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50" w:rsidRPr="00342AFC" w:rsidRDefault="00BE3380">
      <w:pPr>
        <w:pStyle w:val="BodyText"/>
        <w:ind w:left="405"/>
        <w:rPr>
          <w:rFonts w:ascii="Arial" w:hAnsi="Arial" w:cs="Arial"/>
          <w:sz w:val="20"/>
        </w:rPr>
      </w:pPr>
      <w:r w:rsidRPr="00342AFC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0ECBA829" wp14:editId="35FEF726">
            <wp:extent cx="1627873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87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D50" w:rsidRPr="00342AFC" w:rsidRDefault="00BE3380">
      <w:pPr>
        <w:pStyle w:val="BodyText"/>
        <w:spacing w:before="1"/>
        <w:rPr>
          <w:rFonts w:ascii="Arial" w:hAnsi="Arial" w:cs="Arial"/>
          <w:sz w:val="14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505E1319" wp14:editId="440F756E">
                <wp:simplePos x="0" y="0"/>
                <wp:positionH relativeFrom="page">
                  <wp:posOffset>765175</wp:posOffset>
                </wp:positionH>
                <wp:positionV relativeFrom="paragraph">
                  <wp:posOffset>127635</wp:posOffset>
                </wp:positionV>
                <wp:extent cx="1629410" cy="241935"/>
                <wp:effectExtent l="3175" t="6985" r="5715" b="8255"/>
                <wp:wrapTopAndBottom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241935"/>
                          <a:chOff x="1205" y="201"/>
                          <a:chExt cx="2566" cy="381"/>
                        </a:xfrm>
                      </wpg:grpSpPr>
                      <wps:wsp>
                        <wps:cNvPr id="76" name="AutoShape 74"/>
                        <wps:cNvSpPr>
                          <a:spLocks/>
                        </wps:cNvSpPr>
                        <wps:spPr bwMode="auto">
                          <a:xfrm>
                            <a:off x="1205" y="201"/>
                            <a:ext cx="2566" cy="381"/>
                          </a:xfrm>
                          <a:custGeom>
                            <a:avLst/>
                            <a:gdLst>
                              <a:gd name="T0" fmla="+- 0 3318 1205"/>
                              <a:gd name="T1" fmla="*/ T0 w 2566"/>
                              <a:gd name="T2" fmla="+- 0 576 201"/>
                              <a:gd name="T3" fmla="*/ 576 h 381"/>
                              <a:gd name="T4" fmla="+- 0 3436 1205"/>
                              <a:gd name="T5" fmla="*/ T4 w 2566"/>
                              <a:gd name="T6" fmla="+- 0 257 201"/>
                              <a:gd name="T7" fmla="*/ 257 h 381"/>
                              <a:gd name="T8" fmla="+- 0 3378 1205"/>
                              <a:gd name="T9" fmla="*/ T8 w 2566"/>
                              <a:gd name="T10" fmla="+- 0 257 201"/>
                              <a:gd name="T11" fmla="*/ 257 h 381"/>
                              <a:gd name="T12" fmla="+- 0 3600 1205"/>
                              <a:gd name="T13" fmla="*/ T12 w 2566"/>
                              <a:gd name="T14" fmla="+- 0 514 201"/>
                              <a:gd name="T15" fmla="*/ 514 h 381"/>
                              <a:gd name="T16" fmla="+- 0 3770 1205"/>
                              <a:gd name="T17" fmla="*/ T16 w 2566"/>
                              <a:gd name="T18" fmla="+- 0 257 201"/>
                              <a:gd name="T19" fmla="*/ 257 h 381"/>
                              <a:gd name="T20" fmla="+- 0 3770 1205"/>
                              <a:gd name="T21" fmla="*/ T20 w 2566"/>
                              <a:gd name="T22" fmla="+- 0 576 201"/>
                              <a:gd name="T23" fmla="*/ 576 h 381"/>
                              <a:gd name="T24" fmla="+- 0 3672 1205"/>
                              <a:gd name="T25" fmla="*/ T24 w 2566"/>
                              <a:gd name="T26" fmla="+- 0 208 201"/>
                              <a:gd name="T27" fmla="*/ 208 h 381"/>
                              <a:gd name="T28" fmla="+- 0 3710 1205"/>
                              <a:gd name="T29" fmla="*/ T28 w 2566"/>
                              <a:gd name="T30" fmla="+- 0 257 201"/>
                              <a:gd name="T31" fmla="*/ 257 h 381"/>
                              <a:gd name="T32" fmla="+- 0 2766 1205"/>
                              <a:gd name="T33" fmla="*/ T32 w 2566"/>
                              <a:gd name="T34" fmla="+- 0 208 201"/>
                              <a:gd name="T35" fmla="*/ 208 h 381"/>
                              <a:gd name="T36" fmla="+- 0 2766 1205"/>
                              <a:gd name="T37" fmla="*/ T36 w 2566"/>
                              <a:gd name="T38" fmla="+- 0 576 201"/>
                              <a:gd name="T39" fmla="*/ 576 h 381"/>
                              <a:gd name="T40" fmla="+- 0 2593 1205"/>
                              <a:gd name="T41" fmla="*/ T40 w 2566"/>
                              <a:gd name="T42" fmla="+- 0 408 201"/>
                              <a:gd name="T43" fmla="*/ 408 h 381"/>
                              <a:gd name="T44" fmla="+- 0 2593 1205"/>
                              <a:gd name="T45" fmla="*/ T44 w 2566"/>
                              <a:gd name="T46" fmla="+- 0 362 201"/>
                              <a:gd name="T47" fmla="*/ 362 h 381"/>
                              <a:gd name="T48" fmla="+- 0 2766 1205"/>
                              <a:gd name="T49" fmla="*/ T48 w 2566"/>
                              <a:gd name="T50" fmla="+- 0 208 201"/>
                              <a:gd name="T51" fmla="*/ 208 h 381"/>
                              <a:gd name="T52" fmla="+- 0 2221 1205"/>
                              <a:gd name="T53" fmla="*/ T52 w 2566"/>
                              <a:gd name="T54" fmla="+- 0 573 201"/>
                              <a:gd name="T55" fmla="*/ 573 h 381"/>
                              <a:gd name="T56" fmla="+- 0 2285 1205"/>
                              <a:gd name="T57" fmla="*/ T56 w 2566"/>
                              <a:gd name="T58" fmla="+- 0 582 201"/>
                              <a:gd name="T59" fmla="*/ 582 h 381"/>
                              <a:gd name="T60" fmla="+- 0 2411 1205"/>
                              <a:gd name="T61" fmla="*/ T60 w 2566"/>
                              <a:gd name="T62" fmla="+- 0 536 201"/>
                              <a:gd name="T63" fmla="*/ 536 h 381"/>
                              <a:gd name="T64" fmla="+- 0 2245 1205"/>
                              <a:gd name="T65" fmla="*/ T64 w 2566"/>
                              <a:gd name="T66" fmla="+- 0 530 201"/>
                              <a:gd name="T67" fmla="*/ 530 h 381"/>
                              <a:gd name="T68" fmla="+- 0 2328 1205"/>
                              <a:gd name="T69" fmla="*/ T68 w 2566"/>
                              <a:gd name="T70" fmla="+- 0 201 201"/>
                              <a:gd name="T71" fmla="*/ 201 h 381"/>
                              <a:gd name="T72" fmla="+- 0 2206 1205"/>
                              <a:gd name="T73" fmla="*/ T72 w 2566"/>
                              <a:gd name="T74" fmla="+- 0 258 201"/>
                              <a:gd name="T75" fmla="*/ 258 h 381"/>
                              <a:gd name="T76" fmla="+- 0 2258 1205"/>
                              <a:gd name="T77" fmla="*/ T76 w 2566"/>
                              <a:gd name="T78" fmla="+- 0 389 201"/>
                              <a:gd name="T79" fmla="*/ 389 h 381"/>
                              <a:gd name="T80" fmla="+- 0 2373 1205"/>
                              <a:gd name="T81" fmla="*/ T80 w 2566"/>
                              <a:gd name="T82" fmla="+- 0 476 201"/>
                              <a:gd name="T83" fmla="*/ 476 h 381"/>
                              <a:gd name="T84" fmla="+- 0 2319 1205"/>
                              <a:gd name="T85" fmla="*/ T84 w 2566"/>
                              <a:gd name="T86" fmla="+- 0 533 201"/>
                              <a:gd name="T87" fmla="*/ 533 h 381"/>
                              <a:gd name="T88" fmla="+- 0 2424 1205"/>
                              <a:gd name="T89" fmla="*/ T88 w 2566"/>
                              <a:gd name="T90" fmla="+- 0 523 201"/>
                              <a:gd name="T91" fmla="*/ 523 h 381"/>
                              <a:gd name="T92" fmla="+- 0 2373 1205"/>
                              <a:gd name="T93" fmla="*/ T92 w 2566"/>
                              <a:gd name="T94" fmla="+- 0 379 201"/>
                              <a:gd name="T95" fmla="*/ 379 h 381"/>
                              <a:gd name="T96" fmla="+- 0 2258 1205"/>
                              <a:gd name="T97" fmla="*/ T96 w 2566"/>
                              <a:gd name="T98" fmla="+- 0 297 201"/>
                              <a:gd name="T99" fmla="*/ 297 h 381"/>
                              <a:gd name="T100" fmla="+- 0 2305 1205"/>
                              <a:gd name="T101" fmla="*/ T100 w 2566"/>
                              <a:gd name="T102" fmla="+- 0 250 201"/>
                              <a:gd name="T103" fmla="*/ 250 h 381"/>
                              <a:gd name="T104" fmla="+- 0 2416 1205"/>
                              <a:gd name="T105" fmla="*/ T104 w 2566"/>
                              <a:gd name="T106" fmla="+- 0 215 201"/>
                              <a:gd name="T107" fmla="*/ 215 h 381"/>
                              <a:gd name="T108" fmla="+- 0 2349 1205"/>
                              <a:gd name="T109" fmla="*/ T108 w 2566"/>
                              <a:gd name="T110" fmla="+- 0 202 201"/>
                              <a:gd name="T111" fmla="*/ 202 h 381"/>
                              <a:gd name="T112" fmla="+- 0 2330 1205"/>
                              <a:gd name="T113" fmla="*/ T112 w 2566"/>
                              <a:gd name="T114" fmla="+- 0 248 201"/>
                              <a:gd name="T115" fmla="*/ 248 h 381"/>
                              <a:gd name="T116" fmla="+- 0 2387 1205"/>
                              <a:gd name="T117" fmla="*/ T116 w 2566"/>
                              <a:gd name="T118" fmla="+- 0 256 201"/>
                              <a:gd name="T119" fmla="*/ 256 h 381"/>
                              <a:gd name="T120" fmla="+- 0 1303 1205"/>
                              <a:gd name="T121" fmla="*/ T120 w 2566"/>
                              <a:gd name="T122" fmla="+- 0 208 201"/>
                              <a:gd name="T123" fmla="*/ 208 h 381"/>
                              <a:gd name="T124" fmla="+- 0 1264 1205"/>
                              <a:gd name="T125" fmla="*/ T124 w 2566"/>
                              <a:gd name="T126" fmla="+- 0 576 201"/>
                              <a:gd name="T127" fmla="*/ 576 h 381"/>
                              <a:gd name="T128" fmla="+- 0 1303 1205"/>
                              <a:gd name="T129" fmla="*/ T128 w 2566"/>
                              <a:gd name="T130" fmla="+- 0 208 201"/>
                              <a:gd name="T131" fmla="*/ 208 h 381"/>
                              <a:gd name="T132" fmla="+- 0 1402 1205"/>
                              <a:gd name="T133" fmla="*/ T132 w 2566"/>
                              <a:gd name="T134" fmla="+- 0 576 201"/>
                              <a:gd name="T135" fmla="*/ 576 h 381"/>
                              <a:gd name="T136" fmla="+- 0 1432 1205"/>
                              <a:gd name="T137" fmla="*/ T136 w 2566"/>
                              <a:gd name="T138" fmla="+- 0 514 201"/>
                              <a:gd name="T139" fmla="*/ 514 h 381"/>
                              <a:gd name="T140" fmla="+- 0 1598 1205"/>
                              <a:gd name="T141" fmla="*/ T140 w 2566"/>
                              <a:gd name="T142" fmla="+- 0 257 201"/>
                              <a:gd name="T143" fmla="*/ 257 h 381"/>
                              <a:gd name="T144" fmla="+- 0 1657 1205"/>
                              <a:gd name="T145" fmla="*/ T144 w 2566"/>
                              <a:gd name="T146" fmla="+- 0 257 201"/>
                              <a:gd name="T147" fmla="*/ 257 h 381"/>
                              <a:gd name="T148" fmla="+- 0 1432 1205"/>
                              <a:gd name="T149" fmla="*/ T148 w 2566"/>
                              <a:gd name="T150" fmla="+- 0 514 201"/>
                              <a:gd name="T151" fmla="*/ 514 h 381"/>
                              <a:gd name="T152" fmla="+- 0 1657 1205"/>
                              <a:gd name="T153" fmla="*/ T152 w 2566"/>
                              <a:gd name="T154" fmla="+- 0 257 201"/>
                              <a:gd name="T155" fmla="*/ 257 h 381"/>
                              <a:gd name="T156" fmla="+- 0 1779 1205"/>
                              <a:gd name="T157" fmla="*/ T156 w 2566"/>
                              <a:gd name="T158" fmla="+- 0 208 201"/>
                              <a:gd name="T159" fmla="*/ 208 h 381"/>
                              <a:gd name="T160" fmla="+- 0 1821 1205"/>
                              <a:gd name="T161" fmla="*/ T160 w 2566"/>
                              <a:gd name="T162" fmla="+- 0 542 201"/>
                              <a:gd name="T163" fmla="*/ 542 h 381"/>
                              <a:gd name="T164" fmla="+- 0 2007 1205"/>
                              <a:gd name="T165" fmla="*/ T164 w 2566"/>
                              <a:gd name="T166" fmla="+- 0 572 201"/>
                              <a:gd name="T167" fmla="*/ 572 h 381"/>
                              <a:gd name="T168" fmla="+- 0 1939 1205"/>
                              <a:gd name="T169" fmla="*/ T168 w 2566"/>
                              <a:gd name="T170" fmla="+- 0 536 201"/>
                              <a:gd name="T171" fmla="*/ 536 h 381"/>
                              <a:gd name="T172" fmla="+- 0 1843 1205"/>
                              <a:gd name="T173" fmla="*/ T172 w 2566"/>
                              <a:gd name="T174" fmla="+- 0 465 201"/>
                              <a:gd name="T175" fmla="*/ 465 h 381"/>
                              <a:gd name="T176" fmla="+- 0 2100 1205"/>
                              <a:gd name="T177" fmla="*/ T176 w 2566"/>
                              <a:gd name="T178" fmla="+- 0 208 201"/>
                              <a:gd name="T179" fmla="*/ 208 h 381"/>
                              <a:gd name="T180" fmla="+- 0 2035 1205"/>
                              <a:gd name="T181" fmla="*/ T180 w 2566"/>
                              <a:gd name="T182" fmla="+- 0 465 201"/>
                              <a:gd name="T183" fmla="*/ 465 h 381"/>
                              <a:gd name="T184" fmla="+- 0 1939 1205"/>
                              <a:gd name="T185" fmla="*/ T184 w 2566"/>
                              <a:gd name="T186" fmla="+- 0 536 201"/>
                              <a:gd name="T187" fmla="*/ 536 h 381"/>
                              <a:gd name="T188" fmla="+- 0 2100 1205"/>
                              <a:gd name="T189" fmla="*/ T188 w 2566"/>
                              <a:gd name="T190" fmla="+- 0 424 201"/>
                              <a:gd name="T191" fmla="*/ 424 h 381"/>
                              <a:gd name="T192" fmla="+- 0 2876 1205"/>
                              <a:gd name="T193" fmla="*/ T192 w 2566"/>
                              <a:gd name="T194" fmla="+- 0 208 201"/>
                              <a:gd name="T195" fmla="*/ 208 h 381"/>
                              <a:gd name="T196" fmla="+- 0 2918 1205"/>
                              <a:gd name="T197" fmla="*/ T196 w 2566"/>
                              <a:gd name="T198" fmla="+- 0 542 201"/>
                              <a:gd name="T199" fmla="*/ 542 h 381"/>
                              <a:gd name="T200" fmla="+- 0 3104 1205"/>
                              <a:gd name="T201" fmla="*/ T200 w 2566"/>
                              <a:gd name="T202" fmla="+- 0 572 201"/>
                              <a:gd name="T203" fmla="*/ 572 h 381"/>
                              <a:gd name="T204" fmla="+- 0 3036 1205"/>
                              <a:gd name="T205" fmla="*/ T204 w 2566"/>
                              <a:gd name="T206" fmla="+- 0 536 201"/>
                              <a:gd name="T207" fmla="*/ 536 h 381"/>
                              <a:gd name="T208" fmla="+- 0 2940 1205"/>
                              <a:gd name="T209" fmla="*/ T208 w 2566"/>
                              <a:gd name="T210" fmla="+- 0 465 201"/>
                              <a:gd name="T211" fmla="*/ 465 h 381"/>
                              <a:gd name="T212" fmla="+- 0 3196 1205"/>
                              <a:gd name="T213" fmla="*/ T212 w 2566"/>
                              <a:gd name="T214" fmla="+- 0 208 201"/>
                              <a:gd name="T215" fmla="*/ 208 h 381"/>
                              <a:gd name="T216" fmla="+- 0 3132 1205"/>
                              <a:gd name="T217" fmla="*/ T216 w 2566"/>
                              <a:gd name="T218" fmla="+- 0 465 201"/>
                              <a:gd name="T219" fmla="*/ 465 h 381"/>
                              <a:gd name="T220" fmla="+- 0 3036 1205"/>
                              <a:gd name="T221" fmla="*/ T220 w 2566"/>
                              <a:gd name="T222" fmla="+- 0 536 201"/>
                              <a:gd name="T223" fmla="*/ 536 h 381"/>
                              <a:gd name="T224" fmla="+- 0 3196 1205"/>
                              <a:gd name="T225" fmla="*/ T224 w 2566"/>
                              <a:gd name="T226" fmla="+- 0 424 201"/>
                              <a:gd name="T227" fmla="*/ 42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566" h="381">
                                <a:moveTo>
                                  <a:pt x="2210" y="7"/>
                                </a:moveTo>
                                <a:lnTo>
                                  <a:pt x="2113" y="7"/>
                                </a:lnTo>
                                <a:lnTo>
                                  <a:pt x="2113" y="375"/>
                                </a:lnTo>
                                <a:lnTo>
                                  <a:pt x="2172" y="375"/>
                                </a:lnTo>
                                <a:lnTo>
                                  <a:pt x="2172" y="56"/>
                                </a:lnTo>
                                <a:lnTo>
                                  <a:pt x="2231" y="56"/>
                                </a:lnTo>
                                <a:lnTo>
                                  <a:pt x="2210" y="7"/>
                                </a:lnTo>
                                <a:close/>
                                <a:moveTo>
                                  <a:pt x="2231" y="56"/>
                                </a:moveTo>
                                <a:lnTo>
                                  <a:pt x="2173" y="56"/>
                                </a:lnTo>
                                <a:lnTo>
                                  <a:pt x="2310" y="375"/>
                                </a:lnTo>
                                <a:lnTo>
                                  <a:pt x="2368" y="375"/>
                                </a:lnTo>
                                <a:lnTo>
                                  <a:pt x="2395" y="313"/>
                                </a:lnTo>
                                <a:lnTo>
                                  <a:pt x="2340" y="313"/>
                                </a:lnTo>
                                <a:lnTo>
                                  <a:pt x="2231" y="56"/>
                                </a:lnTo>
                                <a:close/>
                                <a:moveTo>
                                  <a:pt x="2565" y="56"/>
                                </a:moveTo>
                                <a:lnTo>
                                  <a:pt x="2506" y="56"/>
                                </a:lnTo>
                                <a:lnTo>
                                  <a:pt x="2506" y="375"/>
                                </a:lnTo>
                                <a:lnTo>
                                  <a:pt x="2565" y="375"/>
                                </a:lnTo>
                                <a:lnTo>
                                  <a:pt x="2565" y="56"/>
                                </a:lnTo>
                                <a:close/>
                                <a:moveTo>
                                  <a:pt x="2565" y="7"/>
                                </a:moveTo>
                                <a:lnTo>
                                  <a:pt x="2467" y="7"/>
                                </a:lnTo>
                                <a:lnTo>
                                  <a:pt x="2340" y="313"/>
                                </a:lnTo>
                                <a:lnTo>
                                  <a:pt x="2395" y="313"/>
                                </a:lnTo>
                                <a:lnTo>
                                  <a:pt x="2505" y="56"/>
                                </a:lnTo>
                                <a:lnTo>
                                  <a:pt x="2565" y="56"/>
                                </a:lnTo>
                                <a:lnTo>
                                  <a:pt x="2565" y="7"/>
                                </a:lnTo>
                                <a:close/>
                                <a:moveTo>
                                  <a:pt x="1561" y="7"/>
                                </a:moveTo>
                                <a:lnTo>
                                  <a:pt x="1329" y="7"/>
                                </a:lnTo>
                                <a:lnTo>
                                  <a:pt x="1329" y="375"/>
                                </a:lnTo>
                                <a:lnTo>
                                  <a:pt x="1561" y="375"/>
                                </a:lnTo>
                                <a:lnTo>
                                  <a:pt x="1561" y="329"/>
                                </a:lnTo>
                                <a:lnTo>
                                  <a:pt x="1388" y="329"/>
                                </a:lnTo>
                                <a:lnTo>
                                  <a:pt x="1388" y="207"/>
                                </a:lnTo>
                                <a:lnTo>
                                  <a:pt x="1545" y="207"/>
                                </a:lnTo>
                                <a:lnTo>
                                  <a:pt x="1545" y="161"/>
                                </a:lnTo>
                                <a:lnTo>
                                  <a:pt x="1388" y="161"/>
                                </a:lnTo>
                                <a:lnTo>
                                  <a:pt x="1388" y="53"/>
                                </a:lnTo>
                                <a:lnTo>
                                  <a:pt x="1561" y="53"/>
                                </a:lnTo>
                                <a:lnTo>
                                  <a:pt x="1561" y="7"/>
                                </a:lnTo>
                                <a:close/>
                                <a:moveTo>
                                  <a:pt x="1001" y="317"/>
                                </a:moveTo>
                                <a:lnTo>
                                  <a:pt x="995" y="366"/>
                                </a:lnTo>
                                <a:lnTo>
                                  <a:pt x="1016" y="372"/>
                                </a:lnTo>
                                <a:lnTo>
                                  <a:pt x="1037" y="377"/>
                                </a:lnTo>
                                <a:lnTo>
                                  <a:pt x="1058" y="380"/>
                                </a:lnTo>
                                <a:lnTo>
                                  <a:pt x="1080" y="381"/>
                                </a:lnTo>
                                <a:lnTo>
                                  <a:pt x="1138" y="375"/>
                                </a:lnTo>
                                <a:lnTo>
                                  <a:pt x="1186" y="356"/>
                                </a:lnTo>
                                <a:lnTo>
                                  <a:pt x="1206" y="335"/>
                                </a:lnTo>
                                <a:lnTo>
                                  <a:pt x="1087" y="335"/>
                                </a:lnTo>
                                <a:lnTo>
                                  <a:pt x="1064" y="333"/>
                                </a:lnTo>
                                <a:lnTo>
                                  <a:pt x="1040" y="329"/>
                                </a:lnTo>
                                <a:lnTo>
                                  <a:pt x="1019" y="323"/>
                                </a:lnTo>
                                <a:lnTo>
                                  <a:pt x="1001" y="317"/>
                                </a:lnTo>
                                <a:close/>
                                <a:moveTo>
                                  <a:pt x="1123" y="0"/>
                                </a:moveTo>
                                <a:lnTo>
                                  <a:pt x="1071" y="7"/>
                                </a:lnTo>
                                <a:lnTo>
                                  <a:pt x="1029" y="26"/>
                                </a:lnTo>
                                <a:lnTo>
                                  <a:pt x="1001" y="57"/>
                                </a:lnTo>
                                <a:lnTo>
                                  <a:pt x="990" y="101"/>
                                </a:lnTo>
                                <a:lnTo>
                                  <a:pt x="1009" y="155"/>
                                </a:lnTo>
                                <a:lnTo>
                                  <a:pt x="1053" y="188"/>
                                </a:lnTo>
                                <a:lnTo>
                                  <a:pt x="1105" y="211"/>
                                </a:lnTo>
                                <a:lnTo>
                                  <a:pt x="1150" y="236"/>
                                </a:lnTo>
                                <a:lnTo>
                                  <a:pt x="1168" y="275"/>
                                </a:lnTo>
                                <a:lnTo>
                                  <a:pt x="1160" y="302"/>
                                </a:lnTo>
                                <a:lnTo>
                                  <a:pt x="1140" y="321"/>
                                </a:lnTo>
                                <a:lnTo>
                                  <a:pt x="1114" y="332"/>
                                </a:lnTo>
                                <a:lnTo>
                                  <a:pt x="1087" y="335"/>
                                </a:lnTo>
                                <a:lnTo>
                                  <a:pt x="1206" y="335"/>
                                </a:lnTo>
                                <a:lnTo>
                                  <a:pt x="1219" y="322"/>
                                </a:lnTo>
                                <a:lnTo>
                                  <a:pt x="1231" y="272"/>
                                </a:lnTo>
                                <a:lnTo>
                                  <a:pt x="1212" y="214"/>
                                </a:lnTo>
                                <a:lnTo>
                                  <a:pt x="1168" y="178"/>
                                </a:lnTo>
                                <a:lnTo>
                                  <a:pt x="1116" y="153"/>
                                </a:lnTo>
                                <a:lnTo>
                                  <a:pt x="1072" y="130"/>
                                </a:lnTo>
                                <a:lnTo>
                                  <a:pt x="1053" y="96"/>
                                </a:lnTo>
                                <a:lnTo>
                                  <a:pt x="1060" y="72"/>
                                </a:lnTo>
                                <a:lnTo>
                                  <a:pt x="1077" y="57"/>
                                </a:lnTo>
                                <a:lnTo>
                                  <a:pt x="1100" y="49"/>
                                </a:lnTo>
                                <a:lnTo>
                                  <a:pt x="1125" y="47"/>
                                </a:lnTo>
                                <a:lnTo>
                                  <a:pt x="1206" y="47"/>
                                </a:lnTo>
                                <a:lnTo>
                                  <a:pt x="1211" y="14"/>
                                </a:lnTo>
                                <a:lnTo>
                                  <a:pt x="1189" y="8"/>
                                </a:lnTo>
                                <a:lnTo>
                                  <a:pt x="1167" y="4"/>
                                </a:lnTo>
                                <a:lnTo>
                                  <a:pt x="1144" y="1"/>
                                </a:lnTo>
                                <a:lnTo>
                                  <a:pt x="1123" y="0"/>
                                </a:lnTo>
                                <a:close/>
                                <a:moveTo>
                                  <a:pt x="1206" y="47"/>
                                </a:moveTo>
                                <a:lnTo>
                                  <a:pt x="1125" y="47"/>
                                </a:lnTo>
                                <a:lnTo>
                                  <a:pt x="1146" y="48"/>
                                </a:lnTo>
                                <a:lnTo>
                                  <a:pt x="1164" y="51"/>
                                </a:lnTo>
                                <a:lnTo>
                                  <a:pt x="1182" y="55"/>
                                </a:lnTo>
                                <a:lnTo>
                                  <a:pt x="1203" y="62"/>
                                </a:lnTo>
                                <a:lnTo>
                                  <a:pt x="1206" y="47"/>
                                </a:lnTo>
                                <a:close/>
                                <a:moveTo>
                                  <a:pt x="98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375"/>
                                </a:lnTo>
                                <a:lnTo>
                                  <a:pt x="59" y="375"/>
                                </a:lnTo>
                                <a:lnTo>
                                  <a:pt x="59" y="56"/>
                                </a:lnTo>
                                <a:lnTo>
                                  <a:pt x="119" y="56"/>
                                </a:lnTo>
                                <a:lnTo>
                                  <a:pt x="98" y="7"/>
                                </a:lnTo>
                                <a:close/>
                                <a:moveTo>
                                  <a:pt x="119" y="56"/>
                                </a:moveTo>
                                <a:lnTo>
                                  <a:pt x="60" y="56"/>
                                </a:lnTo>
                                <a:lnTo>
                                  <a:pt x="197" y="375"/>
                                </a:lnTo>
                                <a:lnTo>
                                  <a:pt x="255" y="375"/>
                                </a:lnTo>
                                <a:lnTo>
                                  <a:pt x="282" y="313"/>
                                </a:lnTo>
                                <a:lnTo>
                                  <a:pt x="227" y="313"/>
                                </a:lnTo>
                                <a:lnTo>
                                  <a:pt x="119" y="56"/>
                                </a:lnTo>
                                <a:close/>
                                <a:moveTo>
                                  <a:pt x="452" y="56"/>
                                </a:moveTo>
                                <a:lnTo>
                                  <a:pt x="393" y="56"/>
                                </a:lnTo>
                                <a:lnTo>
                                  <a:pt x="393" y="375"/>
                                </a:lnTo>
                                <a:lnTo>
                                  <a:pt x="452" y="375"/>
                                </a:lnTo>
                                <a:lnTo>
                                  <a:pt x="452" y="56"/>
                                </a:lnTo>
                                <a:close/>
                                <a:moveTo>
                                  <a:pt x="452" y="7"/>
                                </a:moveTo>
                                <a:lnTo>
                                  <a:pt x="355" y="7"/>
                                </a:lnTo>
                                <a:lnTo>
                                  <a:pt x="227" y="313"/>
                                </a:lnTo>
                                <a:lnTo>
                                  <a:pt x="282" y="313"/>
                                </a:lnTo>
                                <a:lnTo>
                                  <a:pt x="392" y="56"/>
                                </a:lnTo>
                                <a:lnTo>
                                  <a:pt x="452" y="56"/>
                                </a:lnTo>
                                <a:lnTo>
                                  <a:pt x="452" y="7"/>
                                </a:lnTo>
                                <a:close/>
                                <a:moveTo>
                                  <a:pt x="633" y="7"/>
                                </a:moveTo>
                                <a:lnTo>
                                  <a:pt x="574" y="7"/>
                                </a:lnTo>
                                <a:lnTo>
                                  <a:pt x="574" y="223"/>
                                </a:lnTo>
                                <a:lnTo>
                                  <a:pt x="584" y="291"/>
                                </a:lnTo>
                                <a:lnTo>
                                  <a:pt x="616" y="341"/>
                                </a:lnTo>
                                <a:lnTo>
                                  <a:pt x="666" y="371"/>
                                </a:lnTo>
                                <a:lnTo>
                                  <a:pt x="734" y="381"/>
                                </a:lnTo>
                                <a:lnTo>
                                  <a:pt x="802" y="371"/>
                                </a:lnTo>
                                <a:lnTo>
                                  <a:pt x="853" y="341"/>
                                </a:lnTo>
                                <a:lnTo>
                                  <a:pt x="856" y="335"/>
                                </a:lnTo>
                                <a:lnTo>
                                  <a:pt x="734" y="335"/>
                                </a:lnTo>
                                <a:lnTo>
                                  <a:pt x="686" y="326"/>
                                </a:lnTo>
                                <a:lnTo>
                                  <a:pt x="655" y="302"/>
                                </a:lnTo>
                                <a:lnTo>
                                  <a:pt x="638" y="264"/>
                                </a:lnTo>
                                <a:lnTo>
                                  <a:pt x="633" y="216"/>
                                </a:lnTo>
                                <a:lnTo>
                                  <a:pt x="633" y="7"/>
                                </a:lnTo>
                                <a:close/>
                                <a:moveTo>
                                  <a:pt x="895" y="7"/>
                                </a:moveTo>
                                <a:lnTo>
                                  <a:pt x="835" y="7"/>
                                </a:lnTo>
                                <a:lnTo>
                                  <a:pt x="835" y="216"/>
                                </a:lnTo>
                                <a:lnTo>
                                  <a:pt x="830" y="264"/>
                                </a:lnTo>
                                <a:lnTo>
                                  <a:pt x="813" y="302"/>
                                </a:lnTo>
                                <a:lnTo>
                                  <a:pt x="782" y="326"/>
                                </a:lnTo>
                                <a:lnTo>
                                  <a:pt x="734" y="335"/>
                                </a:lnTo>
                                <a:lnTo>
                                  <a:pt x="856" y="335"/>
                                </a:lnTo>
                                <a:lnTo>
                                  <a:pt x="884" y="291"/>
                                </a:lnTo>
                                <a:lnTo>
                                  <a:pt x="895" y="223"/>
                                </a:lnTo>
                                <a:lnTo>
                                  <a:pt x="895" y="7"/>
                                </a:lnTo>
                                <a:close/>
                                <a:moveTo>
                                  <a:pt x="1730" y="7"/>
                                </a:moveTo>
                                <a:lnTo>
                                  <a:pt x="1671" y="7"/>
                                </a:lnTo>
                                <a:lnTo>
                                  <a:pt x="1671" y="223"/>
                                </a:lnTo>
                                <a:lnTo>
                                  <a:pt x="1681" y="291"/>
                                </a:lnTo>
                                <a:lnTo>
                                  <a:pt x="1713" y="341"/>
                                </a:lnTo>
                                <a:lnTo>
                                  <a:pt x="1763" y="371"/>
                                </a:lnTo>
                                <a:lnTo>
                                  <a:pt x="1831" y="381"/>
                                </a:lnTo>
                                <a:lnTo>
                                  <a:pt x="1899" y="371"/>
                                </a:lnTo>
                                <a:lnTo>
                                  <a:pt x="1949" y="341"/>
                                </a:lnTo>
                                <a:lnTo>
                                  <a:pt x="1953" y="335"/>
                                </a:lnTo>
                                <a:lnTo>
                                  <a:pt x="1831" y="335"/>
                                </a:lnTo>
                                <a:lnTo>
                                  <a:pt x="1783" y="326"/>
                                </a:lnTo>
                                <a:lnTo>
                                  <a:pt x="1752" y="302"/>
                                </a:lnTo>
                                <a:lnTo>
                                  <a:pt x="1735" y="264"/>
                                </a:lnTo>
                                <a:lnTo>
                                  <a:pt x="1730" y="216"/>
                                </a:lnTo>
                                <a:lnTo>
                                  <a:pt x="1730" y="7"/>
                                </a:lnTo>
                                <a:close/>
                                <a:moveTo>
                                  <a:pt x="1991" y="7"/>
                                </a:moveTo>
                                <a:lnTo>
                                  <a:pt x="1932" y="7"/>
                                </a:lnTo>
                                <a:lnTo>
                                  <a:pt x="1932" y="216"/>
                                </a:lnTo>
                                <a:lnTo>
                                  <a:pt x="1927" y="264"/>
                                </a:lnTo>
                                <a:lnTo>
                                  <a:pt x="1910" y="302"/>
                                </a:lnTo>
                                <a:lnTo>
                                  <a:pt x="1879" y="326"/>
                                </a:lnTo>
                                <a:lnTo>
                                  <a:pt x="1831" y="335"/>
                                </a:lnTo>
                                <a:lnTo>
                                  <a:pt x="1953" y="335"/>
                                </a:lnTo>
                                <a:lnTo>
                                  <a:pt x="1981" y="291"/>
                                </a:lnTo>
                                <a:lnTo>
                                  <a:pt x="1991" y="223"/>
                                </a:lnTo>
                                <a:lnTo>
                                  <a:pt x="199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1205" y="201"/>
                            <a:ext cx="2566" cy="381"/>
                          </a:xfrm>
                          <a:custGeom>
                            <a:avLst/>
                            <a:gdLst>
                              <a:gd name="T0" fmla="+- 0 3318 1205"/>
                              <a:gd name="T1" fmla="*/ T0 w 2566"/>
                              <a:gd name="T2" fmla="+- 0 576 201"/>
                              <a:gd name="T3" fmla="*/ 576 h 381"/>
                              <a:gd name="T4" fmla="+- 0 3436 1205"/>
                              <a:gd name="T5" fmla="*/ T4 w 2566"/>
                              <a:gd name="T6" fmla="+- 0 257 201"/>
                              <a:gd name="T7" fmla="*/ 257 h 381"/>
                              <a:gd name="T8" fmla="+- 0 3378 1205"/>
                              <a:gd name="T9" fmla="*/ T8 w 2566"/>
                              <a:gd name="T10" fmla="+- 0 257 201"/>
                              <a:gd name="T11" fmla="*/ 257 h 381"/>
                              <a:gd name="T12" fmla="+- 0 3600 1205"/>
                              <a:gd name="T13" fmla="*/ T12 w 2566"/>
                              <a:gd name="T14" fmla="+- 0 514 201"/>
                              <a:gd name="T15" fmla="*/ 514 h 381"/>
                              <a:gd name="T16" fmla="+- 0 3770 1205"/>
                              <a:gd name="T17" fmla="*/ T16 w 2566"/>
                              <a:gd name="T18" fmla="+- 0 257 201"/>
                              <a:gd name="T19" fmla="*/ 257 h 381"/>
                              <a:gd name="T20" fmla="+- 0 3770 1205"/>
                              <a:gd name="T21" fmla="*/ T20 w 2566"/>
                              <a:gd name="T22" fmla="+- 0 576 201"/>
                              <a:gd name="T23" fmla="*/ 576 h 381"/>
                              <a:gd name="T24" fmla="+- 0 3672 1205"/>
                              <a:gd name="T25" fmla="*/ T24 w 2566"/>
                              <a:gd name="T26" fmla="+- 0 208 201"/>
                              <a:gd name="T27" fmla="*/ 208 h 381"/>
                              <a:gd name="T28" fmla="+- 0 3710 1205"/>
                              <a:gd name="T29" fmla="*/ T28 w 2566"/>
                              <a:gd name="T30" fmla="+- 0 257 201"/>
                              <a:gd name="T31" fmla="*/ 257 h 381"/>
                              <a:gd name="T32" fmla="+- 0 2766 1205"/>
                              <a:gd name="T33" fmla="*/ T32 w 2566"/>
                              <a:gd name="T34" fmla="+- 0 208 201"/>
                              <a:gd name="T35" fmla="*/ 208 h 381"/>
                              <a:gd name="T36" fmla="+- 0 2766 1205"/>
                              <a:gd name="T37" fmla="*/ T36 w 2566"/>
                              <a:gd name="T38" fmla="+- 0 576 201"/>
                              <a:gd name="T39" fmla="*/ 576 h 381"/>
                              <a:gd name="T40" fmla="+- 0 2593 1205"/>
                              <a:gd name="T41" fmla="*/ T40 w 2566"/>
                              <a:gd name="T42" fmla="+- 0 408 201"/>
                              <a:gd name="T43" fmla="*/ 408 h 381"/>
                              <a:gd name="T44" fmla="+- 0 2593 1205"/>
                              <a:gd name="T45" fmla="*/ T44 w 2566"/>
                              <a:gd name="T46" fmla="+- 0 362 201"/>
                              <a:gd name="T47" fmla="*/ 362 h 381"/>
                              <a:gd name="T48" fmla="+- 0 2766 1205"/>
                              <a:gd name="T49" fmla="*/ T48 w 2566"/>
                              <a:gd name="T50" fmla="+- 0 208 201"/>
                              <a:gd name="T51" fmla="*/ 208 h 381"/>
                              <a:gd name="T52" fmla="+- 0 2221 1205"/>
                              <a:gd name="T53" fmla="*/ T52 w 2566"/>
                              <a:gd name="T54" fmla="+- 0 573 201"/>
                              <a:gd name="T55" fmla="*/ 573 h 381"/>
                              <a:gd name="T56" fmla="+- 0 2285 1205"/>
                              <a:gd name="T57" fmla="*/ T56 w 2566"/>
                              <a:gd name="T58" fmla="+- 0 582 201"/>
                              <a:gd name="T59" fmla="*/ 582 h 381"/>
                              <a:gd name="T60" fmla="+- 0 2411 1205"/>
                              <a:gd name="T61" fmla="*/ T60 w 2566"/>
                              <a:gd name="T62" fmla="+- 0 536 201"/>
                              <a:gd name="T63" fmla="*/ 536 h 381"/>
                              <a:gd name="T64" fmla="+- 0 2245 1205"/>
                              <a:gd name="T65" fmla="*/ T64 w 2566"/>
                              <a:gd name="T66" fmla="+- 0 530 201"/>
                              <a:gd name="T67" fmla="*/ 530 h 381"/>
                              <a:gd name="T68" fmla="+- 0 2328 1205"/>
                              <a:gd name="T69" fmla="*/ T68 w 2566"/>
                              <a:gd name="T70" fmla="+- 0 201 201"/>
                              <a:gd name="T71" fmla="*/ 201 h 381"/>
                              <a:gd name="T72" fmla="+- 0 2206 1205"/>
                              <a:gd name="T73" fmla="*/ T72 w 2566"/>
                              <a:gd name="T74" fmla="+- 0 258 201"/>
                              <a:gd name="T75" fmla="*/ 258 h 381"/>
                              <a:gd name="T76" fmla="+- 0 2258 1205"/>
                              <a:gd name="T77" fmla="*/ T76 w 2566"/>
                              <a:gd name="T78" fmla="+- 0 389 201"/>
                              <a:gd name="T79" fmla="*/ 389 h 381"/>
                              <a:gd name="T80" fmla="+- 0 2373 1205"/>
                              <a:gd name="T81" fmla="*/ T80 w 2566"/>
                              <a:gd name="T82" fmla="+- 0 476 201"/>
                              <a:gd name="T83" fmla="*/ 476 h 381"/>
                              <a:gd name="T84" fmla="+- 0 2319 1205"/>
                              <a:gd name="T85" fmla="*/ T84 w 2566"/>
                              <a:gd name="T86" fmla="+- 0 533 201"/>
                              <a:gd name="T87" fmla="*/ 533 h 381"/>
                              <a:gd name="T88" fmla="+- 0 2424 1205"/>
                              <a:gd name="T89" fmla="*/ T88 w 2566"/>
                              <a:gd name="T90" fmla="+- 0 523 201"/>
                              <a:gd name="T91" fmla="*/ 523 h 381"/>
                              <a:gd name="T92" fmla="+- 0 2373 1205"/>
                              <a:gd name="T93" fmla="*/ T92 w 2566"/>
                              <a:gd name="T94" fmla="+- 0 379 201"/>
                              <a:gd name="T95" fmla="*/ 379 h 381"/>
                              <a:gd name="T96" fmla="+- 0 2258 1205"/>
                              <a:gd name="T97" fmla="*/ T96 w 2566"/>
                              <a:gd name="T98" fmla="+- 0 297 201"/>
                              <a:gd name="T99" fmla="*/ 297 h 381"/>
                              <a:gd name="T100" fmla="+- 0 2305 1205"/>
                              <a:gd name="T101" fmla="*/ T100 w 2566"/>
                              <a:gd name="T102" fmla="+- 0 250 201"/>
                              <a:gd name="T103" fmla="*/ 250 h 381"/>
                              <a:gd name="T104" fmla="+- 0 2416 1205"/>
                              <a:gd name="T105" fmla="*/ T104 w 2566"/>
                              <a:gd name="T106" fmla="+- 0 215 201"/>
                              <a:gd name="T107" fmla="*/ 215 h 381"/>
                              <a:gd name="T108" fmla="+- 0 2349 1205"/>
                              <a:gd name="T109" fmla="*/ T108 w 2566"/>
                              <a:gd name="T110" fmla="+- 0 202 201"/>
                              <a:gd name="T111" fmla="*/ 202 h 381"/>
                              <a:gd name="T112" fmla="+- 0 2330 1205"/>
                              <a:gd name="T113" fmla="*/ T112 w 2566"/>
                              <a:gd name="T114" fmla="+- 0 248 201"/>
                              <a:gd name="T115" fmla="*/ 248 h 381"/>
                              <a:gd name="T116" fmla="+- 0 2387 1205"/>
                              <a:gd name="T117" fmla="*/ T116 w 2566"/>
                              <a:gd name="T118" fmla="+- 0 256 201"/>
                              <a:gd name="T119" fmla="*/ 256 h 381"/>
                              <a:gd name="T120" fmla="+- 0 1303 1205"/>
                              <a:gd name="T121" fmla="*/ T120 w 2566"/>
                              <a:gd name="T122" fmla="+- 0 208 201"/>
                              <a:gd name="T123" fmla="*/ 208 h 381"/>
                              <a:gd name="T124" fmla="+- 0 1264 1205"/>
                              <a:gd name="T125" fmla="*/ T124 w 2566"/>
                              <a:gd name="T126" fmla="+- 0 576 201"/>
                              <a:gd name="T127" fmla="*/ 576 h 381"/>
                              <a:gd name="T128" fmla="+- 0 1303 1205"/>
                              <a:gd name="T129" fmla="*/ T128 w 2566"/>
                              <a:gd name="T130" fmla="+- 0 208 201"/>
                              <a:gd name="T131" fmla="*/ 208 h 381"/>
                              <a:gd name="T132" fmla="+- 0 1402 1205"/>
                              <a:gd name="T133" fmla="*/ T132 w 2566"/>
                              <a:gd name="T134" fmla="+- 0 576 201"/>
                              <a:gd name="T135" fmla="*/ 576 h 381"/>
                              <a:gd name="T136" fmla="+- 0 1432 1205"/>
                              <a:gd name="T137" fmla="*/ T136 w 2566"/>
                              <a:gd name="T138" fmla="+- 0 514 201"/>
                              <a:gd name="T139" fmla="*/ 514 h 381"/>
                              <a:gd name="T140" fmla="+- 0 1598 1205"/>
                              <a:gd name="T141" fmla="*/ T140 w 2566"/>
                              <a:gd name="T142" fmla="+- 0 257 201"/>
                              <a:gd name="T143" fmla="*/ 257 h 381"/>
                              <a:gd name="T144" fmla="+- 0 1657 1205"/>
                              <a:gd name="T145" fmla="*/ T144 w 2566"/>
                              <a:gd name="T146" fmla="+- 0 257 201"/>
                              <a:gd name="T147" fmla="*/ 257 h 381"/>
                              <a:gd name="T148" fmla="+- 0 1432 1205"/>
                              <a:gd name="T149" fmla="*/ T148 w 2566"/>
                              <a:gd name="T150" fmla="+- 0 514 201"/>
                              <a:gd name="T151" fmla="*/ 514 h 381"/>
                              <a:gd name="T152" fmla="+- 0 1657 1205"/>
                              <a:gd name="T153" fmla="*/ T152 w 2566"/>
                              <a:gd name="T154" fmla="+- 0 257 201"/>
                              <a:gd name="T155" fmla="*/ 257 h 381"/>
                              <a:gd name="T156" fmla="+- 0 1779 1205"/>
                              <a:gd name="T157" fmla="*/ T156 w 2566"/>
                              <a:gd name="T158" fmla="+- 0 208 201"/>
                              <a:gd name="T159" fmla="*/ 208 h 381"/>
                              <a:gd name="T160" fmla="+- 0 1821 1205"/>
                              <a:gd name="T161" fmla="*/ T160 w 2566"/>
                              <a:gd name="T162" fmla="+- 0 542 201"/>
                              <a:gd name="T163" fmla="*/ 542 h 381"/>
                              <a:gd name="T164" fmla="+- 0 2007 1205"/>
                              <a:gd name="T165" fmla="*/ T164 w 2566"/>
                              <a:gd name="T166" fmla="+- 0 572 201"/>
                              <a:gd name="T167" fmla="*/ 572 h 381"/>
                              <a:gd name="T168" fmla="+- 0 1939 1205"/>
                              <a:gd name="T169" fmla="*/ T168 w 2566"/>
                              <a:gd name="T170" fmla="+- 0 536 201"/>
                              <a:gd name="T171" fmla="*/ 536 h 381"/>
                              <a:gd name="T172" fmla="+- 0 1843 1205"/>
                              <a:gd name="T173" fmla="*/ T172 w 2566"/>
                              <a:gd name="T174" fmla="+- 0 465 201"/>
                              <a:gd name="T175" fmla="*/ 465 h 381"/>
                              <a:gd name="T176" fmla="+- 0 2100 1205"/>
                              <a:gd name="T177" fmla="*/ T176 w 2566"/>
                              <a:gd name="T178" fmla="+- 0 208 201"/>
                              <a:gd name="T179" fmla="*/ 208 h 381"/>
                              <a:gd name="T180" fmla="+- 0 2035 1205"/>
                              <a:gd name="T181" fmla="*/ T180 w 2566"/>
                              <a:gd name="T182" fmla="+- 0 465 201"/>
                              <a:gd name="T183" fmla="*/ 465 h 381"/>
                              <a:gd name="T184" fmla="+- 0 1939 1205"/>
                              <a:gd name="T185" fmla="*/ T184 w 2566"/>
                              <a:gd name="T186" fmla="+- 0 536 201"/>
                              <a:gd name="T187" fmla="*/ 536 h 381"/>
                              <a:gd name="T188" fmla="+- 0 2100 1205"/>
                              <a:gd name="T189" fmla="*/ T188 w 2566"/>
                              <a:gd name="T190" fmla="+- 0 424 201"/>
                              <a:gd name="T191" fmla="*/ 424 h 381"/>
                              <a:gd name="T192" fmla="+- 0 2876 1205"/>
                              <a:gd name="T193" fmla="*/ T192 w 2566"/>
                              <a:gd name="T194" fmla="+- 0 208 201"/>
                              <a:gd name="T195" fmla="*/ 208 h 381"/>
                              <a:gd name="T196" fmla="+- 0 2918 1205"/>
                              <a:gd name="T197" fmla="*/ T196 w 2566"/>
                              <a:gd name="T198" fmla="+- 0 542 201"/>
                              <a:gd name="T199" fmla="*/ 542 h 381"/>
                              <a:gd name="T200" fmla="+- 0 3104 1205"/>
                              <a:gd name="T201" fmla="*/ T200 w 2566"/>
                              <a:gd name="T202" fmla="+- 0 572 201"/>
                              <a:gd name="T203" fmla="*/ 572 h 381"/>
                              <a:gd name="T204" fmla="+- 0 3036 1205"/>
                              <a:gd name="T205" fmla="*/ T204 w 2566"/>
                              <a:gd name="T206" fmla="+- 0 536 201"/>
                              <a:gd name="T207" fmla="*/ 536 h 381"/>
                              <a:gd name="T208" fmla="+- 0 2940 1205"/>
                              <a:gd name="T209" fmla="*/ T208 w 2566"/>
                              <a:gd name="T210" fmla="+- 0 465 201"/>
                              <a:gd name="T211" fmla="*/ 465 h 381"/>
                              <a:gd name="T212" fmla="+- 0 3196 1205"/>
                              <a:gd name="T213" fmla="*/ T212 w 2566"/>
                              <a:gd name="T214" fmla="+- 0 208 201"/>
                              <a:gd name="T215" fmla="*/ 208 h 381"/>
                              <a:gd name="T216" fmla="+- 0 3132 1205"/>
                              <a:gd name="T217" fmla="*/ T216 w 2566"/>
                              <a:gd name="T218" fmla="+- 0 465 201"/>
                              <a:gd name="T219" fmla="*/ 465 h 381"/>
                              <a:gd name="T220" fmla="+- 0 3036 1205"/>
                              <a:gd name="T221" fmla="*/ T220 w 2566"/>
                              <a:gd name="T222" fmla="+- 0 536 201"/>
                              <a:gd name="T223" fmla="*/ 536 h 381"/>
                              <a:gd name="T224" fmla="+- 0 3196 1205"/>
                              <a:gd name="T225" fmla="*/ T224 w 2566"/>
                              <a:gd name="T226" fmla="+- 0 424 201"/>
                              <a:gd name="T227" fmla="*/ 42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566" h="381">
                                <a:moveTo>
                                  <a:pt x="2210" y="7"/>
                                </a:moveTo>
                                <a:lnTo>
                                  <a:pt x="2113" y="7"/>
                                </a:lnTo>
                                <a:lnTo>
                                  <a:pt x="2113" y="375"/>
                                </a:lnTo>
                                <a:lnTo>
                                  <a:pt x="2172" y="375"/>
                                </a:lnTo>
                                <a:lnTo>
                                  <a:pt x="2172" y="56"/>
                                </a:lnTo>
                                <a:lnTo>
                                  <a:pt x="2231" y="56"/>
                                </a:lnTo>
                                <a:lnTo>
                                  <a:pt x="2210" y="7"/>
                                </a:lnTo>
                                <a:close/>
                                <a:moveTo>
                                  <a:pt x="2231" y="56"/>
                                </a:moveTo>
                                <a:lnTo>
                                  <a:pt x="2173" y="56"/>
                                </a:lnTo>
                                <a:lnTo>
                                  <a:pt x="2310" y="375"/>
                                </a:lnTo>
                                <a:lnTo>
                                  <a:pt x="2368" y="375"/>
                                </a:lnTo>
                                <a:lnTo>
                                  <a:pt x="2395" y="313"/>
                                </a:lnTo>
                                <a:lnTo>
                                  <a:pt x="2340" y="313"/>
                                </a:lnTo>
                                <a:lnTo>
                                  <a:pt x="2231" y="56"/>
                                </a:lnTo>
                                <a:close/>
                                <a:moveTo>
                                  <a:pt x="2565" y="56"/>
                                </a:moveTo>
                                <a:lnTo>
                                  <a:pt x="2506" y="56"/>
                                </a:lnTo>
                                <a:lnTo>
                                  <a:pt x="2506" y="375"/>
                                </a:lnTo>
                                <a:lnTo>
                                  <a:pt x="2565" y="375"/>
                                </a:lnTo>
                                <a:lnTo>
                                  <a:pt x="2565" y="56"/>
                                </a:lnTo>
                                <a:close/>
                                <a:moveTo>
                                  <a:pt x="2565" y="7"/>
                                </a:moveTo>
                                <a:lnTo>
                                  <a:pt x="2467" y="7"/>
                                </a:lnTo>
                                <a:lnTo>
                                  <a:pt x="2340" y="313"/>
                                </a:lnTo>
                                <a:lnTo>
                                  <a:pt x="2395" y="313"/>
                                </a:lnTo>
                                <a:lnTo>
                                  <a:pt x="2505" y="56"/>
                                </a:lnTo>
                                <a:lnTo>
                                  <a:pt x="2565" y="56"/>
                                </a:lnTo>
                                <a:lnTo>
                                  <a:pt x="2565" y="7"/>
                                </a:lnTo>
                                <a:close/>
                                <a:moveTo>
                                  <a:pt x="1561" y="7"/>
                                </a:moveTo>
                                <a:lnTo>
                                  <a:pt x="1329" y="7"/>
                                </a:lnTo>
                                <a:lnTo>
                                  <a:pt x="1329" y="375"/>
                                </a:lnTo>
                                <a:lnTo>
                                  <a:pt x="1561" y="375"/>
                                </a:lnTo>
                                <a:lnTo>
                                  <a:pt x="1561" y="329"/>
                                </a:lnTo>
                                <a:lnTo>
                                  <a:pt x="1388" y="329"/>
                                </a:lnTo>
                                <a:lnTo>
                                  <a:pt x="1388" y="207"/>
                                </a:lnTo>
                                <a:lnTo>
                                  <a:pt x="1545" y="207"/>
                                </a:lnTo>
                                <a:lnTo>
                                  <a:pt x="1545" y="161"/>
                                </a:lnTo>
                                <a:lnTo>
                                  <a:pt x="1388" y="161"/>
                                </a:lnTo>
                                <a:lnTo>
                                  <a:pt x="1388" y="53"/>
                                </a:lnTo>
                                <a:lnTo>
                                  <a:pt x="1561" y="53"/>
                                </a:lnTo>
                                <a:lnTo>
                                  <a:pt x="1561" y="7"/>
                                </a:lnTo>
                                <a:close/>
                                <a:moveTo>
                                  <a:pt x="1001" y="317"/>
                                </a:moveTo>
                                <a:lnTo>
                                  <a:pt x="995" y="366"/>
                                </a:lnTo>
                                <a:lnTo>
                                  <a:pt x="1016" y="372"/>
                                </a:lnTo>
                                <a:lnTo>
                                  <a:pt x="1037" y="377"/>
                                </a:lnTo>
                                <a:lnTo>
                                  <a:pt x="1058" y="380"/>
                                </a:lnTo>
                                <a:lnTo>
                                  <a:pt x="1080" y="381"/>
                                </a:lnTo>
                                <a:lnTo>
                                  <a:pt x="1138" y="375"/>
                                </a:lnTo>
                                <a:lnTo>
                                  <a:pt x="1186" y="356"/>
                                </a:lnTo>
                                <a:lnTo>
                                  <a:pt x="1206" y="335"/>
                                </a:lnTo>
                                <a:lnTo>
                                  <a:pt x="1087" y="335"/>
                                </a:lnTo>
                                <a:lnTo>
                                  <a:pt x="1064" y="333"/>
                                </a:lnTo>
                                <a:lnTo>
                                  <a:pt x="1040" y="329"/>
                                </a:lnTo>
                                <a:lnTo>
                                  <a:pt x="1019" y="323"/>
                                </a:lnTo>
                                <a:lnTo>
                                  <a:pt x="1001" y="317"/>
                                </a:lnTo>
                                <a:close/>
                                <a:moveTo>
                                  <a:pt x="1123" y="0"/>
                                </a:moveTo>
                                <a:lnTo>
                                  <a:pt x="1071" y="7"/>
                                </a:lnTo>
                                <a:lnTo>
                                  <a:pt x="1029" y="26"/>
                                </a:lnTo>
                                <a:lnTo>
                                  <a:pt x="1001" y="57"/>
                                </a:lnTo>
                                <a:lnTo>
                                  <a:pt x="990" y="101"/>
                                </a:lnTo>
                                <a:lnTo>
                                  <a:pt x="1009" y="155"/>
                                </a:lnTo>
                                <a:lnTo>
                                  <a:pt x="1053" y="188"/>
                                </a:lnTo>
                                <a:lnTo>
                                  <a:pt x="1105" y="211"/>
                                </a:lnTo>
                                <a:lnTo>
                                  <a:pt x="1150" y="236"/>
                                </a:lnTo>
                                <a:lnTo>
                                  <a:pt x="1168" y="275"/>
                                </a:lnTo>
                                <a:lnTo>
                                  <a:pt x="1160" y="302"/>
                                </a:lnTo>
                                <a:lnTo>
                                  <a:pt x="1140" y="321"/>
                                </a:lnTo>
                                <a:lnTo>
                                  <a:pt x="1114" y="332"/>
                                </a:lnTo>
                                <a:lnTo>
                                  <a:pt x="1087" y="335"/>
                                </a:lnTo>
                                <a:lnTo>
                                  <a:pt x="1206" y="335"/>
                                </a:lnTo>
                                <a:lnTo>
                                  <a:pt x="1219" y="322"/>
                                </a:lnTo>
                                <a:lnTo>
                                  <a:pt x="1231" y="272"/>
                                </a:lnTo>
                                <a:lnTo>
                                  <a:pt x="1212" y="214"/>
                                </a:lnTo>
                                <a:lnTo>
                                  <a:pt x="1168" y="178"/>
                                </a:lnTo>
                                <a:lnTo>
                                  <a:pt x="1116" y="153"/>
                                </a:lnTo>
                                <a:lnTo>
                                  <a:pt x="1072" y="130"/>
                                </a:lnTo>
                                <a:lnTo>
                                  <a:pt x="1053" y="96"/>
                                </a:lnTo>
                                <a:lnTo>
                                  <a:pt x="1060" y="72"/>
                                </a:lnTo>
                                <a:lnTo>
                                  <a:pt x="1077" y="57"/>
                                </a:lnTo>
                                <a:lnTo>
                                  <a:pt x="1100" y="49"/>
                                </a:lnTo>
                                <a:lnTo>
                                  <a:pt x="1125" y="47"/>
                                </a:lnTo>
                                <a:lnTo>
                                  <a:pt x="1206" y="47"/>
                                </a:lnTo>
                                <a:lnTo>
                                  <a:pt x="1211" y="14"/>
                                </a:lnTo>
                                <a:lnTo>
                                  <a:pt x="1189" y="8"/>
                                </a:lnTo>
                                <a:lnTo>
                                  <a:pt x="1167" y="4"/>
                                </a:lnTo>
                                <a:lnTo>
                                  <a:pt x="1144" y="1"/>
                                </a:lnTo>
                                <a:lnTo>
                                  <a:pt x="1123" y="0"/>
                                </a:lnTo>
                                <a:close/>
                                <a:moveTo>
                                  <a:pt x="1206" y="47"/>
                                </a:moveTo>
                                <a:lnTo>
                                  <a:pt x="1125" y="47"/>
                                </a:lnTo>
                                <a:lnTo>
                                  <a:pt x="1146" y="48"/>
                                </a:lnTo>
                                <a:lnTo>
                                  <a:pt x="1164" y="51"/>
                                </a:lnTo>
                                <a:lnTo>
                                  <a:pt x="1182" y="55"/>
                                </a:lnTo>
                                <a:lnTo>
                                  <a:pt x="1203" y="62"/>
                                </a:lnTo>
                                <a:lnTo>
                                  <a:pt x="1206" y="47"/>
                                </a:lnTo>
                                <a:close/>
                                <a:moveTo>
                                  <a:pt x="98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375"/>
                                </a:lnTo>
                                <a:lnTo>
                                  <a:pt x="59" y="375"/>
                                </a:lnTo>
                                <a:lnTo>
                                  <a:pt x="59" y="56"/>
                                </a:lnTo>
                                <a:lnTo>
                                  <a:pt x="119" y="56"/>
                                </a:lnTo>
                                <a:lnTo>
                                  <a:pt x="98" y="7"/>
                                </a:lnTo>
                                <a:close/>
                                <a:moveTo>
                                  <a:pt x="119" y="56"/>
                                </a:moveTo>
                                <a:lnTo>
                                  <a:pt x="60" y="56"/>
                                </a:lnTo>
                                <a:lnTo>
                                  <a:pt x="197" y="375"/>
                                </a:lnTo>
                                <a:lnTo>
                                  <a:pt x="255" y="375"/>
                                </a:lnTo>
                                <a:lnTo>
                                  <a:pt x="282" y="313"/>
                                </a:lnTo>
                                <a:lnTo>
                                  <a:pt x="227" y="313"/>
                                </a:lnTo>
                                <a:lnTo>
                                  <a:pt x="119" y="56"/>
                                </a:lnTo>
                                <a:close/>
                                <a:moveTo>
                                  <a:pt x="452" y="56"/>
                                </a:moveTo>
                                <a:lnTo>
                                  <a:pt x="393" y="56"/>
                                </a:lnTo>
                                <a:lnTo>
                                  <a:pt x="393" y="375"/>
                                </a:lnTo>
                                <a:lnTo>
                                  <a:pt x="452" y="375"/>
                                </a:lnTo>
                                <a:lnTo>
                                  <a:pt x="452" y="56"/>
                                </a:lnTo>
                                <a:close/>
                                <a:moveTo>
                                  <a:pt x="452" y="7"/>
                                </a:moveTo>
                                <a:lnTo>
                                  <a:pt x="355" y="7"/>
                                </a:lnTo>
                                <a:lnTo>
                                  <a:pt x="227" y="313"/>
                                </a:lnTo>
                                <a:lnTo>
                                  <a:pt x="282" y="313"/>
                                </a:lnTo>
                                <a:lnTo>
                                  <a:pt x="392" y="56"/>
                                </a:lnTo>
                                <a:lnTo>
                                  <a:pt x="452" y="56"/>
                                </a:lnTo>
                                <a:lnTo>
                                  <a:pt x="452" y="7"/>
                                </a:lnTo>
                                <a:close/>
                                <a:moveTo>
                                  <a:pt x="633" y="7"/>
                                </a:moveTo>
                                <a:lnTo>
                                  <a:pt x="574" y="7"/>
                                </a:lnTo>
                                <a:lnTo>
                                  <a:pt x="574" y="223"/>
                                </a:lnTo>
                                <a:lnTo>
                                  <a:pt x="584" y="291"/>
                                </a:lnTo>
                                <a:lnTo>
                                  <a:pt x="616" y="341"/>
                                </a:lnTo>
                                <a:lnTo>
                                  <a:pt x="666" y="371"/>
                                </a:lnTo>
                                <a:lnTo>
                                  <a:pt x="734" y="381"/>
                                </a:lnTo>
                                <a:lnTo>
                                  <a:pt x="802" y="371"/>
                                </a:lnTo>
                                <a:lnTo>
                                  <a:pt x="853" y="341"/>
                                </a:lnTo>
                                <a:lnTo>
                                  <a:pt x="856" y="335"/>
                                </a:lnTo>
                                <a:lnTo>
                                  <a:pt x="734" y="335"/>
                                </a:lnTo>
                                <a:lnTo>
                                  <a:pt x="686" y="326"/>
                                </a:lnTo>
                                <a:lnTo>
                                  <a:pt x="655" y="302"/>
                                </a:lnTo>
                                <a:lnTo>
                                  <a:pt x="638" y="264"/>
                                </a:lnTo>
                                <a:lnTo>
                                  <a:pt x="633" y="216"/>
                                </a:lnTo>
                                <a:lnTo>
                                  <a:pt x="633" y="7"/>
                                </a:lnTo>
                                <a:close/>
                                <a:moveTo>
                                  <a:pt x="895" y="7"/>
                                </a:moveTo>
                                <a:lnTo>
                                  <a:pt x="835" y="7"/>
                                </a:lnTo>
                                <a:lnTo>
                                  <a:pt x="835" y="216"/>
                                </a:lnTo>
                                <a:lnTo>
                                  <a:pt x="830" y="264"/>
                                </a:lnTo>
                                <a:lnTo>
                                  <a:pt x="813" y="302"/>
                                </a:lnTo>
                                <a:lnTo>
                                  <a:pt x="782" y="326"/>
                                </a:lnTo>
                                <a:lnTo>
                                  <a:pt x="734" y="335"/>
                                </a:lnTo>
                                <a:lnTo>
                                  <a:pt x="856" y="335"/>
                                </a:lnTo>
                                <a:lnTo>
                                  <a:pt x="884" y="291"/>
                                </a:lnTo>
                                <a:lnTo>
                                  <a:pt x="895" y="223"/>
                                </a:lnTo>
                                <a:lnTo>
                                  <a:pt x="895" y="7"/>
                                </a:lnTo>
                                <a:close/>
                                <a:moveTo>
                                  <a:pt x="1730" y="7"/>
                                </a:moveTo>
                                <a:lnTo>
                                  <a:pt x="1671" y="7"/>
                                </a:lnTo>
                                <a:lnTo>
                                  <a:pt x="1671" y="223"/>
                                </a:lnTo>
                                <a:lnTo>
                                  <a:pt x="1681" y="291"/>
                                </a:lnTo>
                                <a:lnTo>
                                  <a:pt x="1713" y="341"/>
                                </a:lnTo>
                                <a:lnTo>
                                  <a:pt x="1763" y="371"/>
                                </a:lnTo>
                                <a:lnTo>
                                  <a:pt x="1831" y="381"/>
                                </a:lnTo>
                                <a:lnTo>
                                  <a:pt x="1899" y="371"/>
                                </a:lnTo>
                                <a:lnTo>
                                  <a:pt x="1949" y="341"/>
                                </a:lnTo>
                                <a:lnTo>
                                  <a:pt x="1953" y="335"/>
                                </a:lnTo>
                                <a:lnTo>
                                  <a:pt x="1831" y="335"/>
                                </a:lnTo>
                                <a:lnTo>
                                  <a:pt x="1783" y="326"/>
                                </a:lnTo>
                                <a:lnTo>
                                  <a:pt x="1752" y="302"/>
                                </a:lnTo>
                                <a:lnTo>
                                  <a:pt x="1735" y="264"/>
                                </a:lnTo>
                                <a:lnTo>
                                  <a:pt x="1730" y="216"/>
                                </a:lnTo>
                                <a:lnTo>
                                  <a:pt x="1730" y="7"/>
                                </a:lnTo>
                                <a:close/>
                                <a:moveTo>
                                  <a:pt x="1991" y="7"/>
                                </a:moveTo>
                                <a:lnTo>
                                  <a:pt x="1932" y="7"/>
                                </a:lnTo>
                                <a:lnTo>
                                  <a:pt x="1932" y="216"/>
                                </a:lnTo>
                                <a:lnTo>
                                  <a:pt x="1927" y="264"/>
                                </a:lnTo>
                                <a:lnTo>
                                  <a:pt x="1910" y="302"/>
                                </a:lnTo>
                                <a:lnTo>
                                  <a:pt x="1879" y="326"/>
                                </a:lnTo>
                                <a:lnTo>
                                  <a:pt x="1831" y="335"/>
                                </a:lnTo>
                                <a:lnTo>
                                  <a:pt x="1953" y="335"/>
                                </a:lnTo>
                                <a:lnTo>
                                  <a:pt x="1981" y="291"/>
                                </a:lnTo>
                                <a:lnTo>
                                  <a:pt x="1991" y="223"/>
                                </a:lnTo>
                                <a:lnTo>
                                  <a:pt x="199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33C286" id="Group 72" o:spid="_x0000_s1026" style="position:absolute;margin-left:60.25pt;margin-top:10.05pt;width:128.3pt;height:19.05pt;z-index:-251651072;mso-wrap-distance-left:0;mso-wrap-distance-right:0;mso-position-horizontal-relative:page" coordorigin="1205,201" coordsize="256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">
                <v:shape id="AutoShape 74" o:spid="_x0000_s1027" style="position:absolute;left:1205;top:201;width:2566;height:381;visibility:visible;mso-wrap-style:square;v-text-anchor:top" coordsize="2566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PbsEA&#10;AADbAAAADwAAAGRycy9kb3ducmV2LnhtbESPzarCMBSE94LvEI7gTlPl4k81igjCXYhodeHy0Byb&#10;YnNSmqj17Y1w4S6HmfmGWa5bW4knNb50rGA0TEAQ506XXCi4nHeDGQgfkDVWjknBmzysV93OElPt&#10;XnyiZxYKESHsU1RgQqhTKX1uyKIfupo4ejfXWAxRNoXUDb4i3FZynCQTabHkuGCwpq2h/J49rIIj&#10;+4SO+/18Y3/eh6vZEdvioVS/124WIAK14T/81/7VCqYT+H6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dz27BAAAA2wAAAA8AAAAAAAAAAAAAAAAAmAIAAGRycy9kb3du&#10;cmV2LnhtbFBLBQYAAAAABAAEAPUAAACGAwAAAAA=&#10;" path="m2210,7r-97,l2113,375r59,l2172,56r59,l2210,7xm2231,56r-58,l2310,375r58,l2395,313r-55,l2231,56xm2565,56r-59,l2506,375r59,l2565,56xm2565,7r-98,l2340,313r55,l2505,56r60,l2565,7xm1561,7r-232,l1329,375r232,l1561,329r-173,l1388,207r157,l1545,161r-157,l1388,53r173,l1561,7xm1001,317r-6,49l1016,372r21,5l1058,380r22,1l1138,375r48,-19l1206,335r-119,l1064,333r-24,-4l1019,323r-18,-6xm1123,r-52,7l1029,26r-28,31l990,101r19,54l1053,188r52,23l1150,236r18,39l1160,302r-20,19l1114,332r-27,3l1206,335r13,-13l1231,272r-19,-58l1168,178r-52,-25l1072,130,1053,96r7,-24l1077,57r23,-8l1125,47r81,l1211,14,1189,8,1167,4,1144,1,1123,xm1206,47r-81,l1146,48r18,3l1182,55r21,7l1206,47xm98,7l,7,,375r59,l59,56r60,l98,7xm119,56r-59,l197,375r58,l282,313r-55,l119,56xm452,56r-59,l393,375r59,l452,56xm452,7r-97,l227,313r55,l392,56r60,l452,7xm633,7r-59,l574,223r10,68l616,341r50,30l734,381r68,-10l853,341r3,-6l734,335r-48,-9l655,302,638,264r-5,-48l633,7xm895,7r-60,l835,216r-5,48l813,302r-31,24l734,335r122,l884,291r11,-68l895,7xm1730,7r-59,l1671,223r10,68l1713,341r50,30l1831,381r68,-10l1949,341r4,-6l1831,335r-48,-9l1752,302r-17,-38l1730,216r,-209xm1991,7r-59,l1932,216r-5,48l1910,302r-31,24l1831,335r122,l1981,291r10,-68l1991,7xe" fillcolor="#231f20" stroked="f">
                  <v:path arrowok="t" o:connecttype="custom" o:connectlocs="2113,576;2231,257;2173,257;2395,514;2565,257;2565,576;2467,208;2505,257;1561,208;1561,576;1388,408;1388,362;1561,208;1016,573;1080,582;1206,536;1040,530;1123,201;1001,258;1053,389;1168,476;1114,533;1219,523;1168,379;1053,297;1100,250;1211,215;1144,202;1125,248;1182,256;98,208;59,576;98,208;197,576;227,514;393,257;452,257;227,514;452,257;574,208;616,542;802,572;734,536;638,465;895,208;830,465;734,536;895,424;1671,208;1713,542;1899,572;1831,536;1735,465;1991,208;1927,465;1831,536;1991,424" o:connectangles="0,0,0,0,0,0,0,0,0,0,0,0,0,0,0,0,0,0,0,0,0,0,0,0,0,0,0,0,0,0,0,0,0,0,0,0,0,0,0,0,0,0,0,0,0,0,0,0,0,0,0,0,0,0,0,0,0"/>
                </v:shape>
                <v:shape id="AutoShape 73" o:spid="_x0000_s1028" style="position:absolute;left:1205;top:201;width:2566;height:381;visibility:visible;mso-wrap-style:square;v-text-anchor:top" coordsize="2566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q9cMA&#10;AADbAAAADwAAAGRycy9kb3ducmV2LnhtbESPQWvCQBSE74L/YXmCN7OplNpG1xAEoQcpNvbQ4yP7&#10;zIZm34bsRuO/dwWhx2FmvmE2+WhbcaHeN44VvCQpCOLK6YZrBT+n/eIdhA/IGlvHpOBGHvLtdLLB&#10;TLsrf9OlDLWIEPYZKjAhdJmUvjJk0SeuI47e2fUWQ5R9LXWP1wi3rVym6Zu02HBcMNjRzlD1Vw5W&#10;wZF9SsfD4aOwr7evX7MntvWg1Hw2FmsQgcbwH362P7WC1QoeX+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Fq9cMAAADbAAAADwAAAAAAAAAAAAAAAACYAgAAZHJzL2Rv&#10;d25yZXYueG1sUEsFBgAAAAAEAAQA9QAAAIgDAAAAAA==&#10;" path="m2210,7r-97,l2113,375r59,l2172,56r59,l2210,7xm2231,56r-58,l2310,375r58,l2395,313r-55,l2231,56xm2565,56r-59,l2506,375r59,l2565,56xm2565,7r-98,l2340,313r55,l2505,56r60,l2565,7xm1561,7r-232,l1329,375r232,l1561,329r-173,l1388,207r157,l1545,161r-157,l1388,53r173,l1561,7xm1001,317r-6,49l1016,372r21,5l1058,380r22,1l1138,375r48,-19l1206,335r-119,l1064,333r-24,-4l1019,323r-18,-6xm1123,r-52,7l1029,26r-28,31l990,101r19,54l1053,188r52,23l1150,236r18,39l1160,302r-20,19l1114,332r-27,3l1206,335r13,-13l1231,272r-19,-58l1168,178r-52,-25l1072,130,1053,96r7,-24l1077,57r23,-8l1125,47r81,l1211,14,1189,8,1167,4,1144,1,1123,xm1206,47r-81,l1146,48r18,3l1182,55r21,7l1206,47xm98,7l,7,,375r59,l59,56r60,l98,7xm119,56r-59,l197,375r58,l282,313r-55,l119,56xm452,56r-59,l393,375r59,l452,56xm452,7r-97,l227,313r55,l392,56r60,l452,7xm633,7r-59,l574,223r10,68l616,341r50,30l734,381r68,-10l853,341r3,-6l734,335r-48,-9l655,302,638,264r-5,-48l633,7xm895,7r-60,l835,216r-5,48l813,302r-31,24l734,335r122,l884,291r11,-68l895,7xm1730,7r-59,l1671,223r10,68l1713,341r50,30l1831,381r68,-10l1949,341r4,-6l1831,335r-48,-9l1752,302r-17,-38l1730,216r,-209xm1991,7r-59,l1932,216r-5,48l1910,302r-31,24l1831,335r122,l1981,291r10,-68l1991,7xe" fillcolor="#231f20" stroked="f">
                  <v:path arrowok="t" o:connecttype="custom" o:connectlocs="2113,576;2231,257;2173,257;2395,514;2565,257;2565,576;2467,208;2505,257;1561,208;1561,576;1388,408;1388,362;1561,208;1016,573;1080,582;1206,536;1040,530;1123,201;1001,258;1053,389;1168,476;1114,533;1219,523;1168,379;1053,297;1100,250;1211,215;1144,202;1125,248;1182,256;98,208;59,576;98,208;197,576;227,514;393,257;452,257;227,514;452,257;574,208;616,542;802,572;734,536;638,465;895,208;830,465;734,536;895,424;1671,208;1713,542;1899,572;1831,536;1735,465;1991,208;1927,465;1831,536;1991,424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9D6D50" w:rsidRPr="00342AFC" w:rsidRDefault="009D6D50">
      <w:pPr>
        <w:pStyle w:val="BodyText"/>
        <w:spacing w:before="7"/>
        <w:rPr>
          <w:rFonts w:ascii="Arial" w:hAnsi="Arial" w:cs="Arial"/>
          <w:sz w:val="3"/>
        </w:rPr>
      </w:pPr>
    </w:p>
    <w:p w:rsidR="009D6D50" w:rsidRPr="00342AFC" w:rsidRDefault="00BE3380">
      <w:pPr>
        <w:pStyle w:val="BodyText"/>
        <w:ind w:left="390"/>
        <w:rPr>
          <w:rFonts w:ascii="Arial" w:hAnsi="Arial" w:cs="Arial"/>
          <w:sz w:val="20"/>
        </w:rPr>
      </w:pPr>
      <w:r w:rsidRPr="00342AFC">
        <w:rPr>
          <w:rFonts w:ascii="Arial" w:hAnsi="Arial" w:cs="Arial"/>
          <w:noProof/>
          <w:sz w:val="20"/>
          <w:lang w:bidi="ar-SA"/>
        </w:rPr>
        <mc:AlternateContent>
          <mc:Choice Requires="wpg">
            <w:drawing>
              <wp:inline distT="0" distB="0" distL="0" distR="0" wp14:anchorId="60FDEAB5" wp14:editId="08221BAA">
                <wp:extent cx="1632585" cy="168275"/>
                <wp:effectExtent l="0" t="635" r="0" b="2540"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168275"/>
                          <a:chOff x="0" y="0"/>
                          <a:chExt cx="2571" cy="265"/>
                        </a:xfrm>
                      </wpg:grpSpPr>
                      <pic:pic xmlns:pic="http://schemas.openxmlformats.org/drawingml/2006/picture">
                        <pic:nvPicPr>
                          <pic:cNvPr id="6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4"/>
                            <a:ext cx="17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" y="4"/>
                            <a:ext cx="14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4"/>
                            <a:ext cx="20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4"/>
                            <a:ext cx="683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3" y="0"/>
                            <a:ext cx="242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8" y="4"/>
                            <a:ext cx="202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BADDCF5" id="Group 64" o:spid="_x0000_s1026" style="width:128.55pt;height:13.25pt;mso-position-horizontal-relative:char;mso-position-vertical-relative:line" coordsize="2571,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680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Y6D68AAAA2wAAAA8AAABkcnMvZG93bnJldi54bWxET8uKwjAU3Qv+Q7jC7GyqjA86RlFBdKv2&#10;Ay7NnaYzzU1JYu38/WQhuDyc92Y32Fb05EPjWMEsy0EQV043XCso76fpGkSIyBpbx6TgjwLstuPR&#10;Bgvtnnyl/hZrkUI4FKjAxNgVUobKkMWQuY44cd/OW4wJ+lpqj88Ubls5z/OltNhwajDY0dFQ9Xt7&#10;WAUey2aBgcify9VP3B+caftPpT4mw/4LRKQhvsUv90UrWKax6Uv6AXL7D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WOg+vAAAANsAAAAPAAAAAAAAAAAAAAAAAJ8CAABkcnMv&#10;ZG93bnJldi54bWxQSwUGAAAAAAQABAD3AAAAiAMAAAAA&#10;">
                  <v:imagedata r:id="rId16" o:title=""/>
                </v:shape>
                <v:shape id="Picture 70" o:spid="_x0000_s1028" type="#_x0000_t75" style="position:absolute;left:724;top:4;width:17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fPFPCAAAA2wAAAA8AAABkcnMvZG93bnJldi54bWxEj0+LwjAUxO/CfofwFrxpugpWq1FEXHDx&#10;IP65eHs0z7Zs8lKabK3f3iwIHoeZ+Q2zWHXWiJYaXzlW8DVMQBDnTldcKLicvwdTED4gazSOScGD&#10;PKyWH70FZtrd+UjtKRQiQthnqKAMoc6k9HlJFv3Q1cTRu7nGYoiyKaRu8B7h1shRkkykxYrjQok1&#10;bUrKf09/NlK2SWrGwbTpfnfAjo51ml9/lOp/dus5iEBdeIdf7Z1WMJnB/5f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XzxTwgAAANsAAAAPAAAAAAAAAAAAAAAAAJ8C&#10;AABkcnMvZG93bnJldi54bWxQSwUGAAAAAAQABAD3AAAAjgMAAAAA&#10;">
                  <v:imagedata r:id="rId17" o:title=""/>
                </v:shape>
                <v:shape id="Picture 69" o:spid="_x0000_s1029" type="#_x0000_t75" style="position:absolute;left:930;top:4;width:140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30++/AAAA2wAAAA8AAABkcnMvZG93bnJldi54bWxET81qAjEQvhf6DmEEL6VmK2JlNUoRiuJF&#10;tH2AcTNuFjeTNEl19enNQfD48f3PFp1txZlCbBwr+BgUIIgrpxuuFfz+fL9PQMSErLF1TAquFGEx&#10;f32ZYandhXd03qda5BCOJSowKflSylgZshgHzhNn7uiCxZRhqKUOeMnhtpXDohhLiw3nBoOeloaq&#10;0/7fKjjwbbMKujbbNzeJ6e/keTnySvV73dcURKIuPcUP91or+Mzr85f8A+T8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t9PvvwAAANsAAAAPAAAAAAAAAAAAAAAAAJ8CAABk&#10;cnMvZG93bnJldi54bWxQSwUGAAAAAAQABAD3AAAAiwMAAAAA&#10;">
                  <v:imagedata r:id="rId18" o:title=""/>
                </v:shape>
                <v:shape id="Picture 68" o:spid="_x0000_s1030" type="#_x0000_t75" style="position:absolute;left:1107;top:4;width:20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y5S3DAAAA2wAAAA8AAABkcnMvZG93bnJldi54bWxEj09rAjEUxO+FfofwhN5qVqFWVqNIodhD&#10;Ebrq/bl5+0eTlyWJuvbTN4LQ4zAzv2Hmy94acSEfWscKRsMMBHHpdMu1gt3283UKIkRkjcYxKbhR&#10;gOXi+WmOuXZX/qFLEWuRIBxyVNDE2OVShrIhi2HoOuLkVc5bjEn6WmqP1wS3Ro6zbCIttpwWGuzo&#10;o6HyVJytgmqfVb/Tgyn8ev12/B4XZ3PzG6VeBv1qBiJSH//Dj/aXVvA+gvuX9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LlLcMAAADbAAAADwAAAAAAAAAAAAAAAACf&#10;AgAAZHJzL2Rvd25yZXYueG1sUEsFBgAAAAAEAAQA9wAAAI8DAAAAAA==&#10;">
                  <v:imagedata r:id="rId19" o:title=""/>
                </v:shape>
                <v:shape id="Picture 67" o:spid="_x0000_s1031" type="#_x0000_t75" style="position:absolute;left:1358;top:4;width:683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EOi3FAAAA2wAAAA8AAABkcnMvZG93bnJldi54bWxEj0FrwkAUhO9C/8PyCr2ZTUO1JWaVIght&#10;D0VTkRxfs88kmH0bstsY/31XEDwOM/MNk61G04qBetdYVvAcxSCIS6sbrhTsfzbTNxDOI2tsLZOC&#10;CzlYLR8mGabannlHQ+4rESDsUlRQe9+lUrqyJoMush1x8I62N+iD7CupezwHuGllEsdzabDhsFBj&#10;R+uaylP+ZxQM+/wryan9paL4PLzsDvH3bHtS6ulxfF+A8DT6e/jW/tAKXhO4fgk/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hDotxQAAANsAAAAPAAAAAAAAAAAAAAAA&#10;AJ8CAABkcnMvZG93bnJldi54bWxQSwUGAAAAAAQABAD3AAAAkQMAAAAA&#10;">
                  <v:imagedata r:id="rId20" o:title=""/>
                </v:shape>
                <v:shape id="Picture 66" o:spid="_x0000_s1032" type="#_x0000_t75" style="position:absolute;left:2083;width:242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np2zCAAAA2wAAAA8AAABkcnMvZG93bnJldi54bWxEj0FrAjEUhO+F/ofwCr3VbCtYXY2yiC3i&#10;rasXb4/NM7u4eVmS6G7/vREEj8PMfMMsVoNtxZV8aBwr+BxlIIgrpxs2Cg77n48piBCRNbaOScE/&#10;BVgtX18WmGvX8x9dy2hEgnDIUUEdY5dLGaqaLIaR64iTd3LeYkzSG6k99gluW/mVZRNpseG0UGNH&#10;65qqc3mxCo6mNTNZdOP10W92v3sqJk3slXp/G4o5iEhDfIYf7a1W8D2G+5f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p6dswgAAANsAAAAPAAAAAAAAAAAAAAAAAJ8C&#10;AABkcnMvZG93bnJldi54bWxQSwUGAAAAAAQABAD3AAAAjgMAAAAA&#10;">
                  <v:imagedata r:id="rId21" o:title=""/>
                </v:shape>
                <v:shape id="Picture 65" o:spid="_x0000_s1033" type="#_x0000_t75" style="position:absolute;left:2368;top:4;width:202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QqkfFAAAA2wAAAA8AAABkcnMvZG93bnJldi54bWxEj0FrwkAUhO8F/8PyBG91o4i1aVaRilAq&#10;VIw9eHzJvibB7Ns0u03Sf+8WhB6HmfmGSTaDqUVHrassK5hNIxDEudUVFwo+z/vHFQjnkTXWlknB&#10;LznYrEcPCcba9nyiLvWFCBB2MSoovW9iKV1ekkE3tQ1x8L5sa9AH2RZSt9gHuKnlPIqW0mDFYaHE&#10;hl5Lyq/pj1Hw7g/597VbZpd+rp+zZtddjh9HpSbjYfsCwtPg/8P39ptW8LSAvy/hB8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0KpHxQAAANsAAAAPAAAAAAAAAAAAAAAA&#10;AJ8CAABkcnMvZG93bnJldi54bWxQSwUGAAAAAAQABAD3AAAAkQMAAAAA&#10;">
                  <v:imagedata r:id="rId22" o:title=""/>
                </v:shape>
                <w10:anchorlock/>
              </v:group>
            </w:pict>
          </mc:Fallback>
        </mc:AlternateContent>
      </w:r>
    </w:p>
    <w:bookmarkStart w:id="0" w:name="_GoBack"/>
    <w:bookmarkEnd w:id="0"/>
    <w:p w:rsidR="009D6D50" w:rsidRPr="00342AFC" w:rsidRDefault="00BE3380">
      <w:pPr>
        <w:pStyle w:val="BodyText"/>
        <w:spacing w:before="9"/>
        <w:rPr>
          <w:rFonts w:ascii="Arial" w:hAnsi="Arial" w:cs="Arial"/>
          <w:sz w:val="12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66944" behindDoc="1" locked="0" layoutInCell="1" allowOverlap="1" wp14:anchorId="0D43FC5B" wp14:editId="0434EFBA">
                <wp:simplePos x="0" y="0"/>
                <wp:positionH relativeFrom="page">
                  <wp:posOffset>765175</wp:posOffset>
                </wp:positionH>
                <wp:positionV relativeFrom="paragraph">
                  <wp:posOffset>118110</wp:posOffset>
                </wp:positionV>
                <wp:extent cx="1628775" cy="27305"/>
                <wp:effectExtent l="3175" t="4445" r="0" b="0"/>
                <wp:wrapTopAndBottom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7305"/>
                          <a:chOff x="1205" y="186"/>
                          <a:chExt cx="2565" cy="43"/>
                        </a:xfrm>
                      </wpg:grpSpPr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04" y="186"/>
                            <a:ext cx="2565" cy="4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04" y="186"/>
                            <a:ext cx="2565" cy="43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730A40" id="Group 61" o:spid="_x0000_s1026" style="position:absolute;margin-left:60.25pt;margin-top:9.3pt;width:128.25pt;height:2.15pt;z-index:-251650048;mso-wrap-distance-left:0;mso-wrap-distance-right:0;mso-position-horizontal-relative:page" coordorigin="1205,186" coordsize="2565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">
                <v:rect id="Rectangle 63" o:spid="_x0000_s1027" style="position:absolute;left:1204;top:186;width:256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m08cUA&#10;AADbAAAADwAAAGRycy9kb3ducmV2LnhtbESPQWsCMRSE70L/Q3iFXkSzLSq6GqUolR68qBU8PjbP&#10;3dXNy5qkuvbXG0HocZiZb5jJrDGVuJDzpWUF790EBHFmdcm5gp/tV2cIwgdkjZVlUnAjD7PpS2uC&#10;qbZXXtNlE3IRIexTVFCEUKdS+qwgg75ra+LoHawzGKJ0udQOrxFuKvmRJANpsOS4UGBN84Ky0+bX&#10;KPjrLXq7UXu7Xsl83q/Px325dHul3l6bzzGIQE34Dz/b31rBoA+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bTxxQAAANsAAAAPAAAAAAAAAAAAAAAAAJgCAABkcnMv&#10;ZG93bnJldi54bWxQSwUGAAAAAAQABAD1AAAAigMAAAAA&#10;" fillcolor="#231f20" stroked="f"/>
                <v:rect id="Rectangle 62" o:spid="_x0000_s1028" style="position:absolute;left:1204;top:186;width:2565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qhsYA&#10;AADbAAAADwAAAGRycy9kb3ducmV2LnhtbESPT2sCMRTE7wW/Q3iCl1KzFbvYrVFEafHQi38KHh+b&#10;5+7q5mWbRF376RtB8DjMzG+Y8bQ1tTiT85VlBa/9BARxbnXFhYLt5vNlBMIHZI21ZVJwJQ/TSedp&#10;jJm2F17ReR0KESHsM1RQhtBkUvq8JIO+bxvi6O2tMxiidIXUDi8Rbmo5SJJUGqw4LpTY0Lyk/Lg+&#10;GQV/w8Xw5/15s/qWxfyt+T3sqi+3U6rXbWcfIAK14RG+t5daQZrC7Uv8AX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sqhsYAAADbAAAADwAAAAAAAAAAAAAAAACYAgAAZHJz&#10;L2Rvd25yZXYueG1sUEsFBgAAAAAEAAQA9QAAAIsDAAAAAA==&#10;" fillcolor="#231f20" stroked="f"/>
                <w10:wrap type="topAndBottom" anchorx="page"/>
              </v:group>
            </w:pict>
          </mc:Fallback>
        </mc:AlternateContent>
      </w:r>
    </w:p>
    <w:p w:rsidR="009D6D50" w:rsidRPr="00342AFC" w:rsidRDefault="009D6D50">
      <w:pPr>
        <w:pStyle w:val="BodyText"/>
        <w:rPr>
          <w:rFonts w:ascii="Arial" w:hAnsi="Arial" w:cs="Arial"/>
          <w:sz w:val="20"/>
        </w:rPr>
      </w:pPr>
    </w:p>
    <w:p w:rsidR="009D6D50" w:rsidRPr="00342AFC" w:rsidRDefault="009D6D50">
      <w:pPr>
        <w:pStyle w:val="BodyText"/>
        <w:rPr>
          <w:rFonts w:ascii="Arial" w:hAnsi="Arial" w:cs="Arial"/>
          <w:sz w:val="20"/>
        </w:rPr>
      </w:pPr>
    </w:p>
    <w:p w:rsidR="009D6D50" w:rsidRPr="00342AFC" w:rsidRDefault="009D6D50">
      <w:pPr>
        <w:pStyle w:val="BodyText"/>
        <w:spacing w:before="1"/>
        <w:rPr>
          <w:rFonts w:ascii="Arial" w:hAnsi="Arial" w:cs="Arial"/>
          <w:sz w:val="18"/>
        </w:rPr>
      </w:pPr>
    </w:p>
    <w:p w:rsidR="009D6D50" w:rsidRPr="00342AFC" w:rsidRDefault="00BE3380">
      <w:pPr>
        <w:spacing w:before="105"/>
        <w:ind w:left="333"/>
        <w:rPr>
          <w:rFonts w:ascii="Arial" w:hAnsi="Arial" w:cs="Arial"/>
          <w:sz w:val="34"/>
        </w:rPr>
      </w:pPr>
      <w:r w:rsidRPr="00342AFC">
        <w:rPr>
          <w:rFonts w:ascii="Arial" w:hAnsi="Arial" w:cs="Arial"/>
          <w:color w:val="231F20"/>
          <w:sz w:val="34"/>
        </w:rPr>
        <w:t>Cynllun Achredu ar gyfer Amgueddfeydd ac Orielau yn y DU</w:t>
      </w:r>
    </w:p>
    <w:p w:rsidR="009D6D50" w:rsidRPr="00342AFC" w:rsidRDefault="00BE3380">
      <w:pPr>
        <w:spacing w:before="252" w:line="196" w:lineRule="auto"/>
        <w:ind w:left="333" w:right="108"/>
        <w:rPr>
          <w:rFonts w:ascii="Arial" w:hAnsi="Arial" w:cs="Arial"/>
          <w:b/>
          <w:sz w:val="110"/>
        </w:rPr>
      </w:pPr>
      <w:r w:rsidRPr="00342AFC">
        <w:rPr>
          <w:rFonts w:ascii="Arial" w:hAnsi="Arial" w:cs="Arial"/>
          <w:b/>
          <w:color w:val="231F20"/>
          <w:spacing w:val="-10"/>
          <w:sz w:val="110"/>
        </w:rPr>
        <w:t xml:space="preserve">Templed </w:t>
      </w:r>
      <w:r w:rsidRPr="00342AFC">
        <w:rPr>
          <w:rFonts w:ascii="Arial" w:hAnsi="Arial" w:cs="Arial"/>
          <w:b/>
          <w:color w:val="231F20"/>
          <w:sz w:val="110"/>
        </w:rPr>
        <w:t>ar gy</w:t>
      </w:r>
      <w:r w:rsidRPr="00342AFC">
        <w:rPr>
          <w:rFonts w:ascii="Arial" w:hAnsi="Arial" w:cs="Arial"/>
          <w:b/>
          <w:color w:val="231F20"/>
          <w:spacing w:val="-4"/>
          <w:sz w:val="110"/>
        </w:rPr>
        <w:t xml:space="preserve">fer </w:t>
      </w:r>
      <w:r w:rsidRPr="00342AFC">
        <w:rPr>
          <w:rFonts w:ascii="Arial" w:hAnsi="Arial" w:cs="Arial"/>
          <w:b/>
          <w:color w:val="231F20"/>
          <w:sz w:val="110"/>
        </w:rPr>
        <w:t xml:space="preserve">polisi </w:t>
      </w:r>
      <w:r w:rsidRPr="00342AFC">
        <w:rPr>
          <w:rFonts w:ascii="Arial" w:hAnsi="Arial" w:cs="Arial"/>
          <w:b/>
          <w:color w:val="231F20"/>
          <w:spacing w:val="-6"/>
          <w:sz w:val="110"/>
        </w:rPr>
        <w:t xml:space="preserve">datblygu </w:t>
      </w:r>
      <w:r w:rsidRPr="00342AFC">
        <w:rPr>
          <w:rFonts w:ascii="Arial" w:hAnsi="Arial" w:cs="Arial"/>
          <w:b/>
          <w:color w:val="231F20"/>
          <w:sz w:val="110"/>
        </w:rPr>
        <w:t>casgliadau</w:t>
      </w:r>
    </w:p>
    <w:p w:rsidR="009D6D50" w:rsidRPr="00342AFC" w:rsidRDefault="009D6D50">
      <w:pPr>
        <w:pStyle w:val="BodyText"/>
        <w:rPr>
          <w:rFonts w:ascii="Arial" w:hAnsi="Arial" w:cs="Arial"/>
          <w:b/>
          <w:sz w:val="130"/>
        </w:rPr>
      </w:pPr>
    </w:p>
    <w:p w:rsidR="009D6D50" w:rsidRPr="00342AFC" w:rsidRDefault="009D6D50">
      <w:pPr>
        <w:pStyle w:val="BodyText"/>
        <w:rPr>
          <w:rFonts w:ascii="Arial" w:hAnsi="Arial" w:cs="Arial"/>
          <w:b/>
          <w:sz w:val="130"/>
        </w:rPr>
      </w:pPr>
    </w:p>
    <w:p w:rsidR="009D6D50" w:rsidRPr="00342AFC" w:rsidRDefault="009D6D50">
      <w:pPr>
        <w:pStyle w:val="BodyText"/>
        <w:rPr>
          <w:rFonts w:ascii="Arial" w:hAnsi="Arial" w:cs="Arial"/>
          <w:b/>
          <w:sz w:val="130"/>
        </w:rPr>
      </w:pPr>
    </w:p>
    <w:p w:rsidR="00342AFC" w:rsidRDefault="00342AFC" w:rsidP="00342AFC">
      <w:pPr>
        <w:pStyle w:val="Heading3"/>
        <w:spacing w:before="1093"/>
        <w:ind w:left="0"/>
        <w:rPr>
          <w:rFonts w:ascii="Arial" w:hAnsi="Arial" w:cs="Arial"/>
          <w:color w:val="231F20"/>
        </w:rPr>
      </w:pPr>
    </w:p>
    <w:p w:rsidR="00342AFC" w:rsidRDefault="00BE3380" w:rsidP="00342AFC">
      <w:pPr>
        <w:pStyle w:val="Heading3"/>
        <w:spacing w:before="1093"/>
        <w:ind w:left="0"/>
        <w:rPr>
          <w:rFonts w:ascii="Arial" w:hAnsi="Arial" w:cs="Arial"/>
          <w:color w:val="231F20"/>
        </w:rPr>
      </w:pPr>
      <w:r w:rsidRPr="00342AFC">
        <w:rPr>
          <w:rFonts w:ascii="Arial" w:hAnsi="Arial" w:cs="Arial"/>
          <w:color w:val="231F20"/>
        </w:rPr>
        <w:t xml:space="preserve">2014 </w:t>
      </w:r>
    </w:p>
    <w:p w:rsidR="009D6D50" w:rsidRPr="00342AFC" w:rsidRDefault="00BE3380" w:rsidP="00342AFC">
      <w:pPr>
        <w:pStyle w:val="Heading3"/>
        <w:ind w:left="0"/>
        <w:rPr>
          <w:rFonts w:ascii="Arial" w:hAnsi="Arial" w:cs="Arial"/>
          <w:color w:val="231F20"/>
        </w:rPr>
      </w:pPr>
      <w:r w:rsidRPr="00342AFC">
        <w:rPr>
          <w:rFonts w:ascii="Arial" w:hAnsi="Arial" w:cs="Arial"/>
          <w:color w:val="231F20"/>
        </w:rPr>
        <w:t>Ailargraffwyd Tachwedd 2018</w:t>
      </w:r>
    </w:p>
    <w:p w:rsidR="009D6D50" w:rsidRPr="00342AFC" w:rsidRDefault="009D6D50">
      <w:pPr>
        <w:rPr>
          <w:rFonts w:ascii="Arial" w:hAnsi="Arial" w:cs="Arial"/>
        </w:rPr>
        <w:sectPr w:rsidR="009D6D50" w:rsidRPr="00342AFC">
          <w:type w:val="continuous"/>
          <w:pgSz w:w="11910" w:h="16840"/>
          <w:pgMar w:top="920" w:right="1220" w:bottom="280" w:left="800" w:header="720" w:footer="720" w:gutter="0"/>
          <w:cols w:space="720"/>
        </w:sectPr>
      </w:pPr>
    </w:p>
    <w:p w:rsidR="009D6D50" w:rsidRPr="00342AFC" w:rsidRDefault="00BE3380" w:rsidP="00342AFC">
      <w:pPr>
        <w:pStyle w:val="Heading4"/>
        <w:spacing w:before="78"/>
        <w:ind w:right="-33"/>
        <w:rPr>
          <w:rFonts w:ascii="Arial" w:hAnsi="Arial" w:cs="Arial"/>
        </w:rPr>
      </w:pPr>
      <w:r w:rsidRPr="00342AFC">
        <w:rPr>
          <w:rFonts w:ascii="Arial" w:hAnsi="Arial" w:cs="Arial"/>
          <w:color w:val="231F20"/>
        </w:rPr>
        <w:lastRenderedPageBreak/>
        <w:t>Name of museum:</w:t>
      </w:r>
    </w:p>
    <w:p w:rsidR="009D6D50" w:rsidRPr="00342AFC" w:rsidRDefault="00BE3380" w:rsidP="00342AFC">
      <w:pPr>
        <w:spacing w:before="139"/>
        <w:ind w:left="730" w:right="-33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 xml:space="preserve">Nodwch </w:t>
      </w:r>
      <w:r w:rsidRPr="00342AFC">
        <w:rPr>
          <w:rFonts w:ascii="Arial" w:hAnsi="Arial" w:cs="Arial"/>
          <w:i/>
          <w:color w:val="005055"/>
          <w:spacing w:val="-3"/>
          <w:sz w:val="24"/>
        </w:rPr>
        <w:t>enw’r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 </w:t>
      </w:r>
      <w:r w:rsidRPr="00342AFC">
        <w:rPr>
          <w:rFonts w:ascii="Arial" w:hAnsi="Arial" w:cs="Arial"/>
          <w:i/>
          <w:color w:val="005055"/>
          <w:sz w:val="24"/>
        </w:rPr>
        <w:t>Amgueddfa.</w:t>
      </w:r>
    </w:p>
    <w:p w:rsidR="009D6D50" w:rsidRPr="00342AFC" w:rsidRDefault="009D6D50" w:rsidP="00342AFC">
      <w:pPr>
        <w:pStyle w:val="BodyText"/>
        <w:ind w:right="-33"/>
        <w:rPr>
          <w:rFonts w:ascii="Arial" w:hAnsi="Arial" w:cs="Arial"/>
          <w:i/>
          <w:sz w:val="28"/>
        </w:rPr>
      </w:pPr>
    </w:p>
    <w:p w:rsidR="009D6D50" w:rsidRPr="00342AFC" w:rsidRDefault="00BE3380" w:rsidP="00342AFC">
      <w:pPr>
        <w:pStyle w:val="Heading4"/>
        <w:ind w:right="-33"/>
        <w:rPr>
          <w:rFonts w:ascii="Arial" w:hAnsi="Arial" w:cs="Arial"/>
        </w:rPr>
      </w:pPr>
      <w:r w:rsidRPr="00342AFC">
        <w:rPr>
          <w:rFonts w:ascii="Arial" w:hAnsi="Arial" w:cs="Arial"/>
          <w:color w:val="231F20"/>
        </w:rPr>
        <w:t>Enw’r corff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</w:rPr>
        <w:t>llywodraethu:</w:t>
      </w:r>
    </w:p>
    <w:p w:rsidR="009D6D50" w:rsidRPr="00342AFC" w:rsidRDefault="00BE3380" w:rsidP="00342AFC">
      <w:pPr>
        <w:spacing w:before="140"/>
        <w:ind w:left="730" w:right="-33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Nodwch enw’r corf llywodraethu.</w:t>
      </w:r>
    </w:p>
    <w:p w:rsidR="009D6D50" w:rsidRPr="00342AFC" w:rsidRDefault="009D6D50" w:rsidP="00342AFC">
      <w:pPr>
        <w:pStyle w:val="BodyText"/>
        <w:ind w:right="-33"/>
        <w:rPr>
          <w:rFonts w:ascii="Arial" w:hAnsi="Arial" w:cs="Arial"/>
          <w:i/>
          <w:sz w:val="28"/>
        </w:rPr>
      </w:pPr>
    </w:p>
    <w:p w:rsidR="009D6D50" w:rsidRPr="00342AFC" w:rsidRDefault="00BE3380" w:rsidP="00342AFC">
      <w:pPr>
        <w:pStyle w:val="Heading4"/>
        <w:spacing w:before="206"/>
        <w:ind w:right="-33"/>
        <w:rPr>
          <w:rFonts w:ascii="Arial" w:hAnsi="Arial" w:cs="Arial"/>
        </w:rPr>
      </w:pPr>
      <w:r w:rsidRPr="00342AFC">
        <w:rPr>
          <w:rFonts w:ascii="Arial" w:hAnsi="Arial" w:cs="Arial"/>
          <w:color w:val="231F20"/>
        </w:rPr>
        <w:t>Dyddiad cymeradwyo’r polisi hwn gan y corff llywodraethu</w:t>
      </w:r>
    </w:p>
    <w:p w:rsidR="009D6D50" w:rsidRPr="00342AFC" w:rsidRDefault="00BE3380" w:rsidP="00342AFC">
      <w:pPr>
        <w:spacing w:before="140"/>
        <w:ind w:left="730" w:right="-33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Nodwch dyddiad.</w:t>
      </w:r>
    </w:p>
    <w:p w:rsidR="009D6D50" w:rsidRPr="00342AFC" w:rsidRDefault="009D6D50" w:rsidP="00342AFC">
      <w:pPr>
        <w:pStyle w:val="BodyText"/>
        <w:ind w:right="-33"/>
        <w:rPr>
          <w:rFonts w:ascii="Arial" w:hAnsi="Arial" w:cs="Arial"/>
          <w:i/>
          <w:sz w:val="28"/>
        </w:rPr>
      </w:pPr>
    </w:p>
    <w:p w:rsidR="009D6D50" w:rsidRPr="00342AFC" w:rsidRDefault="00BE3380" w:rsidP="00342AFC">
      <w:pPr>
        <w:pStyle w:val="Heading4"/>
        <w:ind w:right="-33"/>
        <w:rPr>
          <w:rFonts w:ascii="Arial" w:hAnsi="Arial" w:cs="Arial"/>
        </w:rPr>
      </w:pPr>
      <w:r w:rsidRPr="00342AFC">
        <w:rPr>
          <w:rFonts w:ascii="Arial" w:hAnsi="Arial" w:cs="Arial"/>
          <w:color w:val="231F20"/>
        </w:rPr>
        <w:t>Gweithdrefn adolygu polisi:</w:t>
      </w:r>
    </w:p>
    <w:p w:rsidR="009D6D50" w:rsidRPr="00342AFC" w:rsidRDefault="00BE3380" w:rsidP="007439AF">
      <w:pPr>
        <w:pStyle w:val="BodyText"/>
        <w:spacing w:before="133" w:line="252" w:lineRule="auto"/>
        <w:ind w:left="730" w:right="676"/>
        <w:rPr>
          <w:rFonts w:ascii="Arial" w:hAnsi="Arial" w:cs="Arial"/>
        </w:rPr>
      </w:pPr>
      <w:r w:rsidRPr="00342AFC">
        <w:rPr>
          <w:rFonts w:ascii="Arial" w:hAnsi="Arial" w:cs="Arial"/>
          <w:color w:val="231F20"/>
        </w:rPr>
        <w:t>Cyhoeddir y polisi datblygu casgliadau a’i adolygu o bryd i’w gilydd, o leiaf unwaith bob pum mlynedd.</w:t>
      </w:r>
    </w:p>
    <w:p w:rsidR="009D6D50" w:rsidRPr="00342AFC" w:rsidRDefault="009D6D50" w:rsidP="007439AF">
      <w:pPr>
        <w:pStyle w:val="BodyText"/>
        <w:spacing w:before="11"/>
        <w:ind w:right="676"/>
        <w:rPr>
          <w:rFonts w:ascii="Arial" w:hAnsi="Arial" w:cs="Arial"/>
          <w:sz w:val="41"/>
        </w:rPr>
      </w:pPr>
    </w:p>
    <w:p w:rsidR="009D6D50" w:rsidRPr="00342AFC" w:rsidRDefault="00BE3380" w:rsidP="007439AF">
      <w:pPr>
        <w:pStyle w:val="Heading4"/>
        <w:spacing w:before="0"/>
        <w:ind w:right="676"/>
        <w:rPr>
          <w:rFonts w:ascii="Arial" w:hAnsi="Arial" w:cs="Arial"/>
        </w:rPr>
      </w:pPr>
      <w:r w:rsidRPr="00342AFC">
        <w:rPr>
          <w:rFonts w:ascii="Arial" w:hAnsi="Arial" w:cs="Arial"/>
          <w:color w:val="231F20"/>
        </w:rPr>
        <w:t>Dyddiad adolygiad nesaf y polisi:</w:t>
      </w:r>
    </w:p>
    <w:p w:rsidR="009D6D50" w:rsidRPr="00342AFC" w:rsidRDefault="00BE3380" w:rsidP="007439AF">
      <w:pPr>
        <w:spacing w:before="140"/>
        <w:ind w:left="730" w:right="676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Nodwch dyddiad.</w:t>
      </w:r>
    </w:p>
    <w:p w:rsidR="009D6D50" w:rsidRPr="00342AFC" w:rsidRDefault="009D6D50" w:rsidP="007439AF">
      <w:pPr>
        <w:pStyle w:val="BodyText"/>
        <w:ind w:right="676"/>
        <w:rPr>
          <w:rFonts w:ascii="Arial" w:hAnsi="Arial" w:cs="Arial"/>
          <w:i/>
          <w:sz w:val="28"/>
        </w:rPr>
      </w:pPr>
    </w:p>
    <w:p w:rsidR="009D6D50" w:rsidRPr="00342AFC" w:rsidRDefault="00BE3380" w:rsidP="007439AF">
      <w:pPr>
        <w:pStyle w:val="BodyText"/>
        <w:spacing w:before="202" w:line="252" w:lineRule="auto"/>
        <w:ind w:left="730" w:right="676"/>
        <w:rPr>
          <w:rFonts w:ascii="Arial" w:hAnsi="Arial" w:cs="Arial"/>
        </w:rPr>
      </w:pPr>
      <w:r w:rsidRPr="00342AFC">
        <w:rPr>
          <w:rFonts w:ascii="Arial" w:hAnsi="Arial" w:cs="Arial"/>
          <w:color w:val="231F20"/>
        </w:rPr>
        <w:t xml:space="preserve">Hysbysir </w:t>
      </w:r>
      <w:r w:rsidR="00116163">
        <w:rPr>
          <w:rFonts w:ascii="Arial" w:hAnsi="Arial" w:cs="Arial"/>
          <w:color w:val="231F20"/>
        </w:rPr>
        <w:t>Llywodraeth Cymru</w:t>
      </w:r>
      <w:r w:rsidRPr="00342AFC">
        <w:rPr>
          <w:rFonts w:ascii="Arial" w:hAnsi="Arial" w:cs="Arial"/>
          <w:i/>
          <w:color w:val="005055"/>
        </w:rPr>
        <w:t xml:space="preserve"> </w:t>
      </w:r>
      <w:r w:rsidRPr="00342AFC">
        <w:rPr>
          <w:rFonts w:ascii="Arial" w:hAnsi="Arial" w:cs="Arial"/>
          <w:color w:val="231F20"/>
        </w:rPr>
        <w:t>am unrhyw newidiadau i’r polisi datblygu casgliadau, ac am oblygiadau unrhyw newidiadau o’r fath i’r casgliadau yn y dyfodol.</w:t>
      </w:r>
    </w:p>
    <w:p w:rsidR="009D6D50" w:rsidRPr="00342AFC" w:rsidRDefault="009D6D50" w:rsidP="00342AFC">
      <w:pPr>
        <w:spacing w:line="252" w:lineRule="auto"/>
        <w:ind w:right="-33"/>
        <w:rPr>
          <w:rFonts w:ascii="Arial" w:hAnsi="Arial" w:cs="Arial"/>
        </w:rPr>
        <w:sectPr w:rsidR="009D6D50" w:rsidRPr="00342AFC">
          <w:pgSz w:w="11910" w:h="16840"/>
          <w:pgMar w:top="1560" w:right="1220" w:bottom="280" w:left="800" w:header="720" w:footer="720" w:gutter="0"/>
          <w:cols w:space="720"/>
        </w:sectPr>
      </w:pPr>
    </w:p>
    <w:p w:rsidR="009D6D50" w:rsidRDefault="00BE3380" w:rsidP="00342AFC">
      <w:pPr>
        <w:pStyle w:val="Heading1"/>
        <w:spacing w:line="247" w:lineRule="auto"/>
        <w:ind w:right="676"/>
        <w:rPr>
          <w:rFonts w:ascii="Arial" w:hAnsi="Arial" w:cs="Arial"/>
          <w:color w:val="005055"/>
        </w:rPr>
      </w:pPr>
      <w:r w:rsidRPr="00342AFC">
        <w:rPr>
          <w:rFonts w:ascii="Arial" w:hAnsi="Arial" w:cs="Arial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61F8217" wp14:editId="11CE878C">
                <wp:simplePos x="0" y="0"/>
                <wp:positionH relativeFrom="page">
                  <wp:posOffset>714375</wp:posOffset>
                </wp:positionH>
                <wp:positionV relativeFrom="paragraph">
                  <wp:posOffset>-19685</wp:posOffset>
                </wp:positionV>
                <wp:extent cx="360045" cy="360045"/>
                <wp:effectExtent l="0" t="5715" r="1905" b="5715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29"/>
                          <a:chExt cx="567" cy="567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1125" y="29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29 29"/>
                              <a:gd name="T3" fmla="*/ 29 h 567"/>
                              <a:gd name="T4" fmla="+- 0 1333 1125"/>
                              <a:gd name="T5" fmla="*/ T4 w 567"/>
                              <a:gd name="T6" fmla="+- 0 39 29"/>
                              <a:gd name="T7" fmla="*/ 39 h 567"/>
                              <a:gd name="T8" fmla="+- 0 1266 1125"/>
                              <a:gd name="T9" fmla="*/ T8 w 567"/>
                              <a:gd name="T10" fmla="+- 0 68 29"/>
                              <a:gd name="T11" fmla="*/ 68 h 567"/>
                              <a:gd name="T12" fmla="+- 0 1208 1125"/>
                              <a:gd name="T13" fmla="*/ T12 w 567"/>
                              <a:gd name="T14" fmla="+- 0 112 29"/>
                              <a:gd name="T15" fmla="*/ 112 h 567"/>
                              <a:gd name="T16" fmla="+- 0 1164 1125"/>
                              <a:gd name="T17" fmla="*/ T16 w 567"/>
                              <a:gd name="T18" fmla="+- 0 169 29"/>
                              <a:gd name="T19" fmla="*/ 169 h 567"/>
                              <a:gd name="T20" fmla="+- 0 1135 1125"/>
                              <a:gd name="T21" fmla="*/ T20 w 567"/>
                              <a:gd name="T22" fmla="+- 0 237 29"/>
                              <a:gd name="T23" fmla="*/ 237 h 567"/>
                              <a:gd name="T24" fmla="+- 0 1125 1125"/>
                              <a:gd name="T25" fmla="*/ T24 w 567"/>
                              <a:gd name="T26" fmla="+- 0 312 29"/>
                              <a:gd name="T27" fmla="*/ 312 h 567"/>
                              <a:gd name="T28" fmla="+- 0 1135 1125"/>
                              <a:gd name="T29" fmla="*/ T28 w 567"/>
                              <a:gd name="T30" fmla="+- 0 388 29"/>
                              <a:gd name="T31" fmla="*/ 388 h 567"/>
                              <a:gd name="T32" fmla="+- 0 1164 1125"/>
                              <a:gd name="T33" fmla="*/ T32 w 567"/>
                              <a:gd name="T34" fmla="+- 0 455 29"/>
                              <a:gd name="T35" fmla="*/ 455 h 567"/>
                              <a:gd name="T36" fmla="+- 0 1208 1125"/>
                              <a:gd name="T37" fmla="*/ T36 w 567"/>
                              <a:gd name="T38" fmla="+- 0 512 29"/>
                              <a:gd name="T39" fmla="*/ 512 h 567"/>
                              <a:gd name="T40" fmla="+- 0 1266 1125"/>
                              <a:gd name="T41" fmla="*/ T40 w 567"/>
                              <a:gd name="T42" fmla="+- 0 557 29"/>
                              <a:gd name="T43" fmla="*/ 557 h 567"/>
                              <a:gd name="T44" fmla="+- 0 1333 1125"/>
                              <a:gd name="T45" fmla="*/ T44 w 567"/>
                              <a:gd name="T46" fmla="+- 0 585 29"/>
                              <a:gd name="T47" fmla="*/ 585 h 567"/>
                              <a:gd name="T48" fmla="+- 0 1408 1125"/>
                              <a:gd name="T49" fmla="*/ T48 w 567"/>
                              <a:gd name="T50" fmla="+- 0 595 29"/>
                              <a:gd name="T51" fmla="*/ 595 h 567"/>
                              <a:gd name="T52" fmla="+- 0 1484 1125"/>
                              <a:gd name="T53" fmla="*/ T52 w 567"/>
                              <a:gd name="T54" fmla="+- 0 585 29"/>
                              <a:gd name="T55" fmla="*/ 585 h 567"/>
                              <a:gd name="T56" fmla="+- 0 1551 1125"/>
                              <a:gd name="T57" fmla="*/ T56 w 567"/>
                              <a:gd name="T58" fmla="+- 0 557 29"/>
                              <a:gd name="T59" fmla="*/ 557 h 567"/>
                              <a:gd name="T60" fmla="+- 0 1608 1125"/>
                              <a:gd name="T61" fmla="*/ T60 w 567"/>
                              <a:gd name="T62" fmla="+- 0 512 29"/>
                              <a:gd name="T63" fmla="*/ 512 h 567"/>
                              <a:gd name="T64" fmla="+- 0 1653 1125"/>
                              <a:gd name="T65" fmla="*/ T64 w 567"/>
                              <a:gd name="T66" fmla="+- 0 455 29"/>
                              <a:gd name="T67" fmla="*/ 455 h 567"/>
                              <a:gd name="T68" fmla="+- 0 1681 1125"/>
                              <a:gd name="T69" fmla="*/ T68 w 567"/>
                              <a:gd name="T70" fmla="+- 0 388 29"/>
                              <a:gd name="T71" fmla="*/ 388 h 567"/>
                              <a:gd name="T72" fmla="+- 0 1691 1125"/>
                              <a:gd name="T73" fmla="*/ T72 w 567"/>
                              <a:gd name="T74" fmla="+- 0 312 29"/>
                              <a:gd name="T75" fmla="*/ 312 h 567"/>
                              <a:gd name="T76" fmla="+- 0 1681 1125"/>
                              <a:gd name="T77" fmla="*/ T76 w 567"/>
                              <a:gd name="T78" fmla="+- 0 237 29"/>
                              <a:gd name="T79" fmla="*/ 237 h 567"/>
                              <a:gd name="T80" fmla="+- 0 1653 1125"/>
                              <a:gd name="T81" fmla="*/ T80 w 567"/>
                              <a:gd name="T82" fmla="+- 0 169 29"/>
                              <a:gd name="T83" fmla="*/ 169 h 567"/>
                              <a:gd name="T84" fmla="+- 0 1608 1125"/>
                              <a:gd name="T85" fmla="*/ T84 w 567"/>
                              <a:gd name="T86" fmla="+- 0 112 29"/>
                              <a:gd name="T87" fmla="*/ 112 h 567"/>
                              <a:gd name="T88" fmla="+- 0 1551 1125"/>
                              <a:gd name="T89" fmla="*/ T88 w 567"/>
                              <a:gd name="T90" fmla="+- 0 68 29"/>
                              <a:gd name="T91" fmla="*/ 68 h 567"/>
                              <a:gd name="T92" fmla="+- 0 1484 1125"/>
                              <a:gd name="T93" fmla="*/ T92 w 567"/>
                              <a:gd name="T94" fmla="+- 0 39 29"/>
                              <a:gd name="T95" fmla="*/ 39 h 567"/>
                              <a:gd name="T96" fmla="+- 0 1408 1125"/>
                              <a:gd name="T97" fmla="*/ T96 w 567"/>
                              <a:gd name="T98" fmla="+- 0 29 29"/>
                              <a:gd name="T99" fmla="*/ 2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29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342AFC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342AFC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9"/>
                                  <w:sz w:val="3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56.25pt;margin-top:-1.55pt;width:28.35pt;height:28.35pt;z-index:251646464;mso-position-horizontal-relative:page" coordorigin="1125,29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">
                <v:shape id="Freeform 60" o:spid="_x0000_s1027" style="position:absolute;left:1125;top:29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mHMYA&#10;AADbAAAADwAAAGRycy9kb3ducmV2LnhtbESPW2sCMRSE3wv9D+EUfKvZKqisRhGx0CIIavHydtic&#10;vdjNyZKkuvrrTaHQx2FmvmEms9bU4kLOV5YVvHUTEMSZ1RUXCr52768jED4ga6wtk4IbeZhNn58m&#10;mGp75Q1dtqEQEcI+RQVlCE0qpc9KMui7tiGOXm6dwRClK6R2eI1wU8tekgykwYrjQokNLUrKvrc/&#10;RsHwnuvTbj86noefy/U8X6/6h41TqvPSzscgArXhP/zX/tAKBj34/RJ/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gmHMYAAADbAAAADwAAAAAAAAAAAAAAAACYAgAAZHJz&#10;L2Rvd25yZXYueG1sUEsFBgAAAAAEAAQA9QAAAIsDAAAAAA==&#10;" path="m283,l208,10,141,39,83,83,39,140,10,208,,283r10,76l39,426r44,57l141,528r67,28l283,566r76,-10l426,528r57,-45l528,426r28,-67l566,283,556,208,528,140,483,83,426,39,359,10,283,xe" fillcolor="#27bdbe" stroked="f">
                  <v:path arrowok="t" o:connecttype="custom" o:connectlocs="283,29;208,39;141,68;83,112;39,169;10,237;0,312;10,388;39,455;83,512;141,557;208,585;283,595;359,585;426,557;483,512;528,455;556,388;566,312;556,237;528,169;483,112;426,68;359,39;283,29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left:1125;top:29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992C07" w:rsidRPr="00342AFC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342AFC">
                          <w:rPr>
                            <w:rFonts w:ascii="Arial" w:hAnsi="Arial" w:cs="Arial"/>
                            <w:b/>
                            <w:color w:val="FFFFFF"/>
                            <w:w w:val="99"/>
                            <w:sz w:val="3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Y berthynas â pholisïau</w:t>
      </w:r>
      <w:r w:rsidR="00116163">
        <w:rPr>
          <w:rFonts w:ascii="Arial" w:hAnsi="Arial" w:cs="Arial"/>
          <w:color w:val="005055"/>
        </w:rPr>
        <w:t xml:space="preserve"> </w:t>
      </w:r>
      <w:r w:rsidRPr="00342AFC">
        <w:rPr>
          <w:rFonts w:ascii="Arial" w:hAnsi="Arial" w:cs="Arial"/>
          <w:color w:val="005055"/>
        </w:rPr>
        <w:t>/</w:t>
      </w:r>
      <w:r w:rsidR="00116163">
        <w:rPr>
          <w:rFonts w:ascii="Arial" w:hAnsi="Arial" w:cs="Arial"/>
          <w:color w:val="005055"/>
        </w:rPr>
        <w:t xml:space="preserve"> </w:t>
      </w:r>
      <w:r w:rsidRPr="00342AFC">
        <w:rPr>
          <w:rFonts w:ascii="Arial" w:hAnsi="Arial" w:cs="Arial"/>
          <w:color w:val="005055"/>
        </w:rPr>
        <w:t>cynlluniau eraill o eiddo’r sefydliad:</w:t>
      </w:r>
    </w:p>
    <w:p w:rsidR="00342AFC" w:rsidRPr="00116163" w:rsidRDefault="00342AFC" w:rsidP="00342AFC">
      <w:pPr>
        <w:pStyle w:val="Heading1"/>
        <w:spacing w:line="247" w:lineRule="auto"/>
        <w:ind w:right="676"/>
        <w:rPr>
          <w:rFonts w:ascii="Arial" w:hAnsi="Arial" w:cs="Arial"/>
          <w:sz w:val="24"/>
          <w:szCs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12"/>
        </w:numPr>
        <w:tabs>
          <w:tab w:val="left" w:pos="1877"/>
          <w:tab w:val="left" w:pos="1878"/>
        </w:tabs>
        <w:spacing w:line="264" w:lineRule="auto"/>
        <w:ind w:right="676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Dyma ddatganiad o bwrpas yr </w:t>
      </w:r>
      <w:r w:rsidR="00342AFC">
        <w:rPr>
          <w:rFonts w:ascii="Arial" w:hAnsi="Arial" w:cs="Arial"/>
          <w:color w:val="231F20"/>
          <w:sz w:val="24"/>
        </w:rPr>
        <w:t>Amgueddfa</w:t>
      </w:r>
    </w:p>
    <w:p w:rsidR="00342AFC" w:rsidRPr="00342AFC" w:rsidRDefault="00342AFC" w:rsidP="00342AFC">
      <w:pPr>
        <w:pStyle w:val="ListParagraph"/>
        <w:tabs>
          <w:tab w:val="left" w:pos="1877"/>
          <w:tab w:val="left" w:pos="1878"/>
        </w:tabs>
        <w:spacing w:line="264" w:lineRule="auto"/>
        <w:ind w:left="1877" w:right="676" w:firstLine="0"/>
        <w:rPr>
          <w:rFonts w:ascii="Arial" w:hAnsi="Arial" w:cs="Arial"/>
          <w:sz w:val="24"/>
        </w:rPr>
      </w:pPr>
    </w:p>
    <w:p w:rsidR="009D6D50" w:rsidRPr="00342AFC" w:rsidRDefault="00BE3380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 xml:space="preserve">Nodwch ddatganiad o bwrpas / datganiad cenhadaeth yr </w:t>
      </w:r>
      <w:r w:rsidR="00830759">
        <w:rPr>
          <w:rFonts w:ascii="Arial" w:hAnsi="Arial" w:cs="Arial"/>
          <w:i/>
          <w:color w:val="005055"/>
          <w:sz w:val="24"/>
        </w:rPr>
        <w:t>Amgueddfa.</w:t>
      </w:r>
    </w:p>
    <w:p w:rsidR="009D6D50" w:rsidRPr="00342AFC" w:rsidRDefault="009D6D50" w:rsidP="00342AFC">
      <w:pPr>
        <w:pStyle w:val="BodyText"/>
        <w:spacing w:line="264" w:lineRule="auto"/>
        <w:ind w:right="676"/>
        <w:rPr>
          <w:rFonts w:ascii="Arial" w:hAnsi="Arial" w:cs="Arial"/>
          <w:i/>
          <w:sz w:val="28"/>
        </w:rPr>
      </w:pPr>
    </w:p>
    <w:p w:rsidR="009D6D50" w:rsidRPr="00342AFC" w:rsidRDefault="00BE3380" w:rsidP="00342AFC">
      <w:pPr>
        <w:pStyle w:val="ListParagraph"/>
        <w:numPr>
          <w:ilvl w:val="1"/>
          <w:numId w:val="12"/>
        </w:numPr>
        <w:tabs>
          <w:tab w:val="left" w:pos="1857"/>
          <w:tab w:val="left" w:pos="1858"/>
        </w:tabs>
        <w:spacing w:line="264" w:lineRule="auto"/>
        <w:ind w:left="1857" w:right="676" w:hanging="56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Bydd y corff llywodraethu yn sicrhau y caiff y broses derbyn </w:t>
      </w:r>
      <w:r w:rsidRPr="00342AFC">
        <w:rPr>
          <w:rFonts w:ascii="Arial" w:hAnsi="Arial" w:cs="Arial"/>
          <w:color w:val="231F20"/>
          <w:spacing w:val="-15"/>
          <w:sz w:val="24"/>
        </w:rPr>
        <w:t xml:space="preserve">a </w:t>
      </w:r>
      <w:r w:rsidRPr="00342AFC">
        <w:rPr>
          <w:rFonts w:ascii="Arial" w:hAnsi="Arial" w:cs="Arial"/>
          <w:color w:val="231F20"/>
          <w:sz w:val="24"/>
        </w:rPr>
        <w:t>gwaredu ei chwblhau mewn modd agored a</w:t>
      </w:r>
      <w:r w:rsidRPr="00342AFC">
        <w:rPr>
          <w:rFonts w:ascii="Arial" w:hAnsi="Arial" w:cs="Arial"/>
          <w:color w:val="231F20"/>
          <w:spacing w:val="-7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thryloyw.</w:t>
      </w:r>
    </w:p>
    <w:p w:rsidR="009D6D50" w:rsidRPr="00342AFC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12"/>
        </w:numPr>
        <w:tabs>
          <w:tab w:val="left" w:pos="1857"/>
          <w:tab w:val="left" w:pos="1858"/>
        </w:tabs>
        <w:spacing w:line="264" w:lineRule="auto"/>
        <w:ind w:left="1857" w:right="676" w:hanging="56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pacing w:val="-6"/>
          <w:sz w:val="24"/>
        </w:rPr>
        <w:t xml:space="preserve">Trwy </w:t>
      </w:r>
      <w:r w:rsidRPr="00342AFC">
        <w:rPr>
          <w:rFonts w:ascii="Arial" w:hAnsi="Arial" w:cs="Arial"/>
          <w:color w:val="231F20"/>
          <w:sz w:val="24"/>
        </w:rPr>
        <w:t xml:space="preserve">ddiffiniad, mae gan yr amgueddfa bwrpas hirdymor ac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mae’n </w:t>
      </w:r>
      <w:r w:rsidRPr="00342AFC">
        <w:rPr>
          <w:rFonts w:ascii="Arial" w:hAnsi="Arial" w:cs="Arial"/>
          <w:color w:val="231F20"/>
          <w:sz w:val="24"/>
        </w:rPr>
        <w:t xml:space="preserve">cadw casgliadau mewn ymddiriedaeth er budd y cyhoedd mewn perthynas â’i hamcanion datganedig. Mae’r corff llywodraethu,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felly, </w:t>
      </w:r>
      <w:r w:rsidRPr="00342AFC">
        <w:rPr>
          <w:rFonts w:ascii="Arial" w:hAnsi="Arial" w:cs="Arial"/>
          <w:color w:val="231F20"/>
          <w:sz w:val="24"/>
        </w:rPr>
        <w:t>yn derbyn yr egwyddor bod yn rhaid sefydlu rhesymau curadurol cadarn cyn caffael unrhyw eitem i’r casgliad, neu cyn gwaredu unrhyw eitemau sydd yng nghasgliad yr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amgueddfa.</w:t>
      </w:r>
    </w:p>
    <w:p w:rsidR="009D6D50" w:rsidRPr="00342AFC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12"/>
        </w:numPr>
        <w:tabs>
          <w:tab w:val="left" w:pos="1857"/>
          <w:tab w:val="left" w:pos="1858"/>
        </w:tabs>
        <w:spacing w:line="264" w:lineRule="auto"/>
        <w:ind w:left="1857" w:right="676" w:hanging="56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O dan amgylchiadau eithriadol yn unig y byddir yn derbyn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eitemau </w:t>
      </w:r>
      <w:r w:rsidRPr="00342AFC">
        <w:rPr>
          <w:rFonts w:ascii="Arial" w:hAnsi="Arial" w:cs="Arial"/>
          <w:color w:val="231F20"/>
          <w:sz w:val="24"/>
        </w:rPr>
        <w:t>sydd y tu allan i’r polisi datganedig</w:t>
      </w:r>
      <w:r w:rsidRPr="00342AFC">
        <w:rPr>
          <w:rFonts w:ascii="Arial" w:hAnsi="Arial" w:cs="Arial"/>
          <w:color w:val="231F20"/>
          <w:spacing w:val="-1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cyfredol.</w:t>
      </w:r>
    </w:p>
    <w:p w:rsidR="009D6D50" w:rsidRPr="00342AFC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12"/>
        </w:numPr>
        <w:tabs>
          <w:tab w:val="left" w:pos="1857"/>
          <w:tab w:val="left" w:pos="1858"/>
        </w:tabs>
        <w:spacing w:line="264" w:lineRule="auto"/>
        <w:ind w:left="1857" w:right="676" w:hanging="56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>Wrth dderbyn ychwanegiadau i’w chasgliadau, mae’r amgueddfa yn cydnabod ei chyfrifoldeb i sicrhau y bydd y gofal am gasgliadau, y trefniadau dogfennu a’r defnydd o’r casgliadau’n ateb gofynion y Safon Achredu i Amgueddfeydd. Bydd yn</w:t>
      </w:r>
      <w:r w:rsidRPr="00342AFC">
        <w:rPr>
          <w:rFonts w:ascii="Arial" w:hAnsi="Arial" w:cs="Arial"/>
          <w:color w:val="231F20"/>
          <w:spacing w:val="-25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cynnwys defnyddio gweithdrefnau sylfaenol Spectrum i reoli casgliadau. Bydd yn ystyried cyfyngiadau ar gasglu a geir oherwydd ffactorau fel trefniadau annigonol ar gyfer staffio, storio a gofalu am gasgliadau.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12"/>
        </w:numPr>
        <w:tabs>
          <w:tab w:val="left" w:pos="1857"/>
          <w:tab w:val="left" w:pos="1858"/>
        </w:tabs>
        <w:spacing w:line="264" w:lineRule="auto"/>
        <w:ind w:left="1857" w:right="676" w:hanging="56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Bydd yr amgueddfa’n ymarfer diwydrwydd dyladwy ac yn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gwneud </w:t>
      </w:r>
      <w:r w:rsidRPr="00342AFC">
        <w:rPr>
          <w:rFonts w:ascii="Arial" w:hAnsi="Arial" w:cs="Arial"/>
          <w:color w:val="231F20"/>
          <w:sz w:val="24"/>
        </w:rPr>
        <w:t xml:space="preserve">pob ymdrech i beidio â derbyn, boed hynny trwy bryniant, rhodd, cymynrodd neu gyfnewid, unrhyw wrthrych neu enghraifft oni bai fod y corff llywodraethu neu’r swyddog cyfrifol yn fodlon y gall yr amgueddfa sicrhau teitl dilys i’r eitem dan </w:t>
      </w:r>
      <w:r w:rsidRPr="00342AFC">
        <w:rPr>
          <w:rFonts w:ascii="Arial" w:hAnsi="Arial" w:cs="Arial"/>
          <w:color w:val="231F20"/>
          <w:spacing w:val="-3"/>
          <w:sz w:val="24"/>
        </w:rPr>
        <w:t>sylw.</w:t>
      </w:r>
    </w:p>
    <w:p w:rsidR="00342AFC" w:rsidRDefault="00342AFC" w:rsidP="00342AFC">
      <w:pPr>
        <w:spacing w:line="264" w:lineRule="auto"/>
        <w:ind w:left="1297" w:right="676"/>
        <w:rPr>
          <w:rFonts w:ascii="Arial" w:hAnsi="Arial" w:cs="Arial"/>
          <w:sz w:val="24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pacing w:val="-3"/>
          <w:sz w:val="24"/>
        </w:rPr>
      </w:pP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Wnewch </w:t>
      </w:r>
      <w:r w:rsidRPr="00342AFC">
        <w:rPr>
          <w:rFonts w:ascii="Arial" w:hAnsi="Arial" w:cs="Arial"/>
          <w:i/>
          <w:color w:val="005055"/>
          <w:sz w:val="24"/>
        </w:rPr>
        <w:t xml:space="preserve">chi </w:t>
      </w:r>
      <w:r w:rsidRPr="00342AFC">
        <w:rPr>
          <w:rFonts w:ascii="Arial" w:hAnsi="Arial" w:cs="Arial"/>
          <w:i/>
          <w:color w:val="005055"/>
          <w:spacing w:val="-3"/>
          <w:sz w:val="24"/>
        </w:rPr>
        <w:t xml:space="preserve">gynnwys </w:t>
      </w:r>
      <w:r w:rsidRPr="00342AFC">
        <w:rPr>
          <w:rFonts w:ascii="Arial" w:hAnsi="Arial" w:cs="Arial"/>
          <w:i/>
          <w:color w:val="005055"/>
          <w:sz w:val="24"/>
        </w:rPr>
        <w:t xml:space="preserve">un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o’r </w:t>
      </w:r>
      <w:r w:rsidRPr="00342AFC">
        <w:rPr>
          <w:rFonts w:ascii="Arial" w:hAnsi="Arial" w:cs="Arial"/>
          <w:i/>
          <w:color w:val="005055"/>
          <w:spacing w:val="-3"/>
          <w:sz w:val="24"/>
        </w:rPr>
        <w:t xml:space="preserve">ddau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baragraff </w:t>
      </w:r>
      <w:r w:rsidRPr="00342AFC">
        <w:rPr>
          <w:rFonts w:ascii="Arial" w:hAnsi="Arial" w:cs="Arial"/>
          <w:i/>
          <w:color w:val="005055"/>
          <w:sz w:val="24"/>
        </w:rPr>
        <w:t xml:space="preserve">a </w:t>
      </w:r>
      <w:r w:rsidRPr="00342AFC">
        <w:rPr>
          <w:rFonts w:ascii="Arial" w:hAnsi="Arial" w:cs="Arial"/>
          <w:i/>
          <w:color w:val="005055"/>
          <w:spacing w:val="-3"/>
          <w:sz w:val="24"/>
        </w:rPr>
        <w:t xml:space="preserve">ganlyn </w:t>
      </w:r>
      <w:r w:rsidRPr="00342AFC">
        <w:rPr>
          <w:rFonts w:ascii="Arial" w:hAnsi="Arial" w:cs="Arial"/>
          <w:i/>
          <w:color w:val="005055"/>
          <w:sz w:val="24"/>
        </w:rPr>
        <w:t xml:space="preserve">os </w:t>
      </w:r>
      <w:r w:rsidRPr="00342AFC">
        <w:rPr>
          <w:rFonts w:ascii="Arial" w:hAnsi="Arial" w:cs="Arial"/>
          <w:i/>
          <w:color w:val="005055"/>
          <w:spacing w:val="-3"/>
          <w:sz w:val="24"/>
        </w:rPr>
        <w:t>gwelwch yn dda:</w:t>
      </w:r>
    </w:p>
    <w:p w:rsidR="00342AFC" w:rsidRPr="00342AFC" w:rsidRDefault="00342AFC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12"/>
        </w:numPr>
        <w:tabs>
          <w:tab w:val="left" w:pos="1857"/>
          <w:tab w:val="left" w:pos="1858"/>
        </w:tabs>
        <w:spacing w:line="264" w:lineRule="auto"/>
        <w:ind w:left="1857" w:right="676" w:hanging="56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Ni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fydd </w:t>
      </w:r>
      <w:r w:rsidRPr="00342AFC">
        <w:rPr>
          <w:rFonts w:ascii="Arial" w:hAnsi="Arial" w:cs="Arial"/>
          <w:color w:val="231F20"/>
          <w:sz w:val="24"/>
        </w:rPr>
        <w:t xml:space="preserve">yr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amgueddfa’n ymgymryd </w:t>
      </w:r>
      <w:r w:rsidRPr="00342AFC">
        <w:rPr>
          <w:rFonts w:ascii="Arial" w:hAnsi="Arial" w:cs="Arial"/>
          <w:color w:val="231F20"/>
          <w:sz w:val="24"/>
        </w:rPr>
        <w:t xml:space="preserve">â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gwaredu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eitemau gyda’r prif amcan </w:t>
      </w:r>
      <w:r w:rsidRPr="00342AFC">
        <w:rPr>
          <w:rFonts w:ascii="Arial" w:hAnsi="Arial" w:cs="Arial"/>
          <w:color w:val="231F20"/>
          <w:sz w:val="24"/>
        </w:rPr>
        <w:t xml:space="preserve">o </w:t>
      </w:r>
      <w:r w:rsidRPr="00342AFC">
        <w:rPr>
          <w:rFonts w:ascii="Arial" w:hAnsi="Arial" w:cs="Arial"/>
          <w:color w:val="231F20"/>
          <w:spacing w:val="-3"/>
          <w:sz w:val="24"/>
        </w:rPr>
        <w:t>gael</w:t>
      </w:r>
      <w:r w:rsidRPr="00342AFC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>arian</w:t>
      </w:r>
      <w:r w:rsidR="00342AFC">
        <w:rPr>
          <w:rFonts w:ascii="Arial" w:hAnsi="Arial" w:cs="Arial"/>
          <w:color w:val="231F20"/>
          <w:spacing w:val="-3"/>
          <w:sz w:val="24"/>
        </w:rPr>
        <w:t>.</w:t>
      </w:r>
    </w:p>
    <w:p w:rsidR="00342AFC" w:rsidRPr="00342AFC" w:rsidRDefault="00342AFC" w:rsidP="00342AFC">
      <w:pPr>
        <w:pStyle w:val="ListParagraph"/>
        <w:tabs>
          <w:tab w:val="left" w:pos="1857"/>
          <w:tab w:val="left" w:pos="1858"/>
        </w:tabs>
        <w:spacing w:line="264" w:lineRule="auto"/>
        <w:ind w:left="1857" w:right="676" w:firstLine="0"/>
        <w:rPr>
          <w:rFonts w:ascii="Arial" w:hAnsi="Arial" w:cs="Arial"/>
          <w:sz w:val="24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NEU</w:t>
      </w:r>
    </w:p>
    <w:p w:rsidR="00342AFC" w:rsidRPr="00342AFC" w:rsidRDefault="00342AFC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11"/>
        </w:numPr>
        <w:tabs>
          <w:tab w:val="left" w:pos="1857"/>
          <w:tab w:val="left" w:pos="1858"/>
        </w:tabs>
        <w:spacing w:line="264" w:lineRule="auto"/>
        <w:ind w:right="676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pacing w:val="-4"/>
          <w:sz w:val="24"/>
        </w:rPr>
        <w:t xml:space="preserve">Mewn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achosion eithriadol,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mae’n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bosibl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mai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rhesymau ariannol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yw’r prif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gymhelliant dros waredu. </w:t>
      </w:r>
      <w:r w:rsidRPr="00342AFC">
        <w:rPr>
          <w:rFonts w:ascii="Arial" w:hAnsi="Arial" w:cs="Arial"/>
          <w:color w:val="231F20"/>
          <w:sz w:val="24"/>
        </w:rPr>
        <w:t>Y</w:t>
      </w:r>
      <w:r w:rsidRPr="00342AFC">
        <w:rPr>
          <w:rFonts w:ascii="Arial" w:hAnsi="Arial" w:cs="Arial"/>
          <w:color w:val="231F20"/>
          <w:spacing w:val="-47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dull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gwaredu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fydd trwy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werthu </w:t>
      </w:r>
      <w:r w:rsidRPr="00342AFC">
        <w:rPr>
          <w:rFonts w:ascii="Arial" w:hAnsi="Arial" w:cs="Arial"/>
          <w:color w:val="231F20"/>
          <w:spacing w:val="-8"/>
          <w:sz w:val="24"/>
        </w:rPr>
        <w:t xml:space="preserve">felly, </w:t>
      </w:r>
      <w:r w:rsidRPr="00342AFC">
        <w:rPr>
          <w:rFonts w:ascii="Arial" w:hAnsi="Arial" w:cs="Arial"/>
          <w:color w:val="231F20"/>
          <w:sz w:val="24"/>
        </w:rPr>
        <w:t xml:space="preserve">a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dilynir </w:t>
      </w:r>
      <w:r w:rsidRPr="00342AFC">
        <w:rPr>
          <w:rFonts w:ascii="Arial" w:hAnsi="Arial" w:cs="Arial"/>
          <w:color w:val="231F20"/>
          <w:sz w:val="24"/>
        </w:rPr>
        <w:t xml:space="preserve">y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gweithdrefnau </w:t>
      </w:r>
      <w:r w:rsidRPr="00342AFC">
        <w:rPr>
          <w:rFonts w:ascii="Arial" w:hAnsi="Arial" w:cs="Arial"/>
          <w:color w:val="231F20"/>
          <w:sz w:val="24"/>
        </w:rPr>
        <w:t xml:space="preserve">a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amlinellir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isod. Mewn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achosion ble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mai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rhesymau </w:t>
      </w:r>
      <w:r w:rsidRPr="00342AFC">
        <w:rPr>
          <w:rFonts w:ascii="Arial" w:hAnsi="Arial" w:cs="Arial"/>
          <w:color w:val="231F20"/>
          <w:spacing w:val="-5"/>
          <w:sz w:val="24"/>
        </w:rPr>
        <w:lastRenderedPageBreak/>
        <w:t xml:space="preserve">ariannol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yw’r prif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gymhelliant dros waredu,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ni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fydd </w:t>
      </w:r>
      <w:r w:rsidRPr="00342AFC">
        <w:rPr>
          <w:rFonts w:ascii="Arial" w:hAnsi="Arial" w:cs="Arial"/>
          <w:color w:val="231F20"/>
          <w:sz w:val="24"/>
        </w:rPr>
        <w:t xml:space="preserve">y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corff llywodraethu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yn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ymgymryd </w:t>
      </w:r>
      <w:r w:rsidRPr="00342AFC">
        <w:rPr>
          <w:rFonts w:ascii="Arial" w:hAnsi="Arial" w:cs="Arial"/>
          <w:color w:val="231F20"/>
          <w:sz w:val="24"/>
        </w:rPr>
        <w:t xml:space="preserve">â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gwaredu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oni bai </w:t>
      </w:r>
      <w:r w:rsidRPr="00342AFC">
        <w:rPr>
          <w:rFonts w:ascii="Arial" w:hAnsi="Arial" w:cs="Arial"/>
          <w:color w:val="231F20"/>
          <w:sz w:val="24"/>
        </w:rPr>
        <w:t xml:space="preserve">y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gellir dangos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bod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yr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holl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amgylchiadau eithriadol </w:t>
      </w:r>
      <w:r w:rsidRPr="00342AFC">
        <w:rPr>
          <w:rFonts w:ascii="Arial" w:hAnsi="Arial" w:cs="Arial"/>
          <w:color w:val="231F20"/>
          <w:sz w:val="24"/>
        </w:rPr>
        <w:t xml:space="preserve">a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ganlyn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wedi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eu </w:t>
      </w:r>
      <w:r w:rsidRPr="00342AFC">
        <w:rPr>
          <w:rFonts w:ascii="Arial" w:hAnsi="Arial" w:cs="Arial"/>
          <w:color w:val="231F20"/>
          <w:spacing w:val="-5"/>
          <w:sz w:val="24"/>
        </w:rPr>
        <w:t>bodloni yn llawn:</w:t>
      </w:r>
    </w:p>
    <w:p w:rsidR="009D6D50" w:rsidRPr="00342AFC" w:rsidRDefault="00BE3380" w:rsidP="00116163">
      <w:pPr>
        <w:pStyle w:val="ListParagraph"/>
        <w:numPr>
          <w:ilvl w:val="2"/>
          <w:numId w:val="11"/>
        </w:numPr>
        <w:tabs>
          <w:tab w:val="left" w:pos="2045"/>
        </w:tabs>
        <w:spacing w:before="120" w:line="264" w:lineRule="auto"/>
        <w:ind w:right="675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>bydd y gwarediad yn gwella’n sylweddol y budd cyhoeddus tymor hir a ddaw o’r casgliad sydd yn weddill</w:t>
      </w:r>
    </w:p>
    <w:p w:rsidR="009D6D50" w:rsidRPr="00342AFC" w:rsidRDefault="00BE3380" w:rsidP="00116163">
      <w:pPr>
        <w:pStyle w:val="ListParagraph"/>
        <w:numPr>
          <w:ilvl w:val="2"/>
          <w:numId w:val="11"/>
        </w:numPr>
        <w:tabs>
          <w:tab w:val="left" w:pos="2045"/>
        </w:tabs>
        <w:spacing w:before="120" w:line="264" w:lineRule="auto"/>
        <w:ind w:right="675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ni fydd y gwarediad yn cael ei wneud i greu refeniw tymor </w:t>
      </w:r>
      <w:r w:rsidRPr="00342AFC">
        <w:rPr>
          <w:rFonts w:ascii="Arial" w:hAnsi="Arial" w:cs="Arial"/>
          <w:color w:val="231F20"/>
          <w:spacing w:val="-6"/>
          <w:sz w:val="24"/>
        </w:rPr>
        <w:t xml:space="preserve">byr </w:t>
      </w:r>
      <w:r w:rsidRPr="00342AFC">
        <w:rPr>
          <w:rFonts w:ascii="Arial" w:hAnsi="Arial" w:cs="Arial"/>
          <w:color w:val="231F20"/>
          <w:sz w:val="24"/>
        </w:rPr>
        <w:t>(er enghraifft i dalu diffyg mewn</w:t>
      </w:r>
      <w:r w:rsidRPr="00342AFC">
        <w:rPr>
          <w:rFonts w:ascii="Arial" w:hAnsi="Arial" w:cs="Arial"/>
          <w:color w:val="231F20"/>
          <w:spacing w:val="-2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cyllideb)</w:t>
      </w:r>
    </w:p>
    <w:p w:rsidR="009D6D50" w:rsidRPr="00342AFC" w:rsidRDefault="00BE3380" w:rsidP="00116163">
      <w:pPr>
        <w:pStyle w:val="ListParagraph"/>
        <w:numPr>
          <w:ilvl w:val="2"/>
          <w:numId w:val="11"/>
        </w:numPr>
        <w:tabs>
          <w:tab w:val="left" w:pos="2040"/>
        </w:tabs>
        <w:spacing w:before="120" w:line="264" w:lineRule="auto"/>
        <w:ind w:left="2039" w:right="675" w:hanging="182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pacing w:val="-3"/>
          <w:sz w:val="24"/>
        </w:rPr>
        <w:t xml:space="preserve">gwneir </w:t>
      </w:r>
      <w:r w:rsidRPr="00342AFC">
        <w:rPr>
          <w:rFonts w:ascii="Arial" w:hAnsi="Arial" w:cs="Arial"/>
          <w:color w:val="231F20"/>
          <w:sz w:val="24"/>
        </w:rPr>
        <w:t xml:space="preserve">y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gwarediad </w:t>
      </w:r>
      <w:r w:rsidRPr="00342AFC">
        <w:rPr>
          <w:rFonts w:ascii="Arial" w:hAnsi="Arial" w:cs="Arial"/>
          <w:color w:val="231F20"/>
          <w:sz w:val="24"/>
        </w:rPr>
        <w:t xml:space="preserve">pan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fetha popeth arall </w:t>
      </w:r>
      <w:r w:rsidRPr="00342AFC">
        <w:rPr>
          <w:rFonts w:ascii="Arial" w:hAnsi="Arial" w:cs="Arial"/>
          <w:color w:val="231F20"/>
          <w:sz w:val="24"/>
        </w:rPr>
        <w:t xml:space="preserve">yn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unig, </w:t>
      </w:r>
      <w:r w:rsidRPr="00342AFC">
        <w:rPr>
          <w:rFonts w:ascii="Arial" w:hAnsi="Arial" w:cs="Arial"/>
          <w:color w:val="231F20"/>
          <w:sz w:val="24"/>
        </w:rPr>
        <w:t>ac ar ôl</w:t>
      </w:r>
      <w:r w:rsidRPr="00342AFC">
        <w:rPr>
          <w:rFonts w:ascii="Arial" w:hAnsi="Arial" w:cs="Arial"/>
          <w:color w:val="231F20"/>
          <w:spacing w:val="-37"/>
          <w:sz w:val="24"/>
        </w:rPr>
        <w:t xml:space="preserve"> </w:t>
      </w:r>
      <w:r w:rsidR="00830759">
        <w:rPr>
          <w:rFonts w:ascii="Arial" w:hAnsi="Arial" w:cs="Arial"/>
          <w:color w:val="231F20"/>
          <w:spacing w:val="-37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 xml:space="preserve">i bob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ffynhonnell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cyllid arall gael </w:t>
      </w:r>
      <w:r w:rsidRPr="00342AFC">
        <w:rPr>
          <w:rFonts w:ascii="Arial" w:hAnsi="Arial" w:cs="Arial"/>
          <w:color w:val="231F20"/>
          <w:sz w:val="24"/>
        </w:rPr>
        <w:t xml:space="preserve">ei </w:t>
      </w:r>
      <w:r w:rsidRPr="00342AFC">
        <w:rPr>
          <w:rFonts w:ascii="Arial" w:hAnsi="Arial" w:cs="Arial"/>
          <w:color w:val="231F20"/>
          <w:spacing w:val="-4"/>
          <w:sz w:val="24"/>
        </w:rPr>
        <w:t>harchwilio’n</w:t>
      </w:r>
      <w:r w:rsidRPr="00342AFC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>llawn</w:t>
      </w:r>
    </w:p>
    <w:p w:rsidR="009D6D50" w:rsidRPr="00342AFC" w:rsidRDefault="00BE3380" w:rsidP="00116163">
      <w:pPr>
        <w:pStyle w:val="ListParagraph"/>
        <w:numPr>
          <w:ilvl w:val="2"/>
          <w:numId w:val="11"/>
        </w:numPr>
        <w:tabs>
          <w:tab w:val="left" w:pos="2045"/>
        </w:tabs>
        <w:spacing w:before="120" w:line="264" w:lineRule="auto"/>
        <w:ind w:right="675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bod ymgynghori helaeth ymlaen llaw wedi’i gynnal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gyda </w:t>
      </w:r>
      <w:r w:rsidRPr="00342AFC">
        <w:rPr>
          <w:rFonts w:ascii="Arial" w:hAnsi="Arial" w:cs="Arial"/>
          <w:color w:val="231F20"/>
          <w:sz w:val="24"/>
        </w:rPr>
        <w:t>chyrff y</w:t>
      </w:r>
      <w:r w:rsidRPr="00342AFC">
        <w:rPr>
          <w:rFonts w:ascii="Arial" w:hAnsi="Arial" w:cs="Arial"/>
          <w:color w:val="231F20"/>
          <w:spacing w:val="-1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sector</w:t>
      </w:r>
    </w:p>
    <w:p w:rsidR="009D6D50" w:rsidRPr="00342AFC" w:rsidRDefault="00BE3380" w:rsidP="00116163">
      <w:pPr>
        <w:pStyle w:val="ListParagraph"/>
        <w:numPr>
          <w:ilvl w:val="2"/>
          <w:numId w:val="11"/>
        </w:numPr>
        <w:tabs>
          <w:tab w:val="left" w:pos="2045"/>
        </w:tabs>
        <w:spacing w:before="120" w:line="264" w:lineRule="auto"/>
        <w:ind w:right="675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>bod yr eitem dan sylw y tu allan i gasgliad craidd sefydledig yr amgueddfa</w:t>
      </w:r>
    </w:p>
    <w:p w:rsidR="009D6D50" w:rsidRPr="00342AFC" w:rsidRDefault="00BE3380" w:rsidP="00342AFC">
      <w:pPr>
        <w:pStyle w:val="BodyText"/>
        <w:spacing w:line="264" w:lineRule="auto"/>
        <w:ind w:right="676"/>
        <w:rPr>
          <w:rFonts w:ascii="Arial" w:hAnsi="Arial" w:cs="Arial"/>
          <w:sz w:val="38"/>
        </w:rPr>
      </w:pPr>
      <w:r w:rsidRPr="00342AFC">
        <w:rPr>
          <w:rFonts w:ascii="Arial" w:hAnsi="Arial" w:cs="Arial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C60C1D8" wp14:editId="46F933E4">
                <wp:simplePos x="0" y="0"/>
                <wp:positionH relativeFrom="page">
                  <wp:posOffset>720090</wp:posOffset>
                </wp:positionH>
                <wp:positionV relativeFrom="paragraph">
                  <wp:posOffset>235585</wp:posOffset>
                </wp:positionV>
                <wp:extent cx="360045" cy="360045"/>
                <wp:effectExtent l="5715" t="9525" r="5715" b="1905"/>
                <wp:wrapNone/>
                <wp:docPr id="5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34" y="854"/>
                          <a:chExt cx="567" cy="567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133" y="853"/>
                            <a:ext cx="567" cy="567"/>
                          </a:xfrm>
                          <a:custGeom>
                            <a:avLst/>
                            <a:gdLst>
                              <a:gd name="T0" fmla="+- 0 1417 1134"/>
                              <a:gd name="T1" fmla="*/ T0 w 567"/>
                              <a:gd name="T2" fmla="+- 0 854 854"/>
                              <a:gd name="T3" fmla="*/ 854 h 567"/>
                              <a:gd name="T4" fmla="+- 0 1342 1134"/>
                              <a:gd name="T5" fmla="*/ T4 w 567"/>
                              <a:gd name="T6" fmla="+- 0 864 854"/>
                              <a:gd name="T7" fmla="*/ 864 h 567"/>
                              <a:gd name="T8" fmla="+- 0 1274 1134"/>
                              <a:gd name="T9" fmla="*/ T8 w 567"/>
                              <a:gd name="T10" fmla="+- 0 893 854"/>
                              <a:gd name="T11" fmla="*/ 893 h 567"/>
                              <a:gd name="T12" fmla="+- 0 1217 1134"/>
                              <a:gd name="T13" fmla="*/ T12 w 567"/>
                              <a:gd name="T14" fmla="+- 0 937 854"/>
                              <a:gd name="T15" fmla="*/ 937 h 567"/>
                              <a:gd name="T16" fmla="+- 0 1172 1134"/>
                              <a:gd name="T17" fmla="*/ T16 w 567"/>
                              <a:gd name="T18" fmla="+- 0 994 854"/>
                              <a:gd name="T19" fmla="*/ 994 h 567"/>
                              <a:gd name="T20" fmla="+- 0 1144 1134"/>
                              <a:gd name="T21" fmla="*/ T20 w 567"/>
                              <a:gd name="T22" fmla="+- 0 1062 854"/>
                              <a:gd name="T23" fmla="*/ 1062 h 567"/>
                              <a:gd name="T24" fmla="+- 0 1134 1134"/>
                              <a:gd name="T25" fmla="*/ T24 w 567"/>
                              <a:gd name="T26" fmla="+- 0 1137 854"/>
                              <a:gd name="T27" fmla="*/ 1137 h 567"/>
                              <a:gd name="T28" fmla="+- 0 1144 1134"/>
                              <a:gd name="T29" fmla="*/ T28 w 567"/>
                              <a:gd name="T30" fmla="+- 0 1212 854"/>
                              <a:gd name="T31" fmla="*/ 1212 h 567"/>
                              <a:gd name="T32" fmla="+- 0 1172 1134"/>
                              <a:gd name="T33" fmla="*/ T32 w 567"/>
                              <a:gd name="T34" fmla="+- 0 1280 854"/>
                              <a:gd name="T35" fmla="*/ 1280 h 567"/>
                              <a:gd name="T36" fmla="+- 0 1217 1134"/>
                              <a:gd name="T37" fmla="*/ T36 w 567"/>
                              <a:gd name="T38" fmla="+- 0 1337 854"/>
                              <a:gd name="T39" fmla="*/ 1337 h 567"/>
                              <a:gd name="T40" fmla="+- 0 1274 1134"/>
                              <a:gd name="T41" fmla="*/ T40 w 567"/>
                              <a:gd name="T42" fmla="+- 0 1381 854"/>
                              <a:gd name="T43" fmla="*/ 1381 h 567"/>
                              <a:gd name="T44" fmla="+- 0 1342 1134"/>
                              <a:gd name="T45" fmla="*/ T44 w 567"/>
                              <a:gd name="T46" fmla="+- 0 1410 854"/>
                              <a:gd name="T47" fmla="*/ 1410 h 567"/>
                              <a:gd name="T48" fmla="+- 0 1417 1134"/>
                              <a:gd name="T49" fmla="*/ T48 w 567"/>
                              <a:gd name="T50" fmla="+- 0 1420 854"/>
                              <a:gd name="T51" fmla="*/ 1420 h 567"/>
                              <a:gd name="T52" fmla="+- 0 1492 1134"/>
                              <a:gd name="T53" fmla="*/ T52 w 567"/>
                              <a:gd name="T54" fmla="+- 0 1410 854"/>
                              <a:gd name="T55" fmla="*/ 1410 h 567"/>
                              <a:gd name="T56" fmla="+- 0 1560 1134"/>
                              <a:gd name="T57" fmla="*/ T56 w 567"/>
                              <a:gd name="T58" fmla="+- 0 1381 854"/>
                              <a:gd name="T59" fmla="*/ 1381 h 567"/>
                              <a:gd name="T60" fmla="+- 0 1617 1134"/>
                              <a:gd name="T61" fmla="*/ T60 w 567"/>
                              <a:gd name="T62" fmla="+- 0 1337 854"/>
                              <a:gd name="T63" fmla="*/ 1337 h 567"/>
                              <a:gd name="T64" fmla="+- 0 1661 1134"/>
                              <a:gd name="T65" fmla="*/ T64 w 567"/>
                              <a:gd name="T66" fmla="+- 0 1280 854"/>
                              <a:gd name="T67" fmla="*/ 1280 h 567"/>
                              <a:gd name="T68" fmla="+- 0 1690 1134"/>
                              <a:gd name="T69" fmla="*/ T68 w 567"/>
                              <a:gd name="T70" fmla="+- 0 1212 854"/>
                              <a:gd name="T71" fmla="*/ 1212 h 567"/>
                              <a:gd name="T72" fmla="+- 0 1700 1134"/>
                              <a:gd name="T73" fmla="*/ T72 w 567"/>
                              <a:gd name="T74" fmla="+- 0 1137 854"/>
                              <a:gd name="T75" fmla="*/ 1137 h 567"/>
                              <a:gd name="T76" fmla="+- 0 1690 1134"/>
                              <a:gd name="T77" fmla="*/ T76 w 567"/>
                              <a:gd name="T78" fmla="+- 0 1062 854"/>
                              <a:gd name="T79" fmla="*/ 1062 h 567"/>
                              <a:gd name="T80" fmla="+- 0 1661 1134"/>
                              <a:gd name="T81" fmla="*/ T80 w 567"/>
                              <a:gd name="T82" fmla="+- 0 994 854"/>
                              <a:gd name="T83" fmla="*/ 994 h 567"/>
                              <a:gd name="T84" fmla="+- 0 1617 1134"/>
                              <a:gd name="T85" fmla="*/ T84 w 567"/>
                              <a:gd name="T86" fmla="+- 0 937 854"/>
                              <a:gd name="T87" fmla="*/ 937 h 567"/>
                              <a:gd name="T88" fmla="+- 0 1560 1134"/>
                              <a:gd name="T89" fmla="*/ T88 w 567"/>
                              <a:gd name="T90" fmla="+- 0 893 854"/>
                              <a:gd name="T91" fmla="*/ 893 h 567"/>
                              <a:gd name="T92" fmla="+- 0 1492 1134"/>
                              <a:gd name="T93" fmla="*/ T92 w 567"/>
                              <a:gd name="T94" fmla="+- 0 864 854"/>
                              <a:gd name="T95" fmla="*/ 864 h 567"/>
                              <a:gd name="T96" fmla="+- 0 1417 1134"/>
                              <a:gd name="T97" fmla="*/ T96 w 567"/>
                              <a:gd name="T98" fmla="+- 0 854 854"/>
                              <a:gd name="T99" fmla="*/ 85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8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7"/>
                                </a:lnTo>
                                <a:lnTo>
                                  <a:pt x="483" y="483"/>
                                </a:lnTo>
                                <a:lnTo>
                                  <a:pt x="527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7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853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9"/>
                                  <w:sz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9" style="position:absolute;margin-left:56.7pt;margin-top:18.55pt;width:28.35pt;height:28.35pt;z-index:251647488;mso-position-horizontal-relative:page" coordorigin="1134,854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">
                <v:shape id="Freeform 57" o:spid="_x0000_s1030" style="position:absolute;left:1133;top:853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+0McA&#10;AADbAAAADwAAAGRycy9kb3ducmV2LnhtbESPW2sCMRSE3wv9D+EUfKtZLa12NYpIhUpB8ILVt8Pm&#10;7KXdnCxJ1NVf3xQKfRxm5htmPG1NLc7kfGVZQa+bgCDOrK64ULDbLh6HIHxA1lhbJgVX8jCd3N+N&#10;MdX2wms6b0IhIoR9igrKEJpUSp+VZNB3bUMcvdw6gyFKV0jt8BLhppb9JHmRBiuOCyU2NC8p+96c&#10;jILBLdfH7X54+Bos31azfPXx9Ll2SnUe2tkIRKA2/If/2u9awfMr/H6JP0B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gftDHAAAA2wAAAA8AAAAAAAAAAAAAAAAAmAIAAGRy&#10;cy9kb3ducmV2LnhtbFBLBQYAAAAABAAEAPUAAACMAwAAAAA=&#10;" path="m283,l208,10,140,39,83,83,38,140,10,208,,283r10,75l38,426r45,57l140,527r68,29l283,566r75,-10l426,527r57,-44l527,426r29,-68l566,283,556,208,527,140,483,83,426,39,358,10,283,xe" fillcolor="#27bdbe" stroked="f">
                  <v:path arrowok="t" o:connecttype="custom" o:connectlocs="283,854;208,864;140,893;83,937;38,994;10,1062;0,1137;10,1212;38,1280;83,1337;140,1381;208,1410;283,1420;358,1410;426,1381;483,1337;527,1280;556,1212;566,1137;556,1062;527,994;483,937;426,893;358,864;283,854" o:connectangles="0,0,0,0,0,0,0,0,0,0,0,0,0,0,0,0,0,0,0,0,0,0,0,0,0"/>
                </v:shape>
                <v:shape id="Text Box 56" o:spid="_x0000_s1031" type="#_x0000_t202" style="position:absolute;left:1133;top:85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w w:val="99"/>
                            <w:sz w:val="3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D6D50" w:rsidRPr="00342AFC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</w:rPr>
      </w:pPr>
      <w:r w:rsidRPr="00342AFC">
        <w:rPr>
          <w:rFonts w:ascii="Arial" w:hAnsi="Arial" w:cs="Arial"/>
          <w:color w:val="005055"/>
        </w:rPr>
        <w:t>Hanes y casgliadau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</w:p>
    <w:p w:rsidR="009D6D50" w:rsidRPr="00342AFC" w:rsidRDefault="00BE3380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Nodwch y testun sy’n esbonio sut y mae’r casgliad wedi esblygu.</w:t>
      </w:r>
    </w:p>
    <w:p w:rsidR="009D6D50" w:rsidRDefault="009D6D50" w:rsidP="00342AFC">
      <w:pPr>
        <w:pStyle w:val="BodyText"/>
        <w:spacing w:line="264" w:lineRule="auto"/>
        <w:ind w:right="676"/>
        <w:rPr>
          <w:rFonts w:ascii="Arial" w:hAnsi="Arial" w:cs="Arial"/>
          <w:i/>
          <w:sz w:val="28"/>
        </w:rPr>
      </w:pPr>
    </w:p>
    <w:p w:rsidR="007439AF" w:rsidRPr="00342AFC" w:rsidRDefault="007439AF" w:rsidP="00342AFC">
      <w:pPr>
        <w:pStyle w:val="BodyText"/>
        <w:spacing w:line="264" w:lineRule="auto"/>
        <w:ind w:right="676"/>
        <w:rPr>
          <w:rFonts w:ascii="Arial" w:hAnsi="Arial" w:cs="Arial"/>
          <w:i/>
          <w:sz w:val="28"/>
        </w:rPr>
      </w:pPr>
    </w:p>
    <w:p w:rsidR="009D6D50" w:rsidRPr="00342AFC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</w:rPr>
      </w:pPr>
      <w:r w:rsidRPr="00342AFC">
        <w:rPr>
          <w:rFonts w:ascii="Arial" w:hAnsi="Arial" w:cs="Arial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148830C" wp14:editId="35D85FAB">
                <wp:simplePos x="0" y="0"/>
                <wp:positionH relativeFrom="page">
                  <wp:posOffset>720090</wp:posOffset>
                </wp:positionH>
                <wp:positionV relativeFrom="paragraph">
                  <wp:posOffset>40640</wp:posOffset>
                </wp:positionV>
                <wp:extent cx="360045" cy="360045"/>
                <wp:effectExtent l="5715" t="3175" r="5715" b="8255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34" y="734"/>
                          <a:chExt cx="567" cy="567"/>
                        </a:xfrm>
                      </wpg:grpSpPr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133" y="734"/>
                            <a:ext cx="567" cy="567"/>
                          </a:xfrm>
                          <a:custGeom>
                            <a:avLst/>
                            <a:gdLst>
                              <a:gd name="T0" fmla="+- 0 1417 1134"/>
                              <a:gd name="T1" fmla="*/ T0 w 567"/>
                              <a:gd name="T2" fmla="+- 0 734 734"/>
                              <a:gd name="T3" fmla="*/ 734 h 567"/>
                              <a:gd name="T4" fmla="+- 0 1342 1134"/>
                              <a:gd name="T5" fmla="*/ T4 w 567"/>
                              <a:gd name="T6" fmla="+- 0 744 734"/>
                              <a:gd name="T7" fmla="*/ 744 h 567"/>
                              <a:gd name="T8" fmla="+- 0 1274 1134"/>
                              <a:gd name="T9" fmla="*/ T8 w 567"/>
                              <a:gd name="T10" fmla="+- 0 773 734"/>
                              <a:gd name="T11" fmla="*/ 773 h 567"/>
                              <a:gd name="T12" fmla="+- 0 1217 1134"/>
                              <a:gd name="T13" fmla="*/ T12 w 567"/>
                              <a:gd name="T14" fmla="+- 0 817 734"/>
                              <a:gd name="T15" fmla="*/ 817 h 567"/>
                              <a:gd name="T16" fmla="+- 0 1172 1134"/>
                              <a:gd name="T17" fmla="*/ T16 w 567"/>
                              <a:gd name="T18" fmla="+- 0 874 734"/>
                              <a:gd name="T19" fmla="*/ 874 h 567"/>
                              <a:gd name="T20" fmla="+- 0 1144 1134"/>
                              <a:gd name="T21" fmla="*/ T20 w 567"/>
                              <a:gd name="T22" fmla="+- 0 942 734"/>
                              <a:gd name="T23" fmla="*/ 942 h 567"/>
                              <a:gd name="T24" fmla="+- 0 1134 1134"/>
                              <a:gd name="T25" fmla="*/ T24 w 567"/>
                              <a:gd name="T26" fmla="+- 0 1017 734"/>
                              <a:gd name="T27" fmla="*/ 1017 h 567"/>
                              <a:gd name="T28" fmla="+- 0 1144 1134"/>
                              <a:gd name="T29" fmla="*/ T28 w 567"/>
                              <a:gd name="T30" fmla="+- 0 1092 734"/>
                              <a:gd name="T31" fmla="*/ 1092 h 567"/>
                              <a:gd name="T32" fmla="+- 0 1172 1134"/>
                              <a:gd name="T33" fmla="*/ T32 w 567"/>
                              <a:gd name="T34" fmla="+- 0 1160 734"/>
                              <a:gd name="T35" fmla="*/ 1160 h 567"/>
                              <a:gd name="T36" fmla="+- 0 1217 1134"/>
                              <a:gd name="T37" fmla="*/ T36 w 567"/>
                              <a:gd name="T38" fmla="+- 0 1217 734"/>
                              <a:gd name="T39" fmla="*/ 1217 h 567"/>
                              <a:gd name="T40" fmla="+- 0 1274 1134"/>
                              <a:gd name="T41" fmla="*/ T40 w 567"/>
                              <a:gd name="T42" fmla="+- 0 1261 734"/>
                              <a:gd name="T43" fmla="*/ 1261 h 567"/>
                              <a:gd name="T44" fmla="+- 0 1342 1134"/>
                              <a:gd name="T45" fmla="*/ T44 w 567"/>
                              <a:gd name="T46" fmla="+- 0 1290 734"/>
                              <a:gd name="T47" fmla="*/ 1290 h 567"/>
                              <a:gd name="T48" fmla="+- 0 1417 1134"/>
                              <a:gd name="T49" fmla="*/ T48 w 567"/>
                              <a:gd name="T50" fmla="+- 0 1300 734"/>
                              <a:gd name="T51" fmla="*/ 1300 h 567"/>
                              <a:gd name="T52" fmla="+- 0 1492 1134"/>
                              <a:gd name="T53" fmla="*/ T52 w 567"/>
                              <a:gd name="T54" fmla="+- 0 1290 734"/>
                              <a:gd name="T55" fmla="*/ 1290 h 567"/>
                              <a:gd name="T56" fmla="+- 0 1560 1134"/>
                              <a:gd name="T57" fmla="*/ T56 w 567"/>
                              <a:gd name="T58" fmla="+- 0 1261 734"/>
                              <a:gd name="T59" fmla="*/ 1261 h 567"/>
                              <a:gd name="T60" fmla="+- 0 1617 1134"/>
                              <a:gd name="T61" fmla="*/ T60 w 567"/>
                              <a:gd name="T62" fmla="+- 0 1217 734"/>
                              <a:gd name="T63" fmla="*/ 1217 h 567"/>
                              <a:gd name="T64" fmla="+- 0 1661 1134"/>
                              <a:gd name="T65" fmla="*/ T64 w 567"/>
                              <a:gd name="T66" fmla="+- 0 1160 734"/>
                              <a:gd name="T67" fmla="*/ 1160 h 567"/>
                              <a:gd name="T68" fmla="+- 0 1690 1134"/>
                              <a:gd name="T69" fmla="*/ T68 w 567"/>
                              <a:gd name="T70" fmla="+- 0 1092 734"/>
                              <a:gd name="T71" fmla="*/ 1092 h 567"/>
                              <a:gd name="T72" fmla="+- 0 1700 1134"/>
                              <a:gd name="T73" fmla="*/ T72 w 567"/>
                              <a:gd name="T74" fmla="+- 0 1017 734"/>
                              <a:gd name="T75" fmla="*/ 1017 h 567"/>
                              <a:gd name="T76" fmla="+- 0 1690 1134"/>
                              <a:gd name="T77" fmla="*/ T76 w 567"/>
                              <a:gd name="T78" fmla="+- 0 942 734"/>
                              <a:gd name="T79" fmla="*/ 942 h 567"/>
                              <a:gd name="T80" fmla="+- 0 1661 1134"/>
                              <a:gd name="T81" fmla="*/ T80 w 567"/>
                              <a:gd name="T82" fmla="+- 0 874 734"/>
                              <a:gd name="T83" fmla="*/ 874 h 567"/>
                              <a:gd name="T84" fmla="+- 0 1617 1134"/>
                              <a:gd name="T85" fmla="*/ T84 w 567"/>
                              <a:gd name="T86" fmla="+- 0 817 734"/>
                              <a:gd name="T87" fmla="*/ 817 h 567"/>
                              <a:gd name="T88" fmla="+- 0 1560 1134"/>
                              <a:gd name="T89" fmla="*/ T88 w 567"/>
                              <a:gd name="T90" fmla="+- 0 773 734"/>
                              <a:gd name="T91" fmla="*/ 773 h 567"/>
                              <a:gd name="T92" fmla="+- 0 1492 1134"/>
                              <a:gd name="T93" fmla="*/ T92 w 567"/>
                              <a:gd name="T94" fmla="+- 0 744 734"/>
                              <a:gd name="T95" fmla="*/ 744 h 567"/>
                              <a:gd name="T96" fmla="+- 0 1417 1134"/>
                              <a:gd name="T97" fmla="*/ T96 w 567"/>
                              <a:gd name="T98" fmla="+- 0 734 734"/>
                              <a:gd name="T99" fmla="*/ 73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8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7"/>
                                </a:lnTo>
                                <a:lnTo>
                                  <a:pt x="483" y="483"/>
                                </a:lnTo>
                                <a:lnTo>
                                  <a:pt x="527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7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734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9"/>
                                  <w:sz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2" style="position:absolute;left:0;text-align:left;margin-left:56.7pt;margin-top:3.2pt;width:28.35pt;height:28.35pt;z-index:251648512;mso-position-horizontal-relative:page" coordorigin="1134,734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">
                <v:shape id="Freeform 54" o:spid="_x0000_s1033" style="position:absolute;left:1133;top:734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/qoscA&#10;AADbAAAADwAAAGRycy9kb3ducmV2LnhtbESPW2sCMRSE3wv9D+EU+lazVaqyGkWKQktB8IKXt8Pm&#10;7KXdnCxJqqu/vikIPg4z8w0znramFidyvrKs4LWTgCDOrK64ULDdLF6GIHxA1lhbJgUX8jCdPD6M&#10;MdX2zCs6rUMhIoR9igrKEJpUSp+VZNB3bEMcvdw6gyFKV0jt8BzhppbdJOlLgxXHhRIbei8p+1n/&#10;GgWDa66Pm93w8D34nC9n+fKrt185pZ6f2tkIRKA23MO39odW8NaH/y/xB8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/6qLHAAAA2wAAAA8AAAAAAAAAAAAAAAAAmAIAAGRy&#10;cy9kb3ducmV2LnhtbFBLBQYAAAAABAAEAPUAAACMAwAAAAA=&#10;" path="m283,l208,10,140,39,83,83,38,140,10,208,,283r10,75l38,426r45,57l140,527r68,29l283,566r75,-10l426,527r57,-44l527,426r29,-68l566,283,556,208,527,140,483,83,426,39,358,10,283,xe" fillcolor="#27bdbe" stroked="f">
                  <v:path arrowok="t" o:connecttype="custom" o:connectlocs="283,734;208,744;140,773;83,817;38,874;10,942;0,1017;10,1092;38,1160;83,1217;140,1261;208,1290;283,1300;358,1290;426,1261;483,1217;527,1160;556,1092;566,1017;556,942;527,874;483,817;426,773;358,744;283,734" o:connectangles="0,0,0,0,0,0,0,0,0,0,0,0,0,0,0,0,0,0,0,0,0,0,0,0,0"/>
                </v:shape>
                <v:shape id="Text Box 53" o:spid="_x0000_s1034" type="#_x0000_t202" style="position:absolute;left:1133;top:734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w w:val="99"/>
                            <w:sz w:val="3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Trosolwg o’r casgliadau presennol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</w:p>
    <w:p w:rsidR="009D6D50" w:rsidRPr="00342AFC" w:rsidRDefault="00BE3380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Nodwch y testun sy’n esbonio’r casgliad a dderbynodwyd.</w:t>
      </w:r>
    </w:p>
    <w:p w:rsidR="009D6D50" w:rsidRDefault="009D6D50" w:rsidP="00342AFC">
      <w:pPr>
        <w:pStyle w:val="BodyText"/>
        <w:spacing w:line="264" w:lineRule="auto"/>
        <w:ind w:right="676"/>
        <w:rPr>
          <w:rFonts w:ascii="Arial" w:hAnsi="Arial" w:cs="Arial"/>
          <w:i/>
          <w:sz w:val="28"/>
        </w:rPr>
      </w:pPr>
    </w:p>
    <w:p w:rsidR="007439AF" w:rsidRPr="00342AFC" w:rsidRDefault="007439AF" w:rsidP="00342AFC">
      <w:pPr>
        <w:pStyle w:val="BodyText"/>
        <w:spacing w:line="264" w:lineRule="auto"/>
        <w:ind w:right="676"/>
        <w:rPr>
          <w:rFonts w:ascii="Arial" w:hAnsi="Arial" w:cs="Arial"/>
          <w:i/>
          <w:sz w:val="28"/>
        </w:rPr>
      </w:pPr>
    </w:p>
    <w:p w:rsidR="009D6D50" w:rsidRPr="00342AFC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</w:rPr>
      </w:pPr>
      <w:r w:rsidRPr="00342AFC">
        <w:rPr>
          <w:rFonts w:ascii="Arial" w:hAnsi="Arial" w:cs="Arial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48DAE3B6" wp14:editId="105E86A0">
                <wp:simplePos x="0" y="0"/>
                <wp:positionH relativeFrom="page">
                  <wp:posOffset>720090</wp:posOffset>
                </wp:positionH>
                <wp:positionV relativeFrom="paragraph">
                  <wp:posOffset>59055</wp:posOffset>
                </wp:positionV>
                <wp:extent cx="360045" cy="360045"/>
                <wp:effectExtent l="5715" t="5080" r="5715" b="6350"/>
                <wp:wrapNone/>
                <wp:docPr id="5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34" y="763"/>
                          <a:chExt cx="567" cy="567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133" y="763"/>
                            <a:ext cx="567" cy="567"/>
                          </a:xfrm>
                          <a:custGeom>
                            <a:avLst/>
                            <a:gdLst>
                              <a:gd name="T0" fmla="+- 0 1417 1134"/>
                              <a:gd name="T1" fmla="*/ T0 w 567"/>
                              <a:gd name="T2" fmla="+- 0 763 763"/>
                              <a:gd name="T3" fmla="*/ 763 h 567"/>
                              <a:gd name="T4" fmla="+- 0 1342 1134"/>
                              <a:gd name="T5" fmla="*/ T4 w 567"/>
                              <a:gd name="T6" fmla="+- 0 773 763"/>
                              <a:gd name="T7" fmla="*/ 773 h 567"/>
                              <a:gd name="T8" fmla="+- 0 1274 1134"/>
                              <a:gd name="T9" fmla="*/ T8 w 567"/>
                              <a:gd name="T10" fmla="+- 0 802 763"/>
                              <a:gd name="T11" fmla="*/ 802 h 567"/>
                              <a:gd name="T12" fmla="+- 0 1217 1134"/>
                              <a:gd name="T13" fmla="*/ T12 w 567"/>
                              <a:gd name="T14" fmla="+- 0 846 763"/>
                              <a:gd name="T15" fmla="*/ 846 h 567"/>
                              <a:gd name="T16" fmla="+- 0 1172 1134"/>
                              <a:gd name="T17" fmla="*/ T16 w 567"/>
                              <a:gd name="T18" fmla="+- 0 903 763"/>
                              <a:gd name="T19" fmla="*/ 903 h 567"/>
                              <a:gd name="T20" fmla="+- 0 1144 1134"/>
                              <a:gd name="T21" fmla="*/ T20 w 567"/>
                              <a:gd name="T22" fmla="+- 0 971 763"/>
                              <a:gd name="T23" fmla="*/ 971 h 567"/>
                              <a:gd name="T24" fmla="+- 0 1134 1134"/>
                              <a:gd name="T25" fmla="*/ T24 w 567"/>
                              <a:gd name="T26" fmla="+- 0 1046 763"/>
                              <a:gd name="T27" fmla="*/ 1046 h 567"/>
                              <a:gd name="T28" fmla="+- 0 1144 1134"/>
                              <a:gd name="T29" fmla="*/ T28 w 567"/>
                              <a:gd name="T30" fmla="+- 0 1121 763"/>
                              <a:gd name="T31" fmla="*/ 1121 h 567"/>
                              <a:gd name="T32" fmla="+- 0 1172 1134"/>
                              <a:gd name="T33" fmla="*/ T32 w 567"/>
                              <a:gd name="T34" fmla="+- 0 1189 763"/>
                              <a:gd name="T35" fmla="*/ 1189 h 567"/>
                              <a:gd name="T36" fmla="+- 0 1217 1134"/>
                              <a:gd name="T37" fmla="*/ T36 w 567"/>
                              <a:gd name="T38" fmla="+- 0 1246 763"/>
                              <a:gd name="T39" fmla="*/ 1246 h 567"/>
                              <a:gd name="T40" fmla="+- 0 1274 1134"/>
                              <a:gd name="T41" fmla="*/ T40 w 567"/>
                              <a:gd name="T42" fmla="+- 0 1290 763"/>
                              <a:gd name="T43" fmla="*/ 1290 h 567"/>
                              <a:gd name="T44" fmla="+- 0 1342 1134"/>
                              <a:gd name="T45" fmla="*/ T44 w 567"/>
                              <a:gd name="T46" fmla="+- 0 1319 763"/>
                              <a:gd name="T47" fmla="*/ 1319 h 567"/>
                              <a:gd name="T48" fmla="+- 0 1417 1134"/>
                              <a:gd name="T49" fmla="*/ T48 w 567"/>
                              <a:gd name="T50" fmla="+- 0 1329 763"/>
                              <a:gd name="T51" fmla="*/ 1329 h 567"/>
                              <a:gd name="T52" fmla="+- 0 1492 1134"/>
                              <a:gd name="T53" fmla="*/ T52 w 567"/>
                              <a:gd name="T54" fmla="+- 0 1319 763"/>
                              <a:gd name="T55" fmla="*/ 1319 h 567"/>
                              <a:gd name="T56" fmla="+- 0 1560 1134"/>
                              <a:gd name="T57" fmla="*/ T56 w 567"/>
                              <a:gd name="T58" fmla="+- 0 1290 763"/>
                              <a:gd name="T59" fmla="*/ 1290 h 567"/>
                              <a:gd name="T60" fmla="+- 0 1617 1134"/>
                              <a:gd name="T61" fmla="*/ T60 w 567"/>
                              <a:gd name="T62" fmla="+- 0 1246 763"/>
                              <a:gd name="T63" fmla="*/ 1246 h 567"/>
                              <a:gd name="T64" fmla="+- 0 1661 1134"/>
                              <a:gd name="T65" fmla="*/ T64 w 567"/>
                              <a:gd name="T66" fmla="+- 0 1189 763"/>
                              <a:gd name="T67" fmla="*/ 1189 h 567"/>
                              <a:gd name="T68" fmla="+- 0 1690 1134"/>
                              <a:gd name="T69" fmla="*/ T68 w 567"/>
                              <a:gd name="T70" fmla="+- 0 1121 763"/>
                              <a:gd name="T71" fmla="*/ 1121 h 567"/>
                              <a:gd name="T72" fmla="+- 0 1700 1134"/>
                              <a:gd name="T73" fmla="*/ T72 w 567"/>
                              <a:gd name="T74" fmla="+- 0 1046 763"/>
                              <a:gd name="T75" fmla="*/ 1046 h 567"/>
                              <a:gd name="T76" fmla="+- 0 1690 1134"/>
                              <a:gd name="T77" fmla="*/ T76 w 567"/>
                              <a:gd name="T78" fmla="+- 0 971 763"/>
                              <a:gd name="T79" fmla="*/ 971 h 567"/>
                              <a:gd name="T80" fmla="+- 0 1661 1134"/>
                              <a:gd name="T81" fmla="*/ T80 w 567"/>
                              <a:gd name="T82" fmla="+- 0 903 763"/>
                              <a:gd name="T83" fmla="*/ 903 h 567"/>
                              <a:gd name="T84" fmla="+- 0 1617 1134"/>
                              <a:gd name="T85" fmla="*/ T84 w 567"/>
                              <a:gd name="T86" fmla="+- 0 846 763"/>
                              <a:gd name="T87" fmla="*/ 846 h 567"/>
                              <a:gd name="T88" fmla="+- 0 1560 1134"/>
                              <a:gd name="T89" fmla="*/ T88 w 567"/>
                              <a:gd name="T90" fmla="+- 0 802 763"/>
                              <a:gd name="T91" fmla="*/ 802 h 567"/>
                              <a:gd name="T92" fmla="+- 0 1492 1134"/>
                              <a:gd name="T93" fmla="*/ T92 w 567"/>
                              <a:gd name="T94" fmla="+- 0 773 763"/>
                              <a:gd name="T95" fmla="*/ 773 h 567"/>
                              <a:gd name="T96" fmla="+- 0 1417 1134"/>
                              <a:gd name="T97" fmla="*/ T96 w 567"/>
                              <a:gd name="T98" fmla="+- 0 763 763"/>
                              <a:gd name="T99" fmla="*/ 76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8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8" y="556"/>
                                </a:lnTo>
                                <a:lnTo>
                                  <a:pt x="426" y="527"/>
                                </a:lnTo>
                                <a:lnTo>
                                  <a:pt x="483" y="483"/>
                                </a:lnTo>
                                <a:lnTo>
                                  <a:pt x="527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7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8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763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9"/>
                                  <w:sz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5" style="position:absolute;left:0;text-align:left;margin-left:56.7pt;margin-top:4.65pt;width:28.35pt;height:28.35pt;z-index:251649536;mso-position-horizontal-relative:page" coordorigin="1134,763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">
                <v:shape id="Freeform 51" o:spid="_x0000_s1036" style="position:absolute;left:1133;top:763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JOscA&#10;AADbAAAADwAAAGRycy9kb3ducmV2LnhtbESPW2sCMRSE3wv9D+EU+lazVbywGkWKhUpB8IKXt8Pm&#10;7KXdnCxJqlt/fVMQfBxm5htmMmtNLc7kfGVZwWsnAUGcWV1xoWC3fX8ZgfABWWNtmRT8kofZ9PFh&#10;gqm2F17TeRMKESHsU1RQhtCkUvqsJIO+Yxvi6OXWGQxRukJqh5cIN7XsJslAGqw4LpTY0FtJ2ffm&#10;xygYXnN92u5Hx6/hcrGa56vP3mHtlHp+audjEIHacA/f2h9aQb8H/1/i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ISTrHAAAA2wAAAA8AAAAAAAAAAAAAAAAAmAIAAGRy&#10;cy9kb3ducmV2LnhtbFBLBQYAAAAABAAEAPUAAACMAwAAAAA=&#10;" path="m283,l208,10,140,39,83,83,38,140,10,208,,283r10,75l38,426r45,57l140,527r68,29l283,566r75,-10l426,527r57,-44l527,426r29,-68l566,283,556,208,527,140,483,83,426,39,358,10,283,xe" fillcolor="#27bdbe" stroked="f">
                  <v:path arrowok="t" o:connecttype="custom" o:connectlocs="283,763;208,773;140,802;83,846;38,903;10,971;0,1046;10,1121;38,1189;83,1246;140,1290;208,1319;283,1329;358,1319;426,1290;483,1246;527,1189;556,1121;566,1046;556,971;527,903;483,846;426,802;358,773;283,763" o:connectangles="0,0,0,0,0,0,0,0,0,0,0,0,0,0,0,0,0,0,0,0,0,0,0,0,0"/>
                </v:shape>
                <v:shape id="Text Box 50" o:spid="_x0000_s1037" type="#_x0000_t202" style="position:absolute;left:1133;top:76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w w:val="99"/>
                            <w:sz w:val="3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Themâu a blaenoriaethau ar gyfer casglu yn y dyfodol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</w:p>
    <w:p w:rsidR="009D6D50" w:rsidRPr="00342AFC" w:rsidRDefault="00BE3380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Nodwch y testun sy’n esbonio’r blaenoriaethau ar gyfer casglu</w:t>
      </w:r>
      <w:r w:rsidR="00830759">
        <w:rPr>
          <w:rFonts w:ascii="Arial" w:hAnsi="Arial" w:cs="Arial"/>
          <w:i/>
          <w:color w:val="005055"/>
          <w:sz w:val="24"/>
        </w:rPr>
        <w:t>.</w:t>
      </w:r>
    </w:p>
    <w:p w:rsidR="00342AFC" w:rsidRDefault="00342AFC" w:rsidP="00342AFC">
      <w:pPr>
        <w:pStyle w:val="Heading1"/>
        <w:spacing w:before="0" w:line="264" w:lineRule="auto"/>
        <w:ind w:right="676"/>
        <w:rPr>
          <w:rFonts w:ascii="Arial" w:hAnsi="Arial" w:cs="Arial"/>
          <w:color w:val="005055"/>
        </w:rPr>
      </w:pPr>
    </w:p>
    <w:p w:rsidR="007439AF" w:rsidRDefault="007439AF" w:rsidP="00342AFC">
      <w:pPr>
        <w:pStyle w:val="Heading1"/>
        <w:spacing w:before="0" w:line="264" w:lineRule="auto"/>
        <w:ind w:right="676"/>
        <w:rPr>
          <w:rFonts w:ascii="Arial" w:hAnsi="Arial" w:cs="Arial"/>
          <w:color w:val="005055"/>
        </w:rPr>
      </w:pPr>
    </w:p>
    <w:p w:rsidR="009D6D50" w:rsidRPr="007439AF" w:rsidRDefault="00BE3380" w:rsidP="007439AF">
      <w:pPr>
        <w:pStyle w:val="Heading1"/>
        <w:spacing w:before="0" w:line="264" w:lineRule="auto"/>
        <w:ind w:right="676"/>
        <w:rPr>
          <w:rFonts w:ascii="Arial" w:hAnsi="Arial" w:cs="Arial"/>
          <w:color w:val="005055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EEE4661" wp14:editId="360EAFCF">
                <wp:simplePos x="0" y="0"/>
                <wp:positionH relativeFrom="page">
                  <wp:posOffset>714375</wp:posOffset>
                </wp:positionH>
                <wp:positionV relativeFrom="paragraph">
                  <wp:posOffset>7620</wp:posOffset>
                </wp:positionV>
                <wp:extent cx="360045" cy="360045"/>
                <wp:effectExtent l="0" t="4445" r="1905" b="6985"/>
                <wp:wrapNone/>
                <wp:docPr id="4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12"/>
                          <a:chExt cx="567" cy="567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1125" y="11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12 12"/>
                              <a:gd name="T3" fmla="*/ 12 h 567"/>
                              <a:gd name="T4" fmla="+- 0 1333 1125"/>
                              <a:gd name="T5" fmla="*/ T4 w 567"/>
                              <a:gd name="T6" fmla="+- 0 22 12"/>
                              <a:gd name="T7" fmla="*/ 22 h 567"/>
                              <a:gd name="T8" fmla="+- 0 1266 1125"/>
                              <a:gd name="T9" fmla="*/ T8 w 567"/>
                              <a:gd name="T10" fmla="+- 0 50 12"/>
                              <a:gd name="T11" fmla="*/ 50 h 567"/>
                              <a:gd name="T12" fmla="+- 0 1208 1125"/>
                              <a:gd name="T13" fmla="*/ T12 w 567"/>
                              <a:gd name="T14" fmla="+- 0 95 12"/>
                              <a:gd name="T15" fmla="*/ 95 h 567"/>
                              <a:gd name="T16" fmla="+- 0 1164 1125"/>
                              <a:gd name="T17" fmla="*/ T16 w 567"/>
                              <a:gd name="T18" fmla="+- 0 152 12"/>
                              <a:gd name="T19" fmla="*/ 152 h 567"/>
                              <a:gd name="T20" fmla="+- 0 1135 1125"/>
                              <a:gd name="T21" fmla="*/ T20 w 567"/>
                              <a:gd name="T22" fmla="+- 0 220 12"/>
                              <a:gd name="T23" fmla="*/ 220 h 567"/>
                              <a:gd name="T24" fmla="+- 0 1125 1125"/>
                              <a:gd name="T25" fmla="*/ T24 w 567"/>
                              <a:gd name="T26" fmla="+- 0 295 12"/>
                              <a:gd name="T27" fmla="*/ 295 h 567"/>
                              <a:gd name="T28" fmla="+- 0 1135 1125"/>
                              <a:gd name="T29" fmla="*/ T28 w 567"/>
                              <a:gd name="T30" fmla="+- 0 370 12"/>
                              <a:gd name="T31" fmla="*/ 370 h 567"/>
                              <a:gd name="T32" fmla="+- 0 1164 1125"/>
                              <a:gd name="T33" fmla="*/ T32 w 567"/>
                              <a:gd name="T34" fmla="+- 0 438 12"/>
                              <a:gd name="T35" fmla="*/ 438 h 567"/>
                              <a:gd name="T36" fmla="+- 0 1208 1125"/>
                              <a:gd name="T37" fmla="*/ T36 w 567"/>
                              <a:gd name="T38" fmla="+- 0 495 12"/>
                              <a:gd name="T39" fmla="*/ 495 h 567"/>
                              <a:gd name="T40" fmla="+- 0 1266 1125"/>
                              <a:gd name="T41" fmla="*/ T40 w 567"/>
                              <a:gd name="T42" fmla="+- 0 539 12"/>
                              <a:gd name="T43" fmla="*/ 539 h 567"/>
                              <a:gd name="T44" fmla="+- 0 1333 1125"/>
                              <a:gd name="T45" fmla="*/ T44 w 567"/>
                              <a:gd name="T46" fmla="+- 0 568 12"/>
                              <a:gd name="T47" fmla="*/ 568 h 567"/>
                              <a:gd name="T48" fmla="+- 0 1408 1125"/>
                              <a:gd name="T49" fmla="*/ T48 w 567"/>
                              <a:gd name="T50" fmla="+- 0 578 12"/>
                              <a:gd name="T51" fmla="*/ 578 h 567"/>
                              <a:gd name="T52" fmla="+- 0 1484 1125"/>
                              <a:gd name="T53" fmla="*/ T52 w 567"/>
                              <a:gd name="T54" fmla="+- 0 568 12"/>
                              <a:gd name="T55" fmla="*/ 568 h 567"/>
                              <a:gd name="T56" fmla="+- 0 1551 1125"/>
                              <a:gd name="T57" fmla="*/ T56 w 567"/>
                              <a:gd name="T58" fmla="+- 0 539 12"/>
                              <a:gd name="T59" fmla="*/ 539 h 567"/>
                              <a:gd name="T60" fmla="+- 0 1608 1125"/>
                              <a:gd name="T61" fmla="*/ T60 w 567"/>
                              <a:gd name="T62" fmla="+- 0 495 12"/>
                              <a:gd name="T63" fmla="*/ 495 h 567"/>
                              <a:gd name="T64" fmla="+- 0 1653 1125"/>
                              <a:gd name="T65" fmla="*/ T64 w 567"/>
                              <a:gd name="T66" fmla="+- 0 438 12"/>
                              <a:gd name="T67" fmla="*/ 438 h 567"/>
                              <a:gd name="T68" fmla="+- 0 1681 1125"/>
                              <a:gd name="T69" fmla="*/ T68 w 567"/>
                              <a:gd name="T70" fmla="+- 0 370 12"/>
                              <a:gd name="T71" fmla="*/ 370 h 567"/>
                              <a:gd name="T72" fmla="+- 0 1691 1125"/>
                              <a:gd name="T73" fmla="*/ T72 w 567"/>
                              <a:gd name="T74" fmla="+- 0 295 12"/>
                              <a:gd name="T75" fmla="*/ 295 h 567"/>
                              <a:gd name="T76" fmla="+- 0 1681 1125"/>
                              <a:gd name="T77" fmla="*/ T76 w 567"/>
                              <a:gd name="T78" fmla="+- 0 220 12"/>
                              <a:gd name="T79" fmla="*/ 220 h 567"/>
                              <a:gd name="T80" fmla="+- 0 1653 1125"/>
                              <a:gd name="T81" fmla="*/ T80 w 567"/>
                              <a:gd name="T82" fmla="+- 0 152 12"/>
                              <a:gd name="T83" fmla="*/ 152 h 567"/>
                              <a:gd name="T84" fmla="+- 0 1608 1125"/>
                              <a:gd name="T85" fmla="*/ T84 w 567"/>
                              <a:gd name="T86" fmla="+- 0 95 12"/>
                              <a:gd name="T87" fmla="*/ 95 h 567"/>
                              <a:gd name="T88" fmla="+- 0 1551 1125"/>
                              <a:gd name="T89" fmla="*/ T88 w 567"/>
                              <a:gd name="T90" fmla="+- 0 50 12"/>
                              <a:gd name="T91" fmla="*/ 50 h 567"/>
                              <a:gd name="T92" fmla="+- 0 1484 1125"/>
                              <a:gd name="T93" fmla="*/ T92 w 567"/>
                              <a:gd name="T94" fmla="+- 0 22 12"/>
                              <a:gd name="T95" fmla="*/ 22 h 567"/>
                              <a:gd name="T96" fmla="+- 0 1408 1125"/>
                              <a:gd name="T97" fmla="*/ T96 w 567"/>
                              <a:gd name="T98" fmla="+- 0 12 12"/>
                              <a:gd name="T99" fmla="*/ 1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7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8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1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9"/>
                                  <w:sz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8" style="position:absolute;left:0;text-align:left;margin-left:56.25pt;margin-top:.6pt;width:28.35pt;height:28.35pt;z-index:251650560;mso-position-horizontal-relative:page" coordorigin="1125,12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">
                <v:shape id="Freeform 48" o:spid="_x0000_s1039" style="position:absolute;left:1125;top:11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XTcMA&#10;AADbAAAADwAAAGRycy9kb3ducmV2LnhtbERPSWsCMRS+F/ofwiv0VjO2uDAaRUoLFUFwweX2mLxZ&#10;dPIyJKmO/vrmUPD48e3jaWtqcSHnK8sKup0EBHFmdcWFgu3m+20IwgdkjbVlUnAjD9PJ89MYU22v&#10;vKLLOhQihrBPUUEZQpNK6bOSDPqObYgjl1tnMEToCqkdXmO4qeV7kvSlwYpjQ4kNfZaUnde/RsHg&#10;nuvjZjc8nAbzr+UsXy4+9iun1OtLOxuBCNSGh/jf/aMV9OL6+CX+AD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rXTcMAAADbAAAADwAAAAAAAAAAAAAAAACYAgAAZHJzL2Rv&#10;d25yZXYueG1sUEsFBgAAAAAEAAQA9QAAAIgDAAAAAA==&#10;" path="m283,l208,10,141,38,83,83,39,140,10,208,,283r10,75l39,426r44,57l141,527r67,29l283,566r76,-10l426,527r57,-44l528,426r28,-68l566,283,556,208,528,140,483,83,426,38,359,10,283,xe" fillcolor="#27bdbe" stroked="f">
                  <v:path arrowok="t" o:connecttype="custom" o:connectlocs="283,12;208,22;141,50;83,95;39,152;10,220;0,295;10,370;39,438;83,495;141,539;208,568;283,578;359,568;426,539;483,495;528,438;556,370;566,295;556,220;528,152;483,95;426,50;359,22;283,12" o:connectangles="0,0,0,0,0,0,0,0,0,0,0,0,0,0,0,0,0,0,0,0,0,0,0,0,0"/>
                </v:shape>
                <v:shape id="Text Box 47" o:spid="_x0000_s1040" type="#_x0000_t202" style="position:absolute;left:1125;top:11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w w:val="99"/>
                            <w:sz w:val="3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Themâu a blaenoriaethau ar gyfer rhesymoli a gwaredu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Os yw’r amgueddfa’n mynd ati i resymoli a gwaredu, dylid cynnwys cymal 5.1 a chymal 5.2</w:t>
      </w:r>
      <w:r w:rsidR="007439AF">
        <w:rPr>
          <w:rFonts w:ascii="Arial" w:hAnsi="Arial" w:cs="Arial"/>
          <w:i/>
          <w:color w:val="005055"/>
          <w:sz w:val="24"/>
        </w:rPr>
        <w:t>.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10"/>
        </w:numPr>
        <w:tabs>
          <w:tab w:val="left" w:pos="1857"/>
          <w:tab w:val="left" w:pos="1858"/>
        </w:tabs>
        <w:spacing w:line="264" w:lineRule="auto"/>
        <w:ind w:left="1859" w:right="676" w:hanging="561"/>
        <w:rPr>
          <w:rFonts w:ascii="Arial" w:hAnsi="Arial" w:cs="Arial"/>
        </w:rPr>
      </w:pPr>
      <w:r w:rsidRPr="00342AFC">
        <w:rPr>
          <w:rFonts w:ascii="Arial" w:hAnsi="Arial" w:cs="Arial"/>
          <w:color w:val="231F20"/>
          <w:sz w:val="24"/>
          <w:szCs w:val="24"/>
        </w:rPr>
        <w:t xml:space="preserve">Mae’r amgueddfa’n cydnabod y bydd yr egwyddorion sy’n sail i resymoli a gwaredu yn cael eu penderfynu drwy broses adolygu </w:t>
      </w:r>
      <w:r w:rsidRPr="00342AFC">
        <w:rPr>
          <w:rFonts w:ascii="Arial" w:hAnsi="Arial" w:cs="Arial"/>
          <w:color w:val="231F20"/>
          <w:sz w:val="24"/>
          <w:szCs w:val="24"/>
        </w:rPr>
        <w:lastRenderedPageBreak/>
        <w:t>ffurfiol sy’n dynodi pa gasgliadau sydd wedi’u cynnwys yn yr adolygiad, ac i’r gwrthwyneb. Ni fydd</w:t>
      </w:r>
      <w:r w:rsidRPr="00342AFC">
        <w:rPr>
          <w:rFonts w:ascii="Arial" w:hAnsi="Arial" w:cs="Arial"/>
          <w:color w:val="231F20"/>
          <w:spacing w:val="-12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canlyniad</w:t>
      </w:r>
      <w:r w:rsidR="00B568B1" w:rsidRPr="00342A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yr adolygiad, ac unrhyw resymoli yn ei sgil, yn lleihau ansawdd nac arwyddocad y casgliad a bydd yn arwain at gasgliad sy’n haws i’w ddefnyddio ac o dan reolaeth dda</w:t>
      </w:r>
      <w:r w:rsidRPr="00342AFC">
        <w:rPr>
          <w:rFonts w:ascii="Arial" w:hAnsi="Arial" w:cs="Arial"/>
          <w:color w:val="231F20"/>
        </w:rPr>
        <w:t>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7439AF" w:rsidRDefault="00BE3380" w:rsidP="00342AFC">
      <w:pPr>
        <w:pStyle w:val="ListParagraph"/>
        <w:numPr>
          <w:ilvl w:val="1"/>
          <w:numId w:val="10"/>
        </w:numPr>
        <w:tabs>
          <w:tab w:val="left" w:pos="1857"/>
          <w:tab w:val="left" w:pos="1858"/>
        </w:tabs>
        <w:spacing w:line="264" w:lineRule="auto"/>
        <w:ind w:right="676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Bydd y gweithdrefnau a ddefnyddir yn bodloni safonau proffesiynol. Bydd y broses wedi’i chofnodi, a bydd yn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agored </w:t>
      </w:r>
      <w:r w:rsidRPr="00342AFC">
        <w:rPr>
          <w:rFonts w:ascii="Arial" w:hAnsi="Arial" w:cs="Arial"/>
          <w:color w:val="231F20"/>
          <w:sz w:val="24"/>
        </w:rPr>
        <w:t>a thryloyw. Bydd cyfathrebu clir rhwng yr amgueddfa a rhanddeiliaid allweddol ynghylch y canlyniadau a’r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broses.</w:t>
      </w:r>
    </w:p>
    <w:p w:rsidR="007439AF" w:rsidRPr="007439AF" w:rsidRDefault="007439AF" w:rsidP="007439AF">
      <w:pPr>
        <w:tabs>
          <w:tab w:val="left" w:pos="1857"/>
          <w:tab w:val="left" w:pos="1858"/>
        </w:tabs>
        <w:spacing w:line="264" w:lineRule="auto"/>
        <w:ind w:right="676"/>
        <w:rPr>
          <w:rFonts w:ascii="Arial" w:hAnsi="Arial" w:cs="Arial"/>
          <w:sz w:val="24"/>
        </w:rPr>
      </w:pPr>
    </w:p>
    <w:p w:rsidR="009D6D50" w:rsidRPr="00342AFC" w:rsidRDefault="00BE3380" w:rsidP="00342AFC">
      <w:pPr>
        <w:spacing w:line="264" w:lineRule="auto"/>
        <w:ind w:left="1857" w:right="676" w:hanging="1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Nodwch sylwadau ychwanegol sy’n ymwneud â themâu a blaenoriaethau o ran rhesymoli a gwaredu. Disgrifiwch pa rannau o’r casgliadau sy’n cael eu hystyried a pham - gweler y canllawiau.</w:t>
      </w:r>
    </w:p>
    <w:p w:rsidR="009D6D50" w:rsidRPr="00342AFC" w:rsidRDefault="009D6D50" w:rsidP="00342AFC">
      <w:pPr>
        <w:pStyle w:val="BodyText"/>
        <w:spacing w:line="264" w:lineRule="auto"/>
        <w:ind w:right="676"/>
        <w:rPr>
          <w:rFonts w:ascii="Arial" w:hAnsi="Arial" w:cs="Arial"/>
          <w:i/>
          <w:sz w:val="28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NEU os nad oes gwaredu neu resymoli’n weithredol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Default="00BE3380" w:rsidP="00342AFC">
      <w:pPr>
        <w:pStyle w:val="BodyText"/>
        <w:tabs>
          <w:tab w:val="left" w:pos="1857"/>
        </w:tabs>
        <w:spacing w:line="264" w:lineRule="auto"/>
        <w:ind w:left="1857" w:right="676" w:hanging="560"/>
        <w:rPr>
          <w:rFonts w:ascii="Arial" w:hAnsi="Arial" w:cs="Arial"/>
          <w:color w:val="231F20"/>
        </w:rPr>
      </w:pPr>
      <w:r w:rsidRPr="00342AFC">
        <w:rPr>
          <w:rFonts w:ascii="Arial" w:hAnsi="Arial" w:cs="Arial"/>
          <w:b/>
          <w:color w:val="231F20"/>
        </w:rPr>
        <w:t>5.1</w:t>
      </w:r>
      <w:r w:rsidRPr="00342AFC">
        <w:rPr>
          <w:rFonts w:ascii="Arial" w:hAnsi="Arial" w:cs="Arial"/>
          <w:b/>
          <w:color w:val="231F20"/>
        </w:rPr>
        <w:tab/>
      </w:r>
      <w:r w:rsidRPr="00342AFC">
        <w:rPr>
          <w:rFonts w:ascii="Arial" w:hAnsi="Arial" w:cs="Arial"/>
          <w:color w:val="231F20"/>
        </w:rPr>
        <w:t xml:space="preserve">Nid yw’r amgueddfa’n bwriadu gwaredu casgliadau yn </w:t>
      </w:r>
      <w:r w:rsidRPr="00342AFC">
        <w:rPr>
          <w:rFonts w:ascii="Arial" w:hAnsi="Arial" w:cs="Arial"/>
          <w:color w:val="231F20"/>
          <w:spacing w:val="-4"/>
        </w:rPr>
        <w:t xml:space="preserve">ystod </w:t>
      </w:r>
      <w:r w:rsidRPr="00342AFC">
        <w:rPr>
          <w:rFonts w:ascii="Arial" w:hAnsi="Arial" w:cs="Arial"/>
          <w:color w:val="231F20"/>
        </w:rPr>
        <w:t>cyfnod y polisi hwn.</w:t>
      </w:r>
    </w:p>
    <w:p w:rsidR="007439AF" w:rsidRPr="00342AFC" w:rsidRDefault="007439AF" w:rsidP="00342AFC">
      <w:pPr>
        <w:pStyle w:val="BodyText"/>
        <w:tabs>
          <w:tab w:val="left" w:pos="1857"/>
        </w:tabs>
        <w:spacing w:line="264" w:lineRule="auto"/>
        <w:ind w:left="1857" w:right="676" w:hanging="560"/>
        <w:rPr>
          <w:rFonts w:ascii="Arial" w:hAnsi="Arial" w:cs="Arial"/>
        </w:rPr>
      </w:pPr>
    </w:p>
    <w:p w:rsidR="009D6D50" w:rsidRDefault="00BE3380" w:rsidP="00342AFC">
      <w:pPr>
        <w:spacing w:line="264" w:lineRule="auto"/>
        <w:ind w:left="185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Cyfeiriwch at y rhesymau pam, a allai gynnwys y ffaith nad yw’r amodau llywodraethu neu amodau’r gymynrodd yn caniatáu gwaredu a rhesymoli ayb; cadarnhad nad yw gwaredu’n flaenoriaeth ar gyfer cyfnod y polisi hwn neu gadarnhad na fyddir yn gwaredu eitemau oni bai am resymau cyfreithiol, diogelwch neu am resymau gofal a chadwraeth (er enghraifft, eitemau a gafwyd trwy ysbeilio, ymbelydredd, pla, neu ddychwelyd) - gweler y canllawiau.</w:t>
      </w:r>
    </w:p>
    <w:p w:rsidR="007439AF" w:rsidRDefault="007439AF" w:rsidP="00342AFC">
      <w:pPr>
        <w:spacing w:line="264" w:lineRule="auto"/>
        <w:ind w:left="1857" w:right="676"/>
        <w:rPr>
          <w:rFonts w:ascii="Arial" w:hAnsi="Arial" w:cs="Arial"/>
          <w:i/>
          <w:sz w:val="24"/>
        </w:rPr>
      </w:pPr>
    </w:p>
    <w:p w:rsidR="007439AF" w:rsidRPr="00342AFC" w:rsidRDefault="007439AF" w:rsidP="00342AFC">
      <w:pPr>
        <w:spacing w:line="264" w:lineRule="auto"/>
        <w:ind w:left="1857" w:right="676"/>
        <w:rPr>
          <w:rFonts w:ascii="Arial" w:hAnsi="Arial" w:cs="Arial"/>
          <w:i/>
          <w:sz w:val="24"/>
        </w:rPr>
      </w:pPr>
    </w:p>
    <w:p w:rsidR="009D6D50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  <w:color w:val="005055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6E84A2F" wp14:editId="3872B947">
                <wp:simplePos x="0" y="0"/>
                <wp:positionH relativeFrom="page">
                  <wp:posOffset>714375</wp:posOffset>
                </wp:positionH>
                <wp:positionV relativeFrom="paragraph">
                  <wp:posOffset>30480</wp:posOffset>
                </wp:positionV>
                <wp:extent cx="360045" cy="360045"/>
                <wp:effectExtent l="0" t="8255" r="1905" b="3175"/>
                <wp:wrapNone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48"/>
                          <a:chExt cx="567" cy="567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125" y="48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48 48"/>
                              <a:gd name="T3" fmla="*/ 48 h 567"/>
                              <a:gd name="T4" fmla="+- 0 1333 1125"/>
                              <a:gd name="T5" fmla="*/ T4 w 567"/>
                              <a:gd name="T6" fmla="+- 0 58 48"/>
                              <a:gd name="T7" fmla="*/ 58 h 567"/>
                              <a:gd name="T8" fmla="+- 0 1266 1125"/>
                              <a:gd name="T9" fmla="*/ T8 w 567"/>
                              <a:gd name="T10" fmla="+- 0 87 48"/>
                              <a:gd name="T11" fmla="*/ 87 h 567"/>
                              <a:gd name="T12" fmla="+- 0 1208 1125"/>
                              <a:gd name="T13" fmla="*/ T12 w 567"/>
                              <a:gd name="T14" fmla="+- 0 131 48"/>
                              <a:gd name="T15" fmla="*/ 131 h 567"/>
                              <a:gd name="T16" fmla="+- 0 1164 1125"/>
                              <a:gd name="T17" fmla="*/ T16 w 567"/>
                              <a:gd name="T18" fmla="+- 0 188 48"/>
                              <a:gd name="T19" fmla="*/ 188 h 567"/>
                              <a:gd name="T20" fmla="+- 0 1135 1125"/>
                              <a:gd name="T21" fmla="*/ T20 w 567"/>
                              <a:gd name="T22" fmla="+- 0 256 48"/>
                              <a:gd name="T23" fmla="*/ 256 h 567"/>
                              <a:gd name="T24" fmla="+- 0 1125 1125"/>
                              <a:gd name="T25" fmla="*/ T24 w 567"/>
                              <a:gd name="T26" fmla="+- 0 331 48"/>
                              <a:gd name="T27" fmla="*/ 331 h 567"/>
                              <a:gd name="T28" fmla="+- 0 1135 1125"/>
                              <a:gd name="T29" fmla="*/ T28 w 567"/>
                              <a:gd name="T30" fmla="+- 0 406 48"/>
                              <a:gd name="T31" fmla="*/ 406 h 567"/>
                              <a:gd name="T32" fmla="+- 0 1164 1125"/>
                              <a:gd name="T33" fmla="*/ T32 w 567"/>
                              <a:gd name="T34" fmla="+- 0 474 48"/>
                              <a:gd name="T35" fmla="*/ 474 h 567"/>
                              <a:gd name="T36" fmla="+- 0 1208 1125"/>
                              <a:gd name="T37" fmla="*/ T36 w 567"/>
                              <a:gd name="T38" fmla="+- 0 531 48"/>
                              <a:gd name="T39" fmla="*/ 531 h 567"/>
                              <a:gd name="T40" fmla="+- 0 1266 1125"/>
                              <a:gd name="T41" fmla="*/ T40 w 567"/>
                              <a:gd name="T42" fmla="+- 0 575 48"/>
                              <a:gd name="T43" fmla="*/ 575 h 567"/>
                              <a:gd name="T44" fmla="+- 0 1333 1125"/>
                              <a:gd name="T45" fmla="*/ T44 w 567"/>
                              <a:gd name="T46" fmla="+- 0 604 48"/>
                              <a:gd name="T47" fmla="*/ 604 h 567"/>
                              <a:gd name="T48" fmla="+- 0 1408 1125"/>
                              <a:gd name="T49" fmla="*/ T48 w 567"/>
                              <a:gd name="T50" fmla="+- 0 614 48"/>
                              <a:gd name="T51" fmla="*/ 614 h 567"/>
                              <a:gd name="T52" fmla="+- 0 1484 1125"/>
                              <a:gd name="T53" fmla="*/ T52 w 567"/>
                              <a:gd name="T54" fmla="+- 0 604 48"/>
                              <a:gd name="T55" fmla="*/ 604 h 567"/>
                              <a:gd name="T56" fmla="+- 0 1551 1125"/>
                              <a:gd name="T57" fmla="*/ T56 w 567"/>
                              <a:gd name="T58" fmla="+- 0 575 48"/>
                              <a:gd name="T59" fmla="*/ 575 h 567"/>
                              <a:gd name="T60" fmla="+- 0 1608 1125"/>
                              <a:gd name="T61" fmla="*/ T60 w 567"/>
                              <a:gd name="T62" fmla="+- 0 531 48"/>
                              <a:gd name="T63" fmla="*/ 531 h 567"/>
                              <a:gd name="T64" fmla="+- 0 1653 1125"/>
                              <a:gd name="T65" fmla="*/ T64 w 567"/>
                              <a:gd name="T66" fmla="+- 0 474 48"/>
                              <a:gd name="T67" fmla="*/ 474 h 567"/>
                              <a:gd name="T68" fmla="+- 0 1681 1125"/>
                              <a:gd name="T69" fmla="*/ T68 w 567"/>
                              <a:gd name="T70" fmla="+- 0 406 48"/>
                              <a:gd name="T71" fmla="*/ 406 h 567"/>
                              <a:gd name="T72" fmla="+- 0 1691 1125"/>
                              <a:gd name="T73" fmla="*/ T72 w 567"/>
                              <a:gd name="T74" fmla="+- 0 331 48"/>
                              <a:gd name="T75" fmla="*/ 331 h 567"/>
                              <a:gd name="T76" fmla="+- 0 1681 1125"/>
                              <a:gd name="T77" fmla="*/ T76 w 567"/>
                              <a:gd name="T78" fmla="+- 0 256 48"/>
                              <a:gd name="T79" fmla="*/ 256 h 567"/>
                              <a:gd name="T80" fmla="+- 0 1653 1125"/>
                              <a:gd name="T81" fmla="*/ T80 w 567"/>
                              <a:gd name="T82" fmla="+- 0 188 48"/>
                              <a:gd name="T83" fmla="*/ 188 h 567"/>
                              <a:gd name="T84" fmla="+- 0 1608 1125"/>
                              <a:gd name="T85" fmla="*/ T84 w 567"/>
                              <a:gd name="T86" fmla="+- 0 131 48"/>
                              <a:gd name="T87" fmla="*/ 131 h 567"/>
                              <a:gd name="T88" fmla="+- 0 1551 1125"/>
                              <a:gd name="T89" fmla="*/ T88 w 567"/>
                              <a:gd name="T90" fmla="+- 0 87 48"/>
                              <a:gd name="T91" fmla="*/ 87 h 567"/>
                              <a:gd name="T92" fmla="+- 0 1484 1125"/>
                              <a:gd name="T93" fmla="*/ T92 w 567"/>
                              <a:gd name="T94" fmla="+- 0 58 48"/>
                              <a:gd name="T95" fmla="*/ 58 h 567"/>
                              <a:gd name="T96" fmla="+- 0 1408 1125"/>
                              <a:gd name="T97" fmla="*/ T96 w 567"/>
                              <a:gd name="T98" fmla="+- 0 48 48"/>
                              <a:gd name="T99" fmla="*/ 4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7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48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9"/>
                                  <w:sz w:val="3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41" style="position:absolute;left:0;text-align:left;margin-left:56.25pt;margin-top:2.4pt;width:28.35pt;height:28.35pt;z-index:251651584;mso-position-horizontal-relative:page" coordorigin="1125,48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">
                <v:shape id="Freeform 45" o:spid="_x0000_s1042" style="position:absolute;left:1125;top:4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Z5MYA&#10;AADbAAAADwAAAGRycy9kb3ducmV2LnhtbESPW2sCMRSE3wv+h3AE32q2Kl3ZGkWkBaUgqKWXt8Pm&#10;7EU3J0sSddtfbwqFPg4z8w0zW3SmERdyvras4GGYgCDOra65VPB2eLmfgvABWWNjmRR8k4fFvHc3&#10;w0zbK+/osg+liBD2GSqoQmgzKX1ekUE/tC1x9ArrDIYoXSm1w2uEm0aOkuRRGqw5LlTY0qqi/LQ/&#10;GwXpT6G/Du/Tz2O6ed4ui+3r+GPnlBr0u+UTiEBd+A//tddawSSF3y/x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rZ5MYAAADbAAAADwAAAAAAAAAAAAAAAACYAgAAZHJz&#10;L2Rvd25yZXYueG1sUEsFBgAAAAAEAAQA9QAAAIsDAAAAAA==&#10;" path="m283,l208,10,141,39,83,83,39,140,10,208,,283r10,75l39,426r44,57l141,527r67,29l283,566r76,-10l426,527r57,-44l528,426r28,-68l566,283,556,208,528,140,483,83,426,39,359,10,283,xe" fillcolor="#27bdbe" stroked="f">
                  <v:path arrowok="t" o:connecttype="custom" o:connectlocs="283,48;208,58;141,87;83,131;39,188;10,256;0,331;10,406;39,474;83,531;141,575;208,604;283,614;359,604;426,575;483,531;528,474;556,406;566,331;556,256;528,188;483,131;426,87;359,58;283,48" o:connectangles="0,0,0,0,0,0,0,0,0,0,0,0,0,0,0,0,0,0,0,0,0,0,0,0,0"/>
                </v:shape>
                <v:shape id="Text Box 44" o:spid="_x0000_s1043" type="#_x0000_t202" style="position:absolute;left:1125;top:4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w w:val="99"/>
                            <w:sz w:val="3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Fframwaith cyfreithiol a moesegol ar gyfer derbyn a gwaredu eitemau</w:t>
      </w:r>
    </w:p>
    <w:p w:rsidR="007439AF" w:rsidRPr="00116163" w:rsidRDefault="007439AF" w:rsidP="00342AFC">
      <w:pPr>
        <w:pStyle w:val="Heading1"/>
        <w:spacing w:before="0" w:line="264" w:lineRule="auto"/>
        <w:ind w:right="676"/>
        <w:rPr>
          <w:rFonts w:ascii="Arial" w:hAnsi="Arial" w:cs="Arial"/>
          <w:sz w:val="24"/>
          <w:szCs w:val="24"/>
        </w:rPr>
      </w:pPr>
    </w:p>
    <w:p w:rsidR="009D6D50" w:rsidRPr="00342AFC" w:rsidRDefault="00BE3380" w:rsidP="00342AFC">
      <w:pPr>
        <w:pStyle w:val="BodyText"/>
        <w:tabs>
          <w:tab w:val="left" w:pos="1857"/>
        </w:tabs>
        <w:spacing w:line="264" w:lineRule="auto"/>
        <w:ind w:left="1857" w:right="676" w:hanging="560"/>
        <w:rPr>
          <w:rFonts w:ascii="Arial" w:hAnsi="Arial" w:cs="Arial"/>
        </w:rPr>
      </w:pPr>
      <w:r w:rsidRPr="00342AFC">
        <w:rPr>
          <w:rFonts w:ascii="Arial" w:hAnsi="Arial" w:cs="Arial"/>
          <w:b/>
          <w:color w:val="231F20"/>
        </w:rPr>
        <w:t>6.1</w:t>
      </w:r>
      <w:r w:rsidRPr="00342AFC">
        <w:rPr>
          <w:rFonts w:ascii="Arial" w:hAnsi="Arial" w:cs="Arial"/>
          <w:b/>
          <w:color w:val="231F20"/>
        </w:rPr>
        <w:tab/>
      </w:r>
      <w:r w:rsidRPr="00342AFC">
        <w:rPr>
          <w:rFonts w:ascii="Arial" w:hAnsi="Arial" w:cs="Arial"/>
          <w:color w:val="231F20"/>
        </w:rPr>
        <w:t>Mae’r amgueddfa’n cydnabod ei chyfrifoldeb i weithio oddi mewn i baramedrau Cod Moeseg y Gymdeithas Amgueddfeydd wrth ystyried derbyn a gwaredu</w:t>
      </w:r>
      <w:r w:rsidRPr="00342AFC">
        <w:rPr>
          <w:rFonts w:ascii="Arial" w:hAnsi="Arial" w:cs="Arial"/>
          <w:color w:val="231F20"/>
          <w:spacing w:val="6"/>
        </w:rPr>
        <w:t xml:space="preserve"> </w:t>
      </w:r>
      <w:r w:rsidRPr="00342AFC">
        <w:rPr>
          <w:rFonts w:ascii="Arial" w:hAnsi="Arial" w:cs="Arial"/>
          <w:color w:val="231F20"/>
          <w:spacing w:val="-3"/>
        </w:rPr>
        <w:t>eitemau.</w:t>
      </w:r>
    </w:p>
    <w:p w:rsidR="009D6D50" w:rsidRDefault="009D6D50" w:rsidP="00342AFC">
      <w:pPr>
        <w:pStyle w:val="BodyText"/>
        <w:spacing w:line="264" w:lineRule="auto"/>
        <w:ind w:right="676"/>
        <w:rPr>
          <w:rFonts w:ascii="Arial" w:hAnsi="Arial" w:cs="Arial"/>
          <w:sz w:val="28"/>
        </w:rPr>
      </w:pPr>
    </w:p>
    <w:p w:rsidR="008C2C7C" w:rsidRPr="00342AFC" w:rsidRDefault="008C2C7C" w:rsidP="00342AFC">
      <w:pPr>
        <w:pStyle w:val="BodyText"/>
        <w:spacing w:line="264" w:lineRule="auto"/>
        <w:ind w:right="676"/>
        <w:rPr>
          <w:rFonts w:ascii="Arial" w:hAnsi="Arial" w:cs="Arial"/>
          <w:sz w:val="28"/>
        </w:rPr>
      </w:pPr>
    </w:p>
    <w:p w:rsidR="009D6D50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  <w:color w:val="005055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43AA838" wp14:editId="7954347F">
                <wp:simplePos x="0" y="0"/>
                <wp:positionH relativeFrom="page">
                  <wp:posOffset>714375</wp:posOffset>
                </wp:positionH>
                <wp:positionV relativeFrom="paragraph">
                  <wp:posOffset>80010</wp:posOffset>
                </wp:positionV>
                <wp:extent cx="360045" cy="360045"/>
                <wp:effectExtent l="0" t="1270" r="1905" b="63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126"/>
                          <a:chExt cx="567" cy="567"/>
                        </a:xfrm>
                      </wpg:grpSpPr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1125" y="126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126 126"/>
                              <a:gd name="T3" fmla="*/ 126 h 567"/>
                              <a:gd name="T4" fmla="+- 0 1333 1125"/>
                              <a:gd name="T5" fmla="*/ T4 w 567"/>
                              <a:gd name="T6" fmla="+- 0 136 126"/>
                              <a:gd name="T7" fmla="*/ 136 h 567"/>
                              <a:gd name="T8" fmla="+- 0 1266 1125"/>
                              <a:gd name="T9" fmla="*/ T8 w 567"/>
                              <a:gd name="T10" fmla="+- 0 165 126"/>
                              <a:gd name="T11" fmla="*/ 165 h 567"/>
                              <a:gd name="T12" fmla="+- 0 1208 1125"/>
                              <a:gd name="T13" fmla="*/ T12 w 567"/>
                              <a:gd name="T14" fmla="+- 0 209 126"/>
                              <a:gd name="T15" fmla="*/ 209 h 567"/>
                              <a:gd name="T16" fmla="+- 0 1164 1125"/>
                              <a:gd name="T17" fmla="*/ T16 w 567"/>
                              <a:gd name="T18" fmla="+- 0 266 126"/>
                              <a:gd name="T19" fmla="*/ 266 h 567"/>
                              <a:gd name="T20" fmla="+- 0 1135 1125"/>
                              <a:gd name="T21" fmla="*/ T20 w 567"/>
                              <a:gd name="T22" fmla="+- 0 334 126"/>
                              <a:gd name="T23" fmla="*/ 334 h 567"/>
                              <a:gd name="T24" fmla="+- 0 1125 1125"/>
                              <a:gd name="T25" fmla="*/ T24 w 567"/>
                              <a:gd name="T26" fmla="+- 0 409 126"/>
                              <a:gd name="T27" fmla="*/ 409 h 567"/>
                              <a:gd name="T28" fmla="+- 0 1135 1125"/>
                              <a:gd name="T29" fmla="*/ T28 w 567"/>
                              <a:gd name="T30" fmla="+- 0 484 126"/>
                              <a:gd name="T31" fmla="*/ 484 h 567"/>
                              <a:gd name="T32" fmla="+- 0 1164 1125"/>
                              <a:gd name="T33" fmla="*/ T32 w 567"/>
                              <a:gd name="T34" fmla="+- 0 552 126"/>
                              <a:gd name="T35" fmla="*/ 552 h 567"/>
                              <a:gd name="T36" fmla="+- 0 1208 1125"/>
                              <a:gd name="T37" fmla="*/ T36 w 567"/>
                              <a:gd name="T38" fmla="+- 0 609 126"/>
                              <a:gd name="T39" fmla="*/ 609 h 567"/>
                              <a:gd name="T40" fmla="+- 0 1266 1125"/>
                              <a:gd name="T41" fmla="*/ T40 w 567"/>
                              <a:gd name="T42" fmla="+- 0 653 126"/>
                              <a:gd name="T43" fmla="*/ 653 h 567"/>
                              <a:gd name="T44" fmla="+- 0 1333 1125"/>
                              <a:gd name="T45" fmla="*/ T44 w 567"/>
                              <a:gd name="T46" fmla="+- 0 682 126"/>
                              <a:gd name="T47" fmla="*/ 682 h 567"/>
                              <a:gd name="T48" fmla="+- 0 1408 1125"/>
                              <a:gd name="T49" fmla="*/ T48 w 567"/>
                              <a:gd name="T50" fmla="+- 0 692 126"/>
                              <a:gd name="T51" fmla="*/ 692 h 567"/>
                              <a:gd name="T52" fmla="+- 0 1484 1125"/>
                              <a:gd name="T53" fmla="*/ T52 w 567"/>
                              <a:gd name="T54" fmla="+- 0 682 126"/>
                              <a:gd name="T55" fmla="*/ 682 h 567"/>
                              <a:gd name="T56" fmla="+- 0 1551 1125"/>
                              <a:gd name="T57" fmla="*/ T56 w 567"/>
                              <a:gd name="T58" fmla="+- 0 653 126"/>
                              <a:gd name="T59" fmla="*/ 653 h 567"/>
                              <a:gd name="T60" fmla="+- 0 1608 1125"/>
                              <a:gd name="T61" fmla="*/ T60 w 567"/>
                              <a:gd name="T62" fmla="+- 0 609 126"/>
                              <a:gd name="T63" fmla="*/ 609 h 567"/>
                              <a:gd name="T64" fmla="+- 0 1653 1125"/>
                              <a:gd name="T65" fmla="*/ T64 w 567"/>
                              <a:gd name="T66" fmla="+- 0 552 126"/>
                              <a:gd name="T67" fmla="*/ 552 h 567"/>
                              <a:gd name="T68" fmla="+- 0 1681 1125"/>
                              <a:gd name="T69" fmla="*/ T68 w 567"/>
                              <a:gd name="T70" fmla="+- 0 484 126"/>
                              <a:gd name="T71" fmla="*/ 484 h 567"/>
                              <a:gd name="T72" fmla="+- 0 1691 1125"/>
                              <a:gd name="T73" fmla="*/ T72 w 567"/>
                              <a:gd name="T74" fmla="+- 0 409 126"/>
                              <a:gd name="T75" fmla="*/ 409 h 567"/>
                              <a:gd name="T76" fmla="+- 0 1681 1125"/>
                              <a:gd name="T77" fmla="*/ T76 w 567"/>
                              <a:gd name="T78" fmla="+- 0 334 126"/>
                              <a:gd name="T79" fmla="*/ 334 h 567"/>
                              <a:gd name="T80" fmla="+- 0 1653 1125"/>
                              <a:gd name="T81" fmla="*/ T80 w 567"/>
                              <a:gd name="T82" fmla="+- 0 266 126"/>
                              <a:gd name="T83" fmla="*/ 266 h 567"/>
                              <a:gd name="T84" fmla="+- 0 1608 1125"/>
                              <a:gd name="T85" fmla="*/ T84 w 567"/>
                              <a:gd name="T86" fmla="+- 0 209 126"/>
                              <a:gd name="T87" fmla="*/ 209 h 567"/>
                              <a:gd name="T88" fmla="+- 0 1551 1125"/>
                              <a:gd name="T89" fmla="*/ T88 w 567"/>
                              <a:gd name="T90" fmla="+- 0 165 126"/>
                              <a:gd name="T91" fmla="*/ 165 h 567"/>
                              <a:gd name="T92" fmla="+- 0 1484 1125"/>
                              <a:gd name="T93" fmla="*/ T92 w 567"/>
                              <a:gd name="T94" fmla="+- 0 136 126"/>
                              <a:gd name="T95" fmla="*/ 136 h 567"/>
                              <a:gd name="T96" fmla="+- 0 1408 1125"/>
                              <a:gd name="T97" fmla="*/ T96 w 567"/>
                              <a:gd name="T98" fmla="+- 0 126 126"/>
                              <a:gd name="T99" fmla="*/ 12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7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26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9"/>
                                  <w:sz w:val="3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4" style="position:absolute;left:0;text-align:left;margin-left:56.25pt;margin-top:6.3pt;width:28.35pt;height:28.35pt;z-index:251652608;mso-position-horizontal-relative:page" coordorigin="1125,126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">
                <v:shape id="Freeform 42" o:spid="_x0000_s1045" style="position:absolute;left:1125;top:126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Hk8cA&#10;AADbAAAADwAAAGRycy9kb3ducmV2LnhtbESPW2sCMRSE3wv9D+EU+lazVVFZjSJFoaUgeMHL22Fz&#10;9tJuTpYk1a2/vikIPg4z8w0zmbWmFmdyvrKs4LWTgCDOrK64ULDbLl9GIHxA1lhbJgW/5GE2fXyY&#10;YKrthdd03oRCRAj7FBWUITSplD4ryaDv2IY4erl1BkOUrpDa4SXCTS27STKQBiuOCyU29FZS9r35&#10;MQqG11yftvvR8Wv4sVjN89Vn77B2Sj0/tfMxiEBtuIdv7XetoN+H/y/x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4R5PHAAAA2wAAAA8AAAAAAAAAAAAAAAAAmAIAAGRy&#10;cy9kb3ducmV2LnhtbFBLBQYAAAAABAAEAPUAAACMAwAAAAA=&#10;" path="m283,l208,10,141,39,83,83,39,140,10,208,,283r10,75l39,426r44,57l141,527r67,29l283,566r76,-10l426,527r57,-44l528,426r28,-68l566,283,556,208,528,140,483,83,426,39,359,10,283,xe" fillcolor="#27bdbe" stroked="f">
                  <v:path arrowok="t" o:connecttype="custom" o:connectlocs="283,126;208,136;141,165;83,209;39,266;10,334;0,409;10,484;39,552;83,609;141,653;208,682;283,692;359,682;426,653;483,609;528,552;556,484;566,409;556,334;528,266;483,209;426,165;359,136;283,126" o:connectangles="0,0,0,0,0,0,0,0,0,0,0,0,0,0,0,0,0,0,0,0,0,0,0,0,0"/>
                </v:shape>
                <v:shape id="Text Box 41" o:spid="_x0000_s1046" type="#_x0000_t202" style="position:absolute;left:1125;top:126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w w:val="99"/>
                            <w:sz w:val="30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Polisïau casglu amgueddfeydd eraill</w:t>
      </w:r>
    </w:p>
    <w:p w:rsidR="007439AF" w:rsidRPr="00116163" w:rsidRDefault="007439AF" w:rsidP="00342AFC">
      <w:pPr>
        <w:pStyle w:val="Heading1"/>
        <w:spacing w:before="0" w:line="264" w:lineRule="auto"/>
        <w:ind w:right="676"/>
        <w:rPr>
          <w:rFonts w:ascii="Arial" w:hAnsi="Arial" w:cs="Arial"/>
          <w:sz w:val="24"/>
          <w:szCs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9"/>
        </w:numPr>
        <w:tabs>
          <w:tab w:val="left" w:pos="1857"/>
          <w:tab w:val="left" w:pos="1858"/>
        </w:tabs>
        <w:spacing w:line="264" w:lineRule="auto"/>
        <w:ind w:right="676"/>
        <w:rPr>
          <w:rFonts w:ascii="Arial" w:hAnsi="Arial" w:cs="Arial"/>
          <w:sz w:val="24"/>
          <w:szCs w:val="24"/>
        </w:rPr>
      </w:pPr>
      <w:r w:rsidRPr="00342AFC">
        <w:rPr>
          <w:rFonts w:ascii="Arial" w:hAnsi="Arial" w:cs="Arial"/>
          <w:color w:val="231F20"/>
          <w:sz w:val="24"/>
          <w:szCs w:val="24"/>
        </w:rPr>
        <w:t xml:space="preserve">Bydd yr amgueddfa yn ystyried polisïau casglu </w:t>
      </w:r>
      <w:r w:rsidRPr="00342AFC">
        <w:rPr>
          <w:rFonts w:ascii="Arial" w:hAnsi="Arial" w:cs="Arial"/>
          <w:color w:val="231F20"/>
          <w:spacing w:val="-2"/>
          <w:sz w:val="24"/>
          <w:szCs w:val="24"/>
        </w:rPr>
        <w:t xml:space="preserve">amgueddfeydd </w:t>
      </w:r>
      <w:r w:rsidRPr="00342AFC">
        <w:rPr>
          <w:rFonts w:ascii="Arial" w:hAnsi="Arial" w:cs="Arial"/>
          <w:color w:val="231F20"/>
          <w:sz w:val="24"/>
          <w:szCs w:val="24"/>
        </w:rPr>
        <w:t>eraill a chyrff eraill sy’n casglu yn yr un meysydd pwnc</w:t>
      </w:r>
      <w:r w:rsidRPr="00342AF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neu</w:t>
      </w:r>
      <w:r w:rsidR="00B568B1" w:rsidRPr="00342A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rai cysylltiedig. Bydd yn ymgynghori â’r cyrff hynny os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ceir </w:t>
      </w:r>
      <w:r w:rsidRPr="00342AFC">
        <w:rPr>
          <w:rFonts w:ascii="Arial" w:hAnsi="Arial" w:cs="Arial"/>
          <w:color w:val="231F20"/>
          <w:sz w:val="24"/>
          <w:szCs w:val="24"/>
        </w:rPr>
        <w:t>gwrthdaro buddiannau n</w:t>
      </w:r>
      <w:r w:rsidR="007439AF">
        <w:rPr>
          <w:rFonts w:ascii="Arial" w:hAnsi="Arial" w:cs="Arial"/>
          <w:color w:val="231F20"/>
          <w:sz w:val="24"/>
          <w:szCs w:val="24"/>
        </w:rPr>
        <w:t xml:space="preserve">eu i ddiffinio meysydd y maent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yn arbenigo ynddynt, er mwyn osgoi </w:t>
      </w:r>
      <w:r w:rsidRPr="00342AFC">
        <w:rPr>
          <w:rFonts w:ascii="Arial" w:hAnsi="Arial" w:cs="Arial"/>
          <w:color w:val="231F20"/>
          <w:sz w:val="24"/>
          <w:szCs w:val="24"/>
        </w:rPr>
        <w:lastRenderedPageBreak/>
        <w:t>dyblygu diangen a gwastraffu</w:t>
      </w:r>
      <w:r w:rsidRPr="00342AFC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adnoddau.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9"/>
        </w:numPr>
        <w:tabs>
          <w:tab w:val="left" w:pos="1857"/>
          <w:tab w:val="left" w:pos="1858"/>
        </w:tabs>
        <w:spacing w:line="264" w:lineRule="auto"/>
        <w:ind w:right="676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Cyfeirir yn benodol at yr amgueddfa(feydd)/corff(cyrff) </w:t>
      </w:r>
      <w:r w:rsidRPr="00342AFC">
        <w:rPr>
          <w:rFonts w:ascii="Arial" w:hAnsi="Arial" w:cs="Arial"/>
          <w:color w:val="231F20"/>
          <w:spacing w:val="-16"/>
          <w:sz w:val="24"/>
        </w:rPr>
        <w:t xml:space="preserve">a </w:t>
      </w:r>
      <w:r w:rsidRPr="00342AFC">
        <w:rPr>
          <w:rFonts w:ascii="Arial" w:hAnsi="Arial" w:cs="Arial"/>
          <w:color w:val="231F20"/>
          <w:sz w:val="24"/>
        </w:rPr>
        <w:t>ganlyn:</w:t>
      </w:r>
    </w:p>
    <w:p w:rsidR="007439AF" w:rsidRDefault="007439AF" w:rsidP="00342AFC">
      <w:pPr>
        <w:spacing w:line="264" w:lineRule="auto"/>
        <w:ind w:left="1857" w:right="676"/>
        <w:rPr>
          <w:rFonts w:ascii="Arial" w:hAnsi="Arial" w:cs="Arial"/>
          <w:i/>
          <w:color w:val="005055"/>
          <w:sz w:val="24"/>
        </w:rPr>
      </w:pPr>
    </w:p>
    <w:p w:rsidR="009D6D50" w:rsidRPr="00342AFC" w:rsidRDefault="00BE3380" w:rsidP="00342AFC">
      <w:pPr>
        <w:spacing w:line="264" w:lineRule="auto"/>
        <w:ind w:left="1857" w:right="676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Rhestrwch yr amgueddfa(feydd)/corff(cyrff)</w:t>
      </w:r>
      <w:r w:rsidR="00830759">
        <w:rPr>
          <w:rFonts w:ascii="Arial" w:hAnsi="Arial" w:cs="Arial"/>
          <w:i/>
          <w:color w:val="005055"/>
          <w:sz w:val="24"/>
        </w:rPr>
        <w:t>.</w:t>
      </w:r>
    </w:p>
    <w:p w:rsidR="009D6D50" w:rsidRPr="00342AFC" w:rsidRDefault="009D6D50" w:rsidP="00342AFC">
      <w:pPr>
        <w:pStyle w:val="BodyText"/>
        <w:spacing w:line="264" w:lineRule="auto"/>
        <w:ind w:right="676"/>
        <w:rPr>
          <w:rFonts w:ascii="Arial" w:hAnsi="Arial" w:cs="Arial"/>
          <w:i/>
          <w:sz w:val="28"/>
        </w:rPr>
      </w:pPr>
    </w:p>
    <w:p w:rsidR="009D6D50" w:rsidRPr="00342AFC" w:rsidRDefault="00BE3380" w:rsidP="00342AFC">
      <w:pPr>
        <w:pStyle w:val="ListParagraph"/>
        <w:numPr>
          <w:ilvl w:val="1"/>
          <w:numId w:val="9"/>
        </w:numPr>
        <w:tabs>
          <w:tab w:val="left" w:pos="1857"/>
          <w:tab w:val="left" w:pos="1858"/>
        </w:tabs>
        <w:spacing w:line="264" w:lineRule="auto"/>
        <w:ind w:right="676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Rhestrwch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unrhyw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bolisi ychwanegol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ynghylch unrhyw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drefniadau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caffael </w:t>
      </w:r>
      <w:r w:rsidRPr="00342AFC">
        <w:rPr>
          <w:rFonts w:ascii="Arial" w:hAnsi="Arial" w:cs="Arial"/>
          <w:i/>
          <w:color w:val="005055"/>
          <w:spacing w:val="-3"/>
          <w:sz w:val="24"/>
        </w:rPr>
        <w:t xml:space="preserve">ar </w:t>
      </w:r>
      <w:r w:rsidRPr="00342AFC">
        <w:rPr>
          <w:rFonts w:ascii="Arial" w:hAnsi="Arial" w:cs="Arial"/>
          <w:i/>
          <w:color w:val="005055"/>
          <w:sz w:val="24"/>
        </w:rPr>
        <w:t xml:space="preserve">y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cyd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>posibl</w:t>
      </w:r>
      <w:r w:rsidRPr="00342AFC">
        <w:rPr>
          <w:rFonts w:ascii="Arial" w:hAnsi="Arial" w:cs="Arial"/>
          <w:i/>
          <w:color w:val="005055"/>
          <w:spacing w:val="-37"/>
          <w:sz w:val="24"/>
        </w:rPr>
        <w:t xml:space="preserve"> </w:t>
      </w:r>
      <w:r w:rsidRPr="00342AFC">
        <w:rPr>
          <w:rFonts w:ascii="Arial" w:hAnsi="Arial" w:cs="Arial"/>
          <w:i/>
          <w:color w:val="005055"/>
          <w:spacing w:val="-8"/>
          <w:sz w:val="24"/>
        </w:rPr>
        <w:t>ayb.</w:t>
      </w:r>
    </w:p>
    <w:p w:rsidR="009D6D50" w:rsidRDefault="009D6D50" w:rsidP="00342AFC">
      <w:pPr>
        <w:pStyle w:val="BodyText"/>
        <w:spacing w:line="264" w:lineRule="auto"/>
        <w:ind w:right="676"/>
        <w:rPr>
          <w:rFonts w:ascii="Arial" w:hAnsi="Arial" w:cs="Arial"/>
          <w:i/>
        </w:rPr>
      </w:pPr>
    </w:p>
    <w:p w:rsidR="008C2C7C" w:rsidRPr="008C2C7C" w:rsidRDefault="008C2C7C" w:rsidP="00342AFC">
      <w:pPr>
        <w:pStyle w:val="BodyText"/>
        <w:spacing w:line="264" w:lineRule="auto"/>
        <w:ind w:right="676"/>
        <w:rPr>
          <w:rFonts w:ascii="Arial" w:hAnsi="Arial" w:cs="Arial"/>
          <w:i/>
        </w:rPr>
      </w:pPr>
    </w:p>
    <w:p w:rsidR="009D6D50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  <w:color w:val="005055"/>
        </w:rPr>
      </w:pPr>
      <w:r w:rsidRPr="00342AFC">
        <w:rPr>
          <w:rFonts w:ascii="Arial" w:hAnsi="Arial" w:cs="Arial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E6EE945" wp14:editId="6FF7BC94">
                <wp:simplePos x="0" y="0"/>
                <wp:positionH relativeFrom="page">
                  <wp:posOffset>714375</wp:posOffset>
                </wp:positionH>
                <wp:positionV relativeFrom="paragraph">
                  <wp:posOffset>56515</wp:posOffset>
                </wp:positionV>
                <wp:extent cx="360045" cy="360045"/>
                <wp:effectExtent l="0" t="1905" r="1905" b="0"/>
                <wp:wrapNone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708"/>
                          <a:chExt cx="567" cy="567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125" y="707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708 708"/>
                              <a:gd name="T3" fmla="*/ 708 h 567"/>
                              <a:gd name="T4" fmla="+- 0 1333 1125"/>
                              <a:gd name="T5" fmla="*/ T4 w 567"/>
                              <a:gd name="T6" fmla="+- 0 718 708"/>
                              <a:gd name="T7" fmla="*/ 718 h 567"/>
                              <a:gd name="T8" fmla="+- 0 1266 1125"/>
                              <a:gd name="T9" fmla="*/ T8 w 567"/>
                              <a:gd name="T10" fmla="+- 0 746 708"/>
                              <a:gd name="T11" fmla="*/ 746 h 567"/>
                              <a:gd name="T12" fmla="+- 0 1208 1125"/>
                              <a:gd name="T13" fmla="*/ T12 w 567"/>
                              <a:gd name="T14" fmla="+- 0 790 708"/>
                              <a:gd name="T15" fmla="*/ 790 h 567"/>
                              <a:gd name="T16" fmla="+- 0 1164 1125"/>
                              <a:gd name="T17" fmla="*/ T16 w 567"/>
                              <a:gd name="T18" fmla="+- 0 848 708"/>
                              <a:gd name="T19" fmla="*/ 848 h 567"/>
                              <a:gd name="T20" fmla="+- 0 1135 1125"/>
                              <a:gd name="T21" fmla="*/ T20 w 567"/>
                              <a:gd name="T22" fmla="+- 0 915 708"/>
                              <a:gd name="T23" fmla="*/ 915 h 567"/>
                              <a:gd name="T24" fmla="+- 0 1125 1125"/>
                              <a:gd name="T25" fmla="*/ T24 w 567"/>
                              <a:gd name="T26" fmla="+- 0 991 708"/>
                              <a:gd name="T27" fmla="*/ 991 h 567"/>
                              <a:gd name="T28" fmla="+- 0 1135 1125"/>
                              <a:gd name="T29" fmla="*/ T28 w 567"/>
                              <a:gd name="T30" fmla="+- 0 1066 708"/>
                              <a:gd name="T31" fmla="*/ 1066 h 567"/>
                              <a:gd name="T32" fmla="+- 0 1164 1125"/>
                              <a:gd name="T33" fmla="*/ T32 w 567"/>
                              <a:gd name="T34" fmla="+- 0 1133 708"/>
                              <a:gd name="T35" fmla="*/ 1133 h 567"/>
                              <a:gd name="T36" fmla="+- 0 1208 1125"/>
                              <a:gd name="T37" fmla="*/ T36 w 567"/>
                              <a:gd name="T38" fmla="+- 0 1191 708"/>
                              <a:gd name="T39" fmla="*/ 1191 h 567"/>
                              <a:gd name="T40" fmla="+- 0 1266 1125"/>
                              <a:gd name="T41" fmla="*/ T40 w 567"/>
                              <a:gd name="T42" fmla="+- 0 1235 708"/>
                              <a:gd name="T43" fmla="*/ 1235 h 567"/>
                              <a:gd name="T44" fmla="+- 0 1333 1125"/>
                              <a:gd name="T45" fmla="*/ T44 w 567"/>
                              <a:gd name="T46" fmla="+- 0 1263 708"/>
                              <a:gd name="T47" fmla="*/ 1263 h 567"/>
                              <a:gd name="T48" fmla="+- 0 1408 1125"/>
                              <a:gd name="T49" fmla="*/ T48 w 567"/>
                              <a:gd name="T50" fmla="+- 0 1274 708"/>
                              <a:gd name="T51" fmla="*/ 1274 h 567"/>
                              <a:gd name="T52" fmla="+- 0 1484 1125"/>
                              <a:gd name="T53" fmla="*/ T52 w 567"/>
                              <a:gd name="T54" fmla="+- 0 1263 708"/>
                              <a:gd name="T55" fmla="*/ 1263 h 567"/>
                              <a:gd name="T56" fmla="+- 0 1551 1125"/>
                              <a:gd name="T57" fmla="*/ T56 w 567"/>
                              <a:gd name="T58" fmla="+- 0 1235 708"/>
                              <a:gd name="T59" fmla="*/ 1235 h 567"/>
                              <a:gd name="T60" fmla="+- 0 1608 1125"/>
                              <a:gd name="T61" fmla="*/ T60 w 567"/>
                              <a:gd name="T62" fmla="+- 0 1191 708"/>
                              <a:gd name="T63" fmla="*/ 1191 h 567"/>
                              <a:gd name="T64" fmla="+- 0 1653 1125"/>
                              <a:gd name="T65" fmla="*/ T64 w 567"/>
                              <a:gd name="T66" fmla="+- 0 1133 708"/>
                              <a:gd name="T67" fmla="*/ 1133 h 567"/>
                              <a:gd name="T68" fmla="+- 0 1681 1125"/>
                              <a:gd name="T69" fmla="*/ T68 w 567"/>
                              <a:gd name="T70" fmla="+- 0 1066 708"/>
                              <a:gd name="T71" fmla="*/ 1066 h 567"/>
                              <a:gd name="T72" fmla="+- 0 1691 1125"/>
                              <a:gd name="T73" fmla="*/ T72 w 567"/>
                              <a:gd name="T74" fmla="+- 0 991 708"/>
                              <a:gd name="T75" fmla="*/ 991 h 567"/>
                              <a:gd name="T76" fmla="+- 0 1681 1125"/>
                              <a:gd name="T77" fmla="*/ T76 w 567"/>
                              <a:gd name="T78" fmla="+- 0 915 708"/>
                              <a:gd name="T79" fmla="*/ 915 h 567"/>
                              <a:gd name="T80" fmla="+- 0 1653 1125"/>
                              <a:gd name="T81" fmla="*/ T80 w 567"/>
                              <a:gd name="T82" fmla="+- 0 848 708"/>
                              <a:gd name="T83" fmla="*/ 848 h 567"/>
                              <a:gd name="T84" fmla="+- 0 1608 1125"/>
                              <a:gd name="T85" fmla="*/ T84 w 567"/>
                              <a:gd name="T86" fmla="+- 0 790 708"/>
                              <a:gd name="T87" fmla="*/ 790 h 567"/>
                              <a:gd name="T88" fmla="+- 0 1551 1125"/>
                              <a:gd name="T89" fmla="*/ T88 w 567"/>
                              <a:gd name="T90" fmla="+- 0 746 708"/>
                              <a:gd name="T91" fmla="*/ 746 h 567"/>
                              <a:gd name="T92" fmla="+- 0 1484 1125"/>
                              <a:gd name="T93" fmla="*/ T92 w 567"/>
                              <a:gd name="T94" fmla="+- 0 718 708"/>
                              <a:gd name="T95" fmla="*/ 718 h 567"/>
                              <a:gd name="T96" fmla="+- 0 1408 1125"/>
                              <a:gd name="T97" fmla="*/ T96 w 567"/>
                              <a:gd name="T98" fmla="+- 0 708 708"/>
                              <a:gd name="T99" fmla="*/ 70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2"/>
                                </a:lnTo>
                                <a:lnTo>
                                  <a:pt x="39" y="140"/>
                                </a:lnTo>
                                <a:lnTo>
                                  <a:pt x="10" y="207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5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7"/>
                                </a:lnTo>
                                <a:lnTo>
                                  <a:pt x="208" y="555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5"/>
                                </a:lnTo>
                                <a:lnTo>
                                  <a:pt x="426" y="527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5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7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2"/>
                                </a:lnTo>
                                <a:lnTo>
                                  <a:pt x="426" y="38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707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9"/>
                                  <w:sz w:val="3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7" style="position:absolute;left:0;text-align:left;margin-left:56.25pt;margin-top:4.45pt;width:28.35pt;height:28.35pt;z-index:251653632;mso-position-horizontal-relative:page" coordorigin="1125,708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">
                <v:shape id="Freeform 39" o:spid="_x0000_s1048" style="position:absolute;left:1125;top:707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kC8cA&#10;AADbAAAADwAAAGRycy9kb3ducmV2LnhtbESPW2sCMRSE3wv9D+EU+laz2lJlNYpICy2C4AUvb4fN&#10;2YtuTpYk1bW/vikIPg4z8w0zmrSmFmdyvrKsoNtJQBBnVldcKNisP18GIHxA1lhbJgVX8jAZPz6M&#10;MNX2wks6r0IhIoR9igrKEJpUSp+VZNB3bEMcvdw6gyFKV0jt8BLhppa9JHmXBiuOCyU2NCspO61+&#10;jIL+b64P6+1gf+x/fyym+WL+uls6pZ6f2ukQRKA23MO39pdW8NaF/y/xB8jx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P5AvHAAAA2wAAAA8AAAAAAAAAAAAAAAAAmAIAAGRy&#10;cy9kb3ducmV2LnhtbFBLBQYAAAAABAAEAPUAAACMAwAAAAA=&#10;" path="m283,l208,10,141,38,83,82,39,140,10,207,,283r10,75l39,425r44,58l141,527r67,28l283,566r76,-11l426,527r57,-44l528,425r28,-67l566,283,556,207,528,140,483,82,426,38,359,10,283,xe" fillcolor="#27bdbe" stroked="f">
                  <v:path arrowok="t" o:connecttype="custom" o:connectlocs="283,708;208,718;141,746;83,790;39,848;10,915;0,991;10,1066;39,1133;83,1191;141,1235;208,1263;283,1274;359,1263;426,1235;483,1191;528,1133;556,1066;566,991;556,915;528,848;483,790;426,746;359,718;283,708" o:connectangles="0,0,0,0,0,0,0,0,0,0,0,0,0,0,0,0,0,0,0,0,0,0,0,0,0"/>
                </v:shape>
                <v:shape id="Text Box 38" o:spid="_x0000_s1049" type="#_x0000_t202" style="position:absolute;left:1125;top:707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w w:val="99"/>
                            <w:sz w:val="30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Daliadau archifol</w:t>
      </w:r>
    </w:p>
    <w:p w:rsidR="007439AF" w:rsidRPr="00116163" w:rsidRDefault="007439AF" w:rsidP="00342AFC">
      <w:pPr>
        <w:pStyle w:val="Heading1"/>
        <w:spacing w:before="0" w:line="264" w:lineRule="auto"/>
        <w:ind w:right="676"/>
        <w:rPr>
          <w:rFonts w:ascii="Arial" w:hAnsi="Arial" w:cs="Arial"/>
          <w:sz w:val="24"/>
          <w:szCs w:val="24"/>
        </w:rPr>
      </w:pPr>
    </w:p>
    <w:p w:rsidR="009D6D50" w:rsidRDefault="00BE3380" w:rsidP="00342AFC">
      <w:pPr>
        <w:spacing w:line="264" w:lineRule="auto"/>
        <w:ind w:left="185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(dylech gynnwys y rhain pan yn briodol)</w:t>
      </w:r>
    </w:p>
    <w:p w:rsidR="00342AFC" w:rsidRDefault="00342AFC" w:rsidP="00342AFC">
      <w:pPr>
        <w:spacing w:line="264" w:lineRule="auto"/>
        <w:ind w:left="1857" w:right="676"/>
        <w:rPr>
          <w:rFonts w:ascii="Arial" w:hAnsi="Arial" w:cs="Arial"/>
          <w:i/>
          <w:sz w:val="24"/>
        </w:rPr>
      </w:pPr>
    </w:p>
    <w:p w:rsidR="008C2C7C" w:rsidRPr="00342AFC" w:rsidRDefault="008C2C7C" w:rsidP="00342AFC">
      <w:pPr>
        <w:spacing w:line="264" w:lineRule="auto"/>
        <w:ind w:left="1857" w:right="676"/>
        <w:rPr>
          <w:rFonts w:ascii="Arial" w:hAnsi="Arial" w:cs="Arial"/>
          <w:i/>
          <w:sz w:val="24"/>
        </w:rPr>
      </w:pPr>
    </w:p>
    <w:p w:rsidR="009D6D50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  <w:color w:val="005055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E0A62AB" wp14:editId="3F77F8FC">
                <wp:simplePos x="0" y="0"/>
                <wp:positionH relativeFrom="page">
                  <wp:posOffset>714375</wp:posOffset>
                </wp:positionH>
                <wp:positionV relativeFrom="paragraph">
                  <wp:posOffset>-26670</wp:posOffset>
                </wp:positionV>
                <wp:extent cx="360045" cy="360045"/>
                <wp:effectExtent l="0" t="8255" r="1905" b="317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48"/>
                          <a:chExt cx="567" cy="567"/>
                        </a:xfrm>
                      </wpg:grpSpPr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1125" y="48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48 48"/>
                              <a:gd name="T3" fmla="*/ 48 h 567"/>
                              <a:gd name="T4" fmla="+- 0 1333 1125"/>
                              <a:gd name="T5" fmla="*/ T4 w 567"/>
                              <a:gd name="T6" fmla="+- 0 58 48"/>
                              <a:gd name="T7" fmla="*/ 58 h 567"/>
                              <a:gd name="T8" fmla="+- 0 1266 1125"/>
                              <a:gd name="T9" fmla="*/ T8 w 567"/>
                              <a:gd name="T10" fmla="+- 0 87 48"/>
                              <a:gd name="T11" fmla="*/ 87 h 567"/>
                              <a:gd name="T12" fmla="+- 0 1208 1125"/>
                              <a:gd name="T13" fmla="*/ T12 w 567"/>
                              <a:gd name="T14" fmla="+- 0 131 48"/>
                              <a:gd name="T15" fmla="*/ 131 h 567"/>
                              <a:gd name="T16" fmla="+- 0 1164 1125"/>
                              <a:gd name="T17" fmla="*/ T16 w 567"/>
                              <a:gd name="T18" fmla="+- 0 188 48"/>
                              <a:gd name="T19" fmla="*/ 188 h 567"/>
                              <a:gd name="T20" fmla="+- 0 1135 1125"/>
                              <a:gd name="T21" fmla="*/ T20 w 567"/>
                              <a:gd name="T22" fmla="+- 0 256 48"/>
                              <a:gd name="T23" fmla="*/ 256 h 567"/>
                              <a:gd name="T24" fmla="+- 0 1125 1125"/>
                              <a:gd name="T25" fmla="*/ T24 w 567"/>
                              <a:gd name="T26" fmla="+- 0 331 48"/>
                              <a:gd name="T27" fmla="*/ 331 h 567"/>
                              <a:gd name="T28" fmla="+- 0 1135 1125"/>
                              <a:gd name="T29" fmla="*/ T28 w 567"/>
                              <a:gd name="T30" fmla="+- 0 406 48"/>
                              <a:gd name="T31" fmla="*/ 406 h 567"/>
                              <a:gd name="T32" fmla="+- 0 1164 1125"/>
                              <a:gd name="T33" fmla="*/ T32 w 567"/>
                              <a:gd name="T34" fmla="+- 0 474 48"/>
                              <a:gd name="T35" fmla="*/ 474 h 567"/>
                              <a:gd name="T36" fmla="+- 0 1208 1125"/>
                              <a:gd name="T37" fmla="*/ T36 w 567"/>
                              <a:gd name="T38" fmla="+- 0 531 48"/>
                              <a:gd name="T39" fmla="*/ 531 h 567"/>
                              <a:gd name="T40" fmla="+- 0 1266 1125"/>
                              <a:gd name="T41" fmla="*/ T40 w 567"/>
                              <a:gd name="T42" fmla="+- 0 576 48"/>
                              <a:gd name="T43" fmla="*/ 576 h 567"/>
                              <a:gd name="T44" fmla="+- 0 1333 1125"/>
                              <a:gd name="T45" fmla="*/ T44 w 567"/>
                              <a:gd name="T46" fmla="+- 0 604 48"/>
                              <a:gd name="T47" fmla="*/ 604 h 567"/>
                              <a:gd name="T48" fmla="+- 0 1408 1125"/>
                              <a:gd name="T49" fmla="*/ T48 w 567"/>
                              <a:gd name="T50" fmla="+- 0 614 48"/>
                              <a:gd name="T51" fmla="*/ 614 h 567"/>
                              <a:gd name="T52" fmla="+- 0 1484 1125"/>
                              <a:gd name="T53" fmla="*/ T52 w 567"/>
                              <a:gd name="T54" fmla="+- 0 604 48"/>
                              <a:gd name="T55" fmla="*/ 604 h 567"/>
                              <a:gd name="T56" fmla="+- 0 1551 1125"/>
                              <a:gd name="T57" fmla="*/ T56 w 567"/>
                              <a:gd name="T58" fmla="+- 0 576 48"/>
                              <a:gd name="T59" fmla="*/ 576 h 567"/>
                              <a:gd name="T60" fmla="+- 0 1608 1125"/>
                              <a:gd name="T61" fmla="*/ T60 w 567"/>
                              <a:gd name="T62" fmla="+- 0 531 48"/>
                              <a:gd name="T63" fmla="*/ 531 h 567"/>
                              <a:gd name="T64" fmla="+- 0 1653 1125"/>
                              <a:gd name="T65" fmla="*/ T64 w 567"/>
                              <a:gd name="T66" fmla="+- 0 474 48"/>
                              <a:gd name="T67" fmla="*/ 474 h 567"/>
                              <a:gd name="T68" fmla="+- 0 1681 1125"/>
                              <a:gd name="T69" fmla="*/ T68 w 567"/>
                              <a:gd name="T70" fmla="+- 0 406 48"/>
                              <a:gd name="T71" fmla="*/ 406 h 567"/>
                              <a:gd name="T72" fmla="+- 0 1691 1125"/>
                              <a:gd name="T73" fmla="*/ T72 w 567"/>
                              <a:gd name="T74" fmla="+- 0 331 48"/>
                              <a:gd name="T75" fmla="*/ 331 h 567"/>
                              <a:gd name="T76" fmla="+- 0 1681 1125"/>
                              <a:gd name="T77" fmla="*/ T76 w 567"/>
                              <a:gd name="T78" fmla="+- 0 256 48"/>
                              <a:gd name="T79" fmla="*/ 256 h 567"/>
                              <a:gd name="T80" fmla="+- 0 1653 1125"/>
                              <a:gd name="T81" fmla="*/ T80 w 567"/>
                              <a:gd name="T82" fmla="+- 0 188 48"/>
                              <a:gd name="T83" fmla="*/ 188 h 567"/>
                              <a:gd name="T84" fmla="+- 0 1608 1125"/>
                              <a:gd name="T85" fmla="*/ T84 w 567"/>
                              <a:gd name="T86" fmla="+- 0 131 48"/>
                              <a:gd name="T87" fmla="*/ 131 h 567"/>
                              <a:gd name="T88" fmla="+- 0 1551 1125"/>
                              <a:gd name="T89" fmla="*/ T88 w 567"/>
                              <a:gd name="T90" fmla="+- 0 87 48"/>
                              <a:gd name="T91" fmla="*/ 87 h 567"/>
                              <a:gd name="T92" fmla="+- 0 1484 1125"/>
                              <a:gd name="T93" fmla="*/ T92 w 567"/>
                              <a:gd name="T94" fmla="+- 0 58 48"/>
                              <a:gd name="T95" fmla="*/ 58 h 567"/>
                              <a:gd name="T96" fmla="+- 0 1408 1125"/>
                              <a:gd name="T97" fmla="*/ T96 w 567"/>
                              <a:gd name="T98" fmla="+- 0 48 48"/>
                              <a:gd name="T99" fmla="*/ 4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48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w w:val="99"/>
                                  <w:sz w:val="3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0" style="position:absolute;left:0;text-align:left;margin-left:56.25pt;margin-top:-2.1pt;width:28.35pt;height:28.35pt;z-index:251654656;mso-position-horizontal-relative:page" coordorigin="1125,48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">
                <v:shape id="Freeform 36" o:spid="_x0000_s1051" style="position:absolute;left:1125;top:4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+68IA&#10;AADbAAAADwAAAGRycy9kb3ducmV2LnhtbERPy2oCMRTdC/2HcAvuNFMFlalRpCgogqCWPnaXyZ1H&#10;O7kZkqijX28WgsvDeU/nranFmZyvLCt46ycgiDOrKy4UfB5XvQkIH5A11pZJwZU8zGcvnSmm2l54&#10;T+dDKEQMYZ+igjKEJpXSZyUZ9H3bEEcut85giNAVUju8xHBTy0GSjKTBimNDiQ19lJT9H05GwfiW&#10;69/j1+Tnb7xZ7hb5bjv83juluq/t4h1EoDY8xQ/3WisYxrHxS/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z7rwgAAANsAAAAPAAAAAAAAAAAAAAAAAJgCAABkcnMvZG93&#10;bnJldi54bWxQSwUGAAAAAAQABAD1AAAAhwMAAAAA&#10;" path="m283,l208,10,141,39,83,83,39,140,10,208,,283r10,75l39,426r44,57l141,528r67,28l283,566r76,-10l426,528r57,-45l528,426r28,-68l566,283,556,208,528,140,483,83,426,39,359,10,283,xe" fillcolor="#27bdbe" stroked="f">
                  <v:path arrowok="t" o:connecttype="custom" o:connectlocs="283,48;208,58;141,87;83,131;39,188;10,256;0,331;10,406;39,474;83,531;141,576;208,604;283,614;359,604;426,576;483,531;528,474;556,406;566,331;556,256;528,188;483,131;426,87;359,58;283,48" o:connectangles="0,0,0,0,0,0,0,0,0,0,0,0,0,0,0,0,0,0,0,0,0,0,0,0,0"/>
                </v:shape>
                <v:shape id="Text Box 35" o:spid="_x0000_s1052" type="#_x0000_t202" style="position:absolute;left:1125;top:4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w w:val="99"/>
                            <w:sz w:val="30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Caffael</w:t>
      </w:r>
    </w:p>
    <w:p w:rsidR="007439AF" w:rsidRPr="00116163" w:rsidRDefault="007439AF" w:rsidP="00342AFC">
      <w:pPr>
        <w:pStyle w:val="Heading1"/>
        <w:spacing w:before="0" w:line="264" w:lineRule="auto"/>
        <w:ind w:right="676"/>
        <w:rPr>
          <w:rFonts w:ascii="Arial" w:hAnsi="Arial" w:cs="Arial"/>
          <w:sz w:val="24"/>
          <w:szCs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8"/>
        </w:numPr>
        <w:tabs>
          <w:tab w:val="left" w:pos="1857"/>
          <w:tab w:val="left" w:pos="1858"/>
        </w:tabs>
        <w:spacing w:line="264" w:lineRule="auto"/>
        <w:ind w:right="676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>Y polisi ar gyfer cytuno ar eitemau i’w caffael</w:t>
      </w:r>
      <w:r w:rsidRPr="00342AFC">
        <w:rPr>
          <w:rFonts w:ascii="Arial" w:hAnsi="Arial" w:cs="Arial"/>
          <w:color w:val="231F20"/>
          <w:spacing w:val="-1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yw:</w:t>
      </w:r>
    </w:p>
    <w:p w:rsidR="007439AF" w:rsidRDefault="007439AF" w:rsidP="00342AFC">
      <w:pPr>
        <w:spacing w:line="264" w:lineRule="auto"/>
        <w:ind w:left="1857" w:right="676" w:hanging="1"/>
        <w:rPr>
          <w:rFonts w:ascii="Arial" w:hAnsi="Arial" w:cs="Arial"/>
          <w:i/>
          <w:color w:val="005055"/>
          <w:sz w:val="24"/>
        </w:rPr>
      </w:pPr>
    </w:p>
    <w:p w:rsidR="009D6D50" w:rsidRPr="00342AFC" w:rsidRDefault="00BE3380" w:rsidP="00342AFC">
      <w:pPr>
        <w:spacing w:line="264" w:lineRule="auto"/>
        <w:ind w:left="1857" w:right="676" w:hanging="1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 xml:space="preserve">Dylech gynnwys testun i ddisgrifio polisi awdurdodi’r </w:t>
      </w:r>
      <w:r w:rsidRPr="00342AFC">
        <w:rPr>
          <w:rFonts w:ascii="Arial" w:hAnsi="Arial" w:cs="Arial"/>
          <w:i/>
          <w:color w:val="005055"/>
          <w:spacing w:val="-3"/>
          <w:sz w:val="24"/>
        </w:rPr>
        <w:t xml:space="preserve">amgueddfa </w:t>
      </w:r>
      <w:r w:rsidRPr="00342AFC">
        <w:rPr>
          <w:rFonts w:ascii="Arial" w:hAnsi="Arial" w:cs="Arial"/>
          <w:i/>
          <w:color w:val="005055"/>
          <w:sz w:val="24"/>
        </w:rPr>
        <w:t>ar gyfer cytuno i</w:t>
      </w:r>
      <w:r w:rsidRPr="00342AFC">
        <w:rPr>
          <w:rFonts w:ascii="Arial" w:hAnsi="Arial" w:cs="Arial"/>
          <w:i/>
          <w:color w:val="005055"/>
          <w:spacing w:val="-2"/>
          <w:sz w:val="24"/>
        </w:rPr>
        <w:t xml:space="preserve"> </w:t>
      </w:r>
      <w:r w:rsidRPr="00342AFC">
        <w:rPr>
          <w:rFonts w:ascii="Arial" w:hAnsi="Arial" w:cs="Arial"/>
          <w:i/>
          <w:color w:val="005055"/>
          <w:sz w:val="24"/>
        </w:rPr>
        <w:t>gaffaeliadau</w:t>
      </w:r>
      <w:r w:rsidR="00830759">
        <w:rPr>
          <w:rFonts w:ascii="Arial" w:hAnsi="Arial" w:cs="Arial"/>
          <w:i/>
          <w:color w:val="005055"/>
          <w:sz w:val="24"/>
        </w:rPr>
        <w:t>.</w:t>
      </w:r>
    </w:p>
    <w:p w:rsidR="009D6D50" w:rsidRPr="00342AFC" w:rsidRDefault="009D6D50" w:rsidP="00342AFC">
      <w:pPr>
        <w:pStyle w:val="BodyText"/>
        <w:spacing w:line="264" w:lineRule="auto"/>
        <w:ind w:right="676"/>
        <w:rPr>
          <w:rFonts w:ascii="Arial" w:hAnsi="Arial" w:cs="Arial"/>
          <w:i/>
          <w:sz w:val="28"/>
        </w:rPr>
      </w:pPr>
    </w:p>
    <w:p w:rsidR="009D6D50" w:rsidRPr="00342AFC" w:rsidRDefault="00BE3380" w:rsidP="00342AFC">
      <w:pPr>
        <w:pStyle w:val="ListParagraph"/>
        <w:numPr>
          <w:ilvl w:val="1"/>
          <w:numId w:val="8"/>
        </w:numPr>
        <w:tabs>
          <w:tab w:val="left" w:pos="1857"/>
          <w:tab w:val="left" w:pos="1858"/>
        </w:tabs>
        <w:spacing w:line="264" w:lineRule="auto"/>
        <w:ind w:right="676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Ni fydd yr amgueddfa’n derbyn unrhyw wrthrych neu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enghraifft </w:t>
      </w:r>
      <w:r w:rsidRPr="00342AFC">
        <w:rPr>
          <w:rFonts w:ascii="Arial" w:hAnsi="Arial" w:cs="Arial"/>
          <w:color w:val="231F20"/>
          <w:sz w:val="24"/>
        </w:rPr>
        <w:t>oni bai ei bod yn sicr nad yw’r gwrthrych neu’r enghraifft wedi’i gael yn, neu wedi’i allforio o, wlad ei darddiad (neu unrhyw wlad yn y canol lle y bu perchenogaeth gyfreithlon arno) yn groes i ddeddfau’r wlad honno. (I ddibenion y paragraff hwn, mae ‘gwlad tarddiad’ yn cynnwys y Deyrnas</w:t>
      </w:r>
      <w:r w:rsidRPr="00342AFC">
        <w:rPr>
          <w:rFonts w:ascii="Arial" w:hAnsi="Arial" w:cs="Arial"/>
          <w:color w:val="231F20"/>
          <w:spacing w:val="-1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Unedig).</w:t>
      </w:r>
    </w:p>
    <w:p w:rsidR="009D6D50" w:rsidRPr="00116163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7439AF" w:rsidRDefault="00BE3380" w:rsidP="00342AFC">
      <w:pPr>
        <w:pStyle w:val="ListParagraph"/>
        <w:numPr>
          <w:ilvl w:val="1"/>
          <w:numId w:val="8"/>
        </w:numPr>
        <w:tabs>
          <w:tab w:val="left" w:pos="1857"/>
          <w:tab w:val="left" w:pos="1858"/>
        </w:tabs>
        <w:spacing w:line="264" w:lineRule="auto"/>
        <w:ind w:right="676"/>
        <w:rPr>
          <w:rFonts w:ascii="Arial" w:hAnsi="Arial" w:cs="Arial"/>
          <w:sz w:val="24"/>
          <w:szCs w:val="24"/>
        </w:rPr>
      </w:pPr>
      <w:r w:rsidRPr="00342AFC">
        <w:rPr>
          <w:rFonts w:ascii="Arial" w:hAnsi="Arial" w:cs="Arial"/>
          <w:color w:val="231F20"/>
          <w:sz w:val="24"/>
          <w:szCs w:val="24"/>
        </w:rPr>
        <w:t xml:space="preserve">Yn unol ag amodau Cytundeb UNESCO yn 1970 ar </w:t>
      </w:r>
      <w:r w:rsidRPr="00342AFC">
        <w:rPr>
          <w:rFonts w:ascii="Arial" w:hAnsi="Arial" w:cs="Arial"/>
          <w:color w:val="231F20"/>
          <w:spacing w:val="-3"/>
          <w:sz w:val="24"/>
          <w:szCs w:val="24"/>
        </w:rPr>
        <w:t xml:space="preserve">Ddulliau </w:t>
      </w:r>
      <w:r w:rsidRPr="00342AFC">
        <w:rPr>
          <w:rFonts w:ascii="Arial" w:hAnsi="Arial" w:cs="Arial"/>
          <w:color w:val="231F20"/>
          <w:sz w:val="24"/>
          <w:szCs w:val="24"/>
        </w:rPr>
        <w:t>o Wahardd ac Atal Mewnforio, Allforio a Throsglwyddo Perchnogaeth Eiddo Diwylliannol yn Anghyfreithlon,</w:t>
      </w:r>
      <w:r w:rsidRPr="00342AFC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a</w:t>
      </w:r>
      <w:r w:rsidR="00B568B1" w:rsidRPr="00342A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gadarnhawyd gan y DU i’w roi mewn grym o 1 </w:t>
      </w:r>
      <w:r w:rsidRPr="00342AFC">
        <w:rPr>
          <w:rFonts w:ascii="Arial" w:hAnsi="Arial" w:cs="Arial"/>
          <w:color w:val="231F20"/>
          <w:spacing w:val="-4"/>
          <w:sz w:val="24"/>
          <w:szCs w:val="24"/>
        </w:rPr>
        <w:t xml:space="preserve">Tachwedd </w:t>
      </w:r>
      <w:r w:rsidRPr="00342AFC">
        <w:rPr>
          <w:rFonts w:ascii="Arial" w:hAnsi="Arial" w:cs="Arial"/>
          <w:color w:val="231F20"/>
          <w:spacing w:val="-3"/>
          <w:sz w:val="24"/>
          <w:szCs w:val="24"/>
        </w:rPr>
        <w:t xml:space="preserve">2002,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a Deddf Masnachu Gwrthrychau Diwylliannol </w:t>
      </w:r>
      <w:r w:rsidRPr="00342AFC">
        <w:rPr>
          <w:rFonts w:ascii="Arial" w:hAnsi="Arial" w:cs="Arial"/>
          <w:color w:val="231F20"/>
          <w:spacing w:val="-3"/>
          <w:sz w:val="24"/>
          <w:szCs w:val="24"/>
        </w:rPr>
        <w:t xml:space="preserve">(Troseddau) </w:t>
      </w:r>
      <w:r w:rsidRPr="00342AFC">
        <w:rPr>
          <w:rFonts w:ascii="Arial" w:hAnsi="Arial" w:cs="Arial"/>
          <w:color w:val="231F20"/>
          <w:sz w:val="24"/>
          <w:szCs w:val="24"/>
        </w:rPr>
        <w:t>2003, bydd yr amgueddfa’n gwrthod unrhyw eitemau a fasnachwyd yn anghyfreithlon. Caiff y corff</w:t>
      </w:r>
      <w:r w:rsidRPr="00342AFC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llywodraethu</w:t>
      </w:r>
      <w:r w:rsidR="00B568B1" w:rsidRPr="00342A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ei arwain gan y canllawiau cenedlaethol ar gaffael cyfrifol ar eiddo diwylliannol a gyhoeddwyd gan yr Adran dros Ddiwylliant, y Cyfryngau a Chwaraeon yn 2005.</w:t>
      </w:r>
    </w:p>
    <w:p w:rsidR="007439AF" w:rsidRDefault="007439AF" w:rsidP="007439AF">
      <w:pPr>
        <w:tabs>
          <w:tab w:val="left" w:pos="1857"/>
          <w:tab w:val="left" w:pos="1858"/>
        </w:tabs>
        <w:spacing w:line="264" w:lineRule="auto"/>
        <w:ind w:right="676"/>
        <w:rPr>
          <w:rFonts w:ascii="Arial" w:hAnsi="Arial" w:cs="Arial"/>
          <w:sz w:val="24"/>
          <w:szCs w:val="24"/>
        </w:rPr>
      </w:pPr>
    </w:p>
    <w:p w:rsidR="007439AF" w:rsidRPr="007439AF" w:rsidRDefault="007439AF" w:rsidP="007439AF">
      <w:pPr>
        <w:tabs>
          <w:tab w:val="left" w:pos="1857"/>
          <w:tab w:val="left" w:pos="1858"/>
        </w:tabs>
        <w:spacing w:line="264" w:lineRule="auto"/>
        <w:ind w:right="676"/>
        <w:rPr>
          <w:rFonts w:ascii="Arial" w:hAnsi="Arial" w:cs="Arial"/>
          <w:sz w:val="24"/>
          <w:szCs w:val="24"/>
        </w:rPr>
      </w:pPr>
    </w:p>
    <w:p w:rsidR="009D6D50" w:rsidRPr="00342AFC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897C498" wp14:editId="715DEE61">
                <wp:simplePos x="0" y="0"/>
                <wp:positionH relativeFrom="page">
                  <wp:posOffset>714375</wp:posOffset>
                </wp:positionH>
                <wp:positionV relativeFrom="paragraph">
                  <wp:posOffset>-1270</wp:posOffset>
                </wp:positionV>
                <wp:extent cx="360045" cy="360045"/>
                <wp:effectExtent l="0" t="5080" r="1905" b="635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88"/>
                          <a:chExt cx="567" cy="567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25" y="88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88 88"/>
                              <a:gd name="T3" fmla="*/ 88 h 567"/>
                              <a:gd name="T4" fmla="+- 0 1333 1125"/>
                              <a:gd name="T5" fmla="*/ T4 w 567"/>
                              <a:gd name="T6" fmla="+- 0 98 88"/>
                              <a:gd name="T7" fmla="*/ 98 h 567"/>
                              <a:gd name="T8" fmla="+- 0 1266 1125"/>
                              <a:gd name="T9" fmla="*/ T8 w 567"/>
                              <a:gd name="T10" fmla="+- 0 127 88"/>
                              <a:gd name="T11" fmla="*/ 127 h 567"/>
                              <a:gd name="T12" fmla="+- 0 1208 1125"/>
                              <a:gd name="T13" fmla="*/ T12 w 567"/>
                              <a:gd name="T14" fmla="+- 0 171 88"/>
                              <a:gd name="T15" fmla="*/ 171 h 567"/>
                              <a:gd name="T16" fmla="+- 0 1164 1125"/>
                              <a:gd name="T17" fmla="*/ T16 w 567"/>
                              <a:gd name="T18" fmla="+- 0 229 88"/>
                              <a:gd name="T19" fmla="*/ 229 h 567"/>
                              <a:gd name="T20" fmla="+- 0 1135 1125"/>
                              <a:gd name="T21" fmla="*/ T20 w 567"/>
                              <a:gd name="T22" fmla="+- 0 296 88"/>
                              <a:gd name="T23" fmla="*/ 296 h 567"/>
                              <a:gd name="T24" fmla="+- 0 1125 1125"/>
                              <a:gd name="T25" fmla="*/ T24 w 567"/>
                              <a:gd name="T26" fmla="+- 0 371 88"/>
                              <a:gd name="T27" fmla="*/ 371 h 567"/>
                              <a:gd name="T28" fmla="+- 0 1135 1125"/>
                              <a:gd name="T29" fmla="*/ T28 w 567"/>
                              <a:gd name="T30" fmla="+- 0 447 88"/>
                              <a:gd name="T31" fmla="*/ 447 h 567"/>
                              <a:gd name="T32" fmla="+- 0 1164 1125"/>
                              <a:gd name="T33" fmla="*/ T32 w 567"/>
                              <a:gd name="T34" fmla="+- 0 514 88"/>
                              <a:gd name="T35" fmla="*/ 514 h 567"/>
                              <a:gd name="T36" fmla="+- 0 1208 1125"/>
                              <a:gd name="T37" fmla="*/ T36 w 567"/>
                              <a:gd name="T38" fmla="+- 0 572 88"/>
                              <a:gd name="T39" fmla="*/ 572 h 567"/>
                              <a:gd name="T40" fmla="+- 0 1266 1125"/>
                              <a:gd name="T41" fmla="*/ T40 w 567"/>
                              <a:gd name="T42" fmla="+- 0 616 88"/>
                              <a:gd name="T43" fmla="*/ 616 h 567"/>
                              <a:gd name="T44" fmla="+- 0 1333 1125"/>
                              <a:gd name="T45" fmla="*/ T44 w 567"/>
                              <a:gd name="T46" fmla="+- 0 644 88"/>
                              <a:gd name="T47" fmla="*/ 644 h 567"/>
                              <a:gd name="T48" fmla="+- 0 1408 1125"/>
                              <a:gd name="T49" fmla="*/ T48 w 567"/>
                              <a:gd name="T50" fmla="+- 0 654 88"/>
                              <a:gd name="T51" fmla="*/ 654 h 567"/>
                              <a:gd name="T52" fmla="+- 0 1484 1125"/>
                              <a:gd name="T53" fmla="*/ T52 w 567"/>
                              <a:gd name="T54" fmla="+- 0 644 88"/>
                              <a:gd name="T55" fmla="*/ 644 h 567"/>
                              <a:gd name="T56" fmla="+- 0 1551 1125"/>
                              <a:gd name="T57" fmla="*/ T56 w 567"/>
                              <a:gd name="T58" fmla="+- 0 616 88"/>
                              <a:gd name="T59" fmla="*/ 616 h 567"/>
                              <a:gd name="T60" fmla="+- 0 1608 1125"/>
                              <a:gd name="T61" fmla="*/ T60 w 567"/>
                              <a:gd name="T62" fmla="+- 0 572 88"/>
                              <a:gd name="T63" fmla="*/ 572 h 567"/>
                              <a:gd name="T64" fmla="+- 0 1653 1125"/>
                              <a:gd name="T65" fmla="*/ T64 w 567"/>
                              <a:gd name="T66" fmla="+- 0 514 88"/>
                              <a:gd name="T67" fmla="*/ 514 h 567"/>
                              <a:gd name="T68" fmla="+- 0 1681 1125"/>
                              <a:gd name="T69" fmla="*/ T68 w 567"/>
                              <a:gd name="T70" fmla="+- 0 447 88"/>
                              <a:gd name="T71" fmla="*/ 447 h 567"/>
                              <a:gd name="T72" fmla="+- 0 1691 1125"/>
                              <a:gd name="T73" fmla="*/ T72 w 567"/>
                              <a:gd name="T74" fmla="+- 0 371 88"/>
                              <a:gd name="T75" fmla="*/ 371 h 567"/>
                              <a:gd name="T76" fmla="+- 0 1681 1125"/>
                              <a:gd name="T77" fmla="*/ T76 w 567"/>
                              <a:gd name="T78" fmla="+- 0 296 88"/>
                              <a:gd name="T79" fmla="*/ 296 h 567"/>
                              <a:gd name="T80" fmla="+- 0 1653 1125"/>
                              <a:gd name="T81" fmla="*/ T80 w 567"/>
                              <a:gd name="T82" fmla="+- 0 229 88"/>
                              <a:gd name="T83" fmla="*/ 229 h 567"/>
                              <a:gd name="T84" fmla="+- 0 1608 1125"/>
                              <a:gd name="T85" fmla="*/ T84 w 567"/>
                              <a:gd name="T86" fmla="+- 0 171 88"/>
                              <a:gd name="T87" fmla="*/ 171 h 567"/>
                              <a:gd name="T88" fmla="+- 0 1551 1125"/>
                              <a:gd name="T89" fmla="*/ T88 w 567"/>
                              <a:gd name="T90" fmla="+- 0 127 88"/>
                              <a:gd name="T91" fmla="*/ 127 h 567"/>
                              <a:gd name="T92" fmla="+- 0 1484 1125"/>
                              <a:gd name="T93" fmla="*/ T92 w 567"/>
                              <a:gd name="T94" fmla="+- 0 98 88"/>
                              <a:gd name="T95" fmla="*/ 98 h 567"/>
                              <a:gd name="T96" fmla="+- 0 1408 1125"/>
                              <a:gd name="T97" fmla="*/ T96 w 567"/>
                              <a:gd name="T98" fmla="+- 0 88 88"/>
                              <a:gd name="T99" fmla="*/ 8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4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88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3" style="position:absolute;left:0;text-align:left;margin-left:56.25pt;margin-top:-.1pt;width:28.35pt;height:28.35pt;z-index:251655680;mso-position-horizontal-relative:page" coordorigin="1125,88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">
                <v:shape id="Freeform 33" o:spid="_x0000_s1054" style="position:absolute;left:1125;top:8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RdccA&#10;AADbAAAADwAAAGRycy9kb3ducmV2LnhtbESPW2sCMRSE3wv9D+EU+lazVbywGkWKhUpB8IKXt8Pm&#10;7KXdnCxJqlt/fVMQfBxm5htmMmtNLc7kfGVZwWsnAUGcWV1xoWC3fX8ZgfABWWNtmRT8kofZ9PFh&#10;gqm2F17TeRMKESHsU1RQhtCkUvqsJIO+Yxvi6OXWGQxRukJqh5cIN7XsJslAGqw4LpTY0FtJ2ffm&#10;xygYXnN92u5Hx6/hcrGa56vP3mHtlHp+audjEIHacA/f2h9aQa8P/1/iD5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ykXXHAAAA2wAAAA8AAAAAAAAAAAAAAAAAmAIAAGRy&#10;cy9kb3ducmV2LnhtbFBLBQYAAAAABAAEAPUAAACMAwAAAAA=&#10;" path="m283,l208,10,141,39,83,83,39,141,10,208,,283r10,76l39,426r44,58l141,528r67,28l283,566r76,-10l426,528r57,-44l528,426r28,-67l566,283,556,208,528,141,483,83,426,39,359,10,283,xe" fillcolor="#27bdbe" stroked="f">
                  <v:path arrowok="t" o:connecttype="custom" o:connectlocs="283,88;208,98;141,127;83,171;39,229;10,296;0,371;10,447;39,514;83,572;141,616;208,644;283,654;359,644;426,616;483,572;528,514;556,447;566,371;556,296;528,229;483,171;426,127;359,98;283,88" o:connectangles="0,0,0,0,0,0,0,0,0,0,0,0,0,0,0,0,0,0,0,0,0,0,0,0,0"/>
                </v:shape>
                <v:shape id="Text Box 32" o:spid="_x0000_s1055" type="#_x0000_t202" style="position:absolute;left:1125;top:8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sz w:val="30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Gweddillion dynol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</w:p>
    <w:p w:rsidR="007439AF" w:rsidRPr="008C2C7C" w:rsidRDefault="00BE3380" w:rsidP="008C2C7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Dylai’r amgueddfa ddefnyddio un neu ragor o’r paragraffau a ganlyn</w:t>
      </w:r>
      <w:r w:rsidR="00830759">
        <w:rPr>
          <w:rFonts w:ascii="Arial" w:hAnsi="Arial" w:cs="Arial"/>
          <w:i/>
          <w:color w:val="005055"/>
          <w:sz w:val="24"/>
        </w:rPr>
        <w:t>.</w:t>
      </w:r>
    </w:p>
    <w:p w:rsidR="009D6D50" w:rsidRPr="00342AFC" w:rsidRDefault="00BE3380" w:rsidP="00342AFC">
      <w:pPr>
        <w:pStyle w:val="BodyText"/>
        <w:tabs>
          <w:tab w:val="left" w:pos="1997"/>
        </w:tabs>
        <w:spacing w:line="264" w:lineRule="auto"/>
        <w:ind w:left="1997" w:right="676" w:hanging="700"/>
        <w:rPr>
          <w:rFonts w:ascii="Arial" w:hAnsi="Arial" w:cs="Arial"/>
        </w:rPr>
      </w:pPr>
      <w:r w:rsidRPr="00342AFC">
        <w:rPr>
          <w:rFonts w:ascii="Arial" w:hAnsi="Arial" w:cs="Arial"/>
          <w:b/>
          <w:color w:val="231F20"/>
        </w:rPr>
        <w:lastRenderedPageBreak/>
        <w:t>10.1</w:t>
      </w:r>
      <w:r w:rsidRPr="00342AFC">
        <w:rPr>
          <w:rFonts w:ascii="Arial" w:hAnsi="Arial" w:cs="Arial"/>
          <w:b/>
          <w:color w:val="231F20"/>
        </w:rPr>
        <w:tab/>
      </w:r>
      <w:r w:rsidRPr="00342AFC">
        <w:rPr>
          <w:rFonts w:ascii="Arial" w:hAnsi="Arial" w:cs="Arial"/>
          <w:color w:val="231F20"/>
        </w:rPr>
        <w:t xml:space="preserve">Nid yw’r amgueddfa’n dal nac yn bwriadu derbyn </w:t>
      </w:r>
      <w:r w:rsidRPr="00342AFC">
        <w:rPr>
          <w:rFonts w:ascii="Arial" w:hAnsi="Arial" w:cs="Arial"/>
          <w:color w:val="231F20"/>
          <w:spacing w:val="-3"/>
        </w:rPr>
        <w:t xml:space="preserve">unrhyw </w:t>
      </w:r>
      <w:r w:rsidRPr="00342AFC">
        <w:rPr>
          <w:rFonts w:ascii="Arial" w:hAnsi="Arial" w:cs="Arial"/>
          <w:color w:val="231F20"/>
        </w:rPr>
        <w:t>weddillion dynol.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</w:p>
    <w:p w:rsidR="009D6D50" w:rsidRPr="00342AFC" w:rsidRDefault="00BE3380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NEU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pacing w:val="-4"/>
          <w:sz w:val="24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pacing w:val="-5"/>
          <w:sz w:val="24"/>
        </w:rPr>
      </w:pP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Dylai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amgueddfeydd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yng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Nghymru, Lloegr </w:t>
      </w:r>
      <w:r w:rsidRPr="00342AFC">
        <w:rPr>
          <w:rFonts w:ascii="Arial" w:hAnsi="Arial" w:cs="Arial"/>
          <w:i/>
          <w:color w:val="005055"/>
          <w:sz w:val="24"/>
        </w:rPr>
        <w:t xml:space="preserve">a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Gogledd Iwerddon gynnwys </w:t>
      </w:r>
      <w:r w:rsidRPr="00342AFC">
        <w:rPr>
          <w:rFonts w:ascii="Arial" w:hAnsi="Arial" w:cs="Arial"/>
          <w:i/>
          <w:color w:val="005055"/>
          <w:spacing w:val="-3"/>
          <w:sz w:val="24"/>
        </w:rPr>
        <w:t xml:space="preserve">un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neu ddau </w:t>
      </w:r>
      <w:r w:rsidRPr="00342AFC">
        <w:rPr>
          <w:rFonts w:ascii="Arial" w:hAnsi="Arial" w:cs="Arial"/>
          <w:i/>
          <w:color w:val="005055"/>
          <w:spacing w:val="-8"/>
          <w:sz w:val="24"/>
        </w:rPr>
        <w:t xml:space="preserve">o’r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ddau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baragraff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>cyntaf</w:t>
      </w:r>
      <w:r w:rsidR="00830759">
        <w:rPr>
          <w:rFonts w:ascii="Arial" w:hAnsi="Arial" w:cs="Arial"/>
          <w:i/>
          <w:color w:val="005055"/>
          <w:spacing w:val="-5"/>
          <w:sz w:val="24"/>
        </w:rPr>
        <w:t>.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7"/>
        </w:numPr>
        <w:tabs>
          <w:tab w:val="left" w:pos="1997"/>
          <w:tab w:val="left" w:pos="1998"/>
        </w:tabs>
        <w:spacing w:line="264" w:lineRule="auto"/>
        <w:ind w:right="676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>Gan fod yr amgueddfa’n dal neu’n bwriadu derbyn gweddillion dynol o dan 100 mlwydd oed, bydd yn cael y drwydded angenrheidiol o dan Ddeddf Meinweoedd Dynol 2004 ac unrhyw is-ddeddfwriaeth sydd o bryd i’w gilydd mewn</w:t>
      </w:r>
      <w:r w:rsidRPr="00342AFC">
        <w:rPr>
          <w:rFonts w:ascii="Arial" w:hAnsi="Arial" w:cs="Arial"/>
          <w:color w:val="231F20"/>
          <w:spacing w:val="5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grym.</w:t>
      </w:r>
    </w:p>
    <w:p w:rsidR="009D6D50" w:rsidRPr="00342AFC" w:rsidRDefault="009D6D50" w:rsidP="00342AFC">
      <w:pPr>
        <w:pStyle w:val="BodyText"/>
        <w:spacing w:line="264" w:lineRule="auto"/>
        <w:ind w:right="676"/>
        <w:rPr>
          <w:rFonts w:ascii="Arial" w:hAnsi="Arial" w:cs="Arial"/>
          <w:sz w:val="28"/>
        </w:rPr>
      </w:pPr>
    </w:p>
    <w:p w:rsidR="009D6D50" w:rsidRPr="00342AFC" w:rsidRDefault="00BE3380" w:rsidP="00342AFC">
      <w:pPr>
        <w:pStyle w:val="ListParagraph"/>
        <w:numPr>
          <w:ilvl w:val="1"/>
          <w:numId w:val="7"/>
        </w:numPr>
        <w:tabs>
          <w:tab w:val="left" w:pos="1997"/>
          <w:tab w:val="left" w:pos="1998"/>
        </w:tabs>
        <w:spacing w:line="264" w:lineRule="auto"/>
        <w:ind w:right="676"/>
        <w:rPr>
          <w:rFonts w:ascii="Arial" w:hAnsi="Arial" w:cs="Arial"/>
          <w:sz w:val="24"/>
          <w:szCs w:val="24"/>
        </w:rPr>
      </w:pPr>
      <w:r w:rsidRPr="00342AFC">
        <w:rPr>
          <w:rFonts w:ascii="Arial" w:hAnsi="Arial" w:cs="Arial"/>
          <w:color w:val="231F20"/>
          <w:sz w:val="24"/>
          <w:szCs w:val="24"/>
        </w:rPr>
        <w:t>Gan fod yr amgueddfa’n dal neu’n bwriadu derbyn gweddillion dynol o unrhyw gyfnod, bydd yn dilyn y canllawiau yn</w:t>
      </w:r>
      <w:r w:rsidR="00B568B1" w:rsidRPr="00342A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yr </w:t>
      </w:r>
      <w:r w:rsidR="00830759">
        <w:rPr>
          <w:rFonts w:ascii="Arial" w:hAnsi="Arial" w:cs="Arial"/>
          <w:color w:val="231F20"/>
          <w:sz w:val="24"/>
          <w:szCs w:val="24"/>
        </w:rPr>
        <w:t>’</w:t>
      </w:r>
      <w:r w:rsidRPr="00342AFC">
        <w:rPr>
          <w:rFonts w:ascii="Arial" w:hAnsi="Arial" w:cs="Arial"/>
          <w:color w:val="231F20"/>
          <w:sz w:val="24"/>
          <w:szCs w:val="24"/>
        </w:rPr>
        <w:t>Arweiniad ar gyfer gofalu am weddillion dynol mewn amgueddfeydd</w:t>
      </w:r>
      <w:r w:rsidR="00830759">
        <w:rPr>
          <w:rFonts w:ascii="Arial" w:hAnsi="Arial" w:cs="Arial"/>
          <w:color w:val="231F20"/>
          <w:sz w:val="24"/>
          <w:szCs w:val="24"/>
        </w:rPr>
        <w:t>‘</w:t>
      </w:r>
      <w:r w:rsidR="00830759" w:rsidRPr="00342A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a gyhoeddwyd gan yr Adran dros Ddiwylliant, y Cyfryngau a Chwaraeon yn 2005.</w:t>
      </w:r>
    </w:p>
    <w:p w:rsidR="009D6D50" w:rsidRPr="00342AFC" w:rsidRDefault="009D6D50" w:rsidP="00342AFC">
      <w:pPr>
        <w:pStyle w:val="BodyText"/>
        <w:spacing w:line="264" w:lineRule="auto"/>
        <w:ind w:right="676"/>
        <w:rPr>
          <w:rFonts w:ascii="Arial" w:hAnsi="Arial" w:cs="Arial"/>
          <w:sz w:val="28"/>
        </w:rPr>
      </w:pPr>
    </w:p>
    <w:p w:rsidR="009D6D50" w:rsidRPr="00342AFC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8F067C" wp14:editId="78F897A3">
                <wp:simplePos x="0" y="0"/>
                <wp:positionH relativeFrom="page">
                  <wp:posOffset>714375</wp:posOffset>
                </wp:positionH>
                <wp:positionV relativeFrom="paragraph">
                  <wp:posOffset>6985</wp:posOffset>
                </wp:positionV>
                <wp:extent cx="360045" cy="360045"/>
                <wp:effectExtent l="0" t="19050" r="1905" b="1905"/>
                <wp:wrapNone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1901"/>
                          <a:chExt cx="567" cy="567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1125" y="1900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1901 1901"/>
                              <a:gd name="T3" fmla="*/ 1901 h 567"/>
                              <a:gd name="T4" fmla="+- 0 1333 1125"/>
                              <a:gd name="T5" fmla="*/ T4 w 567"/>
                              <a:gd name="T6" fmla="+- 0 1911 1901"/>
                              <a:gd name="T7" fmla="*/ 1911 h 567"/>
                              <a:gd name="T8" fmla="+- 0 1266 1125"/>
                              <a:gd name="T9" fmla="*/ T8 w 567"/>
                              <a:gd name="T10" fmla="+- 0 1939 1901"/>
                              <a:gd name="T11" fmla="*/ 1939 h 567"/>
                              <a:gd name="T12" fmla="+- 0 1208 1125"/>
                              <a:gd name="T13" fmla="*/ T12 w 567"/>
                              <a:gd name="T14" fmla="+- 0 1984 1901"/>
                              <a:gd name="T15" fmla="*/ 1984 h 567"/>
                              <a:gd name="T16" fmla="+- 0 1164 1125"/>
                              <a:gd name="T17" fmla="*/ T16 w 567"/>
                              <a:gd name="T18" fmla="+- 0 2041 1901"/>
                              <a:gd name="T19" fmla="*/ 2041 h 567"/>
                              <a:gd name="T20" fmla="+- 0 1135 1125"/>
                              <a:gd name="T21" fmla="*/ T20 w 567"/>
                              <a:gd name="T22" fmla="+- 0 2109 1901"/>
                              <a:gd name="T23" fmla="*/ 2109 h 567"/>
                              <a:gd name="T24" fmla="+- 0 1125 1125"/>
                              <a:gd name="T25" fmla="*/ T24 w 567"/>
                              <a:gd name="T26" fmla="+- 0 2184 1901"/>
                              <a:gd name="T27" fmla="*/ 2184 h 567"/>
                              <a:gd name="T28" fmla="+- 0 1135 1125"/>
                              <a:gd name="T29" fmla="*/ T28 w 567"/>
                              <a:gd name="T30" fmla="+- 0 2259 1901"/>
                              <a:gd name="T31" fmla="*/ 2259 h 567"/>
                              <a:gd name="T32" fmla="+- 0 1164 1125"/>
                              <a:gd name="T33" fmla="*/ T32 w 567"/>
                              <a:gd name="T34" fmla="+- 0 2327 1901"/>
                              <a:gd name="T35" fmla="*/ 2327 h 567"/>
                              <a:gd name="T36" fmla="+- 0 1208 1125"/>
                              <a:gd name="T37" fmla="*/ T36 w 567"/>
                              <a:gd name="T38" fmla="+- 0 2384 1901"/>
                              <a:gd name="T39" fmla="*/ 2384 h 567"/>
                              <a:gd name="T40" fmla="+- 0 1266 1125"/>
                              <a:gd name="T41" fmla="*/ T40 w 567"/>
                              <a:gd name="T42" fmla="+- 0 2428 1901"/>
                              <a:gd name="T43" fmla="*/ 2428 h 567"/>
                              <a:gd name="T44" fmla="+- 0 1333 1125"/>
                              <a:gd name="T45" fmla="*/ T44 w 567"/>
                              <a:gd name="T46" fmla="+- 0 2457 1901"/>
                              <a:gd name="T47" fmla="*/ 2457 h 567"/>
                              <a:gd name="T48" fmla="+- 0 1408 1125"/>
                              <a:gd name="T49" fmla="*/ T48 w 567"/>
                              <a:gd name="T50" fmla="+- 0 2467 1901"/>
                              <a:gd name="T51" fmla="*/ 2467 h 567"/>
                              <a:gd name="T52" fmla="+- 0 1484 1125"/>
                              <a:gd name="T53" fmla="*/ T52 w 567"/>
                              <a:gd name="T54" fmla="+- 0 2457 1901"/>
                              <a:gd name="T55" fmla="*/ 2457 h 567"/>
                              <a:gd name="T56" fmla="+- 0 1551 1125"/>
                              <a:gd name="T57" fmla="*/ T56 w 567"/>
                              <a:gd name="T58" fmla="+- 0 2428 1901"/>
                              <a:gd name="T59" fmla="*/ 2428 h 567"/>
                              <a:gd name="T60" fmla="+- 0 1608 1125"/>
                              <a:gd name="T61" fmla="*/ T60 w 567"/>
                              <a:gd name="T62" fmla="+- 0 2384 1901"/>
                              <a:gd name="T63" fmla="*/ 2384 h 567"/>
                              <a:gd name="T64" fmla="+- 0 1653 1125"/>
                              <a:gd name="T65" fmla="*/ T64 w 567"/>
                              <a:gd name="T66" fmla="+- 0 2327 1901"/>
                              <a:gd name="T67" fmla="*/ 2327 h 567"/>
                              <a:gd name="T68" fmla="+- 0 1681 1125"/>
                              <a:gd name="T69" fmla="*/ T68 w 567"/>
                              <a:gd name="T70" fmla="+- 0 2259 1901"/>
                              <a:gd name="T71" fmla="*/ 2259 h 567"/>
                              <a:gd name="T72" fmla="+- 0 1691 1125"/>
                              <a:gd name="T73" fmla="*/ T72 w 567"/>
                              <a:gd name="T74" fmla="+- 0 2184 1901"/>
                              <a:gd name="T75" fmla="*/ 2184 h 567"/>
                              <a:gd name="T76" fmla="+- 0 1681 1125"/>
                              <a:gd name="T77" fmla="*/ T76 w 567"/>
                              <a:gd name="T78" fmla="+- 0 2109 1901"/>
                              <a:gd name="T79" fmla="*/ 2109 h 567"/>
                              <a:gd name="T80" fmla="+- 0 1653 1125"/>
                              <a:gd name="T81" fmla="*/ T80 w 567"/>
                              <a:gd name="T82" fmla="+- 0 2041 1901"/>
                              <a:gd name="T83" fmla="*/ 2041 h 567"/>
                              <a:gd name="T84" fmla="+- 0 1608 1125"/>
                              <a:gd name="T85" fmla="*/ T84 w 567"/>
                              <a:gd name="T86" fmla="+- 0 1984 1901"/>
                              <a:gd name="T87" fmla="*/ 1984 h 567"/>
                              <a:gd name="T88" fmla="+- 0 1551 1125"/>
                              <a:gd name="T89" fmla="*/ T88 w 567"/>
                              <a:gd name="T90" fmla="+- 0 1939 1901"/>
                              <a:gd name="T91" fmla="*/ 1939 h 567"/>
                              <a:gd name="T92" fmla="+- 0 1484 1125"/>
                              <a:gd name="T93" fmla="*/ T92 w 567"/>
                              <a:gd name="T94" fmla="+- 0 1911 1901"/>
                              <a:gd name="T95" fmla="*/ 1911 h 567"/>
                              <a:gd name="T96" fmla="+- 0 1408 1125"/>
                              <a:gd name="T97" fmla="*/ T96 w 567"/>
                              <a:gd name="T98" fmla="+- 0 1901 1901"/>
                              <a:gd name="T99" fmla="*/ 190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8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7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8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900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0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56" style="position:absolute;left:0;text-align:left;margin-left:56.25pt;margin-top:.55pt;width:28.35pt;height:28.35pt;z-index:251657728;mso-position-horizontal-relative:page" coordorigin="1125,1901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">
                <v:shape id="Freeform 30" o:spid="_x0000_s1057" style="position:absolute;left:1125;top:1900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JAcYA&#10;AADbAAAADwAAAGRycy9kb3ducmV2LnhtbESPW2sCMRSE34X+h3AKfdNsFVRWo4hYaCkIavHydtic&#10;vdjNyZKkuvrrTaHQx2FmvmGm89bU4kLOV5YVvPYSEMSZ1RUXCr52b90xCB+QNdaWScGNPMxnT50p&#10;ptpeeUOXbShEhLBPUUEZQpNK6bOSDPqebYijl1tnMETpCqkdXiPc1LKfJENpsOK4UGJDy5Ky7+2P&#10;UTC65/q024+P59HHar3I15+Dw8Yp9fLcLiYgArXhP/zXftcKBn34/RJ/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sJAcYAAADbAAAADwAAAAAAAAAAAAAAAACYAgAAZHJz&#10;L2Rvd25yZXYueG1sUEsFBgAAAAAEAAQA9QAAAIsDAAAAAA==&#10;" path="m283,l208,10,141,38,83,83,39,140,10,208,,283r10,75l39,426r44,57l141,527r67,29l283,566r76,-10l426,527r57,-44l528,426r28,-68l566,283,556,208,528,140,483,83,426,38,359,10,283,xe" fillcolor="#27bdbe" stroked="f">
                  <v:path arrowok="t" o:connecttype="custom" o:connectlocs="283,1901;208,1911;141,1939;83,1984;39,2041;10,2109;0,2184;10,2259;39,2327;83,2384;141,2428;208,2457;283,2467;359,2457;426,2428;483,2384;528,2327;556,2259;566,2184;556,2109;528,2041;483,1984;426,1939;359,1911;283,1901" o:connectangles="0,0,0,0,0,0,0,0,0,0,0,0,0,0,0,0,0,0,0,0,0,0,0,0,0"/>
                </v:shape>
                <v:shape id="Text Box 29" o:spid="_x0000_s1058" type="#_x0000_t202" style="position:absolute;left:1125;top:1900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sz w:val="30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Deunydd biolegol neu ddaearegol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pacing w:val="-5"/>
          <w:sz w:val="24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pacing w:val="-5"/>
          <w:sz w:val="24"/>
        </w:rPr>
      </w:pP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Wnewch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chi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gynnwys </w:t>
      </w:r>
      <w:r w:rsidRPr="00342AFC">
        <w:rPr>
          <w:rFonts w:ascii="Arial" w:hAnsi="Arial" w:cs="Arial"/>
          <w:i/>
          <w:color w:val="005055"/>
          <w:sz w:val="24"/>
        </w:rPr>
        <w:t xml:space="preserve">y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naill </w:t>
      </w:r>
      <w:r w:rsidRPr="00342AFC">
        <w:rPr>
          <w:rFonts w:ascii="Arial" w:hAnsi="Arial" w:cs="Arial"/>
          <w:i/>
          <w:color w:val="005055"/>
          <w:spacing w:val="-7"/>
          <w:sz w:val="24"/>
        </w:rPr>
        <w:t xml:space="preserve">neu’r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llall </w:t>
      </w:r>
      <w:r w:rsidRPr="00342AFC">
        <w:rPr>
          <w:rFonts w:ascii="Arial" w:hAnsi="Arial" w:cs="Arial"/>
          <w:i/>
          <w:color w:val="005055"/>
          <w:spacing w:val="-8"/>
          <w:sz w:val="24"/>
        </w:rPr>
        <w:t xml:space="preserve">o’r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ddau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baragraff </w:t>
      </w:r>
      <w:r w:rsidRPr="00342AFC">
        <w:rPr>
          <w:rFonts w:ascii="Arial" w:hAnsi="Arial" w:cs="Arial"/>
          <w:i/>
          <w:color w:val="005055"/>
          <w:sz w:val="24"/>
        </w:rPr>
        <w:t xml:space="preserve">a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ganlyn,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fel </w:t>
      </w:r>
      <w:r w:rsidRPr="00342AFC">
        <w:rPr>
          <w:rFonts w:ascii="Arial" w:hAnsi="Arial" w:cs="Arial"/>
          <w:i/>
          <w:color w:val="005055"/>
          <w:sz w:val="24"/>
        </w:rPr>
        <w:t xml:space="preserve">y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bo’n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>briodol: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Default="00BE3380" w:rsidP="00342AFC">
      <w:pPr>
        <w:pStyle w:val="BodyText"/>
        <w:tabs>
          <w:tab w:val="left" w:pos="1997"/>
        </w:tabs>
        <w:spacing w:line="264" w:lineRule="auto"/>
        <w:ind w:left="1997" w:right="676" w:hanging="700"/>
        <w:rPr>
          <w:rFonts w:ascii="Arial" w:hAnsi="Arial" w:cs="Arial"/>
          <w:color w:val="231F20"/>
        </w:rPr>
      </w:pPr>
      <w:r w:rsidRPr="00342AFC">
        <w:rPr>
          <w:rFonts w:ascii="Arial" w:hAnsi="Arial" w:cs="Arial"/>
          <w:b/>
          <w:color w:val="231F20"/>
        </w:rPr>
        <w:t>11.1</w:t>
      </w:r>
      <w:r w:rsidRPr="00342AFC">
        <w:rPr>
          <w:rFonts w:ascii="Arial" w:hAnsi="Arial" w:cs="Arial"/>
          <w:b/>
          <w:color w:val="231F20"/>
        </w:rPr>
        <w:tab/>
      </w:r>
      <w:r w:rsidRPr="00342AFC">
        <w:rPr>
          <w:rFonts w:ascii="Arial" w:hAnsi="Arial" w:cs="Arial"/>
          <w:color w:val="231F20"/>
        </w:rPr>
        <w:t xml:space="preserve">Ni fydd yr amgueddfa’n derbyn unrhyw ddeunydd </w:t>
      </w:r>
      <w:r w:rsidRPr="00342AFC">
        <w:rPr>
          <w:rFonts w:ascii="Arial" w:hAnsi="Arial" w:cs="Arial"/>
          <w:color w:val="231F20"/>
          <w:spacing w:val="-3"/>
        </w:rPr>
        <w:t xml:space="preserve">biolegol </w:t>
      </w:r>
      <w:r w:rsidRPr="00342AFC">
        <w:rPr>
          <w:rFonts w:ascii="Arial" w:hAnsi="Arial" w:cs="Arial"/>
          <w:color w:val="231F20"/>
        </w:rPr>
        <w:t>neu</w:t>
      </w:r>
      <w:r w:rsidRPr="00342AFC">
        <w:rPr>
          <w:rFonts w:ascii="Arial" w:hAnsi="Arial" w:cs="Arial"/>
          <w:color w:val="231F20"/>
          <w:spacing w:val="-1"/>
        </w:rPr>
        <w:t xml:space="preserve"> </w:t>
      </w:r>
      <w:r w:rsidRPr="00342AFC">
        <w:rPr>
          <w:rFonts w:ascii="Arial" w:hAnsi="Arial" w:cs="Arial"/>
          <w:color w:val="231F20"/>
        </w:rPr>
        <w:t>ddaearegol.</w:t>
      </w:r>
    </w:p>
    <w:p w:rsidR="007439AF" w:rsidRPr="00342AFC" w:rsidRDefault="007439AF" w:rsidP="00342AFC">
      <w:pPr>
        <w:pStyle w:val="BodyText"/>
        <w:tabs>
          <w:tab w:val="left" w:pos="1997"/>
        </w:tabs>
        <w:spacing w:line="264" w:lineRule="auto"/>
        <w:ind w:left="1997" w:right="676" w:hanging="700"/>
        <w:rPr>
          <w:rFonts w:ascii="Arial" w:hAnsi="Arial" w:cs="Arial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NEU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Default="00BE3380" w:rsidP="00342AFC">
      <w:pPr>
        <w:pStyle w:val="BodyText"/>
        <w:tabs>
          <w:tab w:val="left" w:pos="1997"/>
        </w:tabs>
        <w:spacing w:line="264" w:lineRule="auto"/>
        <w:ind w:left="1997" w:right="676" w:hanging="700"/>
        <w:rPr>
          <w:rFonts w:ascii="Arial" w:hAnsi="Arial" w:cs="Arial"/>
          <w:color w:val="231F20"/>
          <w:spacing w:val="-5"/>
        </w:rPr>
      </w:pPr>
      <w:r w:rsidRPr="00342AFC">
        <w:rPr>
          <w:rFonts w:ascii="Arial" w:hAnsi="Arial" w:cs="Arial"/>
          <w:b/>
          <w:color w:val="231F20"/>
        </w:rPr>
        <w:t>11.1</w:t>
      </w:r>
      <w:r w:rsidRPr="00342AFC">
        <w:rPr>
          <w:rFonts w:ascii="Arial" w:hAnsi="Arial" w:cs="Arial"/>
          <w:b/>
          <w:color w:val="231F20"/>
        </w:rPr>
        <w:tab/>
      </w:r>
      <w:r w:rsidRPr="00342AFC">
        <w:rPr>
          <w:rFonts w:ascii="Arial" w:hAnsi="Arial" w:cs="Arial"/>
          <w:color w:val="231F20"/>
          <w:spacing w:val="-4"/>
        </w:rPr>
        <w:t xml:space="preserve">Gyda golwg </w:t>
      </w:r>
      <w:r w:rsidRPr="00342AFC">
        <w:rPr>
          <w:rFonts w:ascii="Arial" w:hAnsi="Arial" w:cs="Arial"/>
          <w:color w:val="231F20"/>
          <w:spacing w:val="-3"/>
        </w:rPr>
        <w:t xml:space="preserve">ar </w:t>
      </w:r>
      <w:r w:rsidRPr="00342AFC">
        <w:rPr>
          <w:rFonts w:ascii="Arial" w:hAnsi="Arial" w:cs="Arial"/>
          <w:color w:val="231F20"/>
          <w:spacing w:val="-5"/>
        </w:rPr>
        <w:t xml:space="preserve">ddeunydd biolegol </w:t>
      </w:r>
      <w:r w:rsidRPr="00342AFC">
        <w:rPr>
          <w:rFonts w:ascii="Arial" w:hAnsi="Arial" w:cs="Arial"/>
          <w:color w:val="231F20"/>
          <w:spacing w:val="-4"/>
        </w:rPr>
        <w:t xml:space="preserve">neu </w:t>
      </w:r>
      <w:r w:rsidRPr="00342AFC">
        <w:rPr>
          <w:rFonts w:ascii="Arial" w:hAnsi="Arial" w:cs="Arial"/>
          <w:color w:val="231F20"/>
          <w:spacing w:val="-5"/>
        </w:rPr>
        <w:t xml:space="preserve">ddaearegol, </w:t>
      </w:r>
      <w:r w:rsidRPr="00342AFC">
        <w:rPr>
          <w:rFonts w:ascii="Arial" w:hAnsi="Arial" w:cs="Arial"/>
          <w:color w:val="231F20"/>
          <w:spacing w:val="-3"/>
        </w:rPr>
        <w:t xml:space="preserve">ni </w:t>
      </w:r>
      <w:r w:rsidRPr="00342AFC">
        <w:rPr>
          <w:rFonts w:ascii="Arial" w:hAnsi="Arial" w:cs="Arial"/>
          <w:color w:val="231F20"/>
          <w:spacing w:val="-5"/>
        </w:rPr>
        <w:t xml:space="preserve">fydd </w:t>
      </w:r>
      <w:r w:rsidRPr="00342AFC">
        <w:rPr>
          <w:rFonts w:ascii="Arial" w:hAnsi="Arial" w:cs="Arial"/>
          <w:color w:val="231F20"/>
          <w:spacing w:val="-3"/>
        </w:rPr>
        <w:t xml:space="preserve">yr </w:t>
      </w:r>
      <w:r w:rsidRPr="00342AFC">
        <w:rPr>
          <w:rFonts w:ascii="Arial" w:hAnsi="Arial" w:cs="Arial"/>
          <w:color w:val="231F20"/>
          <w:spacing w:val="-5"/>
        </w:rPr>
        <w:t xml:space="preserve">amgueddfa’n derbyn </w:t>
      </w:r>
      <w:r w:rsidRPr="00342AFC">
        <w:rPr>
          <w:rFonts w:ascii="Arial" w:hAnsi="Arial" w:cs="Arial"/>
          <w:color w:val="231F20"/>
          <w:spacing w:val="-4"/>
        </w:rPr>
        <w:t xml:space="preserve">drwy </w:t>
      </w:r>
      <w:r w:rsidRPr="00342AFC">
        <w:rPr>
          <w:rFonts w:ascii="Arial" w:hAnsi="Arial" w:cs="Arial"/>
          <w:color w:val="231F20"/>
          <w:spacing w:val="-5"/>
        </w:rPr>
        <w:t xml:space="preserve">unrhyw </w:t>
      </w:r>
      <w:r w:rsidRPr="00342AFC">
        <w:rPr>
          <w:rFonts w:ascii="Arial" w:hAnsi="Arial" w:cs="Arial"/>
          <w:color w:val="231F20"/>
          <w:spacing w:val="-4"/>
        </w:rPr>
        <w:t xml:space="preserve">ddull </w:t>
      </w:r>
      <w:r w:rsidRPr="00342AFC">
        <w:rPr>
          <w:rFonts w:ascii="Arial" w:hAnsi="Arial" w:cs="Arial"/>
          <w:color w:val="231F20"/>
          <w:spacing w:val="-5"/>
        </w:rPr>
        <w:t>uniongyrchol</w:t>
      </w:r>
      <w:r w:rsidRPr="00342AFC">
        <w:rPr>
          <w:rFonts w:ascii="Arial" w:hAnsi="Arial" w:cs="Arial"/>
          <w:color w:val="231F20"/>
          <w:spacing w:val="-28"/>
        </w:rPr>
        <w:t xml:space="preserve"> </w:t>
      </w:r>
      <w:r w:rsidRPr="00342AFC">
        <w:rPr>
          <w:rFonts w:ascii="Arial" w:hAnsi="Arial" w:cs="Arial"/>
          <w:color w:val="231F20"/>
          <w:spacing w:val="-5"/>
        </w:rPr>
        <w:t>nac</w:t>
      </w:r>
      <w:r w:rsidR="00B568B1" w:rsidRPr="00342AFC">
        <w:rPr>
          <w:rFonts w:ascii="Arial" w:hAnsi="Arial" w:cs="Arial"/>
          <w:color w:val="231F20"/>
          <w:spacing w:val="-5"/>
        </w:rPr>
        <w:t xml:space="preserve"> </w:t>
      </w:r>
      <w:r w:rsidRPr="00342AFC">
        <w:rPr>
          <w:rFonts w:ascii="Arial" w:hAnsi="Arial" w:cs="Arial"/>
          <w:color w:val="231F20"/>
          <w:spacing w:val="-5"/>
        </w:rPr>
        <w:t xml:space="preserve">anuniongyrchol unrhyw enghraifft </w:t>
      </w:r>
      <w:r w:rsidRPr="00342AFC">
        <w:rPr>
          <w:rFonts w:ascii="Arial" w:hAnsi="Arial" w:cs="Arial"/>
          <w:color w:val="231F20"/>
          <w:spacing w:val="-4"/>
        </w:rPr>
        <w:t xml:space="preserve">sydd </w:t>
      </w:r>
      <w:r w:rsidRPr="00342AFC">
        <w:rPr>
          <w:rFonts w:ascii="Arial" w:hAnsi="Arial" w:cs="Arial"/>
          <w:color w:val="231F20"/>
          <w:spacing w:val="-5"/>
        </w:rPr>
        <w:t xml:space="preserve">wedi’i chasglu, </w:t>
      </w:r>
      <w:r w:rsidRPr="00342AFC">
        <w:rPr>
          <w:rFonts w:ascii="Arial" w:hAnsi="Arial" w:cs="Arial"/>
          <w:color w:val="231F20"/>
          <w:spacing w:val="-3"/>
        </w:rPr>
        <w:t xml:space="preserve">ei </w:t>
      </w:r>
      <w:r w:rsidRPr="00342AFC">
        <w:rPr>
          <w:rFonts w:ascii="Arial" w:hAnsi="Arial" w:cs="Arial"/>
          <w:color w:val="231F20"/>
          <w:spacing w:val="-5"/>
        </w:rPr>
        <w:t xml:space="preserve">gwerthu </w:t>
      </w:r>
      <w:r w:rsidRPr="00342AFC">
        <w:rPr>
          <w:rFonts w:ascii="Arial" w:hAnsi="Arial" w:cs="Arial"/>
          <w:color w:val="231F20"/>
          <w:spacing w:val="-4"/>
        </w:rPr>
        <w:t xml:space="preserve">neu </w:t>
      </w:r>
      <w:r w:rsidRPr="00342AFC">
        <w:rPr>
          <w:rFonts w:ascii="Arial" w:hAnsi="Arial" w:cs="Arial"/>
          <w:color w:val="231F20"/>
          <w:spacing w:val="-3"/>
        </w:rPr>
        <w:t xml:space="preserve">ei </w:t>
      </w:r>
      <w:r w:rsidRPr="00342AFC">
        <w:rPr>
          <w:rFonts w:ascii="Arial" w:hAnsi="Arial" w:cs="Arial"/>
          <w:color w:val="231F20"/>
          <w:spacing w:val="-5"/>
        </w:rPr>
        <w:t xml:space="preserve">throsglwyddo </w:t>
      </w:r>
      <w:r w:rsidRPr="00342AFC">
        <w:rPr>
          <w:rFonts w:ascii="Arial" w:hAnsi="Arial" w:cs="Arial"/>
          <w:color w:val="231F20"/>
          <w:spacing w:val="-4"/>
        </w:rPr>
        <w:t xml:space="preserve">fel arall </w:t>
      </w:r>
      <w:r w:rsidRPr="00342AFC">
        <w:rPr>
          <w:rFonts w:ascii="Arial" w:hAnsi="Arial" w:cs="Arial"/>
          <w:color w:val="231F20"/>
          <w:spacing w:val="-3"/>
        </w:rPr>
        <w:t xml:space="preserve">yn </w:t>
      </w:r>
      <w:r w:rsidRPr="00342AFC">
        <w:rPr>
          <w:rFonts w:ascii="Arial" w:hAnsi="Arial" w:cs="Arial"/>
          <w:color w:val="231F20"/>
          <w:spacing w:val="-5"/>
        </w:rPr>
        <w:t xml:space="preserve">groes </w:t>
      </w:r>
      <w:r w:rsidRPr="00342AFC">
        <w:rPr>
          <w:rFonts w:ascii="Arial" w:hAnsi="Arial" w:cs="Arial"/>
          <w:color w:val="231F20"/>
        </w:rPr>
        <w:t xml:space="preserve">i </w:t>
      </w:r>
      <w:r w:rsidRPr="00342AFC">
        <w:rPr>
          <w:rFonts w:ascii="Arial" w:hAnsi="Arial" w:cs="Arial"/>
          <w:color w:val="231F20"/>
          <w:spacing w:val="-5"/>
        </w:rPr>
        <w:t xml:space="preserve">unrhyw ddeddf neu gytundeb cenedlaethol </w:t>
      </w:r>
      <w:r w:rsidRPr="00342AFC">
        <w:rPr>
          <w:rFonts w:ascii="Arial" w:hAnsi="Arial" w:cs="Arial"/>
          <w:color w:val="231F20"/>
          <w:spacing w:val="-4"/>
        </w:rPr>
        <w:t xml:space="preserve">neu </w:t>
      </w:r>
      <w:r w:rsidRPr="00342AFC">
        <w:rPr>
          <w:rFonts w:ascii="Arial" w:hAnsi="Arial" w:cs="Arial"/>
          <w:color w:val="231F20"/>
          <w:spacing w:val="-5"/>
        </w:rPr>
        <w:t xml:space="preserve">ryngwladol </w:t>
      </w:r>
      <w:r w:rsidRPr="00342AFC">
        <w:rPr>
          <w:rFonts w:ascii="Arial" w:hAnsi="Arial" w:cs="Arial"/>
          <w:color w:val="231F20"/>
          <w:spacing w:val="-3"/>
        </w:rPr>
        <w:t xml:space="preserve">ar </w:t>
      </w:r>
      <w:r w:rsidRPr="00342AFC">
        <w:rPr>
          <w:rFonts w:ascii="Arial" w:hAnsi="Arial" w:cs="Arial"/>
          <w:color w:val="231F20"/>
          <w:spacing w:val="-5"/>
        </w:rPr>
        <w:t xml:space="preserve">ddiogelu </w:t>
      </w:r>
      <w:r w:rsidRPr="00342AFC">
        <w:rPr>
          <w:rFonts w:ascii="Arial" w:hAnsi="Arial" w:cs="Arial"/>
          <w:color w:val="231F20"/>
          <w:spacing w:val="-4"/>
        </w:rPr>
        <w:t xml:space="preserve">bywyd </w:t>
      </w:r>
      <w:r w:rsidRPr="00342AFC">
        <w:rPr>
          <w:rFonts w:ascii="Arial" w:hAnsi="Arial" w:cs="Arial"/>
          <w:color w:val="231F20"/>
          <w:spacing w:val="-5"/>
        </w:rPr>
        <w:t xml:space="preserve">gwyllt </w:t>
      </w:r>
      <w:r w:rsidRPr="00342AFC">
        <w:rPr>
          <w:rFonts w:ascii="Arial" w:hAnsi="Arial" w:cs="Arial"/>
          <w:color w:val="231F20"/>
          <w:spacing w:val="-4"/>
        </w:rPr>
        <w:t xml:space="preserve">neu </w:t>
      </w:r>
      <w:r w:rsidRPr="00342AFC">
        <w:rPr>
          <w:rFonts w:ascii="Arial" w:hAnsi="Arial" w:cs="Arial"/>
          <w:color w:val="231F20"/>
          <w:spacing w:val="-5"/>
        </w:rPr>
        <w:t xml:space="preserve">warchod </w:t>
      </w:r>
      <w:r w:rsidRPr="00342AFC">
        <w:rPr>
          <w:rFonts w:ascii="Arial" w:hAnsi="Arial" w:cs="Arial"/>
          <w:color w:val="231F20"/>
          <w:spacing w:val="-4"/>
        </w:rPr>
        <w:t xml:space="preserve">byd natur </w:t>
      </w:r>
      <w:r w:rsidRPr="00342AFC">
        <w:rPr>
          <w:rFonts w:ascii="Arial" w:hAnsi="Arial" w:cs="Arial"/>
          <w:color w:val="231F20"/>
        </w:rPr>
        <w:t xml:space="preserve">o </w:t>
      </w:r>
      <w:r w:rsidRPr="00342AFC">
        <w:rPr>
          <w:rFonts w:ascii="Arial" w:hAnsi="Arial" w:cs="Arial"/>
          <w:color w:val="231F20"/>
          <w:spacing w:val="-5"/>
        </w:rPr>
        <w:t xml:space="preserve">eiddo’r </w:t>
      </w:r>
      <w:r w:rsidRPr="00342AFC">
        <w:rPr>
          <w:rFonts w:ascii="Arial" w:hAnsi="Arial" w:cs="Arial"/>
          <w:color w:val="231F20"/>
          <w:spacing w:val="-4"/>
        </w:rPr>
        <w:t xml:space="preserve">Deyrnas </w:t>
      </w:r>
      <w:r w:rsidRPr="00342AFC">
        <w:rPr>
          <w:rFonts w:ascii="Arial" w:hAnsi="Arial" w:cs="Arial"/>
          <w:color w:val="231F20"/>
          <w:spacing w:val="-5"/>
        </w:rPr>
        <w:t xml:space="preserve">Unedig </w:t>
      </w:r>
      <w:r w:rsidRPr="00342AFC">
        <w:rPr>
          <w:rFonts w:ascii="Arial" w:hAnsi="Arial" w:cs="Arial"/>
          <w:color w:val="231F20"/>
          <w:spacing w:val="-4"/>
        </w:rPr>
        <w:t xml:space="preserve">neu </w:t>
      </w:r>
      <w:r w:rsidRPr="00342AFC">
        <w:rPr>
          <w:rFonts w:ascii="Arial" w:hAnsi="Arial" w:cs="Arial"/>
          <w:color w:val="231F20"/>
          <w:spacing w:val="-5"/>
        </w:rPr>
        <w:t xml:space="preserve">unrhyw </w:t>
      </w:r>
      <w:r w:rsidRPr="00342AFC">
        <w:rPr>
          <w:rFonts w:ascii="Arial" w:hAnsi="Arial" w:cs="Arial"/>
          <w:color w:val="231F20"/>
          <w:spacing w:val="-4"/>
        </w:rPr>
        <w:t xml:space="preserve">wlad </w:t>
      </w:r>
      <w:r w:rsidRPr="00342AFC">
        <w:rPr>
          <w:rFonts w:ascii="Arial" w:hAnsi="Arial" w:cs="Arial"/>
          <w:color w:val="231F20"/>
          <w:spacing w:val="-5"/>
        </w:rPr>
        <w:t xml:space="preserve">arall, heblaw </w:t>
      </w:r>
      <w:r w:rsidRPr="00342AFC">
        <w:rPr>
          <w:rFonts w:ascii="Arial" w:hAnsi="Arial" w:cs="Arial"/>
          <w:color w:val="231F20"/>
          <w:spacing w:val="-4"/>
        </w:rPr>
        <w:t xml:space="preserve">drwy gael </w:t>
      </w:r>
      <w:r w:rsidRPr="00342AFC">
        <w:rPr>
          <w:rFonts w:ascii="Arial" w:hAnsi="Arial" w:cs="Arial"/>
          <w:color w:val="231F20"/>
          <w:spacing w:val="-5"/>
        </w:rPr>
        <w:t xml:space="preserve">cydsyniad penodol </w:t>
      </w:r>
      <w:r w:rsidRPr="00342AFC">
        <w:rPr>
          <w:rFonts w:ascii="Arial" w:hAnsi="Arial" w:cs="Arial"/>
          <w:color w:val="231F20"/>
          <w:spacing w:val="-4"/>
        </w:rPr>
        <w:t xml:space="preserve">gan </w:t>
      </w:r>
      <w:r w:rsidRPr="00342AFC">
        <w:rPr>
          <w:rFonts w:ascii="Arial" w:hAnsi="Arial" w:cs="Arial"/>
          <w:color w:val="231F20"/>
          <w:spacing w:val="-6"/>
        </w:rPr>
        <w:t xml:space="preserve">awdurdod </w:t>
      </w:r>
      <w:r w:rsidRPr="00342AFC">
        <w:rPr>
          <w:rFonts w:ascii="Arial" w:hAnsi="Arial" w:cs="Arial"/>
          <w:color w:val="231F20"/>
          <w:spacing w:val="-5"/>
        </w:rPr>
        <w:t>allanol priodol.</w:t>
      </w:r>
    </w:p>
    <w:p w:rsidR="007439AF" w:rsidRDefault="007439AF" w:rsidP="00342AFC">
      <w:pPr>
        <w:pStyle w:val="BodyText"/>
        <w:tabs>
          <w:tab w:val="left" w:pos="1997"/>
        </w:tabs>
        <w:spacing w:line="264" w:lineRule="auto"/>
        <w:ind w:left="1997" w:right="676" w:hanging="700"/>
        <w:rPr>
          <w:rFonts w:ascii="Arial" w:hAnsi="Arial" w:cs="Arial"/>
        </w:rPr>
      </w:pPr>
    </w:p>
    <w:p w:rsidR="007439AF" w:rsidRPr="00342AFC" w:rsidRDefault="007439AF" w:rsidP="00342AFC">
      <w:pPr>
        <w:pStyle w:val="BodyText"/>
        <w:tabs>
          <w:tab w:val="left" w:pos="1997"/>
        </w:tabs>
        <w:spacing w:line="264" w:lineRule="auto"/>
        <w:ind w:left="1997" w:right="676" w:hanging="700"/>
        <w:rPr>
          <w:rFonts w:ascii="Arial" w:hAnsi="Arial" w:cs="Arial"/>
        </w:rPr>
      </w:pPr>
    </w:p>
    <w:p w:rsidR="009D6D50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  <w:color w:val="005055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3DE4B30" wp14:editId="31F75DC2">
                <wp:simplePos x="0" y="0"/>
                <wp:positionH relativeFrom="page">
                  <wp:posOffset>714375</wp:posOffset>
                </wp:positionH>
                <wp:positionV relativeFrom="paragraph">
                  <wp:posOffset>-7620</wp:posOffset>
                </wp:positionV>
                <wp:extent cx="360045" cy="360045"/>
                <wp:effectExtent l="0" t="8255" r="1905" b="3175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48"/>
                          <a:chExt cx="567" cy="567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125" y="48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48 48"/>
                              <a:gd name="T3" fmla="*/ 48 h 567"/>
                              <a:gd name="T4" fmla="+- 0 1333 1125"/>
                              <a:gd name="T5" fmla="*/ T4 w 567"/>
                              <a:gd name="T6" fmla="+- 0 58 48"/>
                              <a:gd name="T7" fmla="*/ 58 h 567"/>
                              <a:gd name="T8" fmla="+- 0 1266 1125"/>
                              <a:gd name="T9" fmla="*/ T8 w 567"/>
                              <a:gd name="T10" fmla="+- 0 87 48"/>
                              <a:gd name="T11" fmla="*/ 87 h 567"/>
                              <a:gd name="T12" fmla="+- 0 1208 1125"/>
                              <a:gd name="T13" fmla="*/ T12 w 567"/>
                              <a:gd name="T14" fmla="+- 0 131 48"/>
                              <a:gd name="T15" fmla="*/ 131 h 567"/>
                              <a:gd name="T16" fmla="+- 0 1164 1125"/>
                              <a:gd name="T17" fmla="*/ T16 w 567"/>
                              <a:gd name="T18" fmla="+- 0 188 48"/>
                              <a:gd name="T19" fmla="*/ 188 h 567"/>
                              <a:gd name="T20" fmla="+- 0 1135 1125"/>
                              <a:gd name="T21" fmla="*/ T20 w 567"/>
                              <a:gd name="T22" fmla="+- 0 256 48"/>
                              <a:gd name="T23" fmla="*/ 256 h 567"/>
                              <a:gd name="T24" fmla="+- 0 1125 1125"/>
                              <a:gd name="T25" fmla="*/ T24 w 567"/>
                              <a:gd name="T26" fmla="+- 0 331 48"/>
                              <a:gd name="T27" fmla="*/ 331 h 567"/>
                              <a:gd name="T28" fmla="+- 0 1135 1125"/>
                              <a:gd name="T29" fmla="*/ T28 w 567"/>
                              <a:gd name="T30" fmla="+- 0 406 48"/>
                              <a:gd name="T31" fmla="*/ 406 h 567"/>
                              <a:gd name="T32" fmla="+- 0 1164 1125"/>
                              <a:gd name="T33" fmla="*/ T32 w 567"/>
                              <a:gd name="T34" fmla="+- 0 474 48"/>
                              <a:gd name="T35" fmla="*/ 474 h 567"/>
                              <a:gd name="T36" fmla="+- 0 1208 1125"/>
                              <a:gd name="T37" fmla="*/ T36 w 567"/>
                              <a:gd name="T38" fmla="+- 0 531 48"/>
                              <a:gd name="T39" fmla="*/ 531 h 567"/>
                              <a:gd name="T40" fmla="+- 0 1266 1125"/>
                              <a:gd name="T41" fmla="*/ T40 w 567"/>
                              <a:gd name="T42" fmla="+- 0 576 48"/>
                              <a:gd name="T43" fmla="*/ 576 h 567"/>
                              <a:gd name="T44" fmla="+- 0 1333 1125"/>
                              <a:gd name="T45" fmla="*/ T44 w 567"/>
                              <a:gd name="T46" fmla="+- 0 604 48"/>
                              <a:gd name="T47" fmla="*/ 604 h 567"/>
                              <a:gd name="T48" fmla="+- 0 1408 1125"/>
                              <a:gd name="T49" fmla="*/ T48 w 567"/>
                              <a:gd name="T50" fmla="+- 0 614 48"/>
                              <a:gd name="T51" fmla="*/ 614 h 567"/>
                              <a:gd name="T52" fmla="+- 0 1484 1125"/>
                              <a:gd name="T53" fmla="*/ T52 w 567"/>
                              <a:gd name="T54" fmla="+- 0 604 48"/>
                              <a:gd name="T55" fmla="*/ 604 h 567"/>
                              <a:gd name="T56" fmla="+- 0 1551 1125"/>
                              <a:gd name="T57" fmla="*/ T56 w 567"/>
                              <a:gd name="T58" fmla="+- 0 576 48"/>
                              <a:gd name="T59" fmla="*/ 576 h 567"/>
                              <a:gd name="T60" fmla="+- 0 1608 1125"/>
                              <a:gd name="T61" fmla="*/ T60 w 567"/>
                              <a:gd name="T62" fmla="+- 0 531 48"/>
                              <a:gd name="T63" fmla="*/ 531 h 567"/>
                              <a:gd name="T64" fmla="+- 0 1653 1125"/>
                              <a:gd name="T65" fmla="*/ T64 w 567"/>
                              <a:gd name="T66" fmla="+- 0 474 48"/>
                              <a:gd name="T67" fmla="*/ 474 h 567"/>
                              <a:gd name="T68" fmla="+- 0 1681 1125"/>
                              <a:gd name="T69" fmla="*/ T68 w 567"/>
                              <a:gd name="T70" fmla="+- 0 406 48"/>
                              <a:gd name="T71" fmla="*/ 406 h 567"/>
                              <a:gd name="T72" fmla="+- 0 1691 1125"/>
                              <a:gd name="T73" fmla="*/ T72 w 567"/>
                              <a:gd name="T74" fmla="+- 0 331 48"/>
                              <a:gd name="T75" fmla="*/ 331 h 567"/>
                              <a:gd name="T76" fmla="+- 0 1681 1125"/>
                              <a:gd name="T77" fmla="*/ T76 w 567"/>
                              <a:gd name="T78" fmla="+- 0 256 48"/>
                              <a:gd name="T79" fmla="*/ 256 h 567"/>
                              <a:gd name="T80" fmla="+- 0 1653 1125"/>
                              <a:gd name="T81" fmla="*/ T80 w 567"/>
                              <a:gd name="T82" fmla="+- 0 188 48"/>
                              <a:gd name="T83" fmla="*/ 188 h 567"/>
                              <a:gd name="T84" fmla="+- 0 1608 1125"/>
                              <a:gd name="T85" fmla="*/ T84 w 567"/>
                              <a:gd name="T86" fmla="+- 0 131 48"/>
                              <a:gd name="T87" fmla="*/ 131 h 567"/>
                              <a:gd name="T88" fmla="+- 0 1551 1125"/>
                              <a:gd name="T89" fmla="*/ T88 w 567"/>
                              <a:gd name="T90" fmla="+- 0 87 48"/>
                              <a:gd name="T91" fmla="*/ 87 h 567"/>
                              <a:gd name="T92" fmla="+- 0 1484 1125"/>
                              <a:gd name="T93" fmla="*/ T92 w 567"/>
                              <a:gd name="T94" fmla="+- 0 58 48"/>
                              <a:gd name="T95" fmla="*/ 58 h 567"/>
                              <a:gd name="T96" fmla="+- 0 1408 1125"/>
                              <a:gd name="T97" fmla="*/ T96 w 567"/>
                              <a:gd name="T98" fmla="+- 0 48 48"/>
                              <a:gd name="T99" fmla="*/ 4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48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59" style="position:absolute;left:0;text-align:left;margin-left:56.25pt;margin-top:-.6pt;width:28.35pt;height:28.35pt;z-index:251658752;mso-position-horizontal-relative:page" coordorigin="1125,48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">
                <v:shape id="Freeform 27" o:spid="_x0000_s1060" style="position:absolute;left:1125;top:4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NrccA&#10;AADbAAAADwAAAGRycy9kb3ducmV2LnhtbESPW2sCMRSE3wv+h3AE32pWhaqrUaRUsBQEL3h5O2zO&#10;XtrNyZKkuu2vbwqFPg4z8w0zX7amFjdyvrKsYNBPQBBnVldcKDge1o8TED4ga6wtk4Iv8rBcdB7m&#10;mGp75x3d9qEQEcI+RQVlCE0qpc9KMuj7tiGOXm6dwRClK6R2eI9wU8thkjxJgxXHhRIbei4p+9h/&#10;GgXj71xfD6fJ5X38+rJd5du30XnnlOp129UMRKA2/If/2hutYDiF3y/x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mDa3HAAAA2wAAAA8AAAAAAAAAAAAAAAAAmAIAAGRy&#10;cy9kb3ducmV2LnhtbFBLBQYAAAAABAAEAPUAAACMAwAAAAA=&#10;" path="m283,l208,10,141,39,83,83,39,140,10,208,,283r10,75l39,426r44,57l141,528r67,28l283,566r76,-10l426,528r57,-45l528,426r28,-68l566,283,556,208,528,140,483,83,426,39,359,10,283,xe" fillcolor="#27bdbe" stroked="f">
                  <v:path arrowok="t" o:connecttype="custom" o:connectlocs="283,48;208,58;141,87;83,131;39,188;10,256;0,331;10,406;39,474;83,531;141,576;208,604;283,614;359,604;426,576;483,531;528,474;556,406;566,331;556,256;528,188;483,131;426,87;359,58;283,48" o:connectangles="0,0,0,0,0,0,0,0,0,0,0,0,0,0,0,0,0,0,0,0,0,0,0,0,0"/>
                </v:shape>
                <v:shape id="Text Box 26" o:spid="_x0000_s1061" type="#_x0000_t202" style="position:absolute;left:1125;top:4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sz w:val="30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Deunydd archeolegol</w:t>
      </w:r>
    </w:p>
    <w:p w:rsidR="007439AF" w:rsidRPr="00116163" w:rsidRDefault="007439AF" w:rsidP="00342AFC">
      <w:pPr>
        <w:pStyle w:val="Heading1"/>
        <w:spacing w:before="0" w:line="264" w:lineRule="auto"/>
        <w:ind w:right="676"/>
        <w:rPr>
          <w:rFonts w:ascii="Arial" w:hAnsi="Arial" w:cs="Arial"/>
          <w:sz w:val="24"/>
          <w:szCs w:val="24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Wnewch chi gynnwys y paragraffau a ganlyn, fel y bo’n briodol: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Pr="00342AFC" w:rsidRDefault="00BE3380" w:rsidP="00342AFC">
      <w:pPr>
        <w:pStyle w:val="BodyText"/>
        <w:tabs>
          <w:tab w:val="left" w:pos="1997"/>
        </w:tabs>
        <w:spacing w:line="264" w:lineRule="auto"/>
        <w:ind w:left="1297" w:right="676"/>
        <w:rPr>
          <w:rFonts w:ascii="Arial" w:hAnsi="Arial" w:cs="Arial"/>
        </w:rPr>
      </w:pPr>
      <w:r w:rsidRPr="00342AFC">
        <w:rPr>
          <w:rFonts w:ascii="Arial" w:hAnsi="Arial" w:cs="Arial"/>
          <w:b/>
          <w:color w:val="231F20"/>
        </w:rPr>
        <w:t>12.1</w:t>
      </w:r>
      <w:r w:rsidRPr="00342AFC">
        <w:rPr>
          <w:rFonts w:ascii="Arial" w:hAnsi="Arial" w:cs="Arial"/>
          <w:b/>
          <w:color w:val="231F20"/>
        </w:rPr>
        <w:tab/>
      </w:r>
      <w:r w:rsidRPr="00342AFC">
        <w:rPr>
          <w:rFonts w:ascii="Arial" w:hAnsi="Arial" w:cs="Arial"/>
          <w:color w:val="231F20"/>
        </w:rPr>
        <w:t xml:space="preserve">Ni fydd yr amgueddfa’n derbyn unrhyw </w:t>
      </w:r>
      <w:r w:rsidRPr="00342AFC">
        <w:rPr>
          <w:rFonts w:ascii="Arial" w:hAnsi="Arial" w:cs="Arial"/>
          <w:color w:val="231F20"/>
          <w:spacing w:val="-3"/>
        </w:rPr>
        <w:t xml:space="preserve">ddeunydd </w:t>
      </w:r>
      <w:r w:rsidRPr="00342AFC">
        <w:rPr>
          <w:rFonts w:ascii="Arial" w:hAnsi="Arial" w:cs="Arial"/>
          <w:color w:val="231F20"/>
        </w:rPr>
        <w:t>archeolegol.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</w:p>
    <w:p w:rsidR="009D6D50" w:rsidRPr="00342AFC" w:rsidRDefault="00BE3380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lastRenderedPageBreak/>
        <w:t>NEU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Yn achos pob amgueddfa sy’n casglu deunydd archeolegol: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6"/>
        </w:numPr>
        <w:tabs>
          <w:tab w:val="left" w:pos="1997"/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Ni fydd yr amgueddfa’n derbyn deunydd archeolegol (gan gynnwys crochenwaith o gloddfeydd) mewn unrhyw achos </w:t>
      </w:r>
      <w:r w:rsidRPr="00342AFC">
        <w:rPr>
          <w:rFonts w:ascii="Arial" w:hAnsi="Arial" w:cs="Arial"/>
          <w:color w:val="231F20"/>
          <w:spacing w:val="-6"/>
          <w:sz w:val="24"/>
        </w:rPr>
        <w:t xml:space="preserve">lle </w:t>
      </w:r>
      <w:r w:rsidRPr="00342AFC">
        <w:rPr>
          <w:rFonts w:ascii="Arial" w:hAnsi="Arial" w:cs="Arial"/>
          <w:color w:val="231F20"/>
          <w:sz w:val="24"/>
        </w:rPr>
        <w:t>y mae gan y corff llywodraethu neu’r swyddog cyfrifol unrhyw reswm dros amau bod yr amgylchiadau wrth eu cael wedi golygu methiant i ddilyn y gweithdrefnau cyfreithiol</w:t>
      </w:r>
      <w:r w:rsidRPr="00342AFC">
        <w:rPr>
          <w:rFonts w:ascii="Arial" w:hAnsi="Arial" w:cs="Arial"/>
          <w:color w:val="231F20"/>
          <w:spacing w:val="-6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priodol</w:t>
      </w:r>
    </w:p>
    <w:p w:rsidR="009D6D50" w:rsidRPr="00342AFC" w:rsidRDefault="009D6D50" w:rsidP="00342AFC">
      <w:pPr>
        <w:pStyle w:val="BodyText"/>
        <w:spacing w:line="264" w:lineRule="auto"/>
        <w:ind w:right="676"/>
        <w:rPr>
          <w:rFonts w:ascii="Arial" w:hAnsi="Arial" w:cs="Arial"/>
          <w:sz w:val="28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Yn achos pob deunydd archeolegol a ganfuwyd yng Nghymru, Lloegr a Gogledd Iwerddon: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6"/>
        </w:numPr>
        <w:tabs>
          <w:tab w:val="left" w:pos="1997"/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Yn </w:t>
      </w:r>
      <w:r w:rsidRPr="00342AFC">
        <w:rPr>
          <w:rFonts w:ascii="Arial" w:hAnsi="Arial" w:cs="Arial"/>
          <w:color w:val="231F20"/>
          <w:spacing w:val="-6"/>
          <w:sz w:val="24"/>
        </w:rPr>
        <w:t xml:space="preserve">Lloegr,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Cymru, </w:t>
      </w:r>
      <w:r w:rsidRPr="00342AFC">
        <w:rPr>
          <w:rFonts w:ascii="Arial" w:hAnsi="Arial" w:cs="Arial"/>
          <w:color w:val="231F20"/>
          <w:sz w:val="24"/>
        </w:rPr>
        <w:t xml:space="preserve">a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Gogledd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Iwerddon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mae’r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gweithdrefnau </w:t>
      </w:r>
      <w:r w:rsidRPr="00342AFC">
        <w:rPr>
          <w:rFonts w:ascii="Arial" w:hAnsi="Arial" w:cs="Arial"/>
          <w:color w:val="231F20"/>
          <w:sz w:val="24"/>
        </w:rPr>
        <w:t xml:space="preserve">yn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cynnwys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adrodd </w:t>
      </w:r>
      <w:r w:rsidRPr="00342AFC">
        <w:rPr>
          <w:rFonts w:ascii="Arial" w:hAnsi="Arial" w:cs="Arial"/>
          <w:color w:val="231F20"/>
          <w:sz w:val="24"/>
        </w:rPr>
        <w:t xml:space="preserve">i’r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tirfeddiannwr </w:t>
      </w:r>
      <w:r w:rsidRPr="00342AFC">
        <w:rPr>
          <w:rFonts w:ascii="Arial" w:hAnsi="Arial" w:cs="Arial"/>
          <w:color w:val="231F20"/>
          <w:sz w:val="24"/>
        </w:rPr>
        <w:t xml:space="preserve">neu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ddeiliad </w:t>
      </w:r>
      <w:r w:rsidRPr="00342AFC">
        <w:rPr>
          <w:rFonts w:ascii="Arial" w:hAnsi="Arial" w:cs="Arial"/>
          <w:color w:val="231F20"/>
          <w:sz w:val="24"/>
        </w:rPr>
        <w:t xml:space="preserve">y tir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ar ganfyddiadau </w:t>
      </w:r>
      <w:r w:rsidRPr="00342AFC">
        <w:rPr>
          <w:rFonts w:ascii="Arial" w:hAnsi="Arial" w:cs="Arial"/>
          <w:color w:val="231F20"/>
          <w:sz w:val="24"/>
        </w:rPr>
        <w:t xml:space="preserve">ac i’r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awdurdodau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cywir </w:t>
      </w:r>
      <w:r w:rsidRPr="00342AFC">
        <w:rPr>
          <w:rFonts w:ascii="Arial" w:hAnsi="Arial" w:cs="Arial"/>
          <w:color w:val="231F20"/>
          <w:sz w:val="24"/>
        </w:rPr>
        <w:t xml:space="preserve">yn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achos </w:t>
      </w:r>
      <w:r w:rsidRPr="00342AFC">
        <w:rPr>
          <w:rFonts w:ascii="Arial" w:hAnsi="Arial" w:cs="Arial"/>
          <w:color w:val="231F20"/>
          <w:sz w:val="24"/>
        </w:rPr>
        <w:t xml:space="preserve">trysor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posibl </w:t>
      </w:r>
      <w:r w:rsidRPr="00342AFC">
        <w:rPr>
          <w:rFonts w:ascii="Arial" w:hAnsi="Arial" w:cs="Arial"/>
          <w:color w:val="231F20"/>
          <w:spacing w:val="-7"/>
          <w:sz w:val="24"/>
        </w:rPr>
        <w:t xml:space="preserve">(h.y. </w:t>
      </w:r>
      <w:r w:rsidRPr="00342AFC">
        <w:rPr>
          <w:rFonts w:ascii="Arial" w:hAnsi="Arial" w:cs="Arial"/>
          <w:color w:val="231F20"/>
          <w:sz w:val="24"/>
        </w:rPr>
        <w:t xml:space="preserve">y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Crwner </w:t>
      </w:r>
      <w:r w:rsidRPr="00342AFC">
        <w:rPr>
          <w:rFonts w:ascii="Arial" w:hAnsi="Arial" w:cs="Arial"/>
          <w:color w:val="231F20"/>
          <w:sz w:val="24"/>
        </w:rPr>
        <w:t xml:space="preserve">ar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gyfer 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Trysorau) </w:t>
      </w:r>
      <w:r w:rsidRPr="00342AFC">
        <w:rPr>
          <w:rFonts w:ascii="Arial" w:hAnsi="Arial" w:cs="Arial"/>
          <w:color w:val="231F20"/>
          <w:sz w:val="24"/>
        </w:rPr>
        <w:t xml:space="preserve">fel y’i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diffinnir </w:t>
      </w:r>
      <w:r w:rsidRPr="00342AFC">
        <w:rPr>
          <w:rFonts w:ascii="Arial" w:hAnsi="Arial" w:cs="Arial"/>
          <w:color w:val="231F20"/>
          <w:sz w:val="24"/>
        </w:rPr>
        <w:t xml:space="preserve">gan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Ddeddf </w:t>
      </w:r>
      <w:r w:rsidRPr="00342AFC">
        <w:rPr>
          <w:rFonts w:ascii="Arial" w:hAnsi="Arial" w:cs="Arial"/>
          <w:color w:val="231F20"/>
          <w:spacing w:val="-6"/>
          <w:sz w:val="24"/>
        </w:rPr>
        <w:t xml:space="preserve">Trysor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1996 </w:t>
      </w:r>
      <w:r w:rsidRPr="00342AFC">
        <w:rPr>
          <w:rFonts w:ascii="Arial" w:hAnsi="Arial" w:cs="Arial"/>
          <w:color w:val="231F20"/>
          <w:sz w:val="24"/>
        </w:rPr>
        <w:t xml:space="preserve">(ac a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ddiwygiwyd </w:t>
      </w:r>
      <w:r w:rsidRPr="00342AFC">
        <w:rPr>
          <w:rFonts w:ascii="Arial" w:hAnsi="Arial" w:cs="Arial"/>
          <w:color w:val="231F20"/>
          <w:sz w:val="24"/>
        </w:rPr>
        <w:t xml:space="preserve">gan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Ddeddf Crwneriaid </w:t>
      </w:r>
      <w:r w:rsidRPr="00342AFC">
        <w:rPr>
          <w:rFonts w:ascii="Arial" w:hAnsi="Arial" w:cs="Arial"/>
          <w:color w:val="231F20"/>
          <w:sz w:val="24"/>
        </w:rPr>
        <w:t xml:space="preserve">a </w:t>
      </w:r>
      <w:r w:rsidRPr="00342AFC">
        <w:rPr>
          <w:rFonts w:ascii="Arial" w:hAnsi="Arial" w:cs="Arial"/>
          <w:color w:val="231F20"/>
          <w:spacing w:val="-3"/>
          <w:sz w:val="24"/>
        </w:rPr>
        <w:t>Chyfiawnder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>2009).</w:t>
      </w:r>
    </w:p>
    <w:p w:rsidR="009D6D50" w:rsidRDefault="009D6D50" w:rsidP="00342AFC">
      <w:pPr>
        <w:pStyle w:val="BodyText"/>
        <w:spacing w:line="264" w:lineRule="auto"/>
        <w:ind w:right="676"/>
        <w:rPr>
          <w:rFonts w:ascii="Arial" w:hAnsi="Arial" w:cs="Arial"/>
          <w:sz w:val="28"/>
        </w:rPr>
      </w:pPr>
    </w:p>
    <w:p w:rsidR="007439AF" w:rsidRPr="00342AFC" w:rsidRDefault="007439AF" w:rsidP="00342AFC">
      <w:pPr>
        <w:pStyle w:val="BodyText"/>
        <w:spacing w:line="264" w:lineRule="auto"/>
        <w:ind w:right="676"/>
        <w:rPr>
          <w:rFonts w:ascii="Arial" w:hAnsi="Arial" w:cs="Arial"/>
          <w:sz w:val="28"/>
        </w:rPr>
      </w:pPr>
    </w:p>
    <w:p w:rsidR="009D6D50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  <w:color w:val="005055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9D4B5E9" wp14:editId="7053B50F">
                <wp:simplePos x="0" y="0"/>
                <wp:positionH relativeFrom="page">
                  <wp:posOffset>714375</wp:posOffset>
                </wp:positionH>
                <wp:positionV relativeFrom="paragraph">
                  <wp:posOffset>-7620</wp:posOffset>
                </wp:positionV>
                <wp:extent cx="360045" cy="360045"/>
                <wp:effectExtent l="0" t="8255" r="1905" b="3175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48"/>
                          <a:chExt cx="567" cy="567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125" y="48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48 48"/>
                              <a:gd name="T3" fmla="*/ 48 h 567"/>
                              <a:gd name="T4" fmla="+- 0 1333 1125"/>
                              <a:gd name="T5" fmla="*/ T4 w 567"/>
                              <a:gd name="T6" fmla="+- 0 58 48"/>
                              <a:gd name="T7" fmla="*/ 58 h 567"/>
                              <a:gd name="T8" fmla="+- 0 1266 1125"/>
                              <a:gd name="T9" fmla="*/ T8 w 567"/>
                              <a:gd name="T10" fmla="+- 0 87 48"/>
                              <a:gd name="T11" fmla="*/ 87 h 567"/>
                              <a:gd name="T12" fmla="+- 0 1208 1125"/>
                              <a:gd name="T13" fmla="*/ T12 w 567"/>
                              <a:gd name="T14" fmla="+- 0 131 48"/>
                              <a:gd name="T15" fmla="*/ 131 h 567"/>
                              <a:gd name="T16" fmla="+- 0 1164 1125"/>
                              <a:gd name="T17" fmla="*/ T16 w 567"/>
                              <a:gd name="T18" fmla="+- 0 188 48"/>
                              <a:gd name="T19" fmla="*/ 188 h 567"/>
                              <a:gd name="T20" fmla="+- 0 1135 1125"/>
                              <a:gd name="T21" fmla="*/ T20 w 567"/>
                              <a:gd name="T22" fmla="+- 0 256 48"/>
                              <a:gd name="T23" fmla="*/ 256 h 567"/>
                              <a:gd name="T24" fmla="+- 0 1125 1125"/>
                              <a:gd name="T25" fmla="*/ T24 w 567"/>
                              <a:gd name="T26" fmla="+- 0 331 48"/>
                              <a:gd name="T27" fmla="*/ 331 h 567"/>
                              <a:gd name="T28" fmla="+- 0 1135 1125"/>
                              <a:gd name="T29" fmla="*/ T28 w 567"/>
                              <a:gd name="T30" fmla="+- 0 406 48"/>
                              <a:gd name="T31" fmla="*/ 406 h 567"/>
                              <a:gd name="T32" fmla="+- 0 1164 1125"/>
                              <a:gd name="T33" fmla="*/ T32 w 567"/>
                              <a:gd name="T34" fmla="+- 0 474 48"/>
                              <a:gd name="T35" fmla="*/ 474 h 567"/>
                              <a:gd name="T36" fmla="+- 0 1208 1125"/>
                              <a:gd name="T37" fmla="*/ T36 w 567"/>
                              <a:gd name="T38" fmla="+- 0 531 48"/>
                              <a:gd name="T39" fmla="*/ 531 h 567"/>
                              <a:gd name="T40" fmla="+- 0 1266 1125"/>
                              <a:gd name="T41" fmla="*/ T40 w 567"/>
                              <a:gd name="T42" fmla="+- 0 575 48"/>
                              <a:gd name="T43" fmla="*/ 575 h 567"/>
                              <a:gd name="T44" fmla="+- 0 1333 1125"/>
                              <a:gd name="T45" fmla="*/ T44 w 567"/>
                              <a:gd name="T46" fmla="+- 0 604 48"/>
                              <a:gd name="T47" fmla="*/ 604 h 567"/>
                              <a:gd name="T48" fmla="+- 0 1408 1125"/>
                              <a:gd name="T49" fmla="*/ T48 w 567"/>
                              <a:gd name="T50" fmla="+- 0 614 48"/>
                              <a:gd name="T51" fmla="*/ 614 h 567"/>
                              <a:gd name="T52" fmla="+- 0 1484 1125"/>
                              <a:gd name="T53" fmla="*/ T52 w 567"/>
                              <a:gd name="T54" fmla="+- 0 604 48"/>
                              <a:gd name="T55" fmla="*/ 604 h 567"/>
                              <a:gd name="T56" fmla="+- 0 1551 1125"/>
                              <a:gd name="T57" fmla="*/ T56 w 567"/>
                              <a:gd name="T58" fmla="+- 0 575 48"/>
                              <a:gd name="T59" fmla="*/ 575 h 567"/>
                              <a:gd name="T60" fmla="+- 0 1608 1125"/>
                              <a:gd name="T61" fmla="*/ T60 w 567"/>
                              <a:gd name="T62" fmla="+- 0 531 48"/>
                              <a:gd name="T63" fmla="*/ 531 h 567"/>
                              <a:gd name="T64" fmla="+- 0 1653 1125"/>
                              <a:gd name="T65" fmla="*/ T64 w 567"/>
                              <a:gd name="T66" fmla="+- 0 474 48"/>
                              <a:gd name="T67" fmla="*/ 474 h 567"/>
                              <a:gd name="T68" fmla="+- 0 1681 1125"/>
                              <a:gd name="T69" fmla="*/ T68 w 567"/>
                              <a:gd name="T70" fmla="+- 0 406 48"/>
                              <a:gd name="T71" fmla="*/ 406 h 567"/>
                              <a:gd name="T72" fmla="+- 0 1691 1125"/>
                              <a:gd name="T73" fmla="*/ T72 w 567"/>
                              <a:gd name="T74" fmla="+- 0 331 48"/>
                              <a:gd name="T75" fmla="*/ 331 h 567"/>
                              <a:gd name="T76" fmla="+- 0 1681 1125"/>
                              <a:gd name="T77" fmla="*/ T76 w 567"/>
                              <a:gd name="T78" fmla="+- 0 256 48"/>
                              <a:gd name="T79" fmla="*/ 256 h 567"/>
                              <a:gd name="T80" fmla="+- 0 1653 1125"/>
                              <a:gd name="T81" fmla="*/ T80 w 567"/>
                              <a:gd name="T82" fmla="+- 0 188 48"/>
                              <a:gd name="T83" fmla="*/ 188 h 567"/>
                              <a:gd name="T84" fmla="+- 0 1608 1125"/>
                              <a:gd name="T85" fmla="*/ T84 w 567"/>
                              <a:gd name="T86" fmla="+- 0 131 48"/>
                              <a:gd name="T87" fmla="*/ 131 h 567"/>
                              <a:gd name="T88" fmla="+- 0 1551 1125"/>
                              <a:gd name="T89" fmla="*/ T88 w 567"/>
                              <a:gd name="T90" fmla="+- 0 87 48"/>
                              <a:gd name="T91" fmla="*/ 87 h 567"/>
                              <a:gd name="T92" fmla="+- 0 1484 1125"/>
                              <a:gd name="T93" fmla="*/ T92 w 567"/>
                              <a:gd name="T94" fmla="+- 0 58 48"/>
                              <a:gd name="T95" fmla="*/ 58 h 567"/>
                              <a:gd name="T96" fmla="+- 0 1408 1125"/>
                              <a:gd name="T97" fmla="*/ T96 w 567"/>
                              <a:gd name="T98" fmla="+- 0 48 48"/>
                              <a:gd name="T99" fmla="*/ 4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7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7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8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0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48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62" style="position:absolute;left:0;text-align:left;margin-left:56.25pt;margin-top:-.6pt;width:28.35pt;height:28.35pt;z-index:251660800;mso-position-horizontal-relative:page" coordorigin="1125,48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">
                <v:shape id="Freeform 24" o:spid="_x0000_s1063" style="position:absolute;left:1125;top:4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Z38YA&#10;AADbAAAADwAAAGRycy9kb3ducmV2LnhtbESPW2sCMRSE3wv9D+EUfKvZKqisRhGx0CIIavHydtic&#10;vdjNyZKkuvrrTaHQx2FmvmEms9bU4kLOV5YVvHUTEMSZ1RUXCr52768jED4ga6wtk4IbeZhNn58m&#10;mGp75Q1dtqEQEcI+RQVlCE0qpc9KMui7tiGOXm6dwRClK6R2eI1wU8tekgykwYrjQokNLUrKvrc/&#10;RsHwnuvTbj86noefy/U8X6/6h41TqvPSzscgArXhP/zX/tAKegP4/RJ/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mZ38YAAADbAAAADwAAAAAAAAAAAAAAAACYAgAAZHJz&#10;L2Rvd25yZXYueG1sUEsFBgAAAAAEAAQA9QAAAIsDAAAAAA==&#10;" path="m283,l208,10,141,39,83,83,39,140,10,208,,283r10,75l39,426r44,57l141,527r67,29l283,566r76,-10l426,527r57,-44l528,426r28,-68l566,283,556,208,528,140,483,83,426,39,359,10,283,xe" fillcolor="#27bdbe" stroked="f">
                  <v:path arrowok="t" o:connecttype="custom" o:connectlocs="283,48;208,58;141,87;83,131;39,188;10,256;0,331;10,406;39,474;83,531;141,575;208,604;283,614;359,604;426,575;483,531;528,474;556,406;566,331;556,256;528,188;483,131;426,87;359,58;283,48" o:connectangles="0,0,0,0,0,0,0,0,0,0,0,0,0,0,0,0,0,0,0,0,0,0,0,0,0"/>
                </v:shape>
                <v:shape id="Text Box 23" o:spid="_x0000_s1064" type="#_x0000_t202" style="position:absolute;left:1125;top:4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sz w:val="30"/>
                          </w:rPr>
                          <w:t>13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Eithriadau</w:t>
      </w:r>
    </w:p>
    <w:p w:rsidR="007439AF" w:rsidRPr="00116163" w:rsidRDefault="007439AF" w:rsidP="00342AFC">
      <w:pPr>
        <w:pStyle w:val="Heading1"/>
        <w:spacing w:before="0" w:line="264" w:lineRule="auto"/>
        <w:ind w:right="676"/>
        <w:rPr>
          <w:rFonts w:ascii="Arial" w:hAnsi="Arial" w:cs="Arial"/>
          <w:sz w:val="24"/>
          <w:szCs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5"/>
        </w:numPr>
        <w:tabs>
          <w:tab w:val="left" w:pos="1997"/>
          <w:tab w:val="left" w:pos="1998"/>
        </w:tabs>
        <w:spacing w:line="264" w:lineRule="auto"/>
        <w:ind w:right="676" w:firstLine="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>Ni</w:t>
      </w:r>
      <w:r w:rsidRPr="00342AFC">
        <w:rPr>
          <w:rFonts w:ascii="Arial" w:hAnsi="Arial" w:cs="Arial"/>
          <w:color w:val="231F20"/>
          <w:spacing w:val="-7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>cheir</w:t>
      </w:r>
      <w:r w:rsidRPr="00342AFC">
        <w:rPr>
          <w:rFonts w:ascii="Arial" w:hAnsi="Arial" w:cs="Arial"/>
          <w:color w:val="231F20"/>
          <w:spacing w:val="-7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>eithriadau</w:t>
      </w:r>
      <w:r w:rsidRPr="00342AFC">
        <w:rPr>
          <w:rFonts w:ascii="Arial" w:hAnsi="Arial" w:cs="Arial"/>
          <w:color w:val="231F20"/>
          <w:spacing w:val="-7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i’r</w:t>
      </w:r>
      <w:r w:rsidRPr="00342AFC">
        <w:rPr>
          <w:rFonts w:ascii="Arial" w:hAnsi="Arial" w:cs="Arial"/>
          <w:color w:val="231F20"/>
          <w:spacing w:val="-6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>cymalau</w:t>
      </w:r>
      <w:r w:rsidRPr="00342AFC">
        <w:rPr>
          <w:rFonts w:ascii="Arial" w:hAnsi="Arial" w:cs="Arial"/>
          <w:color w:val="231F20"/>
          <w:spacing w:val="-7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>uchod</w:t>
      </w:r>
      <w:r w:rsidRPr="00342AFC">
        <w:rPr>
          <w:rFonts w:ascii="Arial" w:hAnsi="Arial" w:cs="Arial"/>
          <w:color w:val="231F20"/>
          <w:spacing w:val="-7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oni</w:t>
      </w:r>
      <w:r w:rsidRPr="00342AFC">
        <w:rPr>
          <w:rFonts w:ascii="Arial" w:hAnsi="Arial" w:cs="Arial"/>
          <w:color w:val="231F20"/>
          <w:spacing w:val="-6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bai</w:t>
      </w:r>
      <w:r w:rsidRPr="00342AFC">
        <w:rPr>
          <w:rFonts w:ascii="Arial" w:hAnsi="Arial" w:cs="Arial"/>
          <w:color w:val="231F20"/>
          <w:spacing w:val="-7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fod</w:t>
      </w:r>
      <w:r w:rsidRPr="00342AFC">
        <w:rPr>
          <w:rFonts w:ascii="Arial" w:hAnsi="Arial" w:cs="Arial"/>
          <w:color w:val="231F20"/>
          <w:spacing w:val="-7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yr</w:t>
      </w:r>
      <w:r w:rsidRPr="00342AFC">
        <w:rPr>
          <w:rFonts w:ascii="Arial" w:hAnsi="Arial" w:cs="Arial"/>
          <w:color w:val="231F20"/>
          <w:spacing w:val="-7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>amgueddfa yn:</w:t>
      </w:r>
    </w:p>
    <w:p w:rsidR="009D6D50" w:rsidRPr="00342AFC" w:rsidRDefault="00BE3380" w:rsidP="008C2C7C">
      <w:pPr>
        <w:pStyle w:val="ListParagraph"/>
        <w:numPr>
          <w:ilvl w:val="2"/>
          <w:numId w:val="5"/>
        </w:numPr>
        <w:tabs>
          <w:tab w:val="left" w:pos="2185"/>
        </w:tabs>
        <w:spacing w:before="120" w:line="264" w:lineRule="auto"/>
        <w:ind w:left="2183" w:right="675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gweithredu fel storfa gymeradwy allanol, ar gyfer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deunydd </w:t>
      </w:r>
      <w:r w:rsidRPr="00342AFC">
        <w:rPr>
          <w:rFonts w:ascii="Arial" w:hAnsi="Arial" w:cs="Arial"/>
          <w:color w:val="231F20"/>
          <w:sz w:val="24"/>
        </w:rPr>
        <w:t>o darddiad lleol (y</w:t>
      </w:r>
      <w:r w:rsidRPr="00342AFC">
        <w:rPr>
          <w:rFonts w:ascii="Arial" w:hAnsi="Arial" w:cs="Arial"/>
          <w:color w:val="231F20"/>
          <w:spacing w:val="-1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DU)</w:t>
      </w:r>
    </w:p>
    <w:p w:rsidR="009D6D50" w:rsidRPr="00342AFC" w:rsidRDefault="00BE3380" w:rsidP="008C2C7C">
      <w:pPr>
        <w:pStyle w:val="ListParagraph"/>
        <w:numPr>
          <w:ilvl w:val="2"/>
          <w:numId w:val="5"/>
        </w:numPr>
        <w:tabs>
          <w:tab w:val="left" w:pos="2185"/>
        </w:tabs>
        <w:spacing w:before="120" w:line="264" w:lineRule="auto"/>
        <w:ind w:left="2183" w:right="675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>gweithredu gyda chaniatâd awdurdodau sydd â’r awdurdodaeth angenrheidiol yng ngwlad ei</w:t>
      </w:r>
      <w:r w:rsidRPr="00342AFC">
        <w:rPr>
          <w:rFonts w:ascii="Arial" w:hAnsi="Arial" w:cs="Arial"/>
          <w:color w:val="231F20"/>
          <w:spacing w:val="1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>tharddiad</w:t>
      </w:r>
    </w:p>
    <w:p w:rsidR="007439AF" w:rsidRDefault="007439AF" w:rsidP="00342AFC">
      <w:pPr>
        <w:pStyle w:val="BodyText"/>
        <w:spacing w:line="264" w:lineRule="auto"/>
        <w:ind w:left="1297" w:right="676"/>
        <w:rPr>
          <w:rFonts w:ascii="Arial" w:hAnsi="Arial" w:cs="Arial"/>
          <w:color w:val="231F20"/>
        </w:rPr>
      </w:pPr>
    </w:p>
    <w:p w:rsidR="009D6D50" w:rsidRPr="00342AFC" w:rsidRDefault="00BE3380" w:rsidP="00342AFC">
      <w:pPr>
        <w:pStyle w:val="BodyText"/>
        <w:spacing w:line="264" w:lineRule="auto"/>
        <w:ind w:left="1297" w:right="676"/>
        <w:rPr>
          <w:rFonts w:ascii="Arial" w:hAnsi="Arial" w:cs="Arial"/>
        </w:rPr>
      </w:pPr>
      <w:r w:rsidRPr="00342AFC">
        <w:rPr>
          <w:rFonts w:ascii="Arial" w:hAnsi="Arial" w:cs="Arial"/>
          <w:color w:val="231F20"/>
        </w:rPr>
        <w:t>Mewn achosion o’r fath, bydd yr amgueddfa’n penderfynu mewn modd agored a thryloyw ac ni fydd ond yn gweithredu ar ôl cael cydsyniad penodol gan awdurdod allanol. Bydd yr amgueddfa’n dogfennau pryd y bydd yr eithriadau hyn yn cychwyn.</w:t>
      </w:r>
    </w:p>
    <w:p w:rsidR="009D6D50" w:rsidRPr="00342AFC" w:rsidRDefault="00992C07" w:rsidP="00342AFC">
      <w:pPr>
        <w:pStyle w:val="BodyText"/>
        <w:spacing w:line="264" w:lineRule="auto"/>
        <w:ind w:right="676"/>
        <w:rPr>
          <w:rFonts w:ascii="Arial" w:hAnsi="Arial" w:cs="Arial"/>
          <w:sz w:val="28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D844388" wp14:editId="061FB40B">
                <wp:simplePos x="0" y="0"/>
                <wp:positionH relativeFrom="page">
                  <wp:posOffset>714375</wp:posOffset>
                </wp:positionH>
                <wp:positionV relativeFrom="paragraph">
                  <wp:posOffset>193675</wp:posOffset>
                </wp:positionV>
                <wp:extent cx="360045" cy="360045"/>
                <wp:effectExtent l="0" t="0" r="1905" b="1905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1575"/>
                          <a:chExt cx="567" cy="567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125" y="1575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1575 1575"/>
                              <a:gd name="T3" fmla="*/ 1575 h 567"/>
                              <a:gd name="T4" fmla="+- 0 1333 1125"/>
                              <a:gd name="T5" fmla="*/ T4 w 567"/>
                              <a:gd name="T6" fmla="+- 0 1585 1575"/>
                              <a:gd name="T7" fmla="*/ 1585 h 567"/>
                              <a:gd name="T8" fmla="+- 0 1266 1125"/>
                              <a:gd name="T9" fmla="*/ T8 w 567"/>
                              <a:gd name="T10" fmla="+- 0 1614 1575"/>
                              <a:gd name="T11" fmla="*/ 1614 h 567"/>
                              <a:gd name="T12" fmla="+- 0 1208 1125"/>
                              <a:gd name="T13" fmla="*/ T12 w 567"/>
                              <a:gd name="T14" fmla="+- 0 1658 1575"/>
                              <a:gd name="T15" fmla="*/ 1658 h 567"/>
                              <a:gd name="T16" fmla="+- 0 1164 1125"/>
                              <a:gd name="T17" fmla="*/ T16 w 567"/>
                              <a:gd name="T18" fmla="+- 0 1716 1575"/>
                              <a:gd name="T19" fmla="*/ 1716 h 567"/>
                              <a:gd name="T20" fmla="+- 0 1135 1125"/>
                              <a:gd name="T21" fmla="*/ T20 w 567"/>
                              <a:gd name="T22" fmla="+- 0 1783 1575"/>
                              <a:gd name="T23" fmla="*/ 1783 h 567"/>
                              <a:gd name="T24" fmla="+- 0 1125 1125"/>
                              <a:gd name="T25" fmla="*/ T24 w 567"/>
                              <a:gd name="T26" fmla="+- 0 1858 1575"/>
                              <a:gd name="T27" fmla="*/ 1858 h 567"/>
                              <a:gd name="T28" fmla="+- 0 1135 1125"/>
                              <a:gd name="T29" fmla="*/ T28 w 567"/>
                              <a:gd name="T30" fmla="+- 0 1934 1575"/>
                              <a:gd name="T31" fmla="*/ 1934 h 567"/>
                              <a:gd name="T32" fmla="+- 0 1164 1125"/>
                              <a:gd name="T33" fmla="*/ T32 w 567"/>
                              <a:gd name="T34" fmla="+- 0 2001 1575"/>
                              <a:gd name="T35" fmla="*/ 2001 h 567"/>
                              <a:gd name="T36" fmla="+- 0 1208 1125"/>
                              <a:gd name="T37" fmla="*/ T36 w 567"/>
                              <a:gd name="T38" fmla="+- 0 2058 1575"/>
                              <a:gd name="T39" fmla="*/ 2058 h 567"/>
                              <a:gd name="T40" fmla="+- 0 1266 1125"/>
                              <a:gd name="T41" fmla="*/ T40 w 567"/>
                              <a:gd name="T42" fmla="+- 0 2103 1575"/>
                              <a:gd name="T43" fmla="*/ 2103 h 567"/>
                              <a:gd name="T44" fmla="+- 0 1333 1125"/>
                              <a:gd name="T45" fmla="*/ T44 w 567"/>
                              <a:gd name="T46" fmla="+- 0 2131 1575"/>
                              <a:gd name="T47" fmla="*/ 2131 h 567"/>
                              <a:gd name="T48" fmla="+- 0 1408 1125"/>
                              <a:gd name="T49" fmla="*/ T48 w 567"/>
                              <a:gd name="T50" fmla="+- 0 2141 1575"/>
                              <a:gd name="T51" fmla="*/ 2141 h 567"/>
                              <a:gd name="T52" fmla="+- 0 1484 1125"/>
                              <a:gd name="T53" fmla="*/ T52 w 567"/>
                              <a:gd name="T54" fmla="+- 0 2131 1575"/>
                              <a:gd name="T55" fmla="*/ 2131 h 567"/>
                              <a:gd name="T56" fmla="+- 0 1551 1125"/>
                              <a:gd name="T57" fmla="*/ T56 w 567"/>
                              <a:gd name="T58" fmla="+- 0 2103 1575"/>
                              <a:gd name="T59" fmla="*/ 2103 h 567"/>
                              <a:gd name="T60" fmla="+- 0 1608 1125"/>
                              <a:gd name="T61" fmla="*/ T60 w 567"/>
                              <a:gd name="T62" fmla="+- 0 2058 1575"/>
                              <a:gd name="T63" fmla="*/ 2058 h 567"/>
                              <a:gd name="T64" fmla="+- 0 1653 1125"/>
                              <a:gd name="T65" fmla="*/ T64 w 567"/>
                              <a:gd name="T66" fmla="+- 0 2001 1575"/>
                              <a:gd name="T67" fmla="*/ 2001 h 567"/>
                              <a:gd name="T68" fmla="+- 0 1681 1125"/>
                              <a:gd name="T69" fmla="*/ T68 w 567"/>
                              <a:gd name="T70" fmla="+- 0 1934 1575"/>
                              <a:gd name="T71" fmla="*/ 1934 h 567"/>
                              <a:gd name="T72" fmla="+- 0 1691 1125"/>
                              <a:gd name="T73" fmla="*/ T72 w 567"/>
                              <a:gd name="T74" fmla="+- 0 1858 1575"/>
                              <a:gd name="T75" fmla="*/ 1858 h 567"/>
                              <a:gd name="T76" fmla="+- 0 1681 1125"/>
                              <a:gd name="T77" fmla="*/ T76 w 567"/>
                              <a:gd name="T78" fmla="+- 0 1783 1575"/>
                              <a:gd name="T79" fmla="*/ 1783 h 567"/>
                              <a:gd name="T80" fmla="+- 0 1653 1125"/>
                              <a:gd name="T81" fmla="*/ T80 w 567"/>
                              <a:gd name="T82" fmla="+- 0 1716 1575"/>
                              <a:gd name="T83" fmla="*/ 1716 h 567"/>
                              <a:gd name="T84" fmla="+- 0 1608 1125"/>
                              <a:gd name="T85" fmla="*/ T84 w 567"/>
                              <a:gd name="T86" fmla="+- 0 1658 1575"/>
                              <a:gd name="T87" fmla="*/ 1658 h 567"/>
                              <a:gd name="T88" fmla="+- 0 1551 1125"/>
                              <a:gd name="T89" fmla="*/ T88 w 567"/>
                              <a:gd name="T90" fmla="+- 0 1614 1575"/>
                              <a:gd name="T91" fmla="*/ 1614 h 567"/>
                              <a:gd name="T92" fmla="+- 0 1484 1125"/>
                              <a:gd name="T93" fmla="*/ T92 w 567"/>
                              <a:gd name="T94" fmla="+- 0 1585 1575"/>
                              <a:gd name="T95" fmla="*/ 1585 h 567"/>
                              <a:gd name="T96" fmla="+- 0 1408 1125"/>
                              <a:gd name="T97" fmla="*/ T96 w 567"/>
                              <a:gd name="T98" fmla="+- 0 1575 1575"/>
                              <a:gd name="T99" fmla="*/ 157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3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575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65" style="position:absolute;margin-left:56.25pt;margin-top:15.25pt;width:28.35pt;height:28.35pt;z-index:251661824;mso-position-horizontal-relative:page" coordorigin="1125,1575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">
                <v:shape id="Freeform 21" o:spid="_x0000_s1066" style="position:absolute;left:1125;top:1575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6R8YA&#10;AADbAAAADwAAAGRycy9kb3ducmV2LnhtbESPW2sCMRSE34X+h3AKfdNsFVRWo4hYaCkIavHydtic&#10;vdjNyZKkuvrrTaHQx2FmvmGm89bU4kLOV5YVvPYSEMSZ1RUXCr52b90xCB+QNdaWScGNPMxnT50p&#10;ptpeeUOXbShEhLBPUUEZQpNK6bOSDPqebYijl1tnMETpCqkdXiPc1LKfJENpsOK4UGJDy5Ky7+2P&#10;UTC65/q024+P59HHar3I15+Dw8Yp9fLcLiYgArXhP/zXftcK+gP4/RJ/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46R8YAAADbAAAADwAAAAAAAAAAAAAAAACYAgAAZHJz&#10;L2Rvd25yZXYueG1sUEsFBgAAAAAEAAQA9QAAAIsDAAAAAA==&#10;" path="m283,l208,10,141,39,83,83,39,141,10,208,,283r10,76l39,426r44,57l141,528r67,28l283,566r76,-10l426,528r57,-45l528,426r28,-67l566,283,556,208,528,141,483,83,426,39,359,10,283,xe" fillcolor="#27bdbe" stroked="f">
                  <v:path arrowok="t" o:connecttype="custom" o:connectlocs="283,1575;208,1585;141,1614;83,1658;39,1716;10,1783;0,1858;10,1934;39,2001;83,2058;141,2103;208,2131;283,2141;359,2131;426,2103;483,2058;528,2001;556,1934;566,1858;556,1783;528,1716;483,1658;426,1614;359,1585;283,1575" o:connectangles="0,0,0,0,0,0,0,0,0,0,0,0,0,0,0,0,0,0,0,0,0,0,0,0,0"/>
                </v:shape>
                <v:shape id="Text Box 20" o:spid="_x0000_s1067" type="#_x0000_t202" style="position:absolute;left:1125;top:1575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sz w:val="30"/>
                          </w:rPr>
                          <w:t>14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D6D50" w:rsidRPr="00342AFC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</w:rPr>
      </w:pPr>
      <w:r w:rsidRPr="00342AFC">
        <w:rPr>
          <w:rFonts w:ascii="Arial" w:hAnsi="Arial" w:cs="Arial"/>
          <w:color w:val="005055"/>
        </w:rPr>
        <w:t>Ysbeiliad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pacing w:val="-4"/>
          <w:sz w:val="24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pacing w:val="-5"/>
          <w:sz w:val="24"/>
        </w:rPr>
      </w:pP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Dylai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amgueddfeydd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cenedlaethol </w:t>
      </w:r>
      <w:r w:rsidRPr="00342AFC">
        <w:rPr>
          <w:rFonts w:ascii="Arial" w:hAnsi="Arial" w:cs="Arial"/>
          <w:i/>
          <w:color w:val="005055"/>
          <w:sz w:val="24"/>
        </w:rPr>
        <w:t xml:space="preserve">a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ariennir gan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lywodraeth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gynnwys </w:t>
      </w:r>
      <w:r w:rsidRPr="00342AFC">
        <w:rPr>
          <w:rFonts w:ascii="Arial" w:hAnsi="Arial" w:cs="Arial"/>
          <w:i/>
          <w:color w:val="005055"/>
          <w:sz w:val="24"/>
        </w:rPr>
        <w:t xml:space="preserve">y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paragraff </w:t>
      </w:r>
      <w:r w:rsidRPr="00342AFC">
        <w:rPr>
          <w:rFonts w:ascii="Arial" w:hAnsi="Arial" w:cs="Arial"/>
          <w:i/>
          <w:color w:val="005055"/>
          <w:sz w:val="24"/>
        </w:rPr>
        <w:t xml:space="preserve">a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>ganlyn: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Pr="007439AF" w:rsidRDefault="00BE3380" w:rsidP="007439AF">
      <w:pPr>
        <w:pStyle w:val="BodyText"/>
        <w:tabs>
          <w:tab w:val="left" w:pos="1997"/>
        </w:tabs>
        <w:spacing w:line="264" w:lineRule="auto"/>
        <w:ind w:left="1997" w:right="676" w:hanging="700"/>
        <w:rPr>
          <w:rFonts w:ascii="Arial" w:hAnsi="Arial" w:cs="Arial"/>
        </w:rPr>
      </w:pPr>
      <w:r w:rsidRPr="00342AFC">
        <w:rPr>
          <w:rFonts w:ascii="Arial" w:hAnsi="Arial" w:cs="Arial"/>
          <w:b/>
          <w:color w:val="231F20"/>
        </w:rPr>
        <w:t>14.1</w:t>
      </w:r>
      <w:r w:rsidRPr="00342AFC">
        <w:rPr>
          <w:rFonts w:ascii="Arial" w:hAnsi="Arial" w:cs="Arial"/>
          <w:b/>
          <w:color w:val="231F20"/>
        </w:rPr>
        <w:tab/>
      </w:r>
      <w:r w:rsidRPr="00342AFC">
        <w:rPr>
          <w:rFonts w:ascii="Arial" w:hAnsi="Arial" w:cs="Arial"/>
          <w:color w:val="231F20"/>
        </w:rPr>
        <w:t xml:space="preserve">Bydd yr amgueddfa’n defnyddio ‘Spoliation of Works of </w:t>
      </w:r>
      <w:r w:rsidRPr="00342AFC">
        <w:rPr>
          <w:rFonts w:ascii="Arial" w:hAnsi="Arial" w:cs="Arial"/>
          <w:color w:val="231F20"/>
          <w:spacing w:val="-7"/>
        </w:rPr>
        <w:t xml:space="preserve">Art </w:t>
      </w:r>
      <w:r w:rsidRPr="00342AFC">
        <w:rPr>
          <w:rFonts w:ascii="Arial" w:hAnsi="Arial" w:cs="Arial"/>
          <w:color w:val="231F20"/>
        </w:rPr>
        <w:t xml:space="preserve">during the Holocaust and World </w:t>
      </w:r>
      <w:r w:rsidRPr="00342AFC">
        <w:rPr>
          <w:rFonts w:ascii="Arial" w:hAnsi="Arial" w:cs="Arial"/>
          <w:color w:val="231F20"/>
          <w:spacing w:val="-3"/>
        </w:rPr>
        <w:t xml:space="preserve">War </w:t>
      </w:r>
      <w:r w:rsidRPr="00342AFC">
        <w:rPr>
          <w:rFonts w:ascii="Arial" w:hAnsi="Arial" w:cs="Arial"/>
          <w:color w:val="231F20"/>
        </w:rPr>
        <w:t>II period: Statement of Principles and Proposed Actions’, a gyhoeddwyd</w:t>
      </w:r>
      <w:r w:rsidRPr="00342AFC">
        <w:rPr>
          <w:rFonts w:ascii="Arial" w:hAnsi="Arial" w:cs="Arial"/>
          <w:color w:val="231F20"/>
          <w:spacing w:val="-4"/>
        </w:rPr>
        <w:t xml:space="preserve"> </w:t>
      </w:r>
      <w:r w:rsidRPr="00342AFC">
        <w:rPr>
          <w:rFonts w:ascii="Arial" w:hAnsi="Arial" w:cs="Arial"/>
          <w:color w:val="231F20"/>
        </w:rPr>
        <w:t>gan</w:t>
      </w:r>
      <w:r w:rsidR="00B568B1" w:rsidRPr="00342AFC">
        <w:rPr>
          <w:rFonts w:ascii="Arial" w:hAnsi="Arial" w:cs="Arial"/>
          <w:color w:val="231F20"/>
        </w:rPr>
        <w:t xml:space="preserve"> </w:t>
      </w:r>
      <w:r w:rsidRPr="00342AFC">
        <w:rPr>
          <w:rFonts w:ascii="Arial" w:hAnsi="Arial" w:cs="Arial"/>
          <w:color w:val="231F20"/>
        </w:rPr>
        <w:t>Gynhadledd Cyfarwyddwyr Amgueddfeydd Cenedlaethol yn 1998, ac yn adrodd arnynt yn unol â’r canllawiau.</w:t>
      </w: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lastRenderedPageBreak/>
        <w:t>Dylai bob amgueddfa arall gynnwys y paragraff a ganlyn: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342AFC" w:rsidRDefault="00BE3380" w:rsidP="00342AFC">
      <w:pPr>
        <w:pStyle w:val="BodyText"/>
        <w:tabs>
          <w:tab w:val="left" w:pos="1997"/>
          <w:tab w:val="left" w:leader="dot" w:pos="4663"/>
        </w:tabs>
        <w:spacing w:line="264" w:lineRule="auto"/>
        <w:ind w:left="1985" w:right="676" w:hanging="688"/>
        <w:rPr>
          <w:rFonts w:ascii="Arial" w:hAnsi="Arial" w:cs="Arial"/>
        </w:rPr>
      </w:pPr>
      <w:r w:rsidRPr="00342AFC">
        <w:rPr>
          <w:rFonts w:ascii="Arial" w:hAnsi="Arial" w:cs="Arial"/>
          <w:b/>
          <w:color w:val="231F20"/>
        </w:rPr>
        <w:t>14.1</w:t>
      </w:r>
      <w:r w:rsidRPr="00342AFC">
        <w:rPr>
          <w:rFonts w:ascii="Arial" w:hAnsi="Arial" w:cs="Arial"/>
          <w:b/>
          <w:color w:val="231F20"/>
        </w:rPr>
        <w:tab/>
      </w:r>
      <w:r w:rsidRPr="00342AFC">
        <w:rPr>
          <w:rFonts w:ascii="Arial" w:hAnsi="Arial" w:cs="Arial"/>
          <w:color w:val="231F20"/>
        </w:rPr>
        <w:t>Bydd yr amgueddfa’n defnyddio’r</w:t>
      </w:r>
      <w:r w:rsidR="00B568B1" w:rsidRPr="00342AFC">
        <w:rPr>
          <w:rFonts w:ascii="Arial" w:hAnsi="Arial" w:cs="Arial"/>
          <w:color w:val="231F20"/>
        </w:rPr>
        <w:t xml:space="preserve"> </w:t>
      </w:r>
      <w:r w:rsidRPr="00342AFC">
        <w:rPr>
          <w:rFonts w:ascii="Arial" w:hAnsi="Arial" w:cs="Arial"/>
          <w:color w:val="231F20"/>
        </w:rPr>
        <w:t>datganiad egwyddorion ‘Spoliation of Works of Art during the Nazi, Holocaust and World War II period’, a gyhoeddwyd ar gyfer amgueddfeydd nad ydynt yn rhai cenedlaethol yn 1999 gan y Comisiwn Amgueddfeydd</w:t>
      </w:r>
      <w:r w:rsidR="00B568B1" w:rsidRPr="00342AFC">
        <w:rPr>
          <w:rFonts w:ascii="Arial" w:hAnsi="Arial" w:cs="Arial"/>
          <w:color w:val="231F20"/>
        </w:rPr>
        <w:t xml:space="preserve"> </w:t>
      </w:r>
      <w:r w:rsidRPr="00342AFC">
        <w:rPr>
          <w:rFonts w:ascii="Arial" w:hAnsi="Arial" w:cs="Arial"/>
          <w:color w:val="231F20"/>
        </w:rPr>
        <w:t>ac Orielau</w:t>
      </w:r>
    </w:p>
    <w:p w:rsidR="00342AFC" w:rsidRDefault="00342AFC" w:rsidP="00342AFC">
      <w:pPr>
        <w:pStyle w:val="BodyText"/>
        <w:tabs>
          <w:tab w:val="left" w:pos="1997"/>
          <w:tab w:val="left" w:leader="dot" w:pos="4663"/>
        </w:tabs>
        <w:spacing w:line="264" w:lineRule="auto"/>
        <w:ind w:left="1985" w:right="676" w:hanging="688"/>
        <w:rPr>
          <w:rFonts w:ascii="Arial" w:hAnsi="Arial" w:cs="Arial"/>
          <w:b/>
          <w:noProof/>
          <w:lang w:bidi="ar-SA"/>
        </w:rPr>
      </w:pPr>
    </w:p>
    <w:p w:rsidR="009D6D50" w:rsidRPr="00342AFC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</w:rPr>
      </w:pPr>
      <w:r w:rsidRPr="00342AFC">
        <w:rPr>
          <w:rFonts w:ascii="Arial" w:hAnsi="Arial" w:cs="Arial"/>
          <w:noProof/>
          <w:color w:val="005055"/>
          <w:lang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31C3B7F" wp14:editId="7D2347AE">
                <wp:simplePos x="0" y="0"/>
                <wp:positionH relativeFrom="page">
                  <wp:posOffset>714375</wp:posOffset>
                </wp:positionH>
                <wp:positionV relativeFrom="paragraph">
                  <wp:posOffset>-10795</wp:posOffset>
                </wp:positionV>
                <wp:extent cx="360045" cy="360045"/>
                <wp:effectExtent l="0" t="5080" r="1905" b="635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43"/>
                          <a:chExt cx="567" cy="567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125" y="43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43 43"/>
                              <a:gd name="T3" fmla="*/ 43 h 567"/>
                              <a:gd name="T4" fmla="+- 0 1333 1125"/>
                              <a:gd name="T5" fmla="*/ T4 w 567"/>
                              <a:gd name="T6" fmla="+- 0 54 43"/>
                              <a:gd name="T7" fmla="*/ 54 h 567"/>
                              <a:gd name="T8" fmla="+- 0 1266 1125"/>
                              <a:gd name="T9" fmla="*/ T8 w 567"/>
                              <a:gd name="T10" fmla="+- 0 82 43"/>
                              <a:gd name="T11" fmla="*/ 82 h 567"/>
                              <a:gd name="T12" fmla="+- 0 1208 1125"/>
                              <a:gd name="T13" fmla="*/ T12 w 567"/>
                              <a:gd name="T14" fmla="+- 0 126 43"/>
                              <a:gd name="T15" fmla="*/ 126 h 567"/>
                              <a:gd name="T16" fmla="+- 0 1164 1125"/>
                              <a:gd name="T17" fmla="*/ T16 w 567"/>
                              <a:gd name="T18" fmla="+- 0 184 43"/>
                              <a:gd name="T19" fmla="*/ 184 h 567"/>
                              <a:gd name="T20" fmla="+- 0 1135 1125"/>
                              <a:gd name="T21" fmla="*/ T20 w 567"/>
                              <a:gd name="T22" fmla="+- 0 251 43"/>
                              <a:gd name="T23" fmla="*/ 251 h 567"/>
                              <a:gd name="T24" fmla="+- 0 1125 1125"/>
                              <a:gd name="T25" fmla="*/ T24 w 567"/>
                              <a:gd name="T26" fmla="+- 0 326 43"/>
                              <a:gd name="T27" fmla="*/ 326 h 567"/>
                              <a:gd name="T28" fmla="+- 0 1135 1125"/>
                              <a:gd name="T29" fmla="*/ T28 w 567"/>
                              <a:gd name="T30" fmla="+- 0 402 43"/>
                              <a:gd name="T31" fmla="*/ 402 h 567"/>
                              <a:gd name="T32" fmla="+- 0 1164 1125"/>
                              <a:gd name="T33" fmla="*/ T32 w 567"/>
                              <a:gd name="T34" fmla="+- 0 469 43"/>
                              <a:gd name="T35" fmla="*/ 469 h 567"/>
                              <a:gd name="T36" fmla="+- 0 1208 1125"/>
                              <a:gd name="T37" fmla="*/ T36 w 567"/>
                              <a:gd name="T38" fmla="+- 0 527 43"/>
                              <a:gd name="T39" fmla="*/ 527 h 567"/>
                              <a:gd name="T40" fmla="+- 0 1266 1125"/>
                              <a:gd name="T41" fmla="*/ T40 w 567"/>
                              <a:gd name="T42" fmla="+- 0 571 43"/>
                              <a:gd name="T43" fmla="*/ 571 h 567"/>
                              <a:gd name="T44" fmla="+- 0 1333 1125"/>
                              <a:gd name="T45" fmla="*/ T44 w 567"/>
                              <a:gd name="T46" fmla="+- 0 599 43"/>
                              <a:gd name="T47" fmla="*/ 599 h 567"/>
                              <a:gd name="T48" fmla="+- 0 1408 1125"/>
                              <a:gd name="T49" fmla="*/ T48 w 567"/>
                              <a:gd name="T50" fmla="+- 0 609 43"/>
                              <a:gd name="T51" fmla="*/ 609 h 567"/>
                              <a:gd name="T52" fmla="+- 0 1484 1125"/>
                              <a:gd name="T53" fmla="*/ T52 w 567"/>
                              <a:gd name="T54" fmla="+- 0 599 43"/>
                              <a:gd name="T55" fmla="*/ 599 h 567"/>
                              <a:gd name="T56" fmla="+- 0 1551 1125"/>
                              <a:gd name="T57" fmla="*/ T56 w 567"/>
                              <a:gd name="T58" fmla="+- 0 571 43"/>
                              <a:gd name="T59" fmla="*/ 571 h 567"/>
                              <a:gd name="T60" fmla="+- 0 1608 1125"/>
                              <a:gd name="T61" fmla="*/ T60 w 567"/>
                              <a:gd name="T62" fmla="+- 0 527 43"/>
                              <a:gd name="T63" fmla="*/ 527 h 567"/>
                              <a:gd name="T64" fmla="+- 0 1653 1125"/>
                              <a:gd name="T65" fmla="*/ T64 w 567"/>
                              <a:gd name="T66" fmla="+- 0 469 43"/>
                              <a:gd name="T67" fmla="*/ 469 h 567"/>
                              <a:gd name="T68" fmla="+- 0 1681 1125"/>
                              <a:gd name="T69" fmla="*/ T68 w 567"/>
                              <a:gd name="T70" fmla="+- 0 402 43"/>
                              <a:gd name="T71" fmla="*/ 402 h 567"/>
                              <a:gd name="T72" fmla="+- 0 1691 1125"/>
                              <a:gd name="T73" fmla="*/ T72 w 567"/>
                              <a:gd name="T74" fmla="+- 0 326 43"/>
                              <a:gd name="T75" fmla="*/ 326 h 567"/>
                              <a:gd name="T76" fmla="+- 0 1681 1125"/>
                              <a:gd name="T77" fmla="*/ T76 w 567"/>
                              <a:gd name="T78" fmla="+- 0 251 43"/>
                              <a:gd name="T79" fmla="*/ 251 h 567"/>
                              <a:gd name="T80" fmla="+- 0 1653 1125"/>
                              <a:gd name="T81" fmla="*/ T80 w 567"/>
                              <a:gd name="T82" fmla="+- 0 184 43"/>
                              <a:gd name="T83" fmla="*/ 184 h 567"/>
                              <a:gd name="T84" fmla="+- 0 1608 1125"/>
                              <a:gd name="T85" fmla="*/ T84 w 567"/>
                              <a:gd name="T86" fmla="+- 0 126 43"/>
                              <a:gd name="T87" fmla="*/ 126 h 567"/>
                              <a:gd name="T88" fmla="+- 0 1551 1125"/>
                              <a:gd name="T89" fmla="*/ T88 w 567"/>
                              <a:gd name="T90" fmla="+- 0 82 43"/>
                              <a:gd name="T91" fmla="*/ 82 h 567"/>
                              <a:gd name="T92" fmla="+- 0 1484 1125"/>
                              <a:gd name="T93" fmla="*/ T92 w 567"/>
                              <a:gd name="T94" fmla="+- 0 54 43"/>
                              <a:gd name="T95" fmla="*/ 54 h 567"/>
                              <a:gd name="T96" fmla="+- 0 1408 1125"/>
                              <a:gd name="T97" fmla="*/ T96 w 567"/>
                              <a:gd name="T98" fmla="+- 0 43 43"/>
                              <a:gd name="T99" fmla="*/ 43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1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4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9" y="11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43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68" style="position:absolute;left:0;text-align:left;margin-left:56.25pt;margin-top:-.85pt;width:28.35pt;height:28.35pt;z-index:251662848;mso-position-horizontal-relative:page" coordorigin="1125,43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">
                <v:shape id="Freeform 18" o:spid="_x0000_s1069" style="position:absolute;left:1125;top:43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kMMMA&#10;AADbAAAADwAAAGRycy9kb3ducmV2LnhtbERPy2oCMRTdC/2HcAvdaaYKKlPjMBQFS0FQSx+7y+TO&#10;o53cDEmqo19vFoLLw3kvst604kjON5YVPI8SEMSF1Q1XCj4O6+EchA/IGlvLpOBMHrLlw2CBqbYn&#10;3tFxHyoRQ9inqKAOoUul9EVNBv3IdsSRK60zGCJ0ldQOTzHctHKcJFNpsOHYUGNHrzUVf/t/o2B2&#10;KfXP4XP+/Tt7W23zcvs++do5pZ4e+/wFRKA+3MU390YrGMf18Uv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ykMMMAAADbAAAADwAAAAAAAAAAAAAAAACYAgAAZHJzL2Rv&#10;d25yZXYueG1sUEsFBgAAAAAEAAQA9QAAAIgDAAAAAA==&#10;" path="m283,l208,11,141,39,83,83,39,141,10,208,,283r10,76l39,426r44,58l141,528r67,28l283,566r76,-10l426,528r57,-44l528,426r28,-67l566,283,556,208,528,141,483,83,426,39,359,11,283,xe" fillcolor="#27bdbe" stroked="f">
                  <v:path arrowok="t" o:connecttype="custom" o:connectlocs="283,43;208,54;141,82;83,126;39,184;10,251;0,326;10,402;39,469;83,527;141,571;208,599;283,609;359,599;426,571;483,527;528,469;556,402;566,326;556,251;528,184;483,126;426,82;359,54;283,43" o:connectangles="0,0,0,0,0,0,0,0,0,0,0,0,0,0,0,0,0,0,0,0,0,0,0,0,0"/>
                </v:shape>
                <v:shape id="Text Box 17" o:spid="_x0000_s1070" type="#_x0000_t202" style="position:absolute;left:1125;top:43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sz w:val="30"/>
                          </w:rPr>
                          <w:t>15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Ailwladoli a Dychwelyd gwrthrychau a gweddillion dynol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Rhaid cynnwys y datganiadau canlynol hefyd, os ydynt yn berthnasol i’r amgueddfa: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4"/>
        </w:numPr>
        <w:tabs>
          <w:tab w:val="left" w:pos="1997"/>
          <w:tab w:val="left" w:pos="1998"/>
        </w:tabs>
        <w:spacing w:line="264" w:lineRule="auto"/>
        <w:ind w:left="1995" w:right="676" w:hanging="697"/>
        <w:rPr>
          <w:rFonts w:ascii="Arial" w:hAnsi="Arial" w:cs="Arial"/>
          <w:sz w:val="24"/>
          <w:szCs w:val="24"/>
        </w:rPr>
      </w:pP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Gall corff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 xml:space="preserve">llywodraethu’r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amgueddfa, </w:t>
      </w:r>
      <w:r w:rsidRPr="00342AFC">
        <w:rPr>
          <w:rFonts w:ascii="Arial" w:hAnsi="Arial" w:cs="Arial"/>
          <w:color w:val="231F20"/>
          <w:spacing w:val="-7"/>
          <w:sz w:val="24"/>
          <w:szCs w:val="24"/>
        </w:rPr>
        <w:t xml:space="preserve">gan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 xml:space="preserve">weithredu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ar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gyngor staff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>proffesiynol</w:t>
      </w:r>
      <w:r w:rsidRPr="00342AFC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>yr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>amgueddfa,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>os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7"/>
          <w:sz w:val="24"/>
          <w:szCs w:val="24"/>
        </w:rPr>
        <w:t>oes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>rhai,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>benderfynu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>dychwelyd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 xml:space="preserve">gweddillion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dynol, </w:t>
      </w:r>
      <w:r w:rsidR="00830759">
        <w:rPr>
          <w:rFonts w:ascii="Arial" w:hAnsi="Arial" w:cs="Arial"/>
          <w:color w:val="231F20"/>
          <w:spacing w:val="-9"/>
          <w:sz w:val="24"/>
          <w:szCs w:val="24"/>
        </w:rPr>
        <w:t>(</w:t>
      </w:r>
      <w:r w:rsidRPr="00342AFC">
        <w:rPr>
          <w:rFonts w:ascii="Arial" w:hAnsi="Arial" w:cs="Arial"/>
          <w:color w:val="231F20"/>
          <w:spacing w:val="-7"/>
          <w:sz w:val="24"/>
          <w:szCs w:val="24"/>
        </w:rPr>
        <w:t xml:space="preserve">oni bai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ei </w:t>
      </w:r>
      <w:r w:rsidRPr="00342AFC">
        <w:rPr>
          <w:rFonts w:ascii="Arial" w:hAnsi="Arial" w:cs="Arial"/>
          <w:color w:val="231F20"/>
          <w:spacing w:val="-7"/>
          <w:sz w:val="24"/>
          <w:szCs w:val="24"/>
        </w:rPr>
        <w:t xml:space="preserve">fod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wedi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ei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gynnwys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yn yr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‘Arweiniad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ar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gyfer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gofalu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 xml:space="preserve">am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>weddillion</w:t>
      </w:r>
      <w:r w:rsidRPr="00342AFC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>dynol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>mewn</w:t>
      </w:r>
      <w:r w:rsidRPr="00342AFC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>amgueddfeydd’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a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>gyhoeddwyd</w:t>
      </w:r>
      <w:r w:rsidRPr="00342AFC">
        <w:rPr>
          <w:rFonts w:ascii="Arial" w:hAnsi="Arial" w:cs="Arial"/>
          <w:color w:val="231F20"/>
          <w:spacing w:val="-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7"/>
          <w:sz w:val="24"/>
          <w:szCs w:val="24"/>
        </w:rPr>
        <w:t>gan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>yr</w:t>
      </w:r>
      <w:r w:rsidRPr="00342AFC">
        <w:rPr>
          <w:rFonts w:ascii="Arial" w:hAnsi="Arial" w:cs="Arial"/>
          <w:color w:val="231F20"/>
          <w:spacing w:val="-1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>Adran</w:t>
      </w:r>
      <w:r w:rsidR="00B568B1" w:rsidRPr="00342AFC">
        <w:rPr>
          <w:rFonts w:ascii="Arial" w:hAnsi="Arial" w:cs="Arial"/>
          <w:color w:val="231F20"/>
          <w:spacing w:val="-1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dros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 xml:space="preserve">Ddiwylliant,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y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Cyfryngau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a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Chwaraeon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yn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2005), gwrthrychau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 xml:space="preserve">neu enghreifftiau </w:t>
      </w:r>
      <w:r w:rsidRPr="00342AFC">
        <w:rPr>
          <w:rFonts w:ascii="Arial" w:hAnsi="Arial" w:cs="Arial"/>
          <w:color w:val="231F20"/>
          <w:spacing w:val="-7"/>
          <w:sz w:val="24"/>
          <w:szCs w:val="24"/>
        </w:rPr>
        <w:t xml:space="preserve">i’r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wlad </w:t>
      </w:r>
      <w:r w:rsidRPr="00342AFC">
        <w:rPr>
          <w:rFonts w:ascii="Arial" w:hAnsi="Arial" w:cs="Arial"/>
          <w:color w:val="231F20"/>
          <w:spacing w:val="-7"/>
          <w:sz w:val="24"/>
          <w:szCs w:val="24"/>
        </w:rPr>
        <w:t xml:space="preserve">neu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at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y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bobl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y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daethant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oddi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wrthynt.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Bydd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 xml:space="preserve">yr amgueddfa’n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gwneud penderfyniadau </w:t>
      </w:r>
      <w:r w:rsidRPr="00342AFC">
        <w:rPr>
          <w:rFonts w:ascii="Arial" w:hAnsi="Arial" w:cs="Arial"/>
          <w:color w:val="231F20"/>
          <w:spacing w:val="-7"/>
          <w:sz w:val="24"/>
          <w:szCs w:val="24"/>
        </w:rPr>
        <w:t xml:space="preserve">o’r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fath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ar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sail </w:t>
      </w:r>
      <w:r w:rsidRPr="00342AFC">
        <w:rPr>
          <w:rFonts w:ascii="Arial" w:hAnsi="Arial" w:cs="Arial"/>
          <w:color w:val="231F20"/>
          <w:spacing w:val="-7"/>
          <w:sz w:val="24"/>
          <w:szCs w:val="24"/>
        </w:rPr>
        <w:t xml:space="preserve">bob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achos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yn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 xml:space="preserve">unigol,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yn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unol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â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gofynion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y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gyfraith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a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chan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ystyried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yr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holl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oblygiadau </w:t>
      </w:r>
      <w:r w:rsidRPr="00342AFC">
        <w:rPr>
          <w:rFonts w:ascii="Arial" w:hAnsi="Arial" w:cs="Arial"/>
          <w:color w:val="231F20"/>
          <w:spacing w:val="-10"/>
          <w:sz w:val="24"/>
          <w:szCs w:val="24"/>
        </w:rPr>
        <w:t xml:space="preserve">moesegol </w:t>
      </w:r>
      <w:r w:rsidRPr="00342AFC">
        <w:rPr>
          <w:rFonts w:ascii="Arial" w:hAnsi="Arial" w:cs="Arial"/>
          <w:color w:val="231F20"/>
          <w:spacing w:val="-7"/>
          <w:sz w:val="24"/>
          <w:szCs w:val="24"/>
        </w:rPr>
        <w:t xml:space="preserve">a’r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arweiniad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sydd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ar </w:t>
      </w:r>
      <w:r w:rsidRPr="00342AFC">
        <w:rPr>
          <w:rFonts w:ascii="Arial" w:hAnsi="Arial" w:cs="Arial"/>
          <w:color w:val="231F20"/>
          <w:spacing w:val="-8"/>
          <w:sz w:val="24"/>
          <w:szCs w:val="24"/>
        </w:rPr>
        <w:t xml:space="preserve">gael. Bydd </w:t>
      </w:r>
      <w:r w:rsidRPr="00342AFC">
        <w:rPr>
          <w:rFonts w:ascii="Arial" w:hAnsi="Arial" w:cs="Arial"/>
          <w:color w:val="231F20"/>
          <w:spacing w:val="-7"/>
          <w:sz w:val="24"/>
          <w:szCs w:val="24"/>
        </w:rPr>
        <w:t xml:space="preserve">hyn 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yn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golygu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y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caiff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y </w:t>
      </w:r>
      <w:r w:rsidRPr="00342AFC">
        <w:rPr>
          <w:rFonts w:ascii="Arial" w:hAnsi="Arial" w:cs="Arial"/>
          <w:color w:val="231F20"/>
          <w:spacing w:val="-11"/>
          <w:sz w:val="24"/>
          <w:szCs w:val="24"/>
        </w:rPr>
        <w:t>gweithdrefnau</w:t>
      </w:r>
    </w:p>
    <w:p w:rsidR="009D6D50" w:rsidRPr="00342AFC" w:rsidRDefault="00BE3380" w:rsidP="00342AFC">
      <w:pPr>
        <w:pStyle w:val="BodyText"/>
        <w:spacing w:line="264" w:lineRule="auto"/>
        <w:ind w:left="1997" w:right="676"/>
        <w:rPr>
          <w:rFonts w:ascii="Arial" w:hAnsi="Arial" w:cs="Arial"/>
        </w:rPr>
      </w:pPr>
      <w:r w:rsidRPr="00342AFC">
        <w:rPr>
          <w:rFonts w:ascii="Arial" w:hAnsi="Arial" w:cs="Arial"/>
          <w:color w:val="231F20"/>
        </w:rPr>
        <w:t>a</w:t>
      </w:r>
      <w:r w:rsidRPr="00342AFC">
        <w:rPr>
          <w:rFonts w:ascii="Arial" w:hAnsi="Arial" w:cs="Arial"/>
          <w:color w:val="231F20"/>
          <w:spacing w:val="-20"/>
        </w:rPr>
        <w:t xml:space="preserve"> </w:t>
      </w:r>
      <w:r w:rsidRPr="00342AFC">
        <w:rPr>
          <w:rFonts w:ascii="Arial" w:hAnsi="Arial" w:cs="Arial"/>
          <w:color w:val="231F20"/>
          <w:spacing w:val="-8"/>
        </w:rPr>
        <w:t>ddisgrifir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  <w:spacing w:val="-5"/>
        </w:rPr>
        <w:t>yn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  <w:spacing w:val="-7"/>
        </w:rPr>
        <w:t>16.</w:t>
      </w:r>
      <w:r w:rsidRPr="00342AFC">
        <w:rPr>
          <w:rFonts w:ascii="Arial" w:hAnsi="Arial" w:cs="Arial"/>
          <w:color w:val="231F20"/>
          <w:spacing w:val="-8"/>
        </w:rPr>
        <w:t>1-5,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  <w:spacing w:val="-5"/>
        </w:rPr>
        <w:t>eu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  <w:spacing w:val="-8"/>
        </w:rPr>
        <w:t>dilyn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  <w:spacing w:val="-7"/>
        </w:rPr>
        <w:t>ond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  <w:spacing w:val="-7"/>
        </w:rPr>
        <w:t>nid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  <w:spacing w:val="-5"/>
        </w:rPr>
        <w:t>yw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  <w:spacing w:val="-9"/>
        </w:rPr>
        <w:t>gweddill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</w:rPr>
        <w:t>y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  <w:spacing w:val="-10"/>
        </w:rPr>
        <w:t>gweithdrefnau</w:t>
      </w:r>
      <w:r w:rsidRPr="00342AFC">
        <w:rPr>
          <w:rFonts w:ascii="Arial" w:hAnsi="Arial" w:cs="Arial"/>
          <w:color w:val="231F20"/>
          <w:spacing w:val="-19"/>
        </w:rPr>
        <w:t xml:space="preserve"> </w:t>
      </w:r>
      <w:r w:rsidRPr="00342AFC">
        <w:rPr>
          <w:rFonts w:ascii="Arial" w:hAnsi="Arial" w:cs="Arial"/>
          <w:color w:val="231F20"/>
          <w:spacing w:val="-10"/>
        </w:rPr>
        <w:t>yn briodol.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  <w:i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Yn achos pob gweddillion dynol yng Nghymru, Lloegr a Gogledd Iwerddon: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9D6D50" w:rsidRDefault="00BE3380" w:rsidP="00342AFC">
      <w:pPr>
        <w:pStyle w:val="ListParagraph"/>
        <w:numPr>
          <w:ilvl w:val="1"/>
          <w:numId w:val="4"/>
        </w:numPr>
        <w:tabs>
          <w:tab w:val="left" w:pos="1997"/>
          <w:tab w:val="left" w:pos="1998"/>
        </w:tabs>
        <w:spacing w:line="264" w:lineRule="auto"/>
        <w:ind w:right="676"/>
        <w:rPr>
          <w:rFonts w:ascii="Arial" w:hAnsi="Arial" w:cs="Arial"/>
          <w:sz w:val="28"/>
        </w:rPr>
      </w:pPr>
      <w:r w:rsidRPr="00342AFC">
        <w:rPr>
          <w:rFonts w:ascii="Arial" w:hAnsi="Arial" w:cs="Arial"/>
          <w:color w:val="231F20"/>
          <w:sz w:val="24"/>
        </w:rPr>
        <w:t xml:space="preserve">Bydd gwaredu gweddillion dynol o amgueddfeydd yng Nghymru, Lloegr a Gogledd Iwerddon yn dilyn y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gweithdrefnau </w:t>
      </w:r>
      <w:r w:rsidRPr="00342AFC">
        <w:rPr>
          <w:rFonts w:ascii="Arial" w:hAnsi="Arial" w:cs="Arial"/>
          <w:color w:val="231F20"/>
          <w:sz w:val="24"/>
        </w:rPr>
        <w:t>yn yr ‘Arweiniad ar gyfer gofalu am weddillion dynol mewn amgueddfeydd’</w:t>
      </w:r>
      <w:r w:rsidRPr="00342AFC">
        <w:rPr>
          <w:rFonts w:ascii="Arial" w:hAnsi="Arial" w:cs="Arial"/>
          <w:sz w:val="28"/>
        </w:rPr>
        <w:t>.</w:t>
      </w:r>
    </w:p>
    <w:p w:rsidR="007439AF" w:rsidRDefault="007439AF" w:rsidP="007439AF">
      <w:pPr>
        <w:pStyle w:val="ListParagraph"/>
        <w:tabs>
          <w:tab w:val="left" w:pos="1997"/>
          <w:tab w:val="left" w:pos="1998"/>
        </w:tabs>
        <w:spacing w:line="264" w:lineRule="auto"/>
        <w:ind w:right="676" w:firstLine="0"/>
        <w:rPr>
          <w:rFonts w:ascii="Arial" w:hAnsi="Arial" w:cs="Arial"/>
          <w:sz w:val="28"/>
        </w:rPr>
      </w:pPr>
    </w:p>
    <w:p w:rsidR="007439AF" w:rsidRPr="00342AFC" w:rsidRDefault="007439AF" w:rsidP="007439AF">
      <w:pPr>
        <w:pStyle w:val="ListParagraph"/>
        <w:tabs>
          <w:tab w:val="left" w:pos="1997"/>
          <w:tab w:val="left" w:pos="1998"/>
        </w:tabs>
        <w:spacing w:line="264" w:lineRule="auto"/>
        <w:ind w:right="676" w:firstLine="0"/>
        <w:rPr>
          <w:rFonts w:ascii="Arial" w:hAnsi="Arial" w:cs="Arial"/>
          <w:sz w:val="28"/>
        </w:rPr>
      </w:pPr>
    </w:p>
    <w:p w:rsidR="009D6D50" w:rsidRDefault="00BE3380" w:rsidP="00342AFC">
      <w:pPr>
        <w:pStyle w:val="Heading1"/>
        <w:spacing w:before="0" w:line="264" w:lineRule="auto"/>
        <w:ind w:right="676"/>
        <w:rPr>
          <w:rFonts w:ascii="Arial" w:hAnsi="Arial" w:cs="Arial"/>
          <w:color w:val="005055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FF1DE97" wp14:editId="7CF54ACD">
                <wp:simplePos x="0" y="0"/>
                <wp:positionH relativeFrom="page">
                  <wp:posOffset>714375</wp:posOffset>
                </wp:positionH>
                <wp:positionV relativeFrom="paragraph">
                  <wp:posOffset>-1270</wp:posOffset>
                </wp:positionV>
                <wp:extent cx="360045" cy="360045"/>
                <wp:effectExtent l="0" t="5080" r="1905" b="635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1125" y="88"/>
                          <a:chExt cx="567" cy="567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25" y="88"/>
                            <a:ext cx="567" cy="567"/>
                          </a:xfrm>
                          <a:custGeom>
                            <a:avLst/>
                            <a:gdLst>
                              <a:gd name="T0" fmla="+- 0 1408 1125"/>
                              <a:gd name="T1" fmla="*/ T0 w 567"/>
                              <a:gd name="T2" fmla="+- 0 88 88"/>
                              <a:gd name="T3" fmla="*/ 88 h 567"/>
                              <a:gd name="T4" fmla="+- 0 1333 1125"/>
                              <a:gd name="T5" fmla="*/ T4 w 567"/>
                              <a:gd name="T6" fmla="+- 0 98 88"/>
                              <a:gd name="T7" fmla="*/ 98 h 567"/>
                              <a:gd name="T8" fmla="+- 0 1266 1125"/>
                              <a:gd name="T9" fmla="*/ T8 w 567"/>
                              <a:gd name="T10" fmla="+- 0 127 88"/>
                              <a:gd name="T11" fmla="*/ 127 h 567"/>
                              <a:gd name="T12" fmla="+- 0 1208 1125"/>
                              <a:gd name="T13" fmla="*/ T12 w 567"/>
                              <a:gd name="T14" fmla="+- 0 171 88"/>
                              <a:gd name="T15" fmla="*/ 171 h 567"/>
                              <a:gd name="T16" fmla="+- 0 1164 1125"/>
                              <a:gd name="T17" fmla="*/ T16 w 567"/>
                              <a:gd name="T18" fmla="+- 0 229 88"/>
                              <a:gd name="T19" fmla="*/ 229 h 567"/>
                              <a:gd name="T20" fmla="+- 0 1135 1125"/>
                              <a:gd name="T21" fmla="*/ T20 w 567"/>
                              <a:gd name="T22" fmla="+- 0 296 88"/>
                              <a:gd name="T23" fmla="*/ 296 h 567"/>
                              <a:gd name="T24" fmla="+- 0 1125 1125"/>
                              <a:gd name="T25" fmla="*/ T24 w 567"/>
                              <a:gd name="T26" fmla="+- 0 371 88"/>
                              <a:gd name="T27" fmla="*/ 371 h 567"/>
                              <a:gd name="T28" fmla="+- 0 1135 1125"/>
                              <a:gd name="T29" fmla="*/ T28 w 567"/>
                              <a:gd name="T30" fmla="+- 0 447 88"/>
                              <a:gd name="T31" fmla="*/ 447 h 567"/>
                              <a:gd name="T32" fmla="+- 0 1164 1125"/>
                              <a:gd name="T33" fmla="*/ T32 w 567"/>
                              <a:gd name="T34" fmla="+- 0 514 88"/>
                              <a:gd name="T35" fmla="*/ 514 h 567"/>
                              <a:gd name="T36" fmla="+- 0 1208 1125"/>
                              <a:gd name="T37" fmla="*/ T36 w 567"/>
                              <a:gd name="T38" fmla="+- 0 572 88"/>
                              <a:gd name="T39" fmla="*/ 572 h 567"/>
                              <a:gd name="T40" fmla="+- 0 1266 1125"/>
                              <a:gd name="T41" fmla="*/ T40 w 567"/>
                              <a:gd name="T42" fmla="+- 0 616 88"/>
                              <a:gd name="T43" fmla="*/ 616 h 567"/>
                              <a:gd name="T44" fmla="+- 0 1333 1125"/>
                              <a:gd name="T45" fmla="*/ T44 w 567"/>
                              <a:gd name="T46" fmla="+- 0 644 88"/>
                              <a:gd name="T47" fmla="*/ 644 h 567"/>
                              <a:gd name="T48" fmla="+- 0 1408 1125"/>
                              <a:gd name="T49" fmla="*/ T48 w 567"/>
                              <a:gd name="T50" fmla="+- 0 654 88"/>
                              <a:gd name="T51" fmla="*/ 654 h 567"/>
                              <a:gd name="T52" fmla="+- 0 1484 1125"/>
                              <a:gd name="T53" fmla="*/ T52 w 567"/>
                              <a:gd name="T54" fmla="+- 0 644 88"/>
                              <a:gd name="T55" fmla="*/ 644 h 567"/>
                              <a:gd name="T56" fmla="+- 0 1551 1125"/>
                              <a:gd name="T57" fmla="*/ T56 w 567"/>
                              <a:gd name="T58" fmla="+- 0 616 88"/>
                              <a:gd name="T59" fmla="*/ 616 h 567"/>
                              <a:gd name="T60" fmla="+- 0 1608 1125"/>
                              <a:gd name="T61" fmla="*/ T60 w 567"/>
                              <a:gd name="T62" fmla="+- 0 572 88"/>
                              <a:gd name="T63" fmla="*/ 572 h 567"/>
                              <a:gd name="T64" fmla="+- 0 1653 1125"/>
                              <a:gd name="T65" fmla="*/ T64 w 567"/>
                              <a:gd name="T66" fmla="+- 0 514 88"/>
                              <a:gd name="T67" fmla="*/ 514 h 567"/>
                              <a:gd name="T68" fmla="+- 0 1681 1125"/>
                              <a:gd name="T69" fmla="*/ T68 w 567"/>
                              <a:gd name="T70" fmla="+- 0 447 88"/>
                              <a:gd name="T71" fmla="*/ 447 h 567"/>
                              <a:gd name="T72" fmla="+- 0 1691 1125"/>
                              <a:gd name="T73" fmla="*/ T72 w 567"/>
                              <a:gd name="T74" fmla="+- 0 371 88"/>
                              <a:gd name="T75" fmla="*/ 371 h 567"/>
                              <a:gd name="T76" fmla="+- 0 1681 1125"/>
                              <a:gd name="T77" fmla="*/ T76 w 567"/>
                              <a:gd name="T78" fmla="+- 0 296 88"/>
                              <a:gd name="T79" fmla="*/ 296 h 567"/>
                              <a:gd name="T80" fmla="+- 0 1653 1125"/>
                              <a:gd name="T81" fmla="*/ T80 w 567"/>
                              <a:gd name="T82" fmla="+- 0 229 88"/>
                              <a:gd name="T83" fmla="*/ 229 h 567"/>
                              <a:gd name="T84" fmla="+- 0 1608 1125"/>
                              <a:gd name="T85" fmla="*/ T84 w 567"/>
                              <a:gd name="T86" fmla="+- 0 171 88"/>
                              <a:gd name="T87" fmla="*/ 171 h 567"/>
                              <a:gd name="T88" fmla="+- 0 1551 1125"/>
                              <a:gd name="T89" fmla="*/ T88 w 567"/>
                              <a:gd name="T90" fmla="+- 0 127 88"/>
                              <a:gd name="T91" fmla="*/ 127 h 567"/>
                              <a:gd name="T92" fmla="+- 0 1484 1125"/>
                              <a:gd name="T93" fmla="*/ T92 w 567"/>
                              <a:gd name="T94" fmla="+- 0 98 88"/>
                              <a:gd name="T95" fmla="*/ 98 h 567"/>
                              <a:gd name="T96" fmla="+- 0 1408 1125"/>
                              <a:gd name="T97" fmla="*/ T96 w 567"/>
                              <a:gd name="T98" fmla="+- 0 88 88"/>
                              <a:gd name="T99" fmla="*/ 8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208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39" y="426"/>
                                </a:lnTo>
                                <a:lnTo>
                                  <a:pt x="83" y="484"/>
                                </a:lnTo>
                                <a:lnTo>
                                  <a:pt x="141" y="528"/>
                                </a:lnTo>
                                <a:lnTo>
                                  <a:pt x="208" y="556"/>
                                </a:lnTo>
                                <a:lnTo>
                                  <a:pt x="283" y="566"/>
                                </a:lnTo>
                                <a:lnTo>
                                  <a:pt x="359" y="556"/>
                                </a:lnTo>
                                <a:lnTo>
                                  <a:pt x="426" y="528"/>
                                </a:lnTo>
                                <a:lnTo>
                                  <a:pt x="483" y="484"/>
                                </a:lnTo>
                                <a:lnTo>
                                  <a:pt x="528" y="426"/>
                                </a:lnTo>
                                <a:lnTo>
                                  <a:pt x="556" y="359"/>
                                </a:lnTo>
                                <a:lnTo>
                                  <a:pt x="566" y="283"/>
                                </a:lnTo>
                                <a:lnTo>
                                  <a:pt x="556" y="208"/>
                                </a:lnTo>
                                <a:lnTo>
                                  <a:pt x="528" y="141"/>
                                </a:lnTo>
                                <a:lnTo>
                                  <a:pt x="483" y="83"/>
                                </a:lnTo>
                                <a:lnTo>
                                  <a:pt x="426" y="39"/>
                                </a:lnTo>
                                <a:lnTo>
                                  <a:pt x="359" y="1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BD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88"/>
                            <a:ext cx="567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Pr="007439AF" w:rsidRDefault="00992C07" w:rsidP="009A22F8">
                              <w:pPr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7439A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71" style="position:absolute;left:0;text-align:left;margin-left:56.25pt;margin-top:-.1pt;width:28.35pt;height:28.35pt;z-index:251663872;mso-position-horizontal-relative:page" coordorigin="1125,88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">
                <v:shape id="Freeform 15" o:spid="_x0000_s1072" style="position:absolute;left:1125;top:88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2+cQA&#10;AADbAAAADwAAAGRycy9kb3ducmV2LnhtbERP22oCMRB9L/Qfwgi+1awtdGU1ioiFloKgFi9vw2b2&#10;YjeTJYm69etNodC3OZzrTGadacSFnK8tKxgOEhDEudU1lwq+tm9PIxA+IGtsLJOCH/Iwmz4+TDDT&#10;9sprumxCKWII+wwVVCG0mZQ+r8igH9iWOHKFdQZDhK6U2uE1hptGPifJqzRYc2yosKVFRfn35mwU&#10;pLdCH7e70eGUfixX82L1+bJfO6X6vW4+BhGoC//iP/e7jvNT+P0lH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9vnEAAAA2wAAAA8AAAAAAAAAAAAAAAAAmAIAAGRycy9k&#10;b3ducmV2LnhtbFBLBQYAAAAABAAEAPUAAACJAwAAAAA=&#10;" path="m283,l208,10,141,39,83,83,39,141,10,208,,283r10,76l39,426r44,58l141,528r67,28l283,566r76,-10l426,528r57,-44l528,426r28,-67l566,283,556,208,528,141,483,83,426,39,359,10,283,xe" fillcolor="#27bdbe" stroked="f">
                  <v:path arrowok="t" o:connecttype="custom" o:connectlocs="283,88;208,98;141,127;83,171;39,229;10,296;0,371;10,447;39,514;83,572;141,616;208,644;283,654;359,644;426,616;483,572;528,514;556,447;566,371;556,296;528,229;483,171;426,127;359,98;283,88" o:connectangles="0,0,0,0,0,0,0,0,0,0,0,0,0,0,0,0,0,0,0,0,0,0,0,0,0"/>
                </v:shape>
                <v:shape id="Text Box 14" o:spid="_x0000_s1073" type="#_x0000_t202" style="position:absolute;left:1125;top:8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992C07" w:rsidRPr="007439AF" w:rsidRDefault="00992C07" w:rsidP="009A22F8">
                        <w:pPr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sz w:val="30"/>
                          </w:rPr>
                        </w:pPr>
                        <w:r w:rsidRPr="007439AF">
                          <w:rPr>
                            <w:rFonts w:ascii="Arial" w:hAnsi="Arial" w:cs="Arial"/>
                            <w:b/>
                            <w:color w:val="FFFFFF"/>
                            <w:sz w:val="30"/>
                          </w:rPr>
                          <w:t>16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color w:val="005055"/>
        </w:rPr>
        <w:t>Gweithdrefnau Gwaredu</w:t>
      </w:r>
    </w:p>
    <w:p w:rsidR="007439AF" w:rsidRPr="00116163" w:rsidRDefault="007439AF" w:rsidP="00342AFC">
      <w:pPr>
        <w:pStyle w:val="Heading1"/>
        <w:spacing w:before="0" w:line="264" w:lineRule="auto"/>
        <w:ind w:right="676"/>
        <w:rPr>
          <w:rFonts w:ascii="Arial" w:hAnsi="Arial" w:cs="Arial"/>
          <w:sz w:val="24"/>
          <w:szCs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2"/>
        </w:numPr>
        <w:tabs>
          <w:tab w:val="left" w:pos="1997"/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Ymgymerir â phob gwarediad drwy gyfeirio at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Weithdrefnau </w:t>
      </w:r>
      <w:r w:rsidRPr="00342AFC">
        <w:rPr>
          <w:rFonts w:ascii="Arial" w:hAnsi="Arial" w:cs="Arial"/>
          <w:color w:val="231F20"/>
          <w:sz w:val="24"/>
        </w:rPr>
        <w:t>Sylfaenol Spectrum ar</w:t>
      </w:r>
      <w:r w:rsidRPr="00342AFC">
        <w:rPr>
          <w:rFonts w:ascii="Arial" w:hAnsi="Arial" w:cs="Arial"/>
          <w:color w:val="231F20"/>
          <w:spacing w:val="-1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waredu.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2"/>
        </w:numPr>
        <w:tabs>
          <w:tab w:val="left" w:pos="1997"/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Bydd y corff llywodraethu’n cadarnhau ei fod yn rhydd yn gyfreithlon i waredu eitem. Bydd cytundebau ar warediadau </w:t>
      </w:r>
      <w:r w:rsidRPr="00342AFC">
        <w:rPr>
          <w:rFonts w:ascii="Arial" w:hAnsi="Arial" w:cs="Arial"/>
          <w:color w:val="231F20"/>
          <w:spacing w:val="-15"/>
          <w:sz w:val="24"/>
        </w:rPr>
        <w:t xml:space="preserve">a </w:t>
      </w:r>
      <w:r w:rsidRPr="00342AFC">
        <w:rPr>
          <w:rFonts w:ascii="Arial" w:hAnsi="Arial" w:cs="Arial"/>
          <w:color w:val="231F20"/>
          <w:sz w:val="24"/>
        </w:rPr>
        <w:t>wnaed gyda rhoddwyr yn cael eu hystyried.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2"/>
        </w:numPr>
        <w:tabs>
          <w:tab w:val="left" w:pos="1997"/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Os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ystyrir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gwaredu </w:t>
      </w:r>
      <w:r w:rsidRPr="00342AFC">
        <w:rPr>
          <w:rFonts w:ascii="Arial" w:hAnsi="Arial" w:cs="Arial"/>
          <w:color w:val="231F20"/>
          <w:sz w:val="24"/>
        </w:rPr>
        <w:t xml:space="preserve">gwrthrych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amgueddfaol, bydd yr amgueddfa’n canfod </w:t>
      </w:r>
      <w:r w:rsidRPr="00342AFC">
        <w:rPr>
          <w:rFonts w:ascii="Arial" w:hAnsi="Arial" w:cs="Arial"/>
          <w:color w:val="231F20"/>
          <w:sz w:val="24"/>
        </w:rPr>
        <w:t xml:space="preserve">a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gafodd </w:t>
      </w:r>
      <w:r w:rsidRPr="00342AFC">
        <w:rPr>
          <w:rFonts w:ascii="Arial" w:hAnsi="Arial" w:cs="Arial"/>
          <w:color w:val="231F20"/>
          <w:sz w:val="24"/>
        </w:rPr>
        <w:t xml:space="preserve">ei brynu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gyda chymorth corff ariannu allanol. Mewn achosion </w:t>
      </w:r>
      <w:r w:rsidRPr="00342AFC">
        <w:rPr>
          <w:rFonts w:ascii="Arial" w:hAnsi="Arial" w:cs="Arial"/>
          <w:color w:val="231F20"/>
          <w:sz w:val="24"/>
        </w:rPr>
        <w:t xml:space="preserve">o’r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fath, glynir </w:t>
      </w:r>
      <w:r w:rsidRPr="00342AFC">
        <w:rPr>
          <w:rFonts w:ascii="Arial" w:hAnsi="Arial" w:cs="Arial"/>
          <w:color w:val="231F20"/>
          <w:sz w:val="24"/>
        </w:rPr>
        <w:t xml:space="preserve">at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unrhyw amodau </w:t>
      </w:r>
      <w:r w:rsidRPr="00342AFC">
        <w:rPr>
          <w:rFonts w:ascii="Arial" w:hAnsi="Arial" w:cs="Arial"/>
          <w:color w:val="231F20"/>
          <w:sz w:val="24"/>
        </w:rPr>
        <w:t xml:space="preserve">a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oedd </w:t>
      </w:r>
      <w:r w:rsidRPr="00342AFC">
        <w:rPr>
          <w:rFonts w:ascii="Arial" w:hAnsi="Arial" w:cs="Arial"/>
          <w:color w:val="231F20"/>
          <w:sz w:val="24"/>
        </w:rPr>
        <w:t xml:space="preserve">ar y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grant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gwreiddiol.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Gallai </w:t>
      </w:r>
      <w:r w:rsidRPr="00342AFC">
        <w:rPr>
          <w:rFonts w:ascii="Arial" w:hAnsi="Arial" w:cs="Arial"/>
          <w:color w:val="231F20"/>
          <w:sz w:val="24"/>
        </w:rPr>
        <w:t xml:space="preserve">hyn </w:t>
      </w:r>
      <w:r w:rsidRPr="00342AFC">
        <w:rPr>
          <w:rFonts w:ascii="Arial" w:hAnsi="Arial" w:cs="Arial"/>
          <w:color w:val="231F20"/>
          <w:spacing w:val="-3"/>
          <w:sz w:val="24"/>
        </w:rPr>
        <w:t>gynnwy</w:t>
      </w:r>
      <w:r w:rsidR="007439AF">
        <w:rPr>
          <w:rFonts w:ascii="Arial" w:hAnsi="Arial" w:cs="Arial"/>
          <w:color w:val="231F20"/>
          <w:spacing w:val="-3"/>
          <w:sz w:val="24"/>
        </w:rPr>
        <w:t>s ad-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dalu’r grant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gwreiddiol </w:t>
      </w:r>
      <w:r w:rsidRPr="00342AFC">
        <w:rPr>
          <w:rFonts w:ascii="Arial" w:hAnsi="Arial" w:cs="Arial"/>
          <w:color w:val="231F20"/>
          <w:sz w:val="24"/>
        </w:rPr>
        <w:t xml:space="preserve">a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chyfran </w:t>
      </w:r>
      <w:r w:rsidRPr="00342AFC">
        <w:rPr>
          <w:rFonts w:ascii="Arial" w:hAnsi="Arial" w:cs="Arial"/>
          <w:color w:val="231F20"/>
          <w:sz w:val="24"/>
        </w:rPr>
        <w:t xml:space="preserve">o’r elw os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gwaredir </w:t>
      </w:r>
      <w:r w:rsidRPr="00342AFC">
        <w:rPr>
          <w:rFonts w:ascii="Arial" w:hAnsi="Arial" w:cs="Arial"/>
          <w:color w:val="231F20"/>
          <w:sz w:val="24"/>
        </w:rPr>
        <w:t xml:space="preserve">yr </w:t>
      </w:r>
      <w:r w:rsidRPr="00342AFC">
        <w:rPr>
          <w:rFonts w:ascii="Arial" w:hAnsi="Arial" w:cs="Arial"/>
          <w:color w:val="231F20"/>
          <w:spacing w:val="-3"/>
          <w:sz w:val="24"/>
        </w:rPr>
        <w:t>eitem trwy</w:t>
      </w:r>
      <w:r w:rsidRPr="00342AFC">
        <w:rPr>
          <w:rFonts w:ascii="Arial" w:hAnsi="Arial" w:cs="Arial"/>
          <w:color w:val="231F20"/>
          <w:spacing w:val="-5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>werthiant.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2"/>
        </w:numPr>
        <w:tabs>
          <w:tab w:val="left" w:pos="1997"/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Pan ysgogir gwarediad gan resymau curadurol, dilynir y gweithdrefnau a amlinellir isod a gall y dull gwaredu fod </w:t>
      </w:r>
      <w:r w:rsidRPr="00342AFC">
        <w:rPr>
          <w:rFonts w:ascii="Arial" w:hAnsi="Arial" w:cs="Arial"/>
          <w:color w:val="231F20"/>
          <w:spacing w:val="-4"/>
          <w:sz w:val="24"/>
        </w:rPr>
        <w:t xml:space="preserve">trwy </w:t>
      </w:r>
      <w:r w:rsidRPr="00342AFC">
        <w:rPr>
          <w:rFonts w:ascii="Arial" w:hAnsi="Arial" w:cs="Arial"/>
          <w:color w:val="231F20"/>
          <w:sz w:val="24"/>
        </w:rPr>
        <w:t>roddi, gwerthiant, cyfnewid neu, os bydd popeth arall yn methu, trwy ddinistrio.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2"/>
        </w:numPr>
        <w:tabs>
          <w:tab w:val="left" w:pos="1997"/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  <w:szCs w:val="24"/>
        </w:rPr>
      </w:pPr>
      <w:r w:rsidRPr="00342AFC">
        <w:rPr>
          <w:rFonts w:ascii="Arial" w:hAnsi="Arial" w:cs="Arial"/>
          <w:color w:val="231F20"/>
          <w:sz w:val="24"/>
          <w:szCs w:val="24"/>
        </w:rPr>
        <w:t xml:space="preserve">Y corff llywodraethu a fydd yn gwneud y penderfyniad i waredu deunydd o’r casgliadau, a hynny dim ond ar ôl ystyried y rhesymau dros waredu yn llawn. Bydd </w:t>
      </w:r>
      <w:r w:rsidRPr="00342AFC">
        <w:rPr>
          <w:rFonts w:ascii="Arial" w:hAnsi="Arial" w:cs="Arial"/>
          <w:color w:val="231F20"/>
          <w:spacing w:val="-3"/>
          <w:sz w:val="24"/>
          <w:szCs w:val="24"/>
        </w:rPr>
        <w:t xml:space="preserve">ffactorau </w:t>
      </w:r>
      <w:r w:rsidRPr="00342AFC">
        <w:rPr>
          <w:rFonts w:ascii="Arial" w:hAnsi="Arial" w:cs="Arial"/>
          <w:color w:val="231F20"/>
          <w:sz w:val="24"/>
          <w:szCs w:val="24"/>
        </w:rPr>
        <w:t>eraill yn cynnwys y budd cyhoeddus, y goblygiadau</w:t>
      </w:r>
      <w:r w:rsidR="00B568B1" w:rsidRPr="00342A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i gasgliadau’r amgueddfa a chasgliadau a ddelir gan amgueddfeydd a sefydliadau eraill sy’n casglu’r un deunydd neu mewn meysydd perthnasol yn cael eu hystyried. Ceir cyngor arbenigol a cheisir barn rhanddeiliaid fel rhoddwyr, ymchwilwyr, cymunedau lleol a ffynhonnell ac eraill y mae’r amgueddfa yn eu gwasanaethu.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342AFC" w:rsidRPr="00342AFC" w:rsidRDefault="00BE3380" w:rsidP="00342AFC">
      <w:pPr>
        <w:pStyle w:val="ListParagraph"/>
        <w:numPr>
          <w:ilvl w:val="1"/>
          <w:numId w:val="2"/>
        </w:numPr>
        <w:tabs>
          <w:tab w:val="left" w:pos="1997"/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  <w:szCs w:val="24"/>
        </w:rPr>
        <w:t xml:space="preserve">Bydd y penderfyniad i waredu eitem neu wrthrych, boed hynny drwy roddi, cyfnewid, gwerthu neu ddinistrio (yn achos eitem sydd wedi’i difrodi neu sydd wedi dirywio i’r fath </w:t>
      </w:r>
      <w:r w:rsidRPr="00342AFC">
        <w:rPr>
          <w:rFonts w:ascii="Arial" w:hAnsi="Arial" w:cs="Arial"/>
          <w:color w:val="231F20"/>
          <w:spacing w:val="-3"/>
          <w:sz w:val="24"/>
          <w:szCs w:val="24"/>
        </w:rPr>
        <w:t xml:space="preserve">raddau </w:t>
      </w:r>
      <w:r w:rsidRPr="00342AFC">
        <w:rPr>
          <w:rFonts w:ascii="Arial" w:hAnsi="Arial" w:cs="Arial"/>
          <w:color w:val="231F20"/>
          <w:sz w:val="24"/>
          <w:szCs w:val="24"/>
        </w:rPr>
        <w:t>fel na ellir ei defnyddio i gyflawni dibenion y casgliadau</w:t>
      </w:r>
      <w:r w:rsidR="00B568B1" w:rsidRPr="00342A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neu am resymau iechyd a diogelwch), yn gyfrifoldeb i gorff llywodraethu’r amgueddfa a fydd yn dilyn cyngor y staff curadurol proffesiynol, os oes rhai, ac nid curadur neu reolwr y casgliad yn gweithredu ar ei ben ei hun.</w:t>
      </w:r>
    </w:p>
    <w:p w:rsidR="00342AFC" w:rsidRPr="00342AFC" w:rsidRDefault="00342AFC" w:rsidP="00342AFC">
      <w:pPr>
        <w:pStyle w:val="ListParagraph"/>
        <w:rPr>
          <w:rFonts w:ascii="Arial" w:hAnsi="Arial" w:cs="Arial"/>
          <w:color w:val="231F20"/>
          <w:sz w:val="24"/>
        </w:rPr>
      </w:pPr>
    </w:p>
    <w:p w:rsidR="009D6D50" w:rsidRPr="00342AFC" w:rsidRDefault="00342AFC" w:rsidP="00342AFC">
      <w:pPr>
        <w:pStyle w:val="ListParagraph"/>
        <w:numPr>
          <w:ilvl w:val="1"/>
          <w:numId w:val="2"/>
        </w:numPr>
        <w:tabs>
          <w:tab w:val="left" w:pos="1997"/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 </w:t>
      </w:r>
      <w:r w:rsidR="00BE3380" w:rsidRPr="00342AFC">
        <w:rPr>
          <w:rFonts w:ascii="Arial" w:hAnsi="Arial" w:cs="Arial"/>
          <w:color w:val="231F20"/>
          <w:sz w:val="24"/>
        </w:rPr>
        <w:t xml:space="preserve">Ar ôl penderfynu gwaredu deunydd sydd yn y casgliad, rhoddir blaenoriaeth i’w gadw yn y maes cyhoeddus. Fe’i cynigir yn y lle cyntaf </w:t>
      </w:r>
      <w:r w:rsidR="00BE3380" w:rsidRPr="00342AFC">
        <w:rPr>
          <w:rFonts w:ascii="Arial" w:hAnsi="Arial" w:cs="Arial"/>
          <w:color w:val="231F20"/>
          <w:spacing w:val="-4"/>
          <w:sz w:val="24"/>
        </w:rPr>
        <w:t xml:space="preserve">felly, </w:t>
      </w:r>
      <w:r w:rsidR="00BE3380" w:rsidRPr="00342AFC">
        <w:rPr>
          <w:rFonts w:ascii="Arial" w:hAnsi="Arial" w:cs="Arial"/>
          <w:color w:val="231F20"/>
          <w:sz w:val="24"/>
        </w:rPr>
        <w:t xml:space="preserve">drwy ei roddi neu drwy ei </w:t>
      </w:r>
      <w:r w:rsidR="00BE3380" w:rsidRPr="00342AFC">
        <w:rPr>
          <w:rFonts w:ascii="Arial" w:hAnsi="Arial" w:cs="Arial"/>
          <w:color w:val="231F20"/>
          <w:spacing w:val="-3"/>
          <w:sz w:val="24"/>
        </w:rPr>
        <w:t xml:space="preserve">werthu, </w:t>
      </w:r>
      <w:r w:rsidR="00BE3380" w:rsidRPr="00342AFC">
        <w:rPr>
          <w:rFonts w:ascii="Arial" w:hAnsi="Arial" w:cs="Arial"/>
          <w:color w:val="231F20"/>
          <w:sz w:val="24"/>
        </w:rPr>
        <w:t>yn uniongyrchol i Amgueddfeydd Achrededig eraill sy’n debygol o ddymuno ei dderbyn.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2"/>
        </w:numPr>
        <w:tabs>
          <w:tab w:val="left" w:pos="1997"/>
          <w:tab w:val="left" w:pos="1998"/>
        </w:tabs>
        <w:spacing w:line="264" w:lineRule="auto"/>
        <w:ind w:right="676" w:hanging="700"/>
        <w:rPr>
          <w:rFonts w:ascii="Arial" w:hAnsi="Arial" w:cs="Arial"/>
        </w:rPr>
      </w:pPr>
      <w:r w:rsidRPr="00342AFC">
        <w:rPr>
          <w:rFonts w:ascii="Arial" w:hAnsi="Arial" w:cs="Arial"/>
          <w:color w:val="231F20"/>
          <w:sz w:val="24"/>
        </w:rPr>
        <w:t xml:space="preserve">Oni chaiff y deunydd ei gaffael gan amgueddfa Achrededig y’i </w:t>
      </w:r>
      <w:r w:rsidRPr="00342AFC">
        <w:rPr>
          <w:rFonts w:ascii="Arial" w:hAnsi="Arial" w:cs="Arial"/>
          <w:color w:val="231F20"/>
          <w:sz w:val="24"/>
          <w:szCs w:val="24"/>
        </w:rPr>
        <w:t xml:space="preserve">cynigiwyd iddi fel rhodd neu i’w werthu, yna caiff y gymuned amgueddfaol yn gyffredinol ei chynghori o’r </w:t>
      </w:r>
      <w:r w:rsidRPr="00342AFC">
        <w:rPr>
          <w:rFonts w:ascii="Arial" w:hAnsi="Arial" w:cs="Arial"/>
          <w:color w:val="231F20"/>
          <w:spacing w:val="-3"/>
          <w:sz w:val="24"/>
          <w:szCs w:val="24"/>
        </w:rPr>
        <w:t xml:space="preserve">bwriad </w:t>
      </w:r>
      <w:r w:rsidRPr="00342AFC">
        <w:rPr>
          <w:rFonts w:ascii="Arial" w:hAnsi="Arial" w:cs="Arial"/>
          <w:color w:val="231F20"/>
          <w:sz w:val="24"/>
          <w:szCs w:val="24"/>
        </w:rPr>
        <w:t>i waredu’r deunydd yn y modd arferol drwy hysbysiad</w:t>
      </w:r>
      <w:r w:rsidRPr="00342AFC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ar</w:t>
      </w:r>
      <w:r w:rsidR="00B568B1" w:rsidRPr="00342A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wasanaeth ‘Canfod Gwrthrych’ y Gymdeithas Amgueddfeydd, cyhoeddiad yn Museums Journal y Gymdeithas Amgueddfeydd neu mewn cyhoeddiadau ac ar wefannau arbenigol eraill (os yn briodol).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2"/>
        </w:numPr>
        <w:tabs>
          <w:tab w:val="left" w:pos="1997"/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Bydd y cyhoeddiad ynghylch rhoddi neu werthu yn nodi nifer a natur </w:t>
      </w:r>
      <w:r w:rsidRPr="00342AFC">
        <w:rPr>
          <w:rFonts w:ascii="Arial" w:hAnsi="Arial" w:cs="Arial"/>
          <w:color w:val="231F20"/>
          <w:sz w:val="24"/>
        </w:rPr>
        <w:lastRenderedPageBreak/>
        <w:t xml:space="preserve">yr eitemau neu’r gwrthrychau dan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sylw, </w:t>
      </w:r>
      <w:r w:rsidRPr="00342AFC">
        <w:rPr>
          <w:rFonts w:ascii="Arial" w:hAnsi="Arial" w:cs="Arial"/>
          <w:color w:val="231F20"/>
          <w:sz w:val="24"/>
        </w:rPr>
        <w:t xml:space="preserve">ac ar ba sail y trosglwyddir y deunydd i sefydliad arall. Rhoddir blaenoriaeth i fynegiadau o diddordeb gan Amgueddfeydd Achrededig eraill. Caniateir cyfnod o ddau fis o leiaf ar gyfer mynegi diddordeb mewn derbyn y deunydd. Ar ddiwedd y cyfnod hwn, os na chafwyd unrhyw fynegiadau o ddiddordeb, gall yr amgueddfa ystyried gwaredu’r deunydd drwy ei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drosglwyddo </w:t>
      </w:r>
      <w:r w:rsidRPr="00342AFC">
        <w:rPr>
          <w:rFonts w:ascii="Arial" w:hAnsi="Arial" w:cs="Arial"/>
          <w:color w:val="231F20"/>
          <w:sz w:val="24"/>
        </w:rPr>
        <w:t>i unigolion neu gyrff eraill sydd â diddordeb, gan roi blaenoriaeth i sefy</w:t>
      </w:r>
      <w:r w:rsidR="00B568B1" w:rsidRPr="00342AFC">
        <w:rPr>
          <w:rFonts w:ascii="Arial" w:hAnsi="Arial" w:cs="Arial"/>
          <w:color w:val="231F20"/>
          <w:sz w:val="24"/>
        </w:rPr>
        <w:t>dliadau sy’n eiddo i’r cyhoedd.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7439AF" w:rsidRDefault="00BE3380" w:rsidP="007439AF">
      <w:pPr>
        <w:pStyle w:val="ListParagraph"/>
        <w:numPr>
          <w:ilvl w:val="1"/>
          <w:numId w:val="2"/>
        </w:numPr>
        <w:tabs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  <w:szCs w:val="24"/>
        </w:rPr>
      </w:pPr>
      <w:r w:rsidRPr="007439AF">
        <w:rPr>
          <w:rFonts w:ascii="Arial" w:hAnsi="Arial" w:cs="Arial"/>
          <w:color w:val="231F20"/>
          <w:sz w:val="24"/>
          <w:szCs w:val="24"/>
        </w:rPr>
        <w:t xml:space="preserve">Bydd unrhyw arian a dderbynnir gan gorff llywodraethu’r amgueddfa yn sgil gwaredu eitemau yn cael ei ddefnyddio yn unig ac yn uniongyrchol er budd y casgliadau. Mae hyn </w:t>
      </w:r>
      <w:r w:rsidRPr="007439AF">
        <w:rPr>
          <w:rFonts w:ascii="Arial" w:hAnsi="Arial" w:cs="Arial"/>
          <w:color w:val="231F20"/>
          <w:spacing w:val="-6"/>
          <w:sz w:val="24"/>
          <w:szCs w:val="24"/>
        </w:rPr>
        <w:t xml:space="preserve">fel </w:t>
      </w:r>
      <w:r w:rsidRPr="007439AF">
        <w:rPr>
          <w:rFonts w:ascii="Arial" w:hAnsi="Arial" w:cs="Arial"/>
          <w:color w:val="231F20"/>
          <w:sz w:val="24"/>
          <w:szCs w:val="24"/>
        </w:rPr>
        <w:t>arfer yn golygu prynu derbyniadau pellach. Mewn achosion eithriadol, gellir cyfiawnhau gwelliannau’n ymwneud â gofal casgliadau er mwyn bodloni neu fynd y tu hwnt i ofynion</w:t>
      </w:r>
      <w:r w:rsidR="007439AF" w:rsidRPr="007439AF">
        <w:rPr>
          <w:rFonts w:ascii="Arial" w:hAnsi="Arial" w:cs="Arial"/>
          <w:color w:val="231F20"/>
          <w:sz w:val="24"/>
          <w:szCs w:val="24"/>
        </w:rPr>
        <w:t xml:space="preserve"> </w:t>
      </w:r>
      <w:r w:rsidRPr="007439AF">
        <w:rPr>
          <w:rFonts w:ascii="Arial" w:hAnsi="Arial" w:cs="Arial"/>
          <w:color w:val="231F20"/>
          <w:sz w:val="24"/>
          <w:szCs w:val="24"/>
        </w:rPr>
        <w:t>Achredu sy’n gysylltiedig â’r perygl o ddifrod i gasgliadau neu eu dirywiad. Defnyddir unrhyw arian a dderbynnir fel iawndal am ddifrod, colli neu ddinistrio eitemau yn yr un ffordd. Ceir cyngor gan Llywodraeth Cymru ar yr achosion hynny lle bwriedir i arian gael ei ddefnyddio ar gyfer gofal casgliadau</w:t>
      </w:r>
      <w:r w:rsidR="007439AF" w:rsidRPr="007439AF">
        <w:rPr>
          <w:rFonts w:ascii="Arial" w:hAnsi="Arial" w:cs="Arial"/>
          <w:i/>
          <w:color w:val="005055"/>
          <w:sz w:val="24"/>
          <w:szCs w:val="24"/>
        </w:rPr>
        <w:t>.</w:t>
      </w:r>
    </w:p>
    <w:p w:rsidR="007439AF" w:rsidRPr="007439AF" w:rsidRDefault="007439AF" w:rsidP="007439AF">
      <w:pPr>
        <w:tabs>
          <w:tab w:val="left" w:pos="1998"/>
        </w:tabs>
        <w:spacing w:line="264" w:lineRule="auto"/>
        <w:ind w:right="676"/>
        <w:rPr>
          <w:rFonts w:ascii="Arial" w:hAnsi="Arial" w:cs="Arial"/>
          <w:sz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2"/>
        </w:numPr>
        <w:tabs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Bydd yr arian a dderbynnir yn sgil gwerthiant yn cael ei ddyrannu fel bod modd dangos y caiff ei wario mewn modd sy’n bodloni gofynion y safon Achredu. Rhaid cyfyngu arian </w:t>
      </w:r>
      <w:r w:rsidRPr="00342AFC">
        <w:rPr>
          <w:rFonts w:ascii="Arial" w:hAnsi="Arial" w:cs="Arial"/>
          <w:color w:val="231F20"/>
          <w:spacing w:val="-16"/>
          <w:sz w:val="24"/>
        </w:rPr>
        <w:t xml:space="preserve">i </w:t>
      </w:r>
      <w:r w:rsidRPr="00342AFC">
        <w:rPr>
          <w:rFonts w:ascii="Arial" w:hAnsi="Arial" w:cs="Arial"/>
          <w:color w:val="231F20"/>
          <w:sz w:val="24"/>
        </w:rPr>
        <w:t xml:space="preserve">gynaliadwyedd, defnydd a datblygiad y casgliad yn y tymor </w:t>
      </w:r>
      <w:r w:rsidRPr="00342AFC">
        <w:rPr>
          <w:rFonts w:ascii="Arial" w:hAnsi="Arial" w:cs="Arial"/>
          <w:color w:val="231F20"/>
          <w:spacing w:val="-6"/>
          <w:sz w:val="24"/>
        </w:rPr>
        <w:t>hir.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2"/>
        </w:numPr>
        <w:tabs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Cedwir cofnodion llawn o’r holl benderfyniadau ar waredu a’r eitemau sy’n gysylltiedig ân hwy a gwneir trefniadau addas ar gyfer cadw a/neu drosglwyddo’r dogfennau sy’n ymwneud </w:t>
      </w:r>
      <w:r w:rsidRPr="00342AFC">
        <w:rPr>
          <w:rFonts w:ascii="Arial" w:hAnsi="Arial" w:cs="Arial"/>
          <w:color w:val="231F20"/>
          <w:spacing w:val="-6"/>
          <w:sz w:val="24"/>
        </w:rPr>
        <w:t xml:space="preserve">â’r </w:t>
      </w:r>
      <w:r w:rsidRPr="00342AFC">
        <w:rPr>
          <w:rFonts w:ascii="Arial" w:hAnsi="Arial" w:cs="Arial"/>
          <w:color w:val="231F20"/>
          <w:sz w:val="24"/>
        </w:rPr>
        <w:t xml:space="preserve">eitemau dan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sylw, </w:t>
      </w:r>
      <w:r w:rsidRPr="00342AFC">
        <w:rPr>
          <w:rFonts w:ascii="Arial" w:hAnsi="Arial" w:cs="Arial"/>
          <w:color w:val="231F20"/>
          <w:sz w:val="24"/>
        </w:rPr>
        <w:t>fel y bo’n briodol, gan gynnwys cofnodion ffotograffig os oes modd yn unol â Gweithdrefn</w:t>
      </w:r>
      <w:r w:rsidRPr="00342AFC">
        <w:rPr>
          <w:rFonts w:ascii="Arial" w:hAnsi="Arial" w:cs="Arial"/>
          <w:color w:val="231F20"/>
          <w:spacing w:val="-6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Spectrum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Heading2"/>
        <w:spacing w:line="264" w:lineRule="auto"/>
        <w:ind w:right="676"/>
        <w:rPr>
          <w:rFonts w:ascii="Arial" w:hAnsi="Arial" w:cs="Arial"/>
        </w:rPr>
      </w:pPr>
      <w:r w:rsidRPr="00342AFC">
        <w:rPr>
          <w:rFonts w:ascii="Arial" w:hAnsi="Arial" w:cs="Arial"/>
          <w:color w:val="27BDBE"/>
        </w:rPr>
        <w:t>Gwaredu trwy gyfnewid</w:t>
      </w:r>
    </w:p>
    <w:p w:rsidR="007439AF" w:rsidRDefault="007439AF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</w:p>
    <w:p w:rsidR="009D6D50" w:rsidRDefault="00BE3380" w:rsidP="00342AFC">
      <w:pPr>
        <w:spacing w:line="264" w:lineRule="auto"/>
        <w:ind w:left="1297" w:right="676"/>
        <w:rPr>
          <w:rFonts w:ascii="Arial" w:hAnsi="Arial" w:cs="Arial"/>
          <w:i/>
          <w:color w:val="005055"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Wnewch chi gynnwys y datganiad a ganlyn, os yw hynny’n briodol:</w:t>
      </w:r>
    </w:p>
    <w:p w:rsidR="007439AF" w:rsidRPr="00342AFC" w:rsidRDefault="007439AF" w:rsidP="00342AFC">
      <w:pPr>
        <w:spacing w:line="264" w:lineRule="auto"/>
        <w:ind w:left="1297" w:right="676"/>
        <w:rPr>
          <w:rFonts w:ascii="Arial" w:hAnsi="Arial" w:cs="Arial"/>
          <w:i/>
          <w:sz w:val="24"/>
        </w:rPr>
      </w:pPr>
    </w:p>
    <w:p w:rsidR="007439AF" w:rsidRDefault="007439AF" w:rsidP="007439AF">
      <w:pPr>
        <w:spacing w:line="264" w:lineRule="auto"/>
        <w:ind w:left="1997" w:right="676" w:hanging="721"/>
        <w:rPr>
          <w:rFonts w:ascii="Arial" w:hAnsi="Arial" w:cs="Arial"/>
          <w:color w:val="231F20"/>
          <w:sz w:val="24"/>
        </w:rPr>
      </w:pPr>
      <w:r w:rsidRPr="007439AF">
        <w:rPr>
          <w:rFonts w:ascii="Arial" w:hAnsi="Arial" w:cs="Arial"/>
          <w:b/>
          <w:color w:val="231F20"/>
          <w:sz w:val="24"/>
        </w:rPr>
        <w:t>16.13</w:t>
      </w:r>
      <w:r>
        <w:rPr>
          <w:rFonts w:ascii="Arial" w:hAnsi="Arial" w:cs="Arial"/>
          <w:color w:val="231F20"/>
          <w:sz w:val="24"/>
        </w:rPr>
        <w:t xml:space="preserve"> </w:t>
      </w:r>
      <w:r w:rsidR="00830759" w:rsidRPr="00830759">
        <w:rPr>
          <w:rFonts w:ascii="Arial" w:hAnsi="Arial" w:cs="Arial"/>
          <w:color w:val="231F20"/>
          <w:sz w:val="24"/>
        </w:rPr>
        <w:t>Ni fydd yr amgueddfa yn gwaredu eitemau trwy gyfnewid.</w:t>
      </w:r>
    </w:p>
    <w:p w:rsidR="007439AF" w:rsidRDefault="007439AF" w:rsidP="00342AFC">
      <w:pPr>
        <w:spacing w:line="264" w:lineRule="auto"/>
        <w:ind w:left="1997" w:right="676"/>
        <w:rPr>
          <w:rFonts w:ascii="Arial" w:hAnsi="Arial" w:cs="Arial"/>
          <w:color w:val="231F20"/>
          <w:sz w:val="24"/>
        </w:rPr>
      </w:pPr>
    </w:p>
    <w:p w:rsidR="007439AF" w:rsidRDefault="00BE3380" w:rsidP="00342AFC">
      <w:pPr>
        <w:spacing w:line="264" w:lineRule="auto"/>
        <w:ind w:left="1997" w:right="676"/>
        <w:rPr>
          <w:rFonts w:ascii="Arial" w:hAnsi="Arial" w:cs="Arial"/>
          <w:i/>
          <w:color w:val="005055"/>
          <w:spacing w:val="-9"/>
          <w:sz w:val="24"/>
        </w:rPr>
      </w:pP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Dylid dileu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cyfeiriadau </w:t>
      </w:r>
      <w:r w:rsidRPr="00342AFC">
        <w:rPr>
          <w:rFonts w:ascii="Arial" w:hAnsi="Arial" w:cs="Arial"/>
          <w:i/>
          <w:color w:val="005055"/>
          <w:spacing w:val="-3"/>
          <w:sz w:val="24"/>
        </w:rPr>
        <w:t xml:space="preserve">at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gyfnewid </w:t>
      </w:r>
      <w:r w:rsidRPr="00342AFC">
        <w:rPr>
          <w:rFonts w:ascii="Arial" w:hAnsi="Arial" w:cs="Arial"/>
          <w:i/>
          <w:color w:val="005055"/>
          <w:spacing w:val="-3"/>
          <w:sz w:val="24"/>
        </w:rPr>
        <w:t xml:space="preserve">yn </w:t>
      </w:r>
      <w:r w:rsidRPr="00342AFC">
        <w:rPr>
          <w:rFonts w:ascii="Arial" w:hAnsi="Arial" w:cs="Arial"/>
          <w:i/>
          <w:color w:val="005055"/>
          <w:sz w:val="24"/>
        </w:rPr>
        <w:t xml:space="preserve">y </w:t>
      </w:r>
      <w:r w:rsidRPr="00342AFC">
        <w:rPr>
          <w:rFonts w:ascii="Arial" w:hAnsi="Arial" w:cs="Arial"/>
          <w:i/>
          <w:color w:val="005055"/>
          <w:spacing w:val="-5"/>
          <w:sz w:val="24"/>
        </w:rPr>
        <w:t xml:space="preserve">polisi drwyddo </w:t>
      </w:r>
      <w:r w:rsidRPr="00342AFC">
        <w:rPr>
          <w:rFonts w:ascii="Arial" w:hAnsi="Arial" w:cs="Arial"/>
          <w:i/>
          <w:color w:val="005055"/>
          <w:spacing w:val="-9"/>
          <w:sz w:val="24"/>
        </w:rPr>
        <w:t xml:space="preserve">draw. </w:t>
      </w:r>
    </w:p>
    <w:p w:rsidR="007439AF" w:rsidRDefault="007439AF" w:rsidP="00342AFC">
      <w:pPr>
        <w:spacing w:line="264" w:lineRule="auto"/>
        <w:ind w:left="1997" w:right="676"/>
        <w:rPr>
          <w:rFonts w:ascii="Arial" w:hAnsi="Arial" w:cs="Arial"/>
          <w:i/>
          <w:color w:val="005055"/>
          <w:spacing w:val="-9"/>
          <w:sz w:val="24"/>
        </w:rPr>
      </w:pPr>
    </w:p>
    <w:p w:rsidR="009D6D50" w:rsidRPr="00342AFC" w:rsidRDefault="00BE3380" w:rsidP="00342AFC">
      <w:pPr>
        <w:spacing w:line="264" w:lineRule="auto"/>
        <w:ind w:left="1997" w:right="676"/>
        <w:rPr>
          <w:rFonts w:ascii="Arial" w:hAnsi="Arial" w:cs="Arial"/>
          <w:i/>
          <w:sz w:val="24"/>
        </w:rPr>
      </w:pPr>
      <w:r w:rsidRPr="00342AFC">
        <w:rPr>
          <w:rFonts w:ascii="Arial" w:hAnsi="Arial" w:cs="Arial"/>
          <w:i/>
          <w:color w:val="005055"/>
          <w:sz w:val="24"/>
        </w:rPr>
        <w:t>NEU</w:t>
      </w:r>
    </w:p>
    <w:p w:rsidR="007439AF" w:rsidRDefault="007439AF" w:rsidP="00342AFC">
      <w:pPr>
        <w:spacing w:line="264" w:lineRule="auto"/>
        <w:ind w:left="1997" w:right="676"/>
        <w:rPr>
          <w:rFonts w:ascii="Arial" w:hAnsi="Arial" w:cs="Arial"/>
          <w:i/>
          <w:color w:val="005055"/>
          <w:spacing w:val="-9"/>
          <w:sz w:val="24"/>
        </w:rPr>
      </w:pPr>
    </w:p>
    <w:p w:rsidR="009D6D50" w:rsidRDefault="00BE3380" w:rsidP="00342AFC">
      <w:pPr>
        <w:spacing w:line="264" w:lineRule="auto"/>
        <w:ind w:left="1997" w:right="676"/>
        <w:rPr>
          <w:rFonts w:ascii="Arial" w:hAnsi="Arial" w:cs="Arial"/>
          <w:i/>
          <w:color w:val="005055"/>
          <w:spacing w:val="-8"/>
          <w:sz w:val="24"/>
        </w:rPr>
      </w:pPr>
      <w:r w:rsidRPr="00342AFC">
        <w:rPr>
          <w:rFonts w:ascii="Arial" w:hAnsi="Arial" w:cs="Arial"/>
          <w:i/>
          <w:color w:val="005055"/>
          <w:spacing w:val="-9"/>
          <w:sz w:val="24"/>
        </w:rPr>
        <w:t xml:space="preserve">Dylai’r amgueddfeydd hynny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sy’n </w:t>
      </w:r>
      <w:r w:rsidRPr="00342AFC">
        <w:rPr>
          <w:rFonts w:ascii="Arial" w:hAnsi="Arial" w:cs="Arial"/>
          <w:i/>
          <w:color w:val="005055"/>
          <w:spacing w:val="-7"/>
          <w:sz w:val="24"/>
        </w:rPr>
        <w:t xml:space="preserve">dymuno cynnwys </w:t>
      </w:r>
      <w:r w:rsidRPr="00342AFC">
        <w:rPr>
          <w:rFonts w:ascii="Arial" w:hAnsi="Arial" w:cs="Arial"/>
          <w:i/>
          <w:color w:val="005055"/>
          <w:sz w:val="24"/>
        </w:rPr>
        <w:t xml:space="preserve">y </w:t>
      </w:r>
      <w:r w:rsidRPr="00342AFC">
        <w:rPr>
          <w:rFonts w:ascii="Arial" w:hAnsi="Arial" w:cs="Arial"/>
          <w:i/>
          <w:color w:val="005055"/>
          <w:spacing w:val="-7"/>
          <w:sz w:val="24"/>
        </w:rPr>
        <w:t xml:space="preserve">drefn </w:t>
      </w:r>
      <w:r w:rsidRPr="00342AFC">
        <w:rPr>
          <w:rFonts w:ascii="Arial" w:hAnsi="Arial" w:cs="Arial"/>
          <w:i/>
          <w:color w:val="005055"/>
          <w:spacing w:val="-4"/>
          <w:sz w:val="24"/>
        </w:rPr>
        <w:t xml:space="preserve">ar </w:t>
      </w:r>
      <w:r w:rsidRPr="00342AFC">
        <w:rPr>
          <w:rFonts w:ascii="Arial" w:hAnsi="Arial" w:cs="Arial"/>
          <w:i/>
          <w:color w:val="005055"/>
          <w:spacing w:val="-10"/>
          <w:sz w:val="24"/>
        </w:rPr>
        <w:t xml:space="preserve">gyfer </w:t>
      </w:r>
      <w:r w:rsidRPr="00342AFC">
        <w:rPr>
          <w:rFonts w:ascii="Arial" w:hAnsi="Arial" w:cs="Arial"/>
          <w:i/>
          <w:color w:val="005055"/>
          <w:spacing w:val="-8"/>
          <w:sz w:val="24"/>
        </w:rPr>
        <w:t xml:space="preserve">gwaredu </w:t>
      </w:r>
      <w:r w:rsidRPr="00342AFC">
        <w:rPr>
          <w:rFonts w:ascii="Arial" w:hAnsi="Arial" w:cs="Arial"/>
          <w:i/>
          <w:color w:val="005055"/>
          <w:spacing w:val="-6"/>
          <w:sz w:val="24"/>
        </w:rPr>
        <w:t xml:space="preserve">trwy </w:t>
      </w:r>
      <w:r w:rsidRPr="00342AFC">
        <w:rPr>
          <w:rFonts w:ascii="Arial" w:hAnsi="Arial" w:cs="Arial"/>
          <w:i/>
          <w:color w:val="005055"/>
          <w:spacing w:val="-8"/>
          <w:sz w:val="24"/>
        </w:rPr>
        <w:t xml:space="preserve">gyfnewid </w:t>
      </w:r>
      <w:r w:rsidRPr="00342AFC">
        <w:rPr>
          <w:rFonts w:ascii="Arial" w:hAnsi="Arial" w:cs="Arial"/>
          <w:i/>
          <w:color w:val="005055"/>
          <w:spacing w:val="-7"/>
          <w:sz w:val="24"/>
        </w:rPr>
        <w:t xml:space="preserve">gynnwys </w:t>
      </w:r>
      <w:r w:rsidRPr="00342AFC">
        <w:rPr>
          <w:rFonts w:ascii="Arial" w:hAnsi="Arial" w:cs="Arial"/>
          <w:i/>
          <w:color w:val="005055"/>
          <w:sz w:val="24"/>
        </w:rPr>
        <w:t xml:space="preserve">y </w:t>
      </w:r>
      <w:r w:rsidRPr="00342AFC">
        <w:rPr>
          <w:rFonts w:ascii="Arial" w:hAnsi="Arial" w:cs="Arial"/>
          <w:i/>
          <w:color w:val="005055"/>
          <w:spacing w:val="-9"/>
          <w:sz w:val="24"/>
        </w:rPr>
        <w:t xml:space="preserve">paragraffau </w:t>
      </w:r>
      <w:r w:rsidRPr="00342AFC">
        <w:rPr>
          <w:rFonts w:ascii="Arial" w:hAnsi="Arial" w:cs="Arial"/>
          <w:i/>
          <w:color w:val="005055"/>
          <w:sz w:val="24"/>
        </w:rPr>
        <w:t xml:space="preserve">a </w:t>
      </w:r>
      <w:r w:rsidRPr="00342AFC">
        <w:rPr>
          <w:rFonts w:ascii="Arial" w:hAnsi="Arial" w:cs="Arial"/>
          <w:i/>
          <w:color w:val="005055"/>
          <w:spacing w:val="-8"/>
          <w:sz w:val="24"/>
        </w:rPr>
        <w:t>ganlyn:</w:t>
      </w:r>
    </w:p>
    <w:p w:rsidR="007439AF" w:rsidRPr="00342AFC" w:rsidRDefault="007439AF" w:rsidP="00342AFC">
      <w:pPr>
        <w:spacing w:line="264" w:lineRule="auto"/>
        <w:ind w:left="1997" w:right="676"/>
        <w:rPr>
          <w:rFonts w:ascii="Arial" w:hAnsi="Arial" w:cs="Arial"/>
          <w:i/>
          <w:sz w:val="24"/>
        </w:rPr>
      </w:pPr>
    </w:p>
    <w:p w:rsidR="009D6D50" w:rsidRPr="007439AF" w:rsidRDefault="00BE3380" w:rsidP="00342AFC">
      <w:pPr>
        <w:pStyle w:val="ListParagraph"/>
        <w:numPr>
          <w:ilvl w:val="1"/>
          <w:numId w:val="1"/>
        </w:numPr>
        <w:tabs>
          <w:tab w:val="left" w:pos="1998"/>
        </w:tabs>
        <w:spacing w:line="264" w:lineRule="auto"/>
        <w:ind w:left="1995" w:right="676" w:hanging="697"/>
        <w:rPr>
          <w:rFonts w:ascii="Arial" w:hAnsi="Arial" w:cs="Arial"/>
          <w:sz w:val="24"/>
          <w:szCs w:val="24"/>
        </w:rPr>
      </w:pPr>
      <w:r w:rsidRPr="00342AFC">
        <w:rPr>
          <w:rFonts w:ascii="Arial" w:hAnsi="Arial" w:cs="Arial"/>
          <w:color w:val="231F20"/>
          <w:sz w:val="24"/>
          <w:szCs w:val="24"/>
        </w:rPr>
        <w:lastRenderedPageBreak/>
        <w:t>Mae natur gwaredu trwy gyfnewid yn golygu na fydd yr amgueddfa o reidrwydd mewn sefyllfa i gyfnewid</w:t>
      </w:r>
      <w:r w:rsidRPr="00342AFC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17"/>
          <w:sz w:val="24"/>
          <w:szCs w:val="24"/>
        </w:rPr>
        <w:t>y</w:t>
      </w:r>
      <w:r w:rsidR="00B568B1" w:rsidRPr="00342AFC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deunydd gydag amgueddfa Achrededig arall. Bydd y corff llywodraethu felly yn sicrhau bod materion yn ymwneud</w:t>
      </w:r>
      <w:r w:rsidR="00B568B1" w:rsidRPr="00342AFC">
        <w:rPr>
          <w:rFonts w:ascii="Arial" w:hAnsi="Arial" w:cs="Arial"/>
          <w:color w:val="231F20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z w:val="24"/>
          <w:szCs w:val="24"/>
        </w:rPr>
        <w:t>ag atebolrwydd a didueddrwydd yn cael eu hystyried yn ofalus i osgoi dylanwadu’n ormodol ar ei broses gwneud penderfyniadau.</w:t>
      </w:r>
    </w:p>
    <w:p w:rsidR="007439AF" w:rsidRPr="00342AFC" w:rsidRDefault="007439AF" w:rsidP="007439AF">
      <w:pPr>
        <w:pStyle w:val="ListParagraph"/>
        <w:tabs>
          <w:tab w:val="left" w:pos="1998"/>
        </w:tabs>
        <w:spacing w:line="264" w:lineRule="auto"/>
        <w:ind w:left="1995" w:right="676" w:firstLine="0"/>
        <w:rPr>
          <w:rFonts w:ascii="Arial" w:hAnsi="Arial" w:cs="Arial"/>
          <w:sz w:val="24"/>
          <w:szCs w:val="24"/>
        </w:rPr>
      </w:pPr>
    </w:p>
    <w:p w:rsidR="009D6D50" w:rsidRPr="00342AFC" w:rsidRDefault="00BE3380" w:rsidP="008C2C7C">
      <w:pPr>
        <w:pStyle w:val="ListParagraph"/>
        <w:numPr>
          <w:ilvl w:val="2"/>
          <w:numId w:val="1"/>
        </w:numPr>
        <w:tabs>
          <w:tab w:val="left" w:pos="2932"/>
        </w:tabs>
        <w:spacing w:before="120" w:line="264" w:lineRule="auto"/>
        <w:ind w:left="2932" w:right="675" w:hanging="936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>Mewn achosion lle mae’r corff llywodraethu, am resymau curadurol cadarn, yn dymuno cyfnewid deunydd yn uniongyrchol ag amgueddfeydd Achrededig neu amgueddfeydd heb achrediad, gyda sefydliadau eraill neu unigolion, dilynir y gweithdrefnau ym mharagraffau</w:t>
      </w:r>
      <w:r w:rsidRPr="00342AFC">
        <w:rPr>
          <w:rFonts w:ascii="Arial" w:hAnsi="Arial" w:cs="Arial"/>
          <w:color w:val="231F20"/>
          <w:spacing w:val="-2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16.1-5.</w:t>
      </w:r>
    </w:p>
    <w:p w:rsidR="009D6D50" w:rsidRPr="00342AFC" w:rsidRDefault="00BE3380" w:rsidP="008C2C7C">
      <w:pPr>
        <w:pStyle w:val="ListParagraph"/>
        <w:numPr>
          <w:ilvl w:val="2"/>
          <w:numId w:val="1"/>
        </w:numPr>
        <w:tabs>
          <w:tab w:val="left" w:pos="2932"/>
        </w:tabs>
        <w:spacing w:before="120" w:line="264" w:lineRule="auto"/>
        <w:ind w:left="2932" w:right="675" w:hanging="936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Os argymhellir gwneud y cyfnewid gydag amgueddfa Achrededig benodol, hysbysir amgueddfeydd Achrededig eraill sy’n casglu yn yr un meysydd neu feysydd perthnasol yn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uniongyrchol </w:t>
      </w:r>
      <w:r w:rsidRPr="00342AFC">
        <w:rPr>
          <w:rFonts w:ascii="Arial" w:hAnsi="Arial" w:cs="Arial"/>
          <w:color w:val="231F20"/>
          <w:sz w:val="24"/>
        </w:rPr>
        <w:t>o’r argymhelliad a gofynnir am eu sylwadau</w:t>
      </w:r>
      <w:r w:rsidR="00830759">
        <w:rPr>
          <w:rFonts w:ascii="Arial" w:hAnsi="Arial" w:cs="Arial"/>
          <w:color w:val="231F20"/>
          <w:sz w:val="24"/>
        </w:rPr>
        <w:t>.</w:t>
      </w:r>
    </w:p>
    <w:p w:rsidR="009D6D50" w:rsidRPr="00342AFC" w:rsidRDefault="00BE3380" w:rsidP="008C2C7C">
      <w:pPr>
        <w:pStyle w:val="ListParagraph"/>
        <w:numPr>
          <w:ilvl w:val="2"/>
          <w:numId w:val="1"/>
        </w:numPr>
        <w:tabs>
          <w:tab w:val="left" w:pos="2932"/>
        </w:tabs>
        <w:spacing w:before="120" w:line="264" w:lineRule="auto"/>
        <w:ind w:left="2932" w:right="675" w:hanging="936"/>
        <w:rPr>
          <w:rFonts w:ascii="Arial" w:hAnsi="Arial" w:cs="Arial"/>
        </w:rPr>
      </w:pPr>
      <w:r w:rsidRPr="00342AFC">
        <w:rPr>
          <w:rFonts w:ascii="Arial" w:hAnsi="Arial" w:cs="Arial"/>
          <w:color w:val="231F20"/>
          <w:sz w:val="24"/>
        </w:rPr>
        <w:t>Os argymhellir gwneud y cyfnewid gydag amgueddfa heb Achrediad, math arall o sefydliad, neu unigolyn, bydd yr amgueddfa’n rhoi hysbysiad ar wasanaeth rhestru gwefan Canfod</w:t>
      </w:r>
      <w:r w:rsidRPr="00342AFC">
        <w:rPr>
          <w:rFonts w:ascii="Arial" w:hAnsi="Arial" w:cs="Arial"/>
          <w:color w:val="231F20"/>
          <w:spacing w:val="4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Gwrthrych</w:t>
      </w:r>
      <w:r w:rsidR="00B568B1" w:rsidRPr="00342AFC">
        <w:rPr>
          <w:rFonts w:ascii="Arial" w:hAnsi="Arial" w:cs="Arial"/>
          <w:color w:val="231F20"/>
          <w:sz w:val="24"/>
        </w:rPr>
        <w:t xml:space="preserve"> </w:t>
      </w:r>
      <w:r w:rsidRPr="00342AFC">
        <w:rPr>
          <w:rFonts w:ascii="Arial" w:hAnsi="Arial" w:cs="Arial"/>
          <w:color w:val="231F20"/>
        </w:rPr>
        <w:t>y Gymdeithas Amgueddfeydd neu’n gwneud cyhoeddiad yn y Museums Journal, ac mewn cyhoeddiadau ac ar wefannau arbenigol eraill (os yn briodol).</w:t>
      </w:r>
    </w:p>
    <w:p w:rsidR="009D6D50" w:rsidRPr="00342AFC" w:rsidRDefault="00BE3380" w:rsidP="008C2C7C">
      <w:pPr>
        <w:pStyle w:val="ListParagraph"/>
        <w:numPr>
          <w:ilvl w:val="2"/>
          <w:numId w:val="1"/>
        </w:numPr>
        <w:tabs>
          <w:tab w:val="left" w:pos="2932"/>
        </w:tabs>
        <w:spacing w:before="120" w:line="264" w:lineRule="auto"/>
        <w:ind w:left="2932" w:right="675" w:hanging="936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pacing w:val="-3"/>
          <w:sz w:val="24"/>
        </w:rPr>
        <w:t xml:space="preserve">Mae’n rhaid </w:t>
      </w:r>
      <w:r w:rsidRPr="00342AFC">
        <w:rPr>
          <w:rFonts w:ascii="Arial" w:hAnsi="Arial" w:cs="Arial"/>
          <w:color w:val="231F20"/>
          <w:sz w:val="24"/>
        </w:rPr>
        <w:t xml:space="preserve">i’r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hysbysiad </w:t>
      </w:r>
      <w:r w:rsidRPr="00342AFC">
        <w:rPr>
          <w:rFonts w:ascii="Arial" w:hAnsi="Arial" w:cs="Arial"/>
          <w:color w:val="231F20"/>
          <w:sz w:val="24"/>
        </w:rPr>
        <w:t xml:space="preserve">a’r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cyhoeddiad ddarparu gwybodaeth </w:t>
      </w:r>
      <w:r w:rsidRPr="00342AFC">
        <w:rPr>
          <w:rFonts w:ascii="Arial" w:hAnsi="Arial" w:cs="Arial"/>
          <w:color w:val="231F20"/>
          <w:sz w:val="24"/>
        </w:rPr>
        <w:t xml:space="preserve">ar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nifer </w:t>
      </w:r>
      <w:r w:rsidRPr="00342AFC">
        <w:rPr>
          <w:rFonts w:ascii="Arial" w:hAnsi="Arial" w:cs="Arial"/>
          <w:color w:val="231F20"/>
          <w:sz w:val="24"/>
        </w:rPr>
        <w:t xml:space="preserve">a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natur </w:t>
      </w:r>
      <w:r w:rsidRPr="00342AFC">
        <w:rPr>
          <w:rFonts w:ascii="Arial" w:hAnsi="Arial" w:cs="Arial"/>
          <w:color w:val="231F20"/>
          <w:sz w:val="24"/>
        </w:rPr>
        <w:t xml:space="preserve">y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sbesimenau neu’r </w:t>
      </w:r>
      <w:r w:rsidRPr="00342AFC">
        <w:rPr>
          <w:rFonts w:ascii="Arial" w:hAnsi="Arial" w:cs="Arial"/>
          <w:color w:val="231F20"/>
          <w:sz w:val="24"/>
        </w:rPr>
        <w:t xml:space="preserve">gwrthrychau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perthnasol </w:t>
      </w:r>
      <w:r w:rsidRPr="00342AFC">
        <w:rPr>
          <w:rFonts w:ascii="Arial" w:hAnsi="Arial" w:cs="Arial"/>
          <w:color w:val="231F20"/>
          <w:sz w:val="24"/>
        </w:rPr>
        <w:t xml:space="preserve">yng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nghasgliad </w:t>
      </w:r>
      <w:r w:rsidRPr="00342AFC">
        <w:rPr>
          <w:rFonts w:ascii="Arial" w:hAnsi="Arial" w:cs="Arial"/>
          <w:color w:val="231F20"/>
          <w:sz w:val="24"/>
        </w:rPr>
        <w:t>yr</w:t>
      </w:r>
      <w:r w:rsidRPr="00342AFC">
        <w:rPr>
          <w:rFonts w:ascii="Arial" w:hAnsi="Arial" w:cs="Arial"/>
          <w:color w:val="231F20"/>
          <w:spacing w:val="-43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amgueddfa </w:t>
      </w:r>
      <w:r w:rsidRPr="00342AFC">
        <w:rPr>
          <w:rFonts w:ascii="Arial" w:hAnsi="Arial" w:cs="Arial"/>
          <w:color w:val="231F20"/>
          <w:sz w:val="24"/>
        </w:rPr>
        <w:t xml:space="preserve">a’r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rheiny </w:t>
      </w:r>
      <w:r w:rsidRPr="00342AFC">
        <w:rPr>
          <w:rFonts w:ascii="Arial" w:hAnsi="Arial" w:cs="Arial"/>
          <w:color w:val="231F20"/>
          <w:sz w:val="24"/>
        </w:rPr>
        <w:t xml:space="preserve">y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bwriedir </w:t>
      </w:r>
      <w:r w:rsidRPr="00342AFC">
        <w:rPr>
          <w:rFonts w:ascii="Arial" w:hAnsi="Arial" w:cs="Arial"/>
          <w:color w:val="231F20"/>
          <w:sz w:val="24"/>
        </w:rPr>
        <w:t xml:space="preserve">eu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derbyn trwy gyfnewid. Mae’n rhaid caniatáu cyfnod </w:t>
      </w:r>
      <w:r w:rsidRPr="00342AFC">
        <w:rPr>
          <w:rFonts w:ascii="Arial" w:hAnsi="Arial" w:cs="Arial"/>
          <w:color w:val="231F20"/>
          <w:sz w:val="24"/>
        </w:rPr>
        <w:t xml:space="preserve">o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ddau </w:t>
      </w:r>
      <w:r w:rsidRPr="00342AFC">
        <w:rPr>
          <w:rFonts w:ascii="Arial" w:hAnsi="Arial" w:cs="Arial"/>
          <w:color w:val="231F20"/>
          <w:sz w:val="24"/>
        </w:rPr>
        <w:t xml:space="preserve">fis o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leiaf </w:t>
      </w:r>
      <w:r w:rsidRPr="00342AFC">
        <w:rPr>
          <w:rFonts w:ascii="Arial" w:hAnsi="Arial" w:cs="Arial"/>
          <w:color w:val="231F20"/>
          <w:sz w:val="24"/>
        </w:rPr>
        <w:t xml:space="preserve">ar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gyfer derbyn sylwadau. </w:t>
      </w:r>
      <w:r w:rsidRPr="00342AFC">
        <w:rPr>
          <w:rFonts w:ascii="Arial" w:hAnsi="Arial" w:cs="Arial"/>
          <w:color w:val="231F20"/>
          <w:sz w:val="24"/>
        </w:rPr>
        <w:t xml:space="preserve">Ar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ddiwedd </w:t>
      </w:r>
      <w:r w:rsidRPr="00342AFC">
        <w:rPr>
          <w:rFonts w:ascii="Arial" w:hAnsi="Arial" w:cs="Arial"/>
          <w:color w:val="231F20"/>
          <w:sz w:val="24"/>
        </w:rPr>
        <w:t xml:space="preserve">y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cyfnod hwn, mae’n rhaid </w:t>
      </w:r>
      <w:r w:rsidRPr="00342AFC">
        <w:rPr>
          <w:rFonts w:ascii="Arial" w:hAnsi="Arial" w:cs="Arial"/>
          <w:color w:val="231F20"/>
          <w:sz w:val="24"/>
        </w:rPr>
        <w:t xml:space="preserve">i’r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corff llywodraethu ystyried </w:t>
      </w:r>
      <w:r w:rsidRPr="00342AFC">
        <w:rPr>
          <w:rFonts w:ascii="Arial" w:hAnsi="Arial" w:cs="Arial"/>
          <w:color w:val="231F20"/>
          <w:sz w:val="24"/>
        </w:rPr>
        <w:t xml:space="preserve">y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sylwadau </w:t>
      </w:r>
      <w:r w:rsidRPr="00342AFC">
        <w:rPr>
          <w:rFonts w:ascii="Arial" w:hAnsi="Arial" w:cs="Arial"/>
          <w:color w:val="231F20"/>
          <w:sz w:val="24"/>
        </w:rPr>
        <w:t xml:space="preserve">cyn y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gwneir penderfyniad terfynol </w:t>
      </w:r>
      <w:r w:rsidRPr="00342AFC">
        <w:rPr>
          <w:rFonts w:ascii="Arial" w:hAnsi="Arial" w:cs="Arial"/>
          <w:color w:val="231F20"/>
          <w:sz w:val="24"/>
        </w:rPr>
        <w:t>ar y</w:t>
      </w:r>
      <w:r w:rsidRPr="00342AFC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342AFC">
        <w:rPr>
          <w:rFonts w:ascii="Arial" w:hAnsi="Arial" w:cs="Arial"/>
          <w:color w:val="231F20"/>
          <w:spacing w:val="-3"/>
          <w:sz w:val="24"/>
        </w:rPr>
        <w:t>cyfnewid.</w:t>
      </w:r>
    </w:p>
    <w:p w:rsidR="009D6D50" w:rsidRPr="00342AFC" w:rsidRDefault="009D6D50" w:rsidP="00342AFC">
      <w:pPr>
        <w:pStyle w:val="BodyText"/>
        <w:spacing w:line="264" w:lineRule="auto"/>
        <w:ind w:right="676"/>
        <w:rPr>
          <w:rFonts w:ascii="Arial" w:hAnsi="Arial" w:cs="Arial"/>
          <w:sz w:val="37"/>
        </w:rPr>
      </w:pPr>
    </w:p>
    <w:p w:rsidR="009D6D50" w:rsidRDefault="00BE3380" w:rsidP="007439AF">
      <w:pPr>
        <w:pStyle w:val="Heading2"/>
        <w:spacing w:line="264" w:lineRule="auto"/>
        <w:ind w:right="676" w:hanging="163"/>
        <w:rPr>
          <w:rFonts w:ascii="Arial" w:hAnsi="Arial" w:cs="Arial"/>
          <w:color w:val="27BDBE"/>
        </w:rPr>
      </w:pPr>
      <w:r w:rsidRPr="00342AFC">
        <w:rPr>
          <w:rFonts w:ascii="Arial" w:hAnsi="Arial" w:cs="Arial"/>
          <w:color w:val="27BDBE"/>
        </w:rPr>
        <w:t>Gwaredu trwy ddinistrio</w:t>
      </w:r>
    </w:p>
    <w:p w:rsidR="007439AF" w:rsidRPr="00116163" w:rsidRDefault="007439AF" w:rsidP="00342AFC">
      <w:pPr>
        <w:pStyle w:val="Heading2"/>
        <w:spacing w:line="264" w:lineRule="auto"/>
        <w:ind w:right="676"/>
        <w:rPr>
          <w:rFonts w:ascii="Arial" w:hAnsi="Arial" w:cs="Arial"/>
          <w:sz w:val="24"/>
          <w:szCs w:val="24"/>
        </w:rPr>
      </w:pPr>
    </w:p>
    <w:p w:rsidR="009D6D50" w:rsidRPr="00342AFC" w:rsidRDefault="00BE3380" w:rsidP="00342AFC">
      <w:pPr>
        <w:pStyle w:val="ListParagraph"/>
        <w:numPr>
          <w:ilvl w:val="1"/>
          <w:numId w:val="1"/>
        </w:numPr>
        <w:tabs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>Os nad yw hi’n bosibl gwaredu gwrthrych trwy ei</w:t>
      </w:r>
      <w:r w:rsidRPr="00342AFC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drosglwyddo neu’i werthu, gallai’r corff llywodraethu benderfynu ei ddinistrio.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1"/>
        </w:numPr>
        <w:tabs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Mae’n dderbyniol dinistrio deunydd o arwyddocâd cynhenid isel (dyblygiadau o eitemau sydd wedi’u cynhyrchu ar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raddfa </w:t>
      </w:r>
      <w:r w:rsidRPr="00342AFC">
        <w:rPr>
          <w:rFonts w:ascii="Arial" w:hAnsi="Arial" w:cs="Arial"/>
          <w:color w:val="231F20"/>
          <w:sz w:val="24"/>
        </w:rPr>
        <w:t>eang neu sbesimenau cyffredin heb darddiad arwyddocaol) os nad oes modd dod o hyd i ddewis arall.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1"/>
        </w:numPr>
        <w:tabs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Mae dinistrio hefyd yn ddull derbyniol o waredu os yw gwrthrych </w:t>
      </w:r>
      <w:r w:rsidRPr="00342AFC">
        <w:rPr>
          <w:rFonts w:ascii="Arial" w:hAnsi="Arial" w:cs="Arial"/>
          <w:color w:val="231F20"/>
          <w:sz w:val="24"/>
        </w:rPr>
        <w:lastRenderedPageBreak/>
        <w:t xml:space="preserve">mewn cyflwr arbennig o wael, os oes risgiau </w:t>
      </w:r>
      <w:r w:rsidRPr="00342AFC">
        <w:rPr>
          <w:rFonts w:ascii="Arial" w:hAnsi="Arial" w:cs="Arial"/>
          <w:color w:val="231F20"/>
          <w:spacing w:val="-3"/>
          <w:sz w:val="24"/>
        </w:rPr>
        <w:t xml:space="preserve">iechyd </w:t>
      </w:r>
      <w:r w:rsidRPr="00342AFC">
        <w:rPr>
          <w:rFonts w:ascii="Arial" w:hAnsi="Arial" w:cs="Arial"/>
          <w:color w:val="231F20"/>
          <w:sz w:val="24"/>
        </w:rPr>
        <w:t>a diogelwch sylweddol ynghlwm wrtho neu os yw’n rhan o gais profi dinistriol cymeradwy a nodwyd ym mholisi ymchwil sefydliad.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1"/>
        </w:numPr>
        <w:tabs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</w:rPr>
      </w:pPr>
      <w:r w:rsidRPr="00342AFC">
        <w:rPr>
          <w:rFonts w:ascii="Arial" w:hAnsi="Arial" w:cs="Arial"/>
          <w:color w:val="231F20"/>
          <w:sz w:val="24"/>
        </w:rPr>
        <w:t xml:space="preserve">Os oes angen, ceisir cyngor arbenigol i sefydlu’r dull priodol o ddinistrio. Cynhelir asesiadau iechyd a diolgewch gan </w:t>
      </w:r>
      <w:r w:rsidRPr="00342AFC">
        <w:rPr>
          <w:rFonts w:ascii="Arial" w:hAnsi="Arial" w:cs="Arial"/>
          <w:color w:val="231F20"/>
          <w:spacing w:val="-6"/>
          <w:sz w:val="24"/>
        </w:rPr>
        <w:t xml:space="preserve">staff </w:t>
      </w:r>
      <w:r w:rsidRPr="00342AFC">
        <w:rPr>
          <w:rFonts w:ascii="Arial" w:hAnsi="Arial" w:cs="Arial"/>
          <w:color w:val="231F20"/>
          <w:sz w:val="24"/>
        </w:rPr>
        <w:t>hyfforddedig pan fo hynny’n</w:t>
      </w:r>
      <w:r w:rsidRPr="00342AFC">
        <w:rPr>
          <w:rFonts w:ascii="Arial" w:hAnsi="Arial" w:cs="Arial"/>
          <w:color w:val="231F20"/>
          <w:spacing w:val="-1"/>
          <w:sz w:val="24"/>
        </w:rPr>
        <w:t xml:space="preserve"> </w:t>
      </w:r>
      <w:r w:rsidRPr="00342AFC">
        <w:rPr>
          <w:rFonts w:ascii="Arial" w:hAnsi="Arial" w:cs="Arial"/>
          <w:color w:val="231F20"/>
          <w:sz w:val="24"/>
        </w:rPr>
        <w:t>ofynnol.</w:t>
      </w:r>
    </w:p>
    <w:p w:rsidR="009D6D50" w:rsidRPr="007439AF" w:rsidRDefault="009D6D50" w:rsidP="00342AFC">
      <w:pPr>
        <w:pStyle w:val="BodyText"/>
        <w:spacing w:line="264" w:lineRule="auto"/>
        <w:ind w:right="676"/>
        <w:rPr>
          <w:rFonts w:ascii="Arial" w:hAnsi="Arial" w:cs="Arial"/>
        </w:rPr>
      </w:pPr>
    </w:p>
    <w:p w:rsidR="009D6D50" w:rsidRPr="00342AFC" w:rsidRDefault="00BE3380" w:rsidP="00342AFC">
      <w:pPr>
        <w:pStyle w:val="ListParagraph"/>
        <w:numPr>
          <w:ilvl w:val="1"/>
          <w:numId w:val="1"/>
        </w:numPr>
        <w:tabs>
          <w:tab w:val="left" w:pos="1998"/>
        </w:tabs>
        <w:spacing w:line="264" w:lineRule="auto"/>
        <w:ind w:right="676" w:hanging="700"/>
        <w:rPr>
          <w:rFonts w:ascii="Arial" w:hAnsi="Arial" w:cs="Arial"/>
          <w:sz w:val="24"/>
          <w:szCs w:val="24"/>
        </w:rPr>
      </w:pPr>
      <w:r w:rsidRPr="00342AFC">
        <w:rPr>
          <w:rFonts w:ascii="Arial" w:hAnsi="Arial" w:cs="Arial"/>
          <w:color w:val="231F20"/>
          <w:sz w:val="24"/>
          <w:szCs w:val="24"/>
        </w:rPr>
        <w:t>Dylai aelod o weithlu’r amgueddfa fod yn dyst i’r broses o ddinistrio gwrthrychau. O dan amgylchiadau lle nad</w:t>
      </w:r>
      <w:r w:rsidRPr="00342AFC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Pr="00342AFC">
        <w:rPr>
          <w:rFonts w:ascii="Arial" w:hAnsi="Arial" w:cs="Arial"/>
          <w:color w:val="231F20"/>
          <w:spacing w:val="-9"/>
          <w:sz w:val="24"/>
          <w:szCs w:val="24"/>
        </w:rPr>
        <w:t xml:space="preserve">yw </w:t>
      </w:r>
      <w:r w:rsidRPr="00342AFC">
        <w:rPr>
          <w:rFonts w:ascii="Arial" w:hAnsi="Arial" w:cs="Arial"/>
          <w:color w:val="231F20"/>
          <w:sz w:val="24"/>
          <w:szCs w:val="24"/>
        </w:rPr>
        <w:t>hyn yn bosibl, ee dinistrio sylweddau a reolir, dylid sicrhau tystysgrif yr heddlu a’i chadw yn ffeil hanes y gwrthrych dan sylw.</w:t>
      </w:r>
    </w:p>
    <w:p w:rsidR="009D6D50" w:rsidRPr="00342AFC" w:rsidRDefault="009D6D50" w:rsidP="00B568B1">
      <w:pPr>
        <w:spacing w:line="252" w:lineRule="auto"/>
        <w:ind w:right="818"/>
        <w:rPr>
          <w:rFonts w:ascii="Arial" w:hAnsi="Arial" w:cs="Arial"/>
        </w:rPr>
        <w:sectPr w:rsidR="009D6D50" w:rsidRPr="00342AFC" w:rsidSect="007439AF">
          <w:pgSz w:w="11910" w:h="16840"/>
          <w:pgMar w:top="1559" w:right="1219" w:bottom="1418" w:left="799" w:header="720" w:footer="720" w:gutter="0"/>
          <w:cols w:space="720"/>
        </w:sectPr>
      </w:pPr>
    </w:p>
    <w:p w:rsidR="009D6D50" w:rsidRPr="00342AFC" w:rsidRDefault="00BE3380" w:rsidP="00B568B1">
      <w:pPr>
        <w:pStyle w:val="BodyText"/>
        <w:ind w:left="142" w:right="818"/>
        <w:rPr>
          <w:rFonts w:ascii="Arial" w:hAnsi="Arial" w:cs="Arial"/>
          <w:sz w:val="20"/>
        </w:rPr>
      </w:pPr>
      <w:r w:rsidRPr="00342AFC">
        <w:rPr>
          <w:rFonts w:ascii="Arial" w:hAnsi="Arial" w:cs="Arial"/>
          <w:noProof/>
          <w:sz w:val="20"/>
          <w:lang w:bidi="ar-SA"/>
        </w:rPr>
        <w:lastRenderedPageBreak/>
        <w:drawing>
          <wp:inline distT="0" distB="0" distL="0" distR="0" wp14:anchorId="42D8943E" wp14:editId="09BBF434">
            <wp:extent cx="1412121" cy="691896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121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D50" w:rsidRPr="00342AFC" w:rsidRDefault="00BE3380" w:rsidP="00B568B1">
      <w:pPr>
        <w:spacing w:before="52" w:line="498" w:lineRule="exact"/>
        <w:ind w:left="128" w:right="818"/>
        <w:rPr>
          <w:rFonts w:ascii="Arial" w:hAnsi="Arial" w:cs="Arial"/>
          <w:b/>
          <w:sz w:val="47"/>
        </w:rPr>
      </w:pPr>
      <w:r w:rsidRPr="00342AFC">
        <w:rPr>
          <w:rFonts w:ascii="Arial" w:hAnsi="Arial" w:cs="Arial"/>
          <w:b/>
          <w:color w:val="2B231F"/>
          <w:w w:val="105"/>
          <w:sz w:val="47"/>
        </w:rPr>
        <w:t>MUSEUM</w:t>
      </w:r>
    </w:p>
    <w:p w:rsidR="009D6D50" w:rsidRPr="00342AFC" w:rsidRDefault="00BE3380" w:rsidP="00B568B1">
      <w:pPr>
        <w:pStyle w:val="Heading3"/>
        <w:spacing w:line="302" w:lineRule="exact"/>
        <w:ind w:right="818"/>
        <w:rPr>
          <w:rFonts w:ascii="Arial" w:hAnsi="Arial" w:cs="Arial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67968" behindDoc="1" locked="0" layoutInCell="1" allowOverlap="1" wp14:anchorId="1A49AA53" wp14:editId="1717E1BC">
                <wp:simplePos x="0" y="0"/>
                <wp:positionH relativeFrom="page">
                  <wp:posOffset>596900</wp:posOffset>
                </wp:positionH>
                <wp:positionV relativeFrom="paragraph">
                  <wp:posOffset>266065</wp:posOffset>
                </wp:positionV>
                <wp:extent cx="1418590" cy="24130"/>
                <wp:effectExtent l="0" t="1905" r="3810" b="254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24130"/>
                          <a:chOff x="940" y="419"/>
                          <a:chExt cx="2234" cy="38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39" y="419"/>
                            <a:ext cx="2216" cy="3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2" y="419"/>
                            <a:ext cx="2232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B507DA" id="Group 10" o:spid="_x0000_s1026" style="position:absolute;margin-left:47pt;margin-top:20.95pt;width:111.7pt;height:1.9pt;z-index:-251649024;mso-wrap-distance-left:0;mso-wrap-distance-right:0;mso-position-horizontal-relative:page" coordorigin="940,419" coordsize="223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">
                <v:rect id="Rectangle 12" o:spid="_x0000_s1027" style="position:absolute;left:939;top:419;width:2216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iF8QA&#10;AADbAAAADwAAAGRycy9kb3ducmV2LnhtbERPS2sCMRC+F/wPYYReSs1atlK3RhFF8dCLL/A4bKa7&#10;224maxJ19dc3QsHbfHzPGU1aU4szOV9ZVtDvJSCIc6srLhTstovXDxA+IGusLZOCK3mYjDtPI8y0&#10;vfCazptQiBjCPkMFZQhNJqXPSzLoe7Yhjty3dQZDhK6Q2uElhptaviXJQBqsODaU2NCspPx3czIK&#10;buk83Q9ftusvWczem+PPoVq6g1LP3Xb6CSJQGx7if/dKx/kp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YhfEAAAA2wAAAA8AAAAAAAAAAAAAAAAAmAIAAGRycy9k&#10;b3ducmV2LnhtbFBLBQYAAAAABAAEAPUAAACJAwAAAAA=&#10;" fillcolor="#231f20" stroked="f"/>
                <v:rect id="Rectangle 11" o:spid="_x0000_s1028" style="position:absolute;left:942;top:419;width:22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 w:rsidRPr="00342AFC">
        <w:rPr>
          <w:rFonts w:ascii="Arial" w:hAnsi="Arial" w:cs="Arial"/>
          <w:color w:val="2B231F"/>
        </w:rPr>
        <w:t>ACCREDITATION</w:t>
      </w: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BE3380" w:rsidP="00B568B1">
      <w:pPr>
        <w:pStyle w:val="BodyText"/>
        <w:spacing w:before="6"/>
        <w:ind w:right="818"/>
        <w:rPr>
          <w:rFonts w:ascii="Arial" w:hAnsi="Arial" w:cs="Arial"/>
          <w:sz w:val="26"/>
        </w:rPr>
      </w:pPr>
      <w:r w:rsidRPr="00342AFC">
        <w:rPr>
          <w:rFonts w:ascii="Arial" w:hAnsi="Arial" w:cs="Arial"/>
          <w:noProof/>
          <w:lang w:bidi="ar-SA"/>
        </w:rPr>
        <w:drawing>
          <wp:anchor distT="0" distB="0" distL="0" distR="0" simplePos="0" relativeHeight="251656704" behindDoc="0" locked="0" layoutInCell="1" allowOverlap="1" wp14:anchorId="57652364" wp14:editId="5E0BA0F2">
            <wp:simplePos x="0" y="0"/>
            <wp:positionH relativeFrom="page">
              <wp:posOffset>607607</wp:posOffset>
            </wp:positionH>
            <wp:positionV relativeFrom="paragraph">
              <wp:posOffset>219000</wp:posOffset>
            </wp:positionV>
            <wp:extent cx="735034" cy="716279"/>
            <wp:effectExtent l="0" t="0" r="0" b="0"/>
            <wp:wrapTopAndBottom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34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0" distR="0" simplePos="0" relativeHeight="251668992" behindDoc="1" locked="0" layoutInCell="1" allowOverlap="1" wp14:anchorId="16D155C6" wp14:editId="77D44B0B">
                <wp:simplePos x="0" y="0"/>
                <wp:positionH relativeFrom="page">
                  <wp:posOffset>615950</wp:posOffset>
                </wp:positionH>
                <wp:positionV relativeFrom="paragraph">
                  <wp:posOffset>1183005</wp:posOffset>
                </wp:positionV>
                <wp:extent cx="743585" cy="483235"/>
                <wp:effectExtent l="6350" t="0" r="12065" b="6985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483235"/>
                          <a:chOff x="970" y="1863"/>
                          <a:chExt cx="1171" cy="761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1" y="1863"/>
                            <a:ext cx="884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71" y="2623"/>
                            <a:ext cx="116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A1A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70" y="2620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2A1A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1" y="2617"/>
                            <a:ext cx="1169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2A1A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ADFF57" id="Group 5" o:spid="_x0000_s1026" style="position:absolute;margin-left:48.5pt;margin-top:93.15pt;width:58.55pt;height:38.05pt;z-index:-251648000;mso-wrap-distance-left:0;mso-wrap-distance-right:0;mso-position-horizontal-relative:page" coordorigin="970,1863" coordsize="1171,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">
                <v:shape id="Picture 9" o:spid="_x0000_s1027" type="#_x0000_t75" style="position:absolute;left:1171;top:1863;width:884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RpzCAAAA2gAAAA8AAABkcnMvZG93bnJldi54bWxET89rwjAUvgv+D+EJu4hNndvQ2ihjMNjB&#10;gXPusNuzebbV5qUkUet/bwYDjx/f73zZmUacyfnasoJxkoIgLqyuuVSw/X4fTUH4gKyxsUwKruRh&#10;uej3csy0vfAXnTehFDGEfYYKqhDaTEpfVGTQJ7YljtzeOoMhQldK7fASw00jH9P0RRqsOTZU2NJb&#10;RcVxczJxxvV3t36m6eFpNTy4z5/JqZvgUKmHQfc6BxGoC3fxv/tDK5jB35XoB7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CEacwgAAANoAAAAPAAAAAAAAAAAAAAAAAJ8C&#10;AABkcnMvZG93bnJldi54bWxQSwUGAAAAAAQABAD3AAAAjgMAAAAA&#10;">
                  <v:imagedata r:id="rId26" o:title=""/>
                </v:shape>
                <v:line id="Line 8" o:spid="_x0000_s1028" style="position:absolute;visibility:visible;mso-wrap-style:square" from="971,2623" to="2140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k6F8MAAADbAAAADwAAAGRycy9kb3ducmV2LnhtbESPQWvCQBCF70L/wzIFb7qpBdHoKm2l&#10;UEo9mBbP0+w0G8zOxuyq8d93DoK3ecz73rxZrnvfqDN1sQ5s4GmcgSIug625MvDz/T6agYoJ2WIT&#10;mAxcKcJ69TBYYm7DhXd0LlKlJIRjjgZcSm2udSwdeYzj0BLL7i90HpPIrtK2w4uE+0ZPsmyqPdYs&#10;Fxy29OaoPBQnLzXc7/5TT55TmB/0cfO1fY1l5owZPvYvC1CJ+nQ33+gPK5y0l19kAL3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pOhfDAAAA2wAAAA8AAAAAAAAAAAAA&#10;AAAAoQIAAGRycy9kb3ducmV2LnhtbFBLBQYAAAAABAAEAPkAAACRAwAAAAA=&#10;" strokecolor="#2a1a12" strokeweight=".1pt"/>
                <v:line id="Line 7" o:spid="_x0000_s1029" style="position:absolute;visibility:visible;mso-wrap-style:square" from="970,2620" to="2141,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BmgMEAAADbAAAADwAAAGRycy9kb3ducmV2LnhtbERP32vCMBB+F/wfwgm+aapTN6pRRJj0&#10;aTDd9nw0t7a0uYQk2vrfL4PB3u7j+3m7w2A6cScfGssKFvMMBHFpdcOVgo/r6+wFRIjIGjvLpOBB&#10;AQ778WiHubY9v9P9EiuRQjjkqKCO0eVShrImg2FuHXHivq03GBP0ldQe+xRuOrnMso002HBqqNHR&#10;qaayvdyMgrZYP9aF759PT3H16Zw7v63aL6Wmk+G4BRFpiP/iP3eh0/wF/P6SDpD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IGaAwQAAANsAAAAPAAAAAAAAAAAAAAAA&#10;AKECAABkcnMvZG93bnJldi54bWxQSwUGAAAAAAQABAD5AAAAjwMAAAAA&#10;" strokecolor="#2a1a12" strokeweight=".2pt"/>
                <v:line id="Line 6" o:spid="_x0000_s1030" style="position:absolute;visibility:visible;mso-wrap-style:square" from="971,2617" to="2140,2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B+8QAAADbAAAADwAAAGRycy9kb3ducmV2LnhtbESPQWvCQBCF74L/YRmht7oxBbHRVaql&#10;UEQPpqXnMTvNhmRnY3Yb03/fFQreZnjve/NmtRlsI3rqfOVYwWyagCAunK64VPD58fa4AOEDssbG&#10;MSn4JQ+b9Xi0wky7K5+oz0MpYgj7DBWYENpMSl8YsuinriWO2rfrLIa4dqXUHV5juG1kmiRzabHi&#10;eMFgSztDRZ3/2FjDnL/2Mn0K7rmWl9fDceuLxCj1MBleliACDeFu/qffdeRSuP0SB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NwH7xAAAANsAAAAPAAAAAAAAAAAA&#10;AAAAAKECAABkcnMvZG93bnJldi54bWxQSwUGAAAAAAQABAD5AAAAkgMAAAAA&#10;" strokecolor="#2a1a12" strokeweight=".1pt"/>
                <w10:wrap type="topAndBottom" anchorx="page"/>
              </v:group>
            </w:pict>
          </mc:Fallback>
        </mc:AlternateContent>
      </w:r>
    </w:p>
    <w:p w:rsidR="009D6D50" w:rsidRPr="00342AFC" w:rsidRDefault="009D6D50" w:rsidP="00B568B1">
      <w:pPr>
        <w:pStyle w:val="BodyText"/>
        <w:spacing w:before="1"/>
        <w:ind w:right="818"/>
        <w:rPr>
          <w:rFonts w:ascii="Arial" w:hAnsi="Arial" w:cs="Arial"/>
          <w:sz w:val="27"/>
        </w:rPr>
      </w:pPr>
    </w:p>
    <w:p w:rsidR="009D6D50" w:rsidRPr="00342AFC" w:rsidRDefault="00BE3380" w:rsidP="00B568B1">
      <w:pPr>
        <w:spacing w:before="16" w:line="247" w:lineRule="auto"/>
        <w:ind w:left="193" w:right="818" w:hanging="14"/>
        <w:rPr>
          <w:rFonts w:ascii="Arial" w:hAnsi="Arial" w:cs="Arial"/>
          <w:sz w:val="15"/>
        </w:rPr>
      </w:pPr>
      <w:r w:rsidRPr="00342AFC">
        <w:rPr>
          <w:rFonts w:ascii="Arial" w:hAnsi="Arial" w:cs="Arial"/>
          <w:color w:val="2B231F"/>
          <w:w w:val="90"/>
          <w:sz w:val="15"/>
        </w:rPr>
        <w:t xml:space="preserve">Llywodraeth Cymru </w:t>
      </w:r>
      <w:r w:rsidRPr="00342AFC">
        <w:rPr>
          <w:rFonts w:ascii="Arial" w:hAnsi="Arial" w:cs="Arial"/>
          <w:color w:val="2B231F"/>
          <w:w w:val="85"/>
          <w:sz w:val="15"/>
        </w:rPr>
        <w:t>Welsh Government</w:t>
      </w: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20"/>
        </w:rPr>
      </w:pPr>
    </w:p>
    <w:p w:rsidR="009D6D50" w:rsidRPr="00342AFC" w:rsidRDefault="00BE3380" w:rsidP="00B568B1">
      <w:pPr>
        <w:pStyle w:val="BodyText"/>
        <w:spacing w:before="11"/>
        <w:ind w:right="818"/>
        <w:rPr>
          <w:rFonts w:ascii="Arial" w:hAnsi="Arial" w:cs="Arial"/>
          <w:sz w:val="23"/>
        </w:rPr>
      </w:pPr>
      <w:r w:rsidRPr="00342AFC">
        <w:rPr>
          <w:rFonts w:ascii="Arial" w:hAnsi="Arial" w:cs="Arial"/>
          <w:noProof/>
          <w:lang w:bidi="ar-SA"/>
        </w:rPr>
        <w:drawing>
          <wp:anchor distT="0" distB="0" distL="0" distR="0" simplePos="0" relativeHeight="251659776" behindDoc="0" locked="0" layoutInCell="1" allowOverlap="1" wp14:anchorId="608E7D1F" wp14:editId="5562F2F7">
            <wp:simplePos x="0" y="0"/>
            <wp:positionH relativeFrom="page">
              <wp:posOffset>577074</wp:posOffset>
            </wp:positionH>
            <wp:positionV relativeFrom="paragraph">
              <wp:posOffset>199891</wp:posOffset>
            </wp:positionV>
            <wp:extent cx="805183" cy="326136"/>
            <wp:effectExtent l="0" t="0" r="0" b="0"/>
            <wp:wrapTopAndBottom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3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16"/>
        </w:rPr>
      </w:pPr>
    </w:p>
    <w:p w:rsidR="009D6D50" w:rsidRPr="00342AFC" w:rsidRDefault="009D6D50" w:rsidP="00B568B1">
      <w:pPr>
        <w:pStyle w:val="BodyText"/>
        <w:ind w:right="818"/>
        <w:rPr>
          <w:rFonts w:ascii="Arial" w:hAnsi="Arial" w:cs="Arial"/>
          <w:sz w:val="16"/>
        </w:rPr>
      </w:pPr>
    </w:p>
    <w:p w:rsidR="009D6D50" w:rsidRPr="00342AFC" w:rsidRDefault="009D6D50" w:rsidP="00B568B1">
      <w:pPr>
        <w:pStyle w:val="BodyText"/>
        <w:spacing w:before="8"/>
        <w:ind w:right="818"/>
        <w:rPr>
          <w:rFonts w:ascii="Arial" w:hAnsi="Arial" w:cs="Arial"/>
          <w:sz w:val="13"/>
        </w:rPr>
      </w:pPr>
    </w:p>
    <w:p w:rsidR="009D6D50" w:rsidRPr="00342AFC" w:rsidRDefault="00BE3380" w:rsidP="00B568B1">
      <w:pPr>
        <w:spacing w:line="80" w:lineRule="exact"/>
        <w:ind w:left="174" w:right="818"/>
        <w:rPr>
          <w:rFonts w:ascii="Arial" w:hAnsi="Arial" w:cs="Arial"/>
          <w:sz w:val="9"/>
        </w:rPr>
      </w:pPr>
      <w:r w:rsidRPr="00342AFC">
        <w:rPr>
          <w:rFonts w:ascii="Arial" w:hAnsi="Arial" w:cs="Arial"/>
          <w:color w:val="4B4949"/>
          <w:w w:val="115"/>
          <w:sz w:val="9"/>
        </w:rPr>
        <w:t xml:space="preserve">NORTHERN </w:t>
      </w:r>
      <w:r w:rsidRPr="00342AFC">
        <w:rPr>
          <w:rFonts w:ascii="Arial" w:hAnsi="Arial" w:cs="Arial"/>
          <w:color w:val="2B231F"/>
          <w:w w:val="115"/>
          <w:sz w:val="9"/>
        </w:rPr>
        <w:t xml:space="preserve">I </w:t>
      </w:r>
      <w:r w:rsidRPr="00342AFC">
        <w:rPr>
          <w:rFonts w:ascii="Arial" w:hAnsi="Arial" w:cs="Arial"/>
          <w:color w:val="4B4949"/>
          <w:w w:val="115"/>
          <w:sz w:val="9"/>
        </w:rPr>
        <w:t>AELAND</w:t>
      </w:r>
    </w:p>
    <w:p w:rsidR="009D6D50" w:rsidRPr="00342AFC" w:rsidRDefault="00BE3380" w:rsidP="00B568B1">
      <w:pPr>
        <w:spacing w:line="218" w:lineRule="exact"/>
        <w:ind w:left="167" w:right="818"/>
        <w:rPr>
          <w:rFonts w:ascii="Arial" w:hAnsi="Arial" w:cs="Arial"/>
          <w:b/>
          <w:sz w:val="21"/>
        </w:rPr>
      </w:pPr>
      <w:r w:rsidRPr="00342AFC">
        <w:rPr>
          <w:rFonts w:ascii="Arial" w:hAnsi="Arial" w:cs="Arial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801B5C1" wp14:editId="24A6A96C">
                <wp:simplePos x="0" y="0"/>
                <wp:positionH relativeFrom="page">
                  <wp:posOffset>607060</wp:posOffset>
                </wp:positionH>
                <wp:positionV relativeFrom="paragraph">
                  <wp:posOffset>86995</wp:posOffset>
                </wp:positionV>
                <wp:extent cx="762000" cy="476250"/>
                <wp:effectExtent l="6985" t="127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476250"/>
                          <a:chOff x="956" y="137"/>
                          <a:chExt cx="1200" cy="75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55" y="290"/>
                            <a:ext cx="1200" cy="398"/>
                          </a:xfrm>
                          <a:custGeom>
                            <a:avLst/>
                            <a:gdLst>
                              <a:gd name="T0" fmla="+- 0 2155 956"/>
                              <a:gd name="T1" fmla="*/ T0 w 1200"/>
                              <a:gd name="T2" fmla="+- 0 364 290"/>
                              <a:gd name="T3" fmla="*/ 364 h 398"/>
                              <a:gd name="T4" fmla="+- 0 2092 956"/>
                              <a:gd name="T5" fmla="*/ T4 w 1200"/>
                              <a:gd name="T6" fmla="+- 0 290 290"/>
                              <a:gd name="T7" fmla="*/ 290 h 398"/>
                              <a:gd name="T8" fmla="+- 0 2037 956"/>
                              <a:gd name="T9" fmla="*/ T8 w 1200"/>
                              <a:gd name="T10" fmla="+- 0 337 290"/>
                              <a:gd name="T11" fmla="*/ 337 h 398"/>
                              <a:gd name="T12" fmla="+- 0 1911 956"/>
                              <a:gd name="T13" fmla="*/ T12 w 1200"/>
                              <a:gd name="T14" fmla="+- 0 433 290"/>
                              <a:gd name="T15" fmla="*/ 433 h 398"/>
                              <a:gd name="T16" fmla="+- 0 1844 956"/>
                              <a:gd name="T17" fmla="*/ T16 w 1200"/>
                              <a:gd name="T18" fmla="+- 0 394 290"/>
                              <a:gd name="T19" fmla="*/ 394 h 398"/>
                              <a:gd name="T20" fmla="+- 0 1844 956"/>
                              <a:gd name="T21" fmla="*/ T20 w 1200"/>
                              <a:gd name="T22" fmla="+- 0 474 290"/>
                              <a:gd name="T23" fmla="*/ 474 h 398"/>
                              <a:gd name="T24" fmla="+- 0 1726 956"/>
                              <a:gd name="T25" fmla="*/ T24 w 1200"/>
                              <a:gd name="T26" fmla="+- 0 544 290"/>
                              <a:gd name="T27" fmla="*/ 544 h 398"/>
                              <a:gd name="T28" fmla="+- 0 1555 956"/>
                              <a:gd name="T29" fmla="*/ T28 w 1200"/>
                              <a:gd name="T30" fmla="+- 0 591 290"/>
                              <a:gd name="T31" fmla="*/ 591 h 398"/>
                              <a:gd name="T32" fmla="+- 0 1432 956"/>
                              <a:gd name="T33" fmla="*/ T32 w 1200"/>
                              <a:gd name="T34" fmla="+- 0 586 290"/>
                              <a:gd name="T35" fmla="*/ 586 h 398"/>
                              <a:gd name="T36" fmla="+- 0 1335 956"/>
                              <a:gd name="T37" fmla="*/ T36 w 1200"/>
                              <a:gd name="T38" fmla="+- 0 554 290"/>
                              <a:gd name="T39" fmla="*/ 554 h 398"/>
                              <a:gd name="T40" fmla="+- 0 1267 956"/>
                              <a:gd name="T41" fmla="*/ T40 w 1200"/>
                              <a:gd name="T42" fmla="+- 0 504 290"/>
                              <a:gd name="T43" fmla="*/ 504 h 398"/>
                              <a:gd name="T44" fmla="+- 0 1385 956"/>
                              <a:gd name="T45" fmla="*/ T44 w 1200"/>
                              <a:gd name="T46" fmla="+- 0 434 290"/>
                              <a:gd name="T47" fmla="*/ 434 h 398"/>
                              <a:gd name="T48" fmla="+- 0 1555 956"/>
                              <a:gd name="T49" fmla="*/ T48 w 1200"/>
                              <a:gd name="T50" fmla="+- 0 387 290"/>
                              <a:gd name="T51" fmla="*/ 387 h 398"/>
                              <a:gd name="T52" fmla="+- 0 1679 956"/>
                              <a:gd name="T53" fmla="*/ T52 w 1200"/>
                              <a:gd name="T54" fmla="+- 0 391 290"/>
                              <a:gd name="T55" fmla="*/ 391 h 398"/>
                              <a:gd name="T56" fmla="+- 0 1776 956"/>
                              <a:gd name="T57" fmla="*/ T56 w 1200"/>
                              <a:gd name="T58" fmla="+- 0 424 290"/>
                              <a:gd name="T59" fmla="*/ 424 h 398"/>
                              <a:gd name="T60" fmla="+- 0 1844 956"/>
                              <a:gd name="T61" fmla="*/ T60 w 1200"/>
                              <a:gd name="T62" fmla="+- 0 474 290"/>
                              <a:gd name="T63" fmla="*/ 474 h 398"/>
                              <a:gd name="T64" fmla="+- 0 1844 956"/>
                              <a:gd name="T65" fmla="*/ T64 w 1200"/>
                              <a:gd name="T66" fmla="+- 0 394 290"/>
                              <a:gd name="T67" fmla="*/ 394 h 398"/>
                              <a:gd name="T68" fmla="+- 0 1831 956"/>
                              <a:gd name="T69" fmla="*/ T68 w 1200"/>
                              <a:gd name="T70" fmla="+- 0 387 290"/>
                              <a:gd name="T71" fmla="*/ 387 h 398"/>
                              <a:gd name="T72" fmla="+- 0 1750 956"/>
                              <a:gd name="T73" fmla="*/ T72 w 1200"/>
                              <a:gd name="T74" fmla="+- 0 341 290"/>
                              <a:gd name="T75" fmla="*/ 341 h 398"/>
                              <a:gd name="T76" fmla="+- 0 1555 956"/>
                              <a:gd name="T77" fmla="*/ T76 w 1200"/>
                              <a:gd name="T78" fmla="+- 0 290 290"/>
                              <a:gd name="T79" fmla="*/ 290 h 398"/>
                              <a:gd name="T80" fmla="+- 0 1411 956"/>
                              <a:gd name="T81" fmla="*/ T80 w 1200"/>
                              <a:gd name="T82" fmla="+- 0 295 290"/>
                              <a:gd name="T83" fmla="*/ 295 h 398"/>
                              <a:gd name="T84" fmla="+- 0 1301 956"/>
                              <a:gd name="T85" fmla="*/ T84 w 1200"/>
                              <a:gd name="T86" fmla="+- 0 330 290"/>
                              <a:gd name="T87" fmla="*/ 330 h 398"/>
                              <a:gd name="T88" fmla="+- 0 1170 956"/>
                              <a:gd name="T89" fmla="*/ T88 w 1200"/>
                              <a:gd name="T90" fmla="+- 0 425 290"/>
                              <a:gd name="T91" fmla="*/ 425 h 398"/>
                              <a:gd name="T92" fmla="+- 0 1018 956"/>
                              <a:gd name="T93" fmla="*/ T92 w 1200"/>
                              <a:gd name="T94" fmla="+- 0 290 290"/>
                              <a:gd name="T95" fmla="*/ 290 h 398"/>
                              <a:gd name="T96" fmla="+- 0 956 956"/>
                              <a:gd name="T97" fmla="*/ T96 w 1200"/>
                              <a:gd name="T98" fmla="+- 0 364 290"/>
                              <a:gd name="T99" fmla="*/ 364 h 398"/>
                              <a:gd name="T100" fmla="+- 0 1016 956"/>
                              <a:gd name="T101" fmla="*/ T100 w 1200"/>
                              <a:gd name="T102" fmla="+- 0 415 290"/>
                              <a:gd name="T103" fmla="*/ 415 h 398"/>
                              <a:gd name="T104" fmla="+- 0 1106 956"/>
                              <a:gd name="T105" fmla="*/ T104 w 1200"/>
                              <a:gd name="T106" fmla="+- 0 481 290"/>
                              <a:gd name="T107" fmla="*/ 481 h 398"/>
                              <a:gd name="T108" fmla="+- 0 956 956"/>
                              <a:gd name="T109" fmla="*/ T108 w 1200"/>
                              <a:gd name="T110" fmla="+- 0 614 290"/>
                              <a:gd name="T111" fmla="*/ 614 h 398"/>
                              <a:gd name="T112" fmla="+- 0 1019 956"/>
                              <a:gd name="T113" fmla="*/ T112 w 1200"/>
                              <a:gd name="T114" fmla="+- 0 688 290"/>
                              <a:gd name="T115" fmla="*/ 688 h 398"/>
                              <a:gd name="T116" fmla="+- 0 1074 956"/>
                              <a:gd name="T117" fmla="*/ T116 w 1200"/>
                              <a:gd name="T118" fmla="+- 0 641 290"/>
                              <a:gd name="T119" fmla="*/ 641 h 398"/>
                              <a:gd name="T120" fmla="+- 0 1200 956"/>
                              <a:gd name="T121" fmla="*/ T120 w 1200"/>
                              <a:gd name="T122" fmla="+- 0 545 290"/>
                              <a:gd name="T123" fmla="*/ 545 h 398"/>
                              <a:gd name="T124" fmla="+- 0 1361 956"/>
                              <a:gd name="T125" fmla="*/ T124 w 1200"/>
                              <a:gd name="T126" fmla="+- 0 637 290"/>
                              <a:gd name="T127" fmla="*/ 637 h 398"/>
                              <a:gd name="T128" fmla="+- 0 1555 956"/>
                              <a:gd name="T129" fmla="*/ T128 w 1200"/>
                              <a:gd name="T130" fmla="+- 0 688 290"/>
                              <a:gd name="T131" fmla="*/ 688 h 398"/>
                              <a:gd name="T132" fmla="+- 0 1700 956"/>
                              <a:gd name="T133" fmla="*/ T132 w 1200"/>
                              <a:gd name="T134" fmla="+- 0 683 290"/>
                              <a:gd name="T135" fmla="*/ 683 h 398"/>
                              <a:gd name="T136" fmla="+- 0 1810 956"/>
                              <a:gd name="T137" fmla="*/ T136 w 1200"/>
                              <a:gd name="T138" fmla="+- 0 647 290"/>
                              <a:gd name="T139" fmla="*/ 647 h 398"/>
                              <a:gd name="T140" fmla="+- 0 1888 956"/>
                              <a:gd name="T141" fmla="*/ T140 w 1200"/>
                              <a:gd name="T142" fmla="+- 0 591 290"/>
                              <a:gd name="T143" fmla="*/ 591 h 398"/>
                              <a:gd name="T144" fmla="+- 0 1941 956"/>
                              <a:gd name="T145" fmla="*/ T144 w 1200"/>
                              <a:gd name="T146" fmla="+- 0 553 290"/>
                              <a:gd name="T147" fmla="*/ 553 h 398"/>
                              <a:gd name="T148" fmla="+- 0 2093 956"/>
                              <a:gd name="T149" fmla="*/ T148 w 1200"/>
                              <a:gd name="T150" fmla="+- 0 688 290"/>
                              <a:gd name="T151" fmla="*/ 688 h 398"/>
                              <a:gd name="T152" fmla="+- 0 2155 956"/>
                              <a:gd name="T153" fmla="*/ T152 w 1200"/>
                              <a:gd name="T154" fmla="+- 0 614 290"/>
                              <a:gd name="T155" fmla="*/ 614 h 398"/>
                              <a:gd name="T156" fmla="+- 0 2095 956"/>
                              <a:gd name="T157" fmla="*/ T156 w 1200"/>
                              <a:gd name="T158" fmla="+- 0 563 290"/>
                              <a:gd name="T159" fmla="*/ 563 h 398"/>
                              <a:gd name="T160" fmla="+- 0 2005 956"/>
                              <a:gd name="T161" fmla="*/ T160 w 1200"/>
                              <a:gd name="T162" fmla="+- 0 496 290"/>
                              <a:gd name="T163" fmla="*/ 496 h 398"/>
                              <a:gd name="T164" fmla="+- 0 2155 956"/>
                              <a:gd name="T165" fmla="*/ T164 w 1200"/>
                              <a:gd name="T166" fmla="+- 0 364 290"/>
                              <a:gd name="T167" fmla="*/ 364 h 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00" h="398">
                                <a:moveTo>
                                  <a:pt x="1199" y="74"/>
                                </a:moveTo>
                                <a:lnTo>
                                  <a:pt x="1136" y="0"/>
                                </a:lnTo>
                                <a:lnTo>
                                  <a:pt x="1081" y="47"/>
                                </a:lnTo>
                                <a:lnTo>
                                  <a:pt x="955" y="143"/>
                                </a:lnTo>
                                <a:lnTo>
                                  <a:pt x="888" y="104"/>
                                </a:lnTo>
                                <a:lnTo>
                                  <a:pt x="888" y="184"/>
                                </a:lnTo>
                                <a:lnTo>
                                  <a:pt x="770" y="254"/>
                                </a:lnTo>
                                <a:lnTo>
                                  <a:pt x="599" y="301"/>
                                </a:lnTo>
                                <a:lnTo>
                                  <a:pt x="476" y="296"/>
                                </a:lnTo>
                                <a:lnTo>
                                  <a:pt x="379" y="264"/>
                                </a:lnTo>
                                <a:lnTo>
                                  <a:pt x="311" y="214"/>
                                </a:lnTo>
                                <a:lnTo>
                                  <a:pt x="429" y="144"/>
                                </a:lnTo>
                                <a:lnTo>
                                  <a:pt x="599" y="97"/>
                                </a:lnTo>
                                <a:lnTo>
                                  <a:pt x="723" y="101"/>
                                </a:lnTo>
                                <a:lnTo>
                                  <a:pt x="820" y="134"/>
                                </a:lnTo>
                                <a:lnTo>
                                  <a:pt x="888" y="184"/>
                                </a:lnTo>
                                <a:lnTo>
                                  <a:pt x="888" y="104"/>
                                </a:lnTo>
                                <a:lnTo>
                                  <a:pt x="875" y="97"/>
                                </a:lnTo>
                                <a:lnTo>
                                  <a:pt x="794" y="51"/>
                                </a:lnTo>
                                <a:lnTo>
                                  <a:pt x="599" y="0"/>
                                </a:lnTo>
                                <a:lnTo>
                                  <a:pt x="455" y="5"/>
                                </a:lnTo>
                                <a:lnTo>
                                  <a:pt x="345" y="40"/>
                                </a:lnTo>
                                <a:lnTo>
                                  <a:pt x="214" y="135"/>
                                </a:lnTo>
                                <a:lnTo>
                                  <a:pt x="62" y="0"/>
                                </a:lnTo>
                                <a:lnTo>
                                  <a:pt x="0" y="74"/>
                                </a:lnTo>
                                <a:lnTo>
                                  <a:pt x="60" y="125"/>
                                </a:lnTo>
                                <a:lnTo>
                                  <a:pt x="150" y="191"/>
                                </a:lnTo>
                                <a:lnTo>
                                  <a:pt x="0" y="324"/>
                                </a:lnTo>
                                <a:lnTo>
                                  <a:pt x="63" y="398"/>
                                </a:lnTo>
                                <a:lnTo>
                                  <a:pt x="118" y="351"/>
                                </a:lnTo>
                                <a:lnTo>
                                  <a:pt x="244" y="255"/>
                                </a:lnTo>
                                <a:lnTo>
                                  <a:pt x="405" y="347"/>
                                </a:lnTo>
                                <a:lnTo>
                                  <a:pt x="599" y="398"/>
                                </a:lnTo>
                                <a:lnTo>
                                  <a:pt x="744" y="393"/>
                                </a:lnTo>
                                <a:lnTo>
                                  <a:pt x="854" y="357"/>
                                </a:lnTo>
                                <a:lnTo>
                                  <a:pt x="932" y="301"/>
                                </a:lnTo>
                                <a:lnTo>
                                  <a:pt x="985" y="263"/>
                                </a:lnTo>
                                <a:lnTo>
                                  <a:pt x="1137" y="398"/>
                                </a:lnTo>
                                <a:lnTo>
                                  <a:pt x="1199" y="324"/>
                                </a:lnTo>
                                <a:lnTo>
                                  <a:pt x="1139" y="273"/>
                                </a:lnTo>
                                <a:lnTo>
                                  <a:pt x="1049" y="206"/>
                                </a:lnTo>
                                <a:lnTo>
                                  <a:pt x="1199" y="7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37"/>
                            <a:ext cx="120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2C07" w:rsidRDefault="00992C07">
                              <w:pPr>
                                <w:spacing w:line="749" w:lineRule="exact"/>
                                <w:ind w:left="347"/>
                                <w:rPr>
                                  <w:rFonts w:ascii="Arial" w:hAnsi="Arial"/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4B4949"/>
                                  <w:spacing w:val="-1"/>
                                  <w:w w:val="125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rFonts w:ascii="Arial" w:hAnsi="Arial"/>
                                  <w:color w:val="4B4949"/>
                                  <w:spacing w:val="-37"/>
                                  <w:w w:val="125"/>
                                  <w:sz w:val="9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color w:val="2B231F"/>
                                  <w:spacing w:val="-211"/>
                                  <w:w w:val="105"/>
                                  <w:position w:val="-46"/>
                                  <w:sz w:val="67"/>
                                </w:rPr>
                                <w:t>•</w:t>
                              </w:r>
                              <w:r>
                                <w:rPr>
                                  <w:rFonts w:ascii="Arial" w:hAnsi="Arial"/>
                                  <w:color w:val="4B4949"/>
                                  <w:spacing w:val="-1"/>
                                  <w:w w:val="125"/>
                                  <w:sz w:val="9"/>
                                </w:rPr>
                                <w:t>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74" style="position:absolute;left:0;text-align:left;margin-left:47.8pt;margin-top:6.85pt;width:60pt;height:37.5pt;z-index:-251651584;mso-position-horizontal-relative:page" coordorigin="956,137" coordsize="120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">
                <v:shape id="Freeform 4" o:spid="_x0000_s1075" style="position:absolute;left:955;top:290;width:1200;height:398;visibility:visible;mso-wrap-style:square;v-text-anchor:top" coordsize="1200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jaMIA&#10;AADaAAAADwAAAGRycy9kb3ducmV2LnhtbESPQYvCMBSE78L+h/AW9qapyyprNcoqKIJedBU8Pppn&#10;W2xeahK1/nsjCB6HmfmGGU0aU4krOV9aVtDtJCCIM6tLzhXs/uftXxA+IGusLJOCO3mYjD9aI0y1&#10;vfGGrtuQiwhhn6KCIoQ6ldJnBRn0HVsTR+9oncEQpculdniLcFPJ7yTpS4Mlx4UCa5oVlJ22F6Pg&#10;0F/2drPeObFyvVoM3GW6P2VTpb4+m78hiEBNeIdf7aVW8APPK/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mNowgAAANoAAAAPAAAAAAAAAAAAAAAAAJgCAABkcnMvZG93&#10;bnJldi54bWxQSwUGAAAAAAQABAD1AAAAhwMAAAAA&#10;" path="m1199,74l1136,r-55,47l955,143,888,104r,80l770,254,599,301,476,296,379,264,311,214,429,144,599,97r124,4l820,134r68,50l888,104,875,97,794,51,599,,455,5,345,40,214,135,62,,,74r60,51l150,191,,324r63,74l118,351,244,255r161,92l599,398r145,-5l854,357r78,-56l985,263r152,135l1199,324r-60,-51l1049,206,1199,74e" fillcolor="#231f20" stroked="f">
                  <v:path arrowok="t" o:connecttype="custom" o:connectlocs="1199,364;1136,290;1081,337;955,433;888,394;888,474;770,544;599,591;476,586;379,554;311,504;429,434;599,387;723,391;820,424;888,474;888,394;875,387;794,341;599,290;455,295;345,330;214,425;62,290;0,364;60,415;150,481;0,614;63,688;118,641;244,545;405,637;599,688;744,683;854,647;932,591;985,553;1137,688;1199,614;1139,563;1049,496;1199,364" o:connectangles="0,0,0,0,0,0,0,0,0,0,0,0,0,0,0,0,0,0,0,0,0,0,0,0,0,0,0,0,0,0,0,0,0,0,0,0,0,0,0,0,0,0"/>
                </v:shape>
                <v:shape id="Text Box 3" o:spid="_x0000_s1076" type="#_x0000_t202" style="position:absolute;left:955;top:137;width:120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92C07" w:rsidRDefault="00992C07">
                        <w:pPr>
                          <w:spacing w:line="749" w:lineRule="exact"/>
                          <w:ind w:left="347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color w:val="4B4949"/>
                            <w:spacing w:val="-1"/>
                            <w:w w:val="125"/>
                            <w:sz w:val="9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4B4949"/>
                            <w:spacing w:val="-37"/>
                            <w:w w:val="125"/>
                            <w:sz w:val="9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2B231F"/>
                            <w:spacing w:val="-211"/>
                            <w:w w:val="105"/>
                            <w:position w:val="-46"/>
                            <w:sz w:val="67"/>
                          </w:rPr>
                          <w:t>•</w:t>
                        </w:r>
                        <w:r>
                          <w:rPr>
                            <w:rFonts w:ascii="Arial" w:hAnsi="Arial"/>
                            <w:color w:val="4B4949"/>
                            <w:spacing w:val="-1"/>
                            <w:w w:val="125"/>
                            <w:sz w:val="9"/>
                          </w:rPr>
                          <w:t>UNCIL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42AFC">
        <w:rPr>
          <w:rFonts w:ascii="Arial" w:hAnsi="Arial" w:cs="Arial"/>
          <w:b/>
          <w:color w:val="2B231F"/>
          <w:w w:val="110"/>
          <w:sz w:val="21"/>
        </w:rPr>
        <w:t>MUSEUMS</w:t>
      </w:r>
    </w:p>
    <w:sectPr w:rsidR="009D6D50" w:rsidRPr="00342AFC">
      <w:pgSz w:w="11910" w:h="16840"/>
      <w:pgMar w:top="900" w:right="12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28F0"/>
    <w:multiLevelType w:val="multilevel"/>
    <w:tmpl w:val="D48232A2"/>
    <w:lvl w:ilvl="0">
      <w:start w:val="12"/>
      <w:numFmt w:val="decimal"/>
      <w:lvlText w:val="%1"/>
      <w:lvlJc w:val="left"/>
      <w:pPr>
        <w:ind w:left="1997" w:hanging="701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997" w:hanging="701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577" w:hanging="70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365" w:hanging="70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154" w:hanging="70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942" w:hanging="70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519" w:hanging="70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08" w:hanging="701"/>
      </w:pPr>
      <w:rPr>
        <w:rFonts w:hint="default"/>
        <w:lang w:val="en-GB" w:eastAsia="en-GB" w:bidi="en-GB"/>
      </w:rPr>
    </w:lvl>
  </w:abstractNum>
  <w:abstractNum w:abstractNumId="1">
    <w:nsid w:val="16601B73"/>
    <w:multiLevelType w:val="multilevel"/>
    <w:tmpl w:val="BF98C58C"/>
    <w:lvl w:ilvl="0">
      <w:start w:val="15"/>
      <w:numFmt w:val="decimal"/>
      <w:lvlText w:val="%1"/>
      <w:lvlJc w:val="left"/>
      <w:pPr>
        <w:ind w:left="1997" w:hanging="700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997" w:hanging="700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577" w:hanging="70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365" w:hanging="70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154" w:hanging="70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942" w:hanging="70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31" w:hanging="70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519" w:hanging="70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08" w:hanging="700"/>
      </w:pPr>
      <w:rPr>
        <w:rFonts w:hint="default"/>
        <w:lang w:val="en-GB" w:eastAsia="en-GB" w:bidi="en-GB"/>
      </w:rPr>
    </w:lvl>
  </w:abstractNum>
  <w:abstractNum w:abstractNumId="2">
    <w:nsid w:val="17956404"/>
    <w:multiLevelType w:val="multilevel"/>
    <w:tmpl w:val="422E7540"/>
    <w:lvl w:ilvl="0">
      <w:start w:val="5"/>
      <w:numFmt w:val="decimal"/>
      <w:lvlText w:val="%1"/>
      <w:lvlJc w:val="left"/>
      <w:pPr>
        <w:ind w:left="1857" w:hanging="560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857" w:hanging="560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465" w:hanging="56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267" w:hanging="5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070" w:hanging="5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872" w:hanging="5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675" w:hanging="5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77" w:hanging="5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80" w:hanging="560"/>
      </w:pPr>
      <w:rPr>
        <w:rFonts w:hint="default"/>
        <w:lang w:val="en-GB" w:eastAsia="en-GB" w:bidi="en-GB"/>
      </w:rPr>
    </w:lvl>
  </w:abstractNum>
  <w:abstractNum w:abstractNumId="3">
    <w:nsid w:val="31E43519"/>
    <w:multiLevelType w:val="multilevel"/>
    <w:tmpl w:val="B0CCEED4"/>
    <w:lvl w:ilvl="0">
      <w:start w:val="16"/>
      <w:numFmt w:val="decimal"/>
      <w:lvlText w:val="%1"/>
      <w:lvlJc w:val="left"/>
      <w:pPr>
        <w:ind w:left="1997" w:hanging="701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997" w:hanging="701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577" w:hanging="701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365" w:hanging="70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154" w:hanging="70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942" w:hanging="70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31" w:hanging="70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519" w:hanging="70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08" w:hanging="701"/>
      </w:pPr>
      <w:rPr>
        <w:rFonts w:hint="default"/>
        <w:lang w:val="en-GB" w:eastAsia="en-GB" w:bidi="en-GB"/>
      </w:rPr>
    </w:lvl>
  </w:abstractNum>
  <w:abstractNum w:abstractNumId="4">
    <w:nsid w:val="3C3A4D09"/>
    <w:multiLevelType w:val="multilevel"/>
    <w:tmpl w:val="F6C23A1E"/>
    <w:lvl w:ilvl="0">
      <w:start w:val="16"/>
      <w:numFmt w:val="decimal"/>
      <w:lvlText w:val="%1"/>
      <w:lvlJc w:val="left"/>
      <w:pPr>
        <w:ind w:left="1997" w:hanging="701"/>
        <w:jc w:val="left"/>
      </w:pPr>
      <w:rPr>
        <w:rFonts w:hint="default"/>
        <w:lang w:val="en-GB" w:eastAsia="en-GB" w:bidi="en-GB"/>
      </w:rPr>
    </w:lvl>
    <w:lvl w:ilvl="1">
      <w:start w:val="13"/>
      <w:numFmt w:val="decimal"/>
      <w:lvlText w:val="%1.%2"/>
      <w:lvlJc w:val="left"/>
      <w:pPr>
        <w:ind w:left="1836" w:hanging="701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2931" w:hanging="934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4483" w:hanging="934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255" w:hanging="934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026" w:hanging="934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98" w:hanging="934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570" w:hanging="934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42" w:hanging="934"/>
      </w:pPr>
      <w:rPr>
        <w:rFonts w:hint="default"/>
        <w:lang w:val="en-GB" w:eastAsia="en-GB" w:bidi="en-GB"/>
      </w:rPr>
    </w:lvl>
  </w:abstractNum>
  <w:abstractNum w:abstractNumId="5">
    <w:nsid w:val="41466C67"/>
    <w:multiLevelType w:val="multilevel"/>
    <w:tmpl w:val="03D677A0"/>
    <w:lvl w:ilvl="0">
      <w:start w:val="10"/>
      <w:numFmt w:val="decimal"/>
      <w:lvlText w:val="%1"/>
      <w:lvlJc w:val="left"/>
      <w:pPr>
        <w:ind w:left="1997" w:hanging="700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997" w:hanging="700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577" w:hanging="70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365" w:hanging="70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154" w:hanging="70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942" w:hanging="70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31" w:hanging="70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519" w:hanging="70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08" w:hanging="700"/>
      </w:pPr>
      <w:rPr>
        <w:rFonts w:hint="default"/>
        <w:lang w:val="en-GB" w:eastAsia="en-GB" w:bidi="en-GB"/>
      </w:rPr>
    </w:lvl>
  </w:abstractNum>
  <w:abstractNum w:abstractNumId="6">
    <w:nsid w:val="47C81337"/>
    <w:multiLevelType w:val="multilevel"/>
    <w:tmpl w:val="A336DABC"/>
    <w:lvl w:ilvl="0">
      <w:start w:val="15"/>
      <w:numFmt w:val="decimal"/>
      <w:lvlText w:val="%1"/>
      <w:lvlJc w:val="left"/>
      <w:pPr>
        <w:ind w:left="1997" w:hanging="700"/>
        <w:jc w:val="left"/>
      </w:pPr>
      <w:rPr>
        <w:rFonts w:hint="default"/>
        <w:lang w:val="en-GB" w:eastAsia="en-GB" w:bidi="en-GB"/>
      </w:rPr>
    </w:lvl>
    <w:lvl w:ilvl="1">
      <w:start w:val="2"/>
      <w:numFmt w:val="decimal"/>
      <w:lvlText w:val="%1.%2"/>
      <w:lvlJc w:val="left"/>
      <w:pPr>
        <w:ind w:left="1997" w:hanging="700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577" w:hanging="70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365" w:hanging="70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154" w:hanging="70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942" w:hanging="70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731" w:hanging="70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519" w:hanging="70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308" w:hanging="700"/>
      </w:pPr>
      <w:rPr>
        <w:rFonts w:hint="default"/>
        <w:lang w:val="en-GB" w:eastAsia="en-GB" w:bidi="en-GB"/>
      </w:rPr>
    </w:lvl>
  </w:abstractNum>
  <w:abstractNum w:abstractNumId="7">
    <w:nsid w:val="51A03E79"/>
    <w:multiLevelType w:val="multilevel"/>
    <w:tmpl w:val="E3D054C8"/>
    <w:lvl w:ilvl="0">
      <w:start w:val="1"/>
      <w:numFmt w:val="decimal"/>
      <w:lvlText w:val="%1"/>
      <w:lvlJc w:val="left"/>
      <w:pPr>
        <w:ind w:left="1877" w:hanging="580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877" w:hanging="580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481" w:hanging="58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281" w:hanging="58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082" w:hanging="58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882" w:hanging="58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683" w:hanging="58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83" w:hanging="58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84" w:hanging="580"/>
      </w:pPr>
      <w:rPr>
        <w:rFonts w:hint="default"/>
        <w:lang w:val="en-GB" w:eastAsia="en-GB" w:bidi="en-GB"/>
      </w:rPr>
    </w:lvl>
  </w:abstractNum>
  <w:abstractNum w:abstractNumId="8">
    <w:nsid w:val="590C5D77"/>
    <w:multiLevelType w:val="multilevel"/>
    <w:tmpl w:val="E8C2DE1C"/>
    <w:lvl w:ilvl="0">
      <w:start w:val="1"/>
      <w:numFmt w:val="decimal"/>
      <w:lvlText w:val="%1"/>
      <w:lvlJc w:val="left"/>
      <w:pPr>
        <w:ind w:left="1857" w:hanging="560"/>
        <w:jc w:val="left"/>
      </w:pPr>
      <w:rPr>
        <w:rFonts w:hint="default"/>
        <w:lang w:val="en-GB" w:eastAsia="en-GB" w:bidi="en-GB"/>
      </w:rPr>
    </w:lvl>
    <w:lvl w:ilvl="1">
      <w:start w:val="7"/>
      <w:numFmt w:val="decimal"/>
      <w:lvlText w:val="%1.%2"/>
      <w:lvlJc w:val="left"/>
      <w:pPr>
        <w:ind w:left="1857" w:hanging="560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044" w:hanging="187"/>
      </w:pPr>
      <w:rPr>
        <w:rFonts w:ascii="Helvetica-Light" w:eastAsia="Helvetica-Light" w:hAnsi="Helvetica-Light" w:cs="Helvetica-Light" w:hint="default"/>
        <w:color w:val="27BDBE"/>
        <w:spacing w:val="-5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783" w:hanging="18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655" w:hanging="18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526" w:hanging="18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398" w:hanging="18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270" w:hanging="18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42" w:hanging="187"/>
      </w:pPr>
      <w:rPr>
        <w:rFonts w:hint="default"/>
        <w:lang w:val="en-GB" w:eastAsia="en-GB" w:bidi="en-GB"/>
      </w:rPr>
    </w:lvl>
  </w:abstractNum>
  <w:abstractNum w:abstractNumId="9">
    <w:nsid w:val="637F4EED"/>
    <w:multiLevelType w:val="multilevel"/>
    <w:tmpl w:val="9784426C"/>
    <w:lvl w:ilvl="0">
      <w:start w:val="7"/>
      <w:numFmt w:val="decimal"/>
      <w:lvlText w:val="%1"/>
      <w:lvlJc w:val="left"/>
      <w:pPr>
        <w:ind w:left="1857" w:hanging="560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857" w:hanging="560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465" w:hanging="56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267" w:hanging="5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070" w:hanging="5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872" w:hanging="5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675" w:hanging="5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77" w:hanging="5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80" w:hanging="560"/>
      </w:pPr>
      <w:rPr>
        <w:rFonts w:hint="default"/>
        <w:lang w:val="en-GB" w:eastAsia="en-GB" w:bidi="en-GB"/>
      </w:rPr>
    </w:lvl>
  </w:abstractNum>
  <w:abstractNum w:abstractNumId="10">
    <w:nsid w:val="6AC14579"/>
    <w:multiLevelType w:val="multilevel"/>
    <w:tmpl w:val="BA18B314"/>
    <w:lvl w:ilvl="0">
      <w:start w:val="13"/>
      <w:numFmt w:val="decimal"/>
      <w:lvlText w:val="%1"/>
      <w:lvlJc w:val="left"/>
      <w:pPr>
        <w:ind w:left="1297" w:hanging="700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297" w:hanging="700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2184" w:hanging="187"/>
      </w:pPr>
      <w:rPr>
        <w:rFonts w:ascii="Helvetica-Light" w:eastAsia="Helvetica-Light" w:hAnsi="Helvetica-Light" w:cs="Helvetica-Light" w:hint="default"/>
        <w:color w:val="27BDBE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892" w:hanging="187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748" w:hanging="187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604" w:hanging="187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460" w:hanging="187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317" w:hanging="187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173" w:hanging="187"/>
      </w:pPr>
      <w:rPr>
        <w:rFonts w:hint="default"/>
        <w:lang w:val="en-GB" w:eastAsia="en-GB" w:bidi="en-GB"/>
      </w:rPr>
    </w:lvl>
  </w:abstractNum>
  <w:abstractNum w:abstractNumId="11">
    <w:nsid w:val="717B5B4D"/>
    <w:multiLevelType w:val="multilevel"/>
    <w:tmpl w:val="AF6C3366"/>
    <w:lvl w:ilvl="0">
      <w:start w:val="9"/>
      <w:numFmt w:val="decimal"/>
      <w:lvlText w:val="%1"/>
      <w:lvlJc w:val="left"/>
      <w:pPr>
        <w:ind w:left="1857" w:hanging="560"/>
        <w:jc w:val="lef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857" w:hanging="560"/>
        <w:jc w:val="left"/>
      </w:pPr>
      <w:rPr>
        <w:rFonts w:ascii="Helvetica" w:eastAsia="Helvetica" w:hAnsi="Helvetica" w:cs="Helvetica" w:hint="default"/>
        <w:b/>
        <w:bCs/>
        <w:color w:val="231F20"/>
        <w:w w:val="99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3465" w:hanging="56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267" w:hanging="56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070" w:hanging="56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872" w:hanging="56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675" w:hanging="56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77" w:hanging="56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280" w:hanging="56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50"/>
    <w:rsid w:val="00116163"/>
    <w:rsid w:val="00342AFC"/>
    <w:rsid w:val="007439AF"/>
    <w:rsid w:val="00772B3E"/>
    <w:rsid w:val="00830759"/>
    <w:rsid w:val="008C2C7C"/>
    <w:rsid w:val="00992C07"/>
    <w:rsid w:val="009A22F8"/>
    <w:rsid w:val="009D6D50"/>
    <w:rsid w:val="00B568B1"/>
    <w:rsid w:val="00BE3380"/>
    <w:rsid w:val="00E77FB9"/>
    <w:rsid w:val="00F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5"/>
      <w:ind w:left="1297"/>
      <w:outlineLvl w:val="0"/>
    </w:pPr>
    <w:rPr>
      <w:rFonts w:ascii="Helvetica" w:eastAsia="Helvetica" w:hAnsi="Helvetica" w:cs="Helvetic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97"/>
      <w:outlineLvl w:val="1"/>
    </w:pPr>
    <w:rPr>
      <w:rFonts w:ascii="Helvetica" w:eastAsia="Helvetica" w:hAnsi="Helvetica" w:cs="Helvetica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138"/>
      <w:outlineLvl w:val="2"/>
    </w:pPr>
    <w:rPr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207"/>
      <w:ind w:left="730"/>
      <w:outlineLvl w:val="3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97" w:hanging="7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59"/>
    <w:rPr>
      <w:rFonts w:ascii="Tahoma" w:eastAsia="Helvetica-Light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-Light" w:eastAsia="Helvetica-Light" w:hAnsi="Helvetica-Light" w:cs="Helvetica-Light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75"/>
      <w:ind w:left="1297"/>
      <w:outlineLvl w:val="0"/>
    </w:pPr>
    <w:rPr>
      <w:rFonts w:ascii="Helvetica" w:eastAsia="Helvetica" w:hAnsi="Helvetica" w:cs="Helvetic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97"/>
      <w:outlineLvl w:val="1"/>
    </w:pPr>
    <w:rPr>
      <w:rFonts w:ascii="Helvetica" w:eastAsia="Helvetica" w:hAnsi="Helvetica" w:cs="Helvetica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138"/>
      <w:outlineLvl w:val="2"/>
    </w:pPr>
    <w:rPr>
      <w:sz w:val="30"/>
      <w:szCs w:val="30"/>
    </w:rPr>
  </w:style>
  <w:style w:type="paragraph" w:styleId="Heading4">
    <w:name w:val="heading 4"/>
    <w:basedOn w:val="Normal"/>
    <w:uiPriority w:val="1"/>
    <w:qFormat/>
    <w:pPr>
      <w:spacing w:before="207"/>
      <w:ind w:left="730"/>
      <w:outlineLvl w:val="3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97" w:hanging="7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0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59"/>
    <w:rPr>
      <w:rFonts w:ascii="Tahoma" w:eastAsia="Helvetica-Light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numbering" Target="numbering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A24140519</value>
    </field>
    <field name="Objective-Title">
      <value order="0">CyMAL - Museum Accreditation - Collections Development Policy template (updated) cy - 2018</value>
    </field>
    <field name="Objective-Description">
      <value order="0"/>
    </field>
    <field name="Objective-CreationStamp">
      <value order="0">2018-11-02T11:51:42Z</value>
    </field>
    <field name="Objective-IsApproved">
      <value order="0">false</value>
    </field>
    <field name="Objective-IsPublished">
      <value order="0">true</value>
    </field>
    <field name="Objective-DatePublished">
      <value order="0">2018-11-02T15:10:34Z</value>
    </field>
    <field name="Objective-ModificationStamp">
      <value order="0">2018-11-02T15:10:35Z</value>
    </field>
    <field name="Objective-Owner">
      <value order="0">Bennett, Elizabeth (ESNR-Tourism, Heritage &amp; Sport-MALD)</value>
    </field>
    <field name="Objective-Path">
      <value order="0">Objective Global Folder:Business File Plan:Economy, Skills &amp; Natural Resources (ESNR):Economy, Skills &amp; Natural Resources (ESNR) - Culture, Sport &amp; Tourism - CYMAL:1 - Save:Museum:Accreditation:Accreditation &amp; VAQAS Administration:Museum Accreditation Scheme - Procedures, Instructions &amp; Guidance - Scheme Administration - 2017-2022:CyMAL - Museum Accreditation - Accreditation Standard 2018</value>
    </field>
    <field name="Objective-Parent">
      <value order="0">CyMAL - Museum Accreditation - Accreditation Standard 2018</value>
    </field>
    <field name="Objective-State">
      <value order="0">Published</value>
    </field>
    <field name="Objective-VersionId">
      <value order="0">vA47983585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qA1284548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2EB3E3B-13C2-4292-960C-13B8519A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DE91E8F0</Template>
  <TotalTime>0</TotalTime>
  <Pages>14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</dc:creator>
  <cp:lastModifiedBy>BennettE</cp:lastModifiedBy>
  <cp:revision>4</cp:revision>
  <dcterms:created xsi:type="dcterms:W3CDTF">2018-11-02T15:33:00Z</dcterms:created>
  <dcterms:modified xsi:type="dcterms:W3CDTF">2018-11-02T15:49:00Z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2018-10-30T00:00:00Z</vt:filetime>
  </property>
  <property fmtid="{D5CDD505-2E9C-101B-9397-08002B2CF9AE}" pid="5" name="Objective-Id">
    <vt:lpwstr>A24140519</vt:lpwstr>
  </property>
  <property fmtid="{D5CDD505-2E9C-101B-9397-08002B2CF9AE}" pid="6" name="Objective-Title">
    <vt:lpwstr>CyMAL - Museum Accreditation - Collections Development Policy template (updated) cy - 2018</vt:lpwstr>
  </property>
  <property fmtid="{D5CDD505-2E9C-101B-9397-08002B2CF9AE}" pid="7" name="Objective-Description">
    <vt:lpwstr/>
  </property>
  <property fmtid="{D5CDD505-2E9C-101B-9397-08002B2CF9AE}" pid="8" name="Objective-CreationStamp">
    <vt:filetime>2018-11-02T15:10:34Z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2018-11-02T15:10:34Z</vt:filetime>
  </property>
  <property fmtid="{D5CDD505-2E9C-101B-9397-08002B2CF9AE}" pid="12" name="Objective-ModificationStamp">
    <vt:filetime>2018-11-02T15:10:35Z</vt:filetime>
  </property>
  <property fmtid="{D5CDD505-2E9C-101B-9397-08002B2CF9AE}" pid="13" name="Objective-Owner">
    <vt:lpwstr>Bennett, Elizabeth (ESNR-Tourism, Heritage &amp; Sport-MALD)</vt:lpwstr>
  </property>
  <property fmtid="{D5CDD505-2E9C-101B-9397-08002B2CF9AE}" pid="14" name="Objective-Path">
    <vt:lpwstr>Objective Global Folder:Business File Plan:Economy, Skills &amp; Natural Resources (ESNR):Economy, Skills &amp; Natural Resources (ESNR) - Culture, Sport &amp; Tourism - CYMAL:1 - Save:Museum:Accreditation:Accreditation &amp; VAQAS Administration:Museum Accreditation Sch</vt:lpwstr>
  </property>
  <property fmtid="{D5CDD505-2E9C-101B-9397-08002B2CF9AE}" pid="15" name="Objective-Parent">
    <vt:lpwstr>CyMAL - Museum Accreditation - Accreditation Standard 2018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vA47983585</vt:lpwstr>
  </property>
  <property fmtid="{D5CDD505-2E9C-101B-9397-08002B2CF9AE}" pid="18" name="Objective-Version">
    <vt:lpwstr>1.0</vt:lpwstr>
  </property>
  <property fmtid="{D5CDD505-2E9C-101B-9397-08002B2CF9AE}" pid="19" name="Objective-VersionNumber">
    <vt:r8>1</vt:r8>
  </property>
  <property fmtid="{D5CDD505-2E9C-101B-9397-08002B2CF9AE}" pid="20" name="Objective-VersionComment">
    <vt:lpwstr>First version</vt:lpwstr>
  </property>
  <property fmtid="{D5CDD505-2E9C-101B-9397-08002B2CF9AE}" pid="21" name="Objective-FileNumber">
    <vt:lpwstr/>
  </property>
  <property fmtid="{D5CDD505-2E9C-101B-9397-08002B2CF9AE}" pid="22" name="Objective-Classification">
    <vt:lpwstr>[Inherited - Official]</vt:lpwstr>
  </property>
  <property fmtid="{D5CDD505-2E9C-101B-9397-08002B2CF9AE}" pid="23" name="Objective-Caveats">
    <vt:lpwstr/>
  </property>
  <property fmtid="{D5CDD505-2E9C-101B-9397-08002B2CF9AE}" pid="24" name="Objective-Language">
    <vt:lpwstr>English (eng)</vt:lpwstr>
  </property>
  <property fmtid="{D5CDD505-2E9C-101B-9397-08002B2CF9AE}" pid="25" name="Objective-Date Acquired">
    <vt:lpwstr/>
  </property>
  <property fmtid="{D5CDD505-2E9C-101B-9397-08002B2CF9AE}" pid="26" name="Objective-What to Keep">
    <vt:lpwstr>No</vt:lpwstr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Objective-Comment">
    <vt:lpwstr/>
  </property>
  <property fmtid="{D5CDD505-2E9C-101B-9397-08002B2CF9AE}" pid="30" name="Objective-Language [system]">
    <vt:lpwstr>English (eng)</vt:lpwstr>
  </property>
  <property fmtid="{D5CDD505-2E9C-101B-9397-08002B2CF9AE}" pid="31" name="Objective-Date Acquired [system]">
    <vt:lpwstr/>
  </property>
  <property fmtid="{D5CDD505-2E9C-101B-9397-08002B2CF9AE}" pid="32" name="Objective-What to Keep [system]">
    <vt:lpwstr>No</vt:lpwstr>
  </property>
  <property fmtid="{D5CDD505-2E9C-101B-9397-08002B2CF9AE}" pid="33" name="Objective-Official Translation [system]">
    <vt:lpwstr/>
  </property>
  <property fmtid="{D5CDD505-2E9C-101B-9397-08002B2CF9AE}" pid="34" name="Objective-Connect Creator [system]">
    <vt:lpwstr/>
  </property>
</Properties>
</file>