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6C53" w14:textId="77777777" w:rsidR="004A3694" w:rsidRPr="005D3967" w:rsidRDefault="004A3694" w:rsidP="007A0458">
      <w:pPr>
        <w:widowControl w:val="0"/>
        <w:spacing w:line="264" w:lineRule="auto"/>
        <w:jc w:val="right"/>
        <w:rPr>
          <w:sz w:val="48"/>
          <w:lang w:val="cy-GB"/>
        </w:rPr>
      </w:pPr>
      <w:bookmarkStart w:id="0" w:name="_GoBack"/>
      <w:bookmarkEnd w:id="0"/>
      <w:r w:rsidRPr="005D3967">
        <w:rPr>
          <w:noProof/>
          <w:lang w:eastAsia="en-GB"/>
        </w:rPr>
        <w:drawing>
          <wp:inline distT="0" distB="0" distL="0" distR="0" wp14:anchorId="5C2956CC" wp14:editId="38F3A4A1">
            <wp:extent cx="1478915" cy="1399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80C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28E0FC0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5A3052F5" w14:textId="77777777" w:rsidR="001D000E" w:rsidRPr="005D3967" w:rsidRDefault="001D000E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0AEB5B5F" w14:textId="77777777" w:rsidR="007A0458" w:rsidRPr="005D3967" w:rsidRDefault="007A0458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021D013D" w14:textId="77777777" w:rsidR="005D3967" w:rsidRPr="001E63C0" w:rsidRDefault="005D3967" w:rsidP="005D3967">
      <w:pPr>
        <w:widowControl w:val="0"/>
        <w:spacing w:after="60" w:line="264" w:lineRule="auto"/>
        <w:jc w:val="center"/>
        <w:rPr>
          <w:b/>
          <w:sz w:val="40"/>
          <w:lang w:val="cy-GB"/>
        </w:rPr>
      </w:pPr>
      <w:r w:rsidRPr="001E63C0">
        <w:rPr>
          <w:b/>
          <w:sz w:val="40"/>
          <w:lang w:val="cy-GB"/>
        </w:rPr>
        <w:t xml:space="preserve">Is-adran Amgueddfeydd, Archifau a Llyfrgelloedd </w:t>
      </w:r>
    </w:p>
    <w:p w14:paraId="2DC53DB4" w14:textId="77777777" w:rsidR="00FE39D6" w:rsidRPr="001E63C0" w:rsidRDefault="005D3967" w:rsidP="005D3967">
      <w:pPr>
        <w:widowControl w:val="0"/>
        <w:spacing w:after="60" w:line="264" w:lineRule="auto"/>
        <w:jc w:val="center"/>
        <w:rPr>
          <w:b/>
          <w:sz w:val="40"/>
          <w:lang w:val="cy-GB"/>
        </w:rPr>
      </w:pPr>
      <w:r w:rsidRPr="001E63C0">
        <w:rPr>
          <w:b/>
          <w:sz w:val="40"/>
          <w:lang w:val="cy-GB"/>
        </w:rPr>
        <w:t>Llywodraeth Cymru</w:t>
      </w:r>
    </w:p>
    <w:p w14:paraId="02DCF33F" w14:textId="77777777" w:rsidR="004A3694" w:rsidRPr="005D3967" w:rsidRDefault="004A3694" w:rsidP="007A0458">
      <w:pPr>
        <w:widowControl w:val="0"/>
        <w:spacing w:line="264" w:lineRule="auto"/>
        <w:rPr>
          <w:lang w:val="cy-GB"/>
        </w:rPr>
      </w:pPr>
    </w:p>
    <w:p w14:paraId="716C5BA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503FB9E" w14:textId="77777777" w:rsidR="007654E8" w:rsidRPr="005D3967" w:rsidRDefault="007654E8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4D8BBEE" w14:textId="1F70EF05" w:rsidR="004A3694" w:rsidRPr="005D3967" w:rsidRDefault="005D3967" w:rsidP="007A0458">
      <w:pPr>
        <w:widowControl w:val="0"/>
        <w:spacing w:after="60"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Rhaglen Grant Cyfalaf Trawsnewid</w:t>
      </w:r>
      <w:r w:rsidR="006D1C40">
        <w:rPr>
          <w:sz w:val="40"/>
          <w:lang w:val="cy-GB"/>
        </w:rPr>
        <w:t xml:space="preserve"> </w:t>
      </w:r>
      <w:r w:rsidR="005C18C9">
        <w:rPr>
          <w:sz w:val="40"/>
          <w:lang w:val="cy-GB"/>
        </w:rPr>
        <w:t>20</w:t>
      </w:r>
      <w:r w:rsidR="001065C3">
        <w:rPr>
          <w:sz w:val="40"/>
          <w:lang w:val="cy-GB"/>
        </w:rPr>
        <w:t>20</w:t>
      </w:r>
      <w:r w:rsidR="005C18C9">
        <w:rPr>
          <w:sz w:val="40"/>
          <w:lang w:val="cy-GB"/>
        </w:rPr>
        <w:t>/2</w:t>
      </w:r>
      <w:r w:rsidR="001065C3">
        <w:rPr>
          <w:sz w:val="40"/>
          <w:lang w:val="cy-GB"/>
        </w:rPr>
        <w:t>1</w:t>
      </w:r>
    </w:p>
    <w:p w14:paraId="69AE8A00" w14:textId="77777777" w:rsidR="00371D8B" w:rsidRPr="005D3967" w:rsidRDefault="005D3967" w:rsidP="007A0458">
      <w:pPr>
        <w:widowControl w:val="0"/>
        <w:spacing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Ffurflen Gais Datgan Diddordeb</w:t>
      </w:r>
    </w:p>
    <w:p w14:paraId="67F11B75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4"/>
          <w:lang w:val="cy-GB"/>
        </w:rPr>
      </w:pPr>
    </w:p>
    <w:p w14:paraId="27B74234" w14:textId="77777777" w:rsidR="0038748E" w:rsidRPr="005D3967" w:rsidRDefault="00371D8B" w:rsidP="007A0458">
      <w:pPr>
        <w:widowControl w:val="0"/>
        <w:rPr>
          <w:b/>
          <w:sz w:val="28"/>
          <w:lang w:val="cy-GB"/>
        </w:rPr>
        <w:sectPr w:rsidR="0038748E" w:rsidRPr="005D3967" w:rsidSect="0038748E">
          <w:footerReference w:type="default" r:id="rId14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 w:rsidRPr="005D3967">
        <w:rPr>
          <w:b/>
          <w:sz w:val="28"/>
          <w:lang w:val="cy-GB"/>
        </w:rPr>
        <w:br w:type="page"/>
      </w:r>
    </w:p>
    <w:p w14:paraId="3C73918B" w14:textId="77777777" w:rsidR="006D30FB" w:rsidRPr="005D3967" w:rsidRDefault="006D30FB" w:rsidP="007A0458">
      <w:pPr>
        <w:widowControl w:val="0"/>
        <w:rPr>
          <w:b/>
          <w:sz w:val="28"/>
          <w:szCs w:val="28"/>
          <w:lang w:val="cy-GB"/>
        </w:rPr>
      </w:pPr>
      <w:r w:rsidRPr="005D3967">
        <w:rPr>
          <w:b/>
          <w:sz w:val="28"/>
          <w:szCs w:val="28"/>
          <w:lang w:val="cy-GB"/>
        </w:rPr>
        <w:lastRenderedPageBreak/>
        <w:t>No</w:t>
      </w:r>
      <w:r w:rsidR="005D3967">
        <w:rPr>
          <w:b/>
          <w:sz w:val="28"/>
          <w:szCs w:val="28"/>
          <w:lang w:val="cy-GB"/>
        </w:rPr>
        <w:t>dyn</w:t>
      </w:r>
    </w:p>
    <w:p w14:paraId="38A3545E" w14:textId="77777777" w:rsidR="006D30FB" w:rsidRPr="005D3967" w:rsidRDefault="006D30FB" w:rsidP="007A0458">
      <w:pPr>
        <w:widowControl w:val="0"/>
        <w:rPr>
          <w:b/>
          <w:szCs w:val="24"/>
          <w:lang w:val="cy-GB"/>
        </w:rPr>
      </w:pPr>
    </w:p>
    <w:p w14:paraId="6CE86FF0" w14:textId="77777777" w:rsidR="006D30FB" w:rsidRPr="005D3967" w:rsidRDefault="005D3967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Rhaid ichi ddefnyddio’r ffurflen hon i gyflwyno Datganiad </w:t>
      </w:r>
      <w:r w:rsidR="002F3FA9">
        <w:rPr>
          <w:szCs w:val="24"/>
          <w:lang w:val="cy-GB"/>
        </w:rPr>
        <w:t xml:space="preserve">o </w:t>
      </w:r>
      <w:r>
        <w:rPr>
          <w:szCs w:val="24"/>
          <w:lang w:val="cy-GB"/>
        </w:rPr>
        <w:t>D</w:t>
      </w:r>
      <w:r w:rsidR="002F3FA9">
        <w:rPr>
          <w:szCs w:val="24"/>
          <w:lang w:val="cy-GB"/>
        </w:rPr>
        <w:t>d</w:t>
      </w:r>
      <w:r>
        <w:rPr>
          <w:szCs w:val="24"/>
          <w:lang w:val="cy-GB"/>
        </w:rPr>
        <w:t xml:space="preserve">iddordeb </w:t>
      </w:r>
      <w:r w:rsidR="002F3FA9">
        <w:rPr>
          <w:szCs w:val="24"/>
          <w:lang w:val="cy-GB"/>
        </w:rPr>
        <w:t>ar gyfer y Rhaglen Grant Cyfalaf Trawsnewid.</w:t>
      </w:r>
    </w:p>
    <w:p w14:paraId="2C1B4991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2DE2116D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Dylech ddarllen </w:t>
      </w:r>
      <w:r w:rsidR="005C3577">
        <w:rPr>
          <w:szCs w:val="24"/>
          <w:lang w:val="cy-GB"/>
        </w:rPr>
        <w:t xml:space="preserve">yr arweiniad i’r </w:t>
      </w:r>
      <w:r>
        <w:rPr>
          <w:szCs w:val="24"/>
          <w:lang w:val="cy-GB"/>
        </w:rPr>
        <w:t xml:space="preserve">Meini Prawf Datgan Diddordeb cyn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’r ffurflen hon. Dylech </w:t>
      </w:r>
      <w:r w:rsidR="005C3577">
        <w:rPr>
          <w:szCs w:val="24"/>
          <w:lang w:val="cy-GB"/>
        </w:rPr>
        <w:t xml:space="preserve">lenwi pob adran yn y </w:t>
      </w:r>
      <w:r>
        <w:rPr>
          <w:szCs w:val="24"/>
          <w:lang w:val="cy-GB"/>
        </w:rPr>
        <w:t xml:space="preserve">ffurflen. Mae’n bosibl na </w:t>
      </w:r>
      <w:r w:rsidR="005C3577">
        <w:rPr>
          <w:szCs w:val="24"/>
          <w:lang w:val="cy-GB"/>
        </w:rPr>
        <w:t xml:space="preserve">fydd </w:t>
      </w:r>
      <w:r>
        <w:rPr>
          <w:szCs w:val="24"/>
          <w:lang w:val="cy-GB"/>
        </w:rPr>
        <w:t xml:space="preserve">ffurflenni </w:t>
      </w:r>
      <w:r w:rsidR="005C3577">
        <w:rPr>
          <w:szCs w:val="24"/>
          <w:lang w:val="cy-GB"/>
        </w:rPr>
        <w:t xml:space="preserve">anghyflawn yn cael eu </w:t>
      </w:r>
      <w:r>
        <w:rPr>
          <w:szCs w:val="24"/>
          <w:lang w:val="cy-GB"/>
        </w:rPr>
        <w:t xml:space="preserve">derbyn. </w:t>
      </w:r>
    </w:p>
    <w:p w14:paraId="54C33C97" w14:textId="77777777" w:rsidR="002F3FA9" w:rsidRDefault="002F3FA9" w:rsidP="009C5F39">
      <w:pPr>
        <w:widowControl w:val="0"/>
        <w:spacing w:line="264" w:lineRule="auto"/>
        <w:rPr>
          <w:szCs w:val="24"/>
          <w:lang w:val="cy-GB"/>
        </w:rPr>
      </w:pPr>
    </w:p>
    <w:p w14:paraId="60F85D52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bydd eich Datganiad o Ddiddordeb yn llwyddiannus, byddwn yn eich gwahodd i ddatblygu a chyflwyno cais l</w:t>
      </w:r>
      <w:r w:rsidR="005C3577">
        <w:rPr>
          <w:szCs w:val="24"/>
          <w:lang w:val="cy-GB"/>
        </w:rPr>
        <w:t>l</w:t>
      </w:r>
      <w:r>
        <w:rPr>
          <w:szCs w:val="24"/>
          <w:lang w:val="cy-GB"/>
        </w:rPr>
        <w:t>awn. Nod</w:t>
      </w:r>
      <w:r w:rsidR="005C3577">
        <w:rPr>
          <w:szCs w:val="24"/>
          <w:lang w:val="cy-GB"/>
        </w:rPr>
        <w:t>wch</w:t>
      </w:r>
      <w:r>
        <w:rPr>
          <w:szCs w:val="24"/>
          <w:lang w:val="cy-GB"/>
        </w:rPr>
        <w:t xml:space="preserve"> nad yw Datganiad o Ddiddordeb llwyddiannus yn gwarantu y byddwn yn ariannu’ch prosiect. </w:t>
      </w:r>
    </w:p>
    <w:p w14:paraId="33210548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14D4639D" w14:textId="381B4A0E" w:rsidR="005C18C9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Anfonwch eich </w:t>
      </w:r>
      <w:r w:rsidR="005C3577">
        <w:rPr>
          <w:szCs w:val="24"/>
          <w:lang w:val="cy-GB"/>
        </w:rPr>
        <w:t xml:space="preserve">ffurflen </w:t>
      </w:r>
      <w:r>
        <w:rPr>
          <w:szCs w:val="24"/>
          <w:lang w:val="cy-GB"/>
        </w:rPr>
        <w:t xml:space="preserve">wedi’i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 at </w:t>
      </w:r>
      <w:hyperlink r:id="rId15" w:history="1">
        <w:r w:rsidR="00D92293" w:rsidRPr="005D3967">
          <w:rPr>
            <w:rStyle w:val="Hyperlink"/>
            <w:szCs w:val="24"/>
            <w:lang w:val="cy-GB"/>
          </w:rPr>
          <w:t>MALD@gov.wales</w:t>
        </w:r>
      </w:hyperlink>
      <w:r w:rsidR="00D92293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erbyn </w:t>
      </w:r>
      <w:r w:rsidR="005C18C9">
        <w:rPr>
          <w:szCs w:val="24"/>
          <w:lang w:val="cy-GB"/>
        </w:rPr>
        <w:t>2</w:t>
      </w:r>
      <w:r w:rsidR="001065C3">
        <w:rPr>
          <w:szCs w:val="24"/>
          <w:lang w:val="cy-GB"/>
        </w:rPr>
        <w:t>7</w:t>
      </w:r>
      <w:r w:rsidR="007A0458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>Medi</w:t>
      </w:r>
      <w:r w:rsidR="005C18C9">
        <w:rPr>
          <w:szCs w:val="24"/>
          <w:lang w:val="cy-GB"/>
        </w:rPr>
        <w:t xml:space="preserve"> 201</w:t>
      </w:r>
      <w:r w:rsidR="001065C3">
        <w:rPr>
          <w:szCs w:val="24"/>
          <w:lang w:val="cy-GB"/>
        </w:rPr>
        <w:t>9</w:t>
      </w:r>
      <w:r w:rsidR="007A0458" w:rsidRPr="005D3967">
        <w:rPr>
          <w:szCs w:val="24"/>
          <w:lang w:val="cy-GB"/>
        </w:rPr>
        <w:t>.</w:t>
      </w:r>
      <w:r w:rsidR="006D30FB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Ni fyddwn yn derbyn ceisiadau ar ôl y dyddiad hwn. </w:t>
      </w:r>
    </w:p>
    <w:p w14:paraId="32FE4A50" w14:textId="77777777" w:rsidR="005C18C9" w:rsidRDefault="005C18C9" w:rsidP="009C5F39">
      <w:pPr>
        <w:widowControl w:val="0"/>
        <w:spacing w:line="264" w:lineRule="auto"/>
        <w:rPr>
          <w:szCs w:val="24"/>
          <w:lang w:val="cy-GB"/>
        </w:rPr>
      </w:pPr>
    </w:p>
    <w:p w14:paraId="6075B574" w14:textId="77777777" w:rsidR="00DB5D7C" w:rsidRDefault="0023492C" w:rsidP="009C5F39">
      <w:pPr>
        <w:widowControl w:val="0"/>
        <w:spacing w:line="264" w:lineRule="auto"/>
        <w:rPr>
          <w:szCs w:val="24"/>
          <w:lang w:val="cy-GB"/>
        </w:rPr>
      </w:pPr>
      <w:r w:rsidRPr="0023492C">
        <w:rPr>
          <w:szCs w:val="24"/>
          <w:lang w:val="cy-GB"/>
        </w:rPr>
        <w:t xml:space="preserve">Mae Llywodraeth Cymru yn diogelu eich data o </w:t>
      </w:r>
      <w:proofErr w:type="spellStart"/>
      <w:r w:rsidRPr="0023492C">
        <w:rPr>
          <w:szCs w:val="24"/>
          <w:lang w:val="cy-GB"/>
        </w:rPr>
        <w:t>ddifrif</w:t>
      </w:r>
      <w:proofErr w:type="spellEnd"/>
      <w:r w:rsidRPr="0023492C">
        <w:rPr>
          <w:szCs w:val="24"/>
          <w:lang w:val="cy-GB"/>
        </w:rPr>
        <w:t xml:space="preserve">. </w:t>
      </w:r>
      <w:r w:rsidR="009C5F39">
        <w:rPr>
          <w:szCs w:val="24"/>
          <w:lang w:val="cy-GB"/>
        </w:rPr>
        <w:t>G</w:t>
      </w:r>
      <w:r w:rsidR="009C5F39" w:rsidRPr="00DB5D7C">
        <w:rPr>
          <w:szCs w:val="24"/>
          <w:lang w:val="cy-GB"/>
        </w:rPr>
        <w:t xml:space="preserve">allwn rannu unrhyw ddata yr ydych yn eu darparu i ni ag asiantaethau gwrth-dwyll a thrydydd partïon at ddibenion atal a datgelu twyll. </w:t>
      </w:r>
      <w:r>
        <w:rPr>
          <w:szCs w:val="24"/>
          <w:lang w:val="cy-GB"/>
        </w:rPr>
        <w:t>Rheolir</w:t>
      </w:r>
      <w:r w:rsidRPr="0023492C">
        <w:rPr>
          <w:szCs w:val="24"/>
          <w:lang w:val="cy-GB"/>
        </w:rPr>
        <w:t xml:space="preserve"> unrhyw ddata personol a gasglwn yn unol â'n Hysbysiad Preifatrwydd sydd ar gael i'w weld yma:</w:t>
      </w:r>
      <w:r>
        <w:rPr>
          <w:szCs w:val="24"/>
          <w:lang w:val="cy-GB"/>
        </w:rPr>
        <w:t xml:space="preserve"> </w:t>
      </w:r>
      <w:hyperlink r:id="rId16" w:history="1">
        <w:r w:rsidR="00E67C5E" w:rsidRPr="00FF66A4">
          <w:rPr>
            <w:rStyle w:val="Hyperlink"/>
            <w:szCs w:val="24"/>
            <w:lang w:val="cy-GB"/>
          </w:rPr>
          <w:t>https://gov.wales/docs/caecd/publications/180518-privacy-notice-cy.pdf</w:t>
        </w:r>
      </w:hyperlink>
      <w:r w:rsidR="00E67C5E">
        <w:rPr>
          <w:szCs w:val="24"/>
          <w:lang w:val="cy-GB"/>
        </w:rPr>
        <w:t xml:space="preserve"> </w:t>
      </w:r>
      <w:r w:rsidRPr="0023492C">
        <w:rPr>
          <w:szCs w:val="24"/>
          <w:lang w:val="cy-GB"/>
        </w:rPr>
        <w:t xml:space="preserve"> </w:t>
      </w:r>
    </w:p>
    <w:p w14:paraId="1EBF0D8B" w14:textId="77777777" w:rsidR="00DB5D7C" w:rsidRDefault="00DB5D7C" w:rsidP="007A0458">
      <w:pPr>
        <w:widowControl w:val="0"/>
        <w:rPr>
          <w:szCs w:val="24"/>
          <w:lang w:val="cy-GB"/>
        </w:rPr>
      </w:pPr>
    </w:p>
    <w:p w14:paraId="22773E47" w14:textId="77777777" w:rsidR="006D30FB" w:rsidRPr="0023492C" w:rsidRDefault="006D30FB" w:rsidP="007A0458">
      <w:pPr>
        <w:widowControl w:val="0"/>
        <w:rPr>
          <w:szCs w:val="24"/>
          <w:lang w:val="cy-GB"/>
        </w:rPr>
      </w:pPr>
      <w:r w:rsidRPr="0023492C">
        <w:rPr>
          <w:szCs w:val="24"/>
          <w:lang w:val="cy-GB"/>
        </w:rPr>
        <w:br w:type="page"/>
      </w:r>
    </w:p>
    <w:p w14:paraId="539CE6C9" w14:textId="77777777" w:rsidR="006D30FB" w:rsidRPr="005D3967" w:rsidRDefault="002F3FA9" w:rsidP="007A0458">
      <w:pPr>
        <w:widowControl w:val="0"/>
        <w:spacing w:before="60" w:after="60" w:line="264" w:lineRule="auto"/>
        <w:rPr>
          <w:b/>
          <w:sz w:val="32"/>
          <w:szCs w:val="28"/>
          <w:lang w:val="cy-GB"/>
        </w:rPr>
      </w:pPr>
      <w:r>
        <w:rPr>
          <w:b/>
          <w:sz w:val="32"/>
          <w:szCs w:val="28"/>
          <w:lang w:val="cy-GB"/>
        </w:rPr>
        <w:lastRenderedPageBreak/>
        <w:t xml:space="preserve">Datganiad o Ddiddordeb </w:t>
      </w:r>
    </w:p>
    <w:p w14:paraId="454E8150" w14:textId="77777777" w:rsidR="006D30FB" w:rsidRPr="005D3967" w:rsidRDefault="006D30FB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FC3C129" w14:textId="77777777" w:rsidR="00E67B07" w:rsidRPr="005D3967" w:rsidRDefault="002F3FA9" w:rsidP="007A0458">
      <w:pPr>
        <w:widowControl w:val="0"/>
        <w:spacing w:before="60" w:after="60"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Crynodeb o’r Prosiect</w:t>
      </w:r>
    </w:p>
    <w:p w14:paraId="43D63FB3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D568EF8" w14:textId="77777777" w:rsidR="00E67B07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Teitl y prosiect </w:t>
      </w:r>
      <w:r>
        <w:rPr>
          <w:szCs w:val="24"/>
          <w:lang w:val="cy-GB"/>
        </w:rPr>
        <w:t>(Rhowch deitl gwaith disgrifiadol cryno i’ch prosiect)</w:t>
      </w:r>
    </w:p>
    <w:p w14:paraId="4CB78ADF" w14:textId="77777777" w:rsidR="00D92293" w:rsidRPr="005D3967" w:rsidRDefault="00D92293" w:rsidP="007A0458">
      <w:pPr>
        <w:widowControl w:val="0"/>
        <w:spacing w:before="60" w:after="60" w:line="264" w:lineRule="auto"/>
        <w:rPr>
          <w:szCs w:val="24"/>
          <w:lang w:val="cy-GB"/>
        </w:rPr>
      </w:pPr>
    </w:p>
    <w:p w14:paraId="3857717E" w14:textId="77777777" w:rsidR="00D92293" w:rsidRPr="005D3967" w:rsidRDefault="00D92293" w:rsidP="007A0458">
      <w:pPr>
        <w:widowControl w:val="0"/>
        <w:spacing w:before="60" w:after="60" w:line="264" w:lineRule="auto"/>
        <w:rPr>
          <w:szCs w:val="24"/>
          <w:lang w:val="cy-GB"/>
        </w:rPr>
      </w:pPr>
    </w:p>
    <w:p w14:paraId="0DA9B882" w14:textId="77777777" w:rsidR="00D92293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szCs w:val="24"/>
          <w:lang w:val="cy-GB"/>
        </w:rPr>
        <w:t>Nodwch ym mha fand cyllido mae eich prosiect: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D92293" w:rsidRPr="005D3967" w14:paraId="2F887313" w14:textId="77777777" w:rsidTr="00BF0BB4">
        <w:tc>
          <w:tcPr>
            <w:tcW w:w="3686" w:type="dxa"/>
          </w:tcPr>
          <w:p w14:paraId="4317FC83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A</w:t>
            </w:r>
            <w:r w:rsidRPr="005D3967">
              <w:rPr>
                <w:szCs w:val="24"/>
                <w:lang w:val="cy-GB"/>
              </w:rPr>
              <w:t xml:space="preserve"> (£50,000 - £120,000)</w:t>
            </w:r>
          </w:p>
        </w:tc>
        <w:tc>
          <w:tcPr>
            <w:tcW w:w="850" w:type="dxa"/>
          </w:tcPr>
          <w:p w14:paraId="0A3F0AA8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6B8ACE5E" w14:textId="77777777" w:rsidTr="00BF0BB4">
        <w:tc>
          <w:tcPr>
            <w:tcW w:w="3686" w:type="dxa"/>
          </w:tcPr>
          <w:p w14:paraId="20B3618B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B</w:t>
            </w:r>
            <w:r w:rsidRPr="005D3967">
              <w:rPr>
                <w:szCs w:val="24"/>
                <w:lang w:val="cy-GB"/>
              </w:rPr>
              <w:t xml:space="preserve"> (£120,001 - £300,000)</w:t>
            </w:r>
          </w:p>
        </w:tc>
        <w:tc>
          <w:tcPr>
            <w:tcW w:w="850" w:type="dxa"/>
          </w:tcPr>
          <w:p w14:paraId="1CB1C978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</w:p>
        </w:tc>
      </w:tr>
    </w:tbl>
    <w:p w14:paraId="471BDAD1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2A668B5" w14:textId="77777777" w:rsidR="00E67B0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Blaenoriaeth y prosiect </w:t>
      </w:r>
      <w:r>
        <w:rPr>
          <w:b/>
          <w:bCs/>
          <w:szCs w:val="24"/>
          <w:lang w:val="cy-GB"/>
        </w:rPr>
        <w:br/>
      </w:r>
      <w:r>
        <w:rPr>
          <w:szCs w:val="24"/>
          <w:lang w:val="cy-GB"/>
        </w:rPr>
        <w:t xml:space="preserve">(Os ydych yn cyflwyno mwy nag un cais, </w:t>
      </w:r>
      <w:r>
        <w:rPr>
          <w:b/>
          <w:bCs/>
          <w:szCs w:val="24"/>
          <w:lang w:val="cy-GB"/>
        </w:rPr>
        <w:t xml:space="preserve">rhaid ichi </w:t>
      </w:r>
      <w:r>
        <w:rPr>
          <w:szCs w:val="24"/>
          <w:lang w:val="cy-GB"/>
        </w:rPr>
        <w:t xml:space="preserve">nodi blaenoriaeth pob prosiect ar sail </w:t>
      </w:r>
      <w:r w:rsidR="002906D7">
        <w:rPr>
          <w:szCs w:val="24"/>
          <w:lang w:val="cy-GB"/>
        </w:rPr>
        <w:t xml:space="preserve">y corff </w:t>
      </w:r>
      <w:r>
        <w:rPr>
          <w:szCs w:val="24"/>
          <w:lang w:val="cy-GB"/>
        </w:rPr>
        <w:t>cyfan. 1 / 2 yw’r brif flaenoriaeth, 2 /2 yw’r ail flaenoriaeth).</w:t>
      </w:r>
    </w:p>
    <w:p w14:paraId="150BA6FF" w14:textId="77777777" w:rsidR="009352D7" w:rsidRDefault="009352D7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7B1243CC" w14:textId="77777777" w:rsidR="007633CE" w:rsidRPr="005D3967" w:rsidRDefault="007633CE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6BFEE09" w14:textId="77777777" w:rsidR="00977192" w:rsidRPr="005D3967" w:rsidRDefault="009352D7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Eich Corff</w:t>
      </w:r>
    </w:p>
    <w:p w14:paraId="0C1B8BBD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7CC9B8B" w14:textId="77777777" w:rsidR="00D84480" w:rsidRPr="005D3967" w:rsidRDefault="009352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rhiant gorff</w:t>
      </w:r>
      <w:r w:rsidR="00D92293" w:rsidRPr="005D3967">
        <w:rPr>
          <w:b/>
          <w:szCs w:val="24"/>
          <w:lang w:val="cy-GB"/>
        </w:rPr>
        <w:t xml:space="preserve">: </w:t>
      </w:r>
    </w:p>
    <w:p w14:paraId="1F77DAB8" w14:textId="77777777" w:rsidR="00BF0BB4" w:rsidRPr="005D3967" w:rsidRDefault="00977192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 xml:space="preserve"> </w:t>
      </w:r>
    </w:p>
    <w:p w14:paraId="540E99A9" w14:textId="77777777" w:rsidR="00D84480" w:rsidRPr="005D3967" w:rsidRDefault="009352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gwasanaeth / sefydliad</w:t>
      </w:r>
      <w:r w:rsidR="00D92293" w:rsidRPr="005D3967">
        <w:rPr>
          <w:b/>
          <w:szCs w:val="24"/>
          <w:lang w:val="cy-GB"/>
        </w:rPr>
        <w:t xml:space="preserve">: </w:t>
      </w:r>
    </w:p>
    <w:p w14:paraId="4F29D9E9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399A09B" w14:textId="77777777" w:rsidR="00BF0BB4" w:rsidRPr="005D3967" w:rsidRDefault="009352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Math o wasanaeth</w:t>
      </w:r>
      <w:r w:rsidR="00D92293" w:rsidRPr="005D3967">
        <w:rPr>
          <w:b/>
          <w:szCs w:val="24"/>
          <w:lang w:val="cy-GB"/>
        </w:rPr>
        <w:t xml:space="preserve">: 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:rsidRPr="005D3967" w14:paraId="429BDE49" w14:textId="77777777" w:rsidTr="00BF0BB4">
        <w:tc>
          <w:tcPr>
            <w:tcW w:w="3663" w:type="dxa"/>
          </w:tcPr>
          <w:p w14:paraId="07B30F70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Amgueddfa</w:t>
            </w:r>
          </w:p>
        </w:tc>
        <w:tc>
          <w:tcPr>
            <w:tcW w:w="567" w:type="dxa"/>
          </w:tcPr>
          <w:p w14:paraId="7B63E6D8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BF0BB4" w:rsidRPr="005D3967" w14:paraId="0AED7E13" w14:textId="77777777" w:rsidTr="00BF0BB4">
        <w:tc>
          <w:tcPr>
            <w:tcW w:w="3663" w:type="dxa"/>
          </w:tcPr>
          <w:p w14:paraId="70AB6D0F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Archif</w:t>
            </w:r>
          </w:p>
        </w:tc>
        <w:tc>
          <w:tcPr>
            <w:tcW w:w="567" w:type="dxa"/>
          </w:tcPr>
          <w:p w14:paraId="7B83D0C8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BF0BB4" w:rsidRPr="005D3967" w14:paraId="506A1497" w14:textId="77777777" w:rsidTr="00BF0BB4">
        <w:tc>
          <w:tcPr>
            <w:tcW w:w="3663" w:type="dxa"/>
          </w:tcPr>
          <w:p w14:paraId="540A444A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Llyfrgell</w:t>
            </w:r>
          </w:p>
        </w:tc>
        <w:tc>
          <w:tcPr>
            <w:tcW w:w="567" w:type="dxa"/>
          </w:tcPr>
          <w:p w14:paraId="28EABD3A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10A4B961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A686D85" w14:textId="77777777" w:rsidR="00D84480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Prif </w:t>
      </w:r>
      <w:r w:rsidR="002906D7">
        <w:rPr>
          <w:b/>
          <w:szCs w:val="24"/>
          <w:lang w:val="cy-GB"/>
        </w:rPr>
        <w:t>g</w:t>
      </w:r>
      <w:r>
        <w:rPr>
          <w:b/>
          <w:szCs w:val="24"/>
          <w:lang w:val="cy-GB"/>
        </w:rPr>
        <w:t>yswllt y prosiect</w:t>
      </w:r>
    </w:p>
    <w:p w14:paraId="333E5265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78EBC6AD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D92293" w:rsidRPr="005D3967">
        <w:rPr>
          <w:szCs w:val="24"/>
          <w:lang w:val="cy-GB"/>
        </w:rPr>
        <w:t>:</w:t>
      </w:r>
    </w:p>
    <w:p w14:paraId="0831E0D3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C8AA96F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D92293" w:rsidRPr="005D3967">
        <w:rPr>
          <w:szCs w:val="24"/>
          <w:lang w:val="cy-GB"/>
        </w:rPr>
        <w:t>:</w:t>
      </w:r>
    </w:p>
    <w:p w14:paraId="6E92FCA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17F3CA9F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2D6C85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</w:p>
    <w:p w14:paraId="7EB0E68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63891F7C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1E89D2DB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286AEA3C" w14:textId="77777777" w:rsidR="00D92293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 gwasanaeth, os yn wahanol i’r prif gyswllt:</w:t>
      </w:r>
    </w:p>
    <w:p w14:paraId="28A8CEFF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6F19E640" w14:textId="77777777" w:rsidR="00D84480" w:rsidRPr="005D3967" w:rsidRDefault="002906D7" w:rsidP="007A0458">
      <w:pPr>
        <w:widowControl w:val="0"/>
        <w:spacing w:before="120"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Ydi’</w:t>
      </w:r>
      <w:r w:rsidR="002D6C85">
        <w:rPr>
          <w:b/>
          <w:szCs w:val="24"/>
          <w:lang w:val="cy-GB"/>
        </w:rPr>
        <w:t xml:space="preserve">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wedi’i gofrestru ar gyfer TAW?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269FB3E" w14:textId="77777777" w:rsidTr="00BF0BB4">
        <w:tc>
          <w:tcPr>
            <w:tcW w:w="2268" w:type="dxa"/>
          </w:tcPr>
          <w:p w14:paraId="4FA30861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3C855711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D92293" w:rsidRPr="005D3967" w14:paraId="1B624111" w14:textId="77777777" w:rsidTr="00BF0BB4">
        <w:tc>
          <w:tcPr>
            <w:tcW w:w="2268" w:type="dxa"/>
          </w:tcPr>
          <w:p w14:paraId="16D87216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089D7370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2366F78E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033B5EA" w14:textId="77777777" w:rsidR="00D84480" w:rsidRPr="005D3967" w:rsidRDefault="002906D7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lastRenderedPageBreak/>
        <w:t xml:space="preserve">Os yw wedi’i gofrestru, </w:t>
      </w:r>
      <w:r w:rsidR="002D6C85">
        <w:rPr>
          <w:szCs w:val="24"/>
          <w:lang w:val="cy-GB"/>
        </w:rPr>
        <w:t xml:space="preserve">beth </w:t>
      </w:r>
      <w:proofErr w:type="spellStart"/>
      <w:r w:rsidR="002D6C85">
        <w:rPr>
          <w:szCs w:val="24"/>
          <w:lang w:val="cy-GB"/>
        </w:rPr>
        <w:t>yw</w:t>
      </w:r>
      <w:r>
        <w:rPr>
          <w:szCs w:val="24"/>
          <w:lang w:val="cy-GB"/>
        </w:rPr>
        <w:t>’</w:t>
      </w:r>
      <w:r w:rsidR="002D6C85">
        <w:rPr>
          <w:szCs w:val="24"/>
          <w:lang w:val="cy-GB"/>
        </w:rPr>
        <w:t>ch</w:t>
      </w:r>
      <w:proofErr w:type="spellEnd"/>
      <w:r w:rsidR="002D6C85">
        <w:rPr>
          <w:szCs w:val="24"/>
          <w:lang w:val="cy-GB"/>
        </w:rPr>
        <w:t xml:space="preserve"> rhif TAW?</w:t>
      </w:r>
    </w:p>
    <w:p w14:paraId="1AD695BF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53B7BA8" w14:textId="77777777" w:rsidR="00471EC6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2D6C85">
        <w:rPr>
          <w:b/>
          <w:szCs w:val="24"/>
          <w:lang w:val="cy-GB"/>
        </w:rPr>
        <w:t xml:space="preserve">’ch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yn elusen gofrestredig?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0502BC02" w14:textId="77777777" w:rsidTr="00BF0BB4">
        <w:tc>
          <w:tcPr>
            <w:tcW w:w="2268" w:type="dxa"/>
          </w:tcPr>
          <w:p w14:paraId="4603A982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158AB306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D92293" w:rsidRPr="005D3967" w14:paraId="7B03F8E3" w14:textId="77777777" w:rsidTr="00BF0BB4">
        <w:tc>
          <w:tcPr>
            <w:tcW w:w="2268" w:type="dxa"/>
          </w:tcPr>
          <w:p w14:paraId="54F34F80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153DB2E0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62702189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2C37564" w14:textId="77777777" w:rsidR="00471EC6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Os yw’n elusen, beth yw eich rhif cofrestru elusen?</w:t>
      </w:r>
    </w:p>
    <w:p w14:paraId="1F7B3108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5414C01F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3B1B494B" w14:textId="77777777" w:rsidR="002906D7" w:rsidRPr="001E63C0" w:rsidRDefault="002906D7" w:rsidP="007A0458">
      <w:pPr>
        <w:widowControl w:val="0"/>
        <w:spacing w:line="264" w:lineRule="auto"/>
        <w:rPr>
          <w:szCs w:val="24"/>
          <w:lang w:val="cy-GB"/>
        </w:rPr>
      </w:pPr>
    </w:p>
    <w:p w14:paraId="20D78888" w14:textId="77777777" w:rsidR="00471EC6" w:rsidRPr="005D3967" w:rsidRDefault="002D6C85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 xml:space="preserve">Trosolwg o’r </w:t>
      </w:r>
      <w:r w:rsidR="00471EC6" w:rsidRPr="005D3967">
        <w:rPr>
          <w:b/>
          <w:sz w:val="28"/>
          <w:szCs w:val="24"/>
          <w:lang w:val="cy-GB"/>
        </w:rPr>
        <w:t>Pro</w:t>
      </w:r>
      <w:r>
        <w:rPr>
          <w:b/>
          <w:sz w:val="28"/>
          <w:szCs w:val="24"/>
          <w:lang w:val="cy-GB"/>
        </w:rPr>
        <w:t>si</w:t>
      </w:r>
      <w:r w:rsidR="00471EC6" w:rsidRPr="005D3967">
        <w:rPr>
          <w:b/>
          <w:sz w:val="28"/>
          <w:szCs w:val="24"/>
          <w:lang w:val="cy-GB"/>
        </w:rPr>
        <w:t>ect</w:t>
      </w:r>
    </w:p>
    <w:p w14:paraId="079D8B6C" w14:textId="77777777" w:rsidR="00471EC6" w:rsidRPr="005D3967" w:rsidRDefault="00471EC6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41FA62AF" w14:textId="77777777" w:rsidR="00471EC6" w:rsidRPr="005D3967" w:rsidRDefault="002D6C85" w:rsidP="007A0458">
      <w:pPr>
        <w:widowControl w:val="0"/>
        <w:spacing w:after="60"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Disgrifiad o’r Prosiect</w:t>
      </w:r>
      <w:r w:rsidR="00471EC6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>heb fod yn fwy na</w:t>
      </w:r>
      <w:r w:rsidR="00471EC6" w:rsidRPr="005D3967">
        <w:rPr>
          <w:b/>
          <w:szCs w:val="24"/>
          <w:lang w:val="cy-GB"/>
        </w:rPr>
        <w:t xml:space="preserve"> 250 </w:t>
      </w:r>
      <w:r>
        <w:rPr>
          <w:b/>
          <w:szCs w:val="24"/>
          <w:lang w:val="cy-GB"/>
        </w:rPr>
        <w:t>gair</w:t>
      </w:r>
      <w:r w:rsidR="00471EC6" w:rsidRPr="005D3967">
        <w:rPr>
          <w:b/>
          <w:szCs w:val="24"/>
          <w:lang w:val="cy-GB"/>
        </w:rPr>
        <w:t>)</w:t>
      </w:r>
      <w:r w:rsidR="00471EC6" w:rsidRPr="005D3967">
        <w:rPr>
          <w:b/>
          <w:szCs w:val="24"/>
          <w:lang w:val="cy-GB"/>
        </w:rPr>
        <w:br/>
      </w:r>
      <w:r w:rsidR="002906D7">
        <w:rPr>
          <w:szCs w:val="24"/>
          <w:lang w:val="cy-GB"/>
        </w:rPr>
        <w:t>Disgrifiwch y</w:t>
      </w:r>
      <w:r>
        <w:rPr>
          <w:szCs w:val="24"/>
          <w:lang w:val="cy-GB"/>
        </w:rPr>
        <w:t>n gryno</w:t>
      </w:r>
      <w:r w:rsidR="002906D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ond </w:t>
      </w:r>
      <w:r w:rsidR="002906D7">
        <w:rPr>
          <w:szCs w:val="24"/>
          <w:lang w:val="cy-GB"/>
        </w:rPr>
        <w:t xml:space="preserve">yn eglur beth yw diben </w:t>
      </w:r>
      <w:r>
        <w:rPr>
          <w:szCs w:val="24"/>
          <w:lang w:val="cy-GB"/>
        </w:rPr>
        <w:t xml:space="preserve">y prosiect, pa welliannau </w:t>
      </w:r>
      <w:r w:rsidR="002906D7">
        <w:rPr>
          <w:szCs w:val="24"/>
          <w:lang w:val="cy-GB"/>
        </w:rPr>
        <w:t>f</w:t>
      </w:r>
      <w:r>
        <w:rPr>
          <w:szCs w:val="24"/>
          <w:lang w:val="cy-GB"/>
        </w:rPr>
        <w:t>ydd yn cael eu gwneud, pam</w:t>
      </w:r>
      <w:r w:rsidR="002906D7">
        <w:rPr>
          <w:szCs w:val="24"/>
          <w:lang w:val="cy-GB"/>
        </w:rPr>
        <w:t xml:space="preserve"> mae angen y rhain, </w:t>
      </w:r>
      <w:r>
        <w:rPr>
          <w:szCs w:val="24"/>
          <w:lang w:val="cy-GB"/>
        </w:rPr>
        <w:t>a chanlyniadau</w:t>
      </w:r>
      <w:r w:rsidR="002906D7">
        <w:rPr>
          <w:szCs w:val="24"/>
          <w:lang w:val="cy-GB"/>
        </w:rPr>
        <w:t xml:space="preserve"> arfaethedig y </w:t>
      </w:r>
      <w:r>
        <w:rPr>
          <w:szCs w:val="24"/>
          <w:lang w:val="cy-GB"/>
        </w:rPr>
        <w:t>gwaith</w:t>
      </w:r>
      <w:r w:rsidR="002906D7">
        <w:rPr>
          <w:szCs w:val="24"/>
          <w:lang w:val="cy-GB"/>
        </w:rPr>
        <w:t>.</w:t>
      </w:r>
      <w:r>
        <w:rPr>
          <w:szCs w:val="24"/>
          <w:lang w:val="cy-GB"/>
        </w:rPr>
        <w:t xml:space="preserve"> (Gellir nodi manylion pellach yn yr adrannau </w:t>
      </w:r>
      <w:r w:rsidR="002906D7">
        <w:rPr>
          <w:szCs w:val="24"/>
          <w:lang w:val="cy-GB"/>
        </w:rPr>
        <w:t>wedyn</w:t>
      </w:r>
      <w:r>
        <w:rPr>
          <w:szCs w:val="24"/>
          <w:lang w:val="cy-GB"/>
        </w:rPr>
        <w:t>).</w:t>
      </w:r>
    </w:p>
    <w:p w14:paraId="3DA8B31C" w14:textId="77777777" w:rsidR="00D82FFF" w:rsidRPr="005D3967" w:rsidRDefault="00D82FFF" w:rsidP="007A0458">
      <w:pPr>
        <w:widowControl w:val="0"/>
        <w:spacing w:line="264" w:lineRule="auto"/>
        <w:rPr>
          <w:szCs w:val="24"/>
          <w:lang w:val="cy-GB"/>
        </w:rPr>
      </w:pPr>
    </w:p>
    <w:p w14:paraId="0BEC035B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84966CA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32F93E15" w14:textId="77777777" w:rsidR="00173DE8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Lleoliad y Prosiect</w:t>
      </w:r>
      <w:r w:rsidR="00173DE8" w:rsidRPr="005D3967">
        <w:rPr>
          <w:b/>
          <w:szCs w:val="24"/>
          <w:lang w:val="cy-GB"/>
        </w:rPr>
        <w:t xml:space="preserve"> </w:t>
      </w:r>
    </w:p>
    <w:p w14:paraId="1ECF7848" w14:textId="77777777" w:rsidR="00BF0BB4" w:rsidRPr="005D3967" w:rsidRDefault="00BF0BB4" w:rsidP="007A0458">
      <w:pPr>
        <w:widowControl w:val="0"/>
        <w:rPr>
          <w:lang w:val="cy-GB"/>
        </w:rPr>
      </w:pPr>
    </w:p>
    <w:p w14:paraId="18463508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Enw’r adeilad</w:t>
      </w:r>
      <w:r w:rsidR="00D92293" w:rsidRPr="005D3967">
        <w:rPr>
          <w:lang w:val="cy-GB"/>
        </w:rPr>
        <w:t>:</w:t>
      </w:r>
      <w:r w:rsidR="00BF0BB4" w:rsidRPr="005D3967">
        <w:rPr>
          <w:lang w:val="cy-GB"/>
        </w:rPr>
        <w:t xml:space="preserve"> </w:t>
      </w:r>
    </w:p>
    <w:p w14:paraId="586D2356" w14:textId="77777777" w:rsidR="00D92293" w:rsidRPr="005D3967" w:rsidRDefault="00D92293" w:rsidP="007A0458">
      <w:pPr>
        <w:widowControl w:val="0"/>
        <w:rPr>
          <w:lang w:val="cy-GB"/>
        </w:rPr>
      </w:pPr>
    </w:p>
    <w:p w14:paraId="6DF17341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Cyfeiriad</w:t>
      </w:r>
      <w:r w:rsidR="00D92293" w:rsidRPr="005D3967">
        <w:rPr>
          <w:lang w:val="cy-GB"/>
        </w:rPr>
        <w:t>:</w:t>
      </w:r>
    </w:p>
    <w:p w14:paraId="62DF7CB9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2C0A5A4" w14:textId="77777777" w:rsidR="005A7D4F" w:rsidRPr="005D3967" w:rsidRDefault="002906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 xml:space="preserve">Rhowch </w:t>
      </w:r>
      <w:r w:rsidR="002D6C85">
        <w:rPr>
          <w:b/>
          <w:szCs w:val="24"/>
          <w:lang w:val="cy-GB"/>
        </w:rPr>
        <w:t xml:space="preserve">fanylion oriau agor y man gwasanaeth </w:t>
      </w:r>
      <w:r>
        <w:rPr>
          <w:b/>
          <w:szCs w:val="24"/>
          <w:lang w:val="cy-GB"/>
        </w:rPr>
        <w:t xml:space="preserve">mae’r </w:t>
      </w:r>
      <w:r w:rsidR="002D6C85">
        <w:rPr>
          <w:b/>
          <w:szCs w:val="24"/>
          <w:lang w:val="cy-GB"/>
        </w:rPr>
        <w:t>prosiect</w:t>
      </w:r>
      <w:r>
        <w:rPr>
          <w:b/>
          <w:szCs w:val="24"/>
          <w:lang w:val="cy-GB"/>
        </w:rPr>
        <w:t xml:space="preserve"> yn ymdrin ag ef</w:t>
      </w:r>
      <w:r w:rsidR="005A7D4F" w:rsidRPr="005D3967">
        <w:rPr>
          <w:b/>
          <w:szCs w:val="24"/>
          <w:lang w:val="cy-GB"/>
        </w:rPr>
        <w:t>:</w:t>
      </w:r>
      <w:r w:rsidR="00374127" w:rsidRPr="005D3967">
        <w:rPr>
          <w:b/>
          <w:szCs w:val="24"/>
          <w:lang w:val="cy-GB"/>
        </w:rPr>
        <w:t xml:space="preserve"> </w:t>
      </w:r>
    </w:p>
    <w:p w14:paraId="239F55A7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2A5AFAD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DC2934">
        <w:rPr>
          <w:b/>
          <w:szCs w:val="24"/>
          <w:lang w:val="cy-GB"/>
        </w:rPr>
        <w:t>’r adeilad yn cael ei defnyddio fel amgueddfa, archif neu lyfrgell yn unig?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7CB02E1" w14:textId="77777777" w:rsidTr="00BF0BB4">
        <w:tc>
          <w:tcPr>
            <w:tcW w:w="2268" w:type="dxa"/>
          </w:tcPr>
          <w:p w14:paraId="195148AE" w14:textId="77777777" w:rsidR="00D92293" w:rsidRPr="005D3967" w:rsidRDefault="00D92293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DC2934">
              <w:rPr>
                <w:szCs w:val="24"/>
                <w:lang w:val="cy-GB"/>
              </w:rPr>
              <w:t>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5E5E03F7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7E7BE92D" w14:textId="77777777" w:rsidTr="00BF0BB4">
        <w:tc>
          <w:tcPr>
            <w:tcW w:w="2268" w:type="dxa"/>
          </w:tcPr>
          <w:p w14:paraId="223A5E03" w14:textId="77777777" w:rsidR="00D92293" w:rsidRPr="005D3967" w:rsidRDefault="00DC2934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34355EA0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72AD675E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01638374" w14:textId="77777777" w:rsidR="005A7D4F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 xml:space="preserve">Os nad hwn yw’r unig ddefnydd, </w:t>
      </w:r>
      <w:r w:rsidR="002906D7">
        <w:rPr>
          <w:szCs w:val="24"/>
          <w:lang w:val="cy-GB"/>
        </w:rPr>
        <w:t xml:space="preserve">rhowch </w:t>
      </w:r>
      <w:r>
        <w:rPr>
          <w:szCs w:val="24"/>
          <w:lang w:val="cy-GB"/>
        </w:rPr>
        <w:t>fanylion y</w:t>
      </w:r>
      <w:r w:rsidR="002906D7">
        <w:rPr>
          <w:szCs w:val="24"/>
          <w:lang w:val="cy-GB"/>
        </w:rPr>
        <w:t xml:space="preserve"> cyd-d</w:t>
      </w:r>
      <w:r>
        <w:rPr>
          <w:szCs w:val="24"/>
          <w:lang w:val="cy-GB"/>
        </w:rPr>
        <w:t>defnydd</w:t>
      </w:r>
      <w:r w:rsidR="005A7D4F" w:rsidRPr="005D3967">
        <w:rPr>
          <w:szCs w:val="24"/>
          <w:lang w:val="cy-GB"/>
        </w:rPr>
        <w:t>:</w:t>
      </w:r>
    </w:p>
    <w:p w14:paraId="61B6A7D2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7510359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Ydi’ch corff </w:t>
      </w:r>
      <w:r w:rsidR="00DC2934">
        <w:rPr>
          <w:b/>
          <w:szCs w:val="24"/>
          <w:lang w:val="cy-GB"/>
        </w:rPr>
        <w:t>yn berchen ar yr adeilad / lleoliad, neu yn ei rhentu?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88A3F58" w14:textId="77777777" w:rsidTr="00BF0BB4">
        <w:tc>
          <w:tcPr>
            <w:tcW w:w="2268" w:type="dxa"/>
          </w:tcPr>
          <w:p w14:paraId="39FA4D64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Perchen</w:t>
            </w:r>
          </w:p>
        </w:tc>
        <w:tc>
          <w:tcPr>
            <w:tcW w:w="709" w:type="dxa"/>
          </w:tcPr>
          <w:p w14:paraId="5277C9EC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D92293" w:rsidRPr="005D3967" w14:paraId="5B63D9F9" w14:textId="77777777" w:rsidTr="00BF0BB4">
        <w:tc>
          <w:tcPr>
            <w:tcW w:w="2268" w:type="dxa"/>
          </w:tcPr>
          <w:p w14:paraId="4AAD004A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Rhentu</w:t>
            </w:r>
          </w:p>
        </w:tc>
        <w:tc>
          <w:tcPr>
            <w:tcW w:w="709" w:type="dxa"/>
          </w:tcPr>
          <w:p w14:paraId="69F0F13E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</w:tbl>
    <w:p w14:paraId="20AE085D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F83A8A2" w14:textId="77777777" w:rsidR="00173DE8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ydych yn rhentu’r adeilad, pwy yw’r perchennog?</w:t>
      </w:r>
    </w:p>
    <w:p w14:paraId="08E92852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3BC809E" w14:textId="77777777" w:rsidR="00D92293" w:rsidRPr="005D3967" w:rsidRDefault="0027031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Os ydych yn rhentu’r adeilad, sawl blwyddyn sydd ar ôl ar y brydles?</w:t>
      </w:r>
    </w:p>
    <w:p w14:paraId="219F1B65" w14:textId="77777777" w:rsidR="00173DE8" w:rsidRPr="005D3967" w:rsidRDefault="00173DE8" w:rsidP="007A0458">
      <w:pPr>
        <w:widowControl w:val="0"/>
        <w:spacing w:line="264" w:lineRule="auto"/>
        <w:rPr>
          <w:szCs w:val="24"/>
          <w:lang w:val="cy-GB"/>
        </w:rPr>
      </w:pPr>
    </w:p>
    <w:p w14:paraId="6FEABE0A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1B89895C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06674E7D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443AD080" w14:textId="77777777" w:rsidR="005C18C9" w:rsidRPr="005D3967" w:rsidRDefault="005C18C9" w:rsidP="005C18C9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lastRenderedPageBreak/>
        <w:t xml:space="preserve">Amserlen y </w:t>
      </w:r>
      <w:r w:rsidRPr="005D3967">
        <w:rPr>
          <w:b/>
          <w:szCs w:val="24"/>
          <w:lang w:val="cy-GB"/>
        </w:rPr>
        <w:t>Pro</w:t>
      </w:r>
      <w:r>
        <w:rPr>
          <w:b/>
          <w:szCs w:val="24"/>
          <w:lang w:val="cy-GB"/>
        </w:rPr>
        <w:t>si</w:t>
      </w:r>
      <w:r w:rsidRPr="005D3967">
        <w:rPr>
          <w:b/>
          <w:szCs w:val="24"/>
          <w:lang w:val="cy-GB"/>
        </w:rPr>
        <w:t>ect</w:t>
      </w:r>
    </w:p>
    <w:p w14:paraId="1F5D9618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6453D728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dechrau arfaethedig</w:t>
      </w:r>
      <w:r w:rsidRPr="005D3967">
        <w:rPr>
          <w:szCs w:val="24"/>
          <w:lang w:val="cy-GB"/>
        </w:rPr>
        <w:t xml:space="preserve">: </w:t>
      </w:r>
    </w:p>
    <w:p w14:paraId="7F71FB75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52C8C737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gorffen tebygol</w:t>
      </w:r>
      <w:r w:rsidRPr="005D3967">
        <w:rPr>
          <w:szCs w:val="24"/>
          <w:lang w:val="cy-GB"/>
        </w:rPr>
        <w:t xml:space="preserve">: </w:t>
      </w:r>
    </w:p>
    <w:p w14:paraId="7B8F71CD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490DCA18" w14:textId="7E78F46F" w:rsidR="005C18C9" w:rsidRPr="005D3967" w:rsidRDefault="005C18C9" w:rsidP="005C18C9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Dylech gadarnhau y bydd holl elfennau’r prosiect a gyllidir â grant yn dechrau ar ôl 1 Ebrill 20</w:t>
      </w:r>
      <w:r w:rsidR="001065C3">
        <w:rPr>
          <w:szCs w:val="24"/>
          <w:lang w:val="cy-GB"/>
        </w:rPr>
        <w:t>20</w:t>
      </w:r>
      <w:r>
        <w:rPr>
          <w:szCs w:val="24"/>
          <w:lang w:val="cy-GB"/>
        </w:rPr>
        <w:t xml:space="preserve"> ac yn cael eu cwblhau erbyn </w:t>
      </w:r>
      <w:r w:rsidRPr="005D3967">
        <w:rPr>
          <w:szCs w:val="24"/>
          <w:lang w:val="cy-GB"/>
        </w:rPr>
        <w:t xml:space="preserve">1 </w:t>
      </w:r>
      <w:r>
        <w:rPr>
          <w:szCs w:val="24"/>
          <w:lang w:val="cy-GB"/>
        </w:rPr>
        <w:t>Chwefror 202</w:t>
      </w:r>
      <w:r w:rsidR="001065C3">
        <w:rPr>
          <w:szCs w:val="24"/>
          <w:lang w:val="cy-GB"/>
        </w:rPr>
        <w:t>1</w:t>
      </w:r>
      <w:r w:rsidRPr="005D3967">
        <w:rPr>
          <w:szCs w:val="24"/>
          <w:lang w:val="cy-GB"/>
        </w:rPr>
        <w:t xml:space="preserve">: </w:t>
      </w:r>
    </w:p>
    <w:p w14:paraId="310EE80A" w14:textId="65EF8C6F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31EB5F0F" w14:textId="77777777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3E8A200" w14:textId="348DA843" w:rsidR="005C18C9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A y</w:t>
      </w:r>
      <w:r>
        <w:rPr>
          <w:b/>
          <w:szCs w:val="24"/>
          <w:lang w:val="cy-GB"/>
        </w:rPr>
        <w:t xml:space="preserve">dy </w:t>
      </w:r>
      <w:r w:rsidRPr="001065C3">
        <w:rPr>
          <w:b/>
          <w:szCs w:val="24"/>
          <w:lang w:val="cy-GB"/>
        </w:rPr>
        <w:t>eich prosiect yn cynnwys adeilad rhestredig neu heneb gofrestredig?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1065C3" w:rsidRPr="005D3967" w14:paraId="6248BEE7" w14:textId="77777777" w:rsidTr="00347EE0">
        <w:tc>
          <w:tcPr>
            <w:tcW w:w="2268" w:type="dxa"/>
          </w:tcPr>
          <w:p w14:paraId="6CF9BB5C" w14:textId="23D4D279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Ydy</w:t>
            </w:r>
          </w:p>
        </w:tc>
        <w:tc>
          <w:tcPr>
            <w:tcW w:w="709" w:type="dxa"/>
          </w:tcPr>
          <w:p w14:paraId="4395BB8C" w14:textId="77777777" w:rsidR="001065C3" w:rsidRPr="005D3967" w:rsidRDefault="001065C3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1065C3" w:rsidRPr="005D3967" w14:paraId="77F1D91E" w14:textId="77777777" w:rsidTr="00347EE0">
        <w:tc>
          <w:tcPr>
            <w:tcW w:w="2268" w:type="dxa"/>
          </w:tcPr>
          <w:p w14:paraId="1BD083FB" w14:textId="30497EF7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ydy</w:t>
            </w:r>
          </w:p>
        </w:tc>
        <w:tc>
          <w:tcPr>
            <w:tcW w:w="709" w:type="dxa"/>
          </w:tcPr>
          <w:p w14:paraId="2963E26B" w14:textId="77777777" w:rsidR="001065C3" w:rsidRPr="005D3967" w:rsidRDefault="001065C3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044EDA1F" w14:textId="62117F43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544C0A8D" w14:textId="6AB8319E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Os ydy, rhowch fanylion yma:</w:t>
      </w:r>
    </w:p>
    <w:p w14:paraId="19D63FF4" w14:textId="77777777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0E58F1D" w14:textId="77777777" w:rsidR="009A2509" w:rsidRPr="005D3967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Oes angen Caniatâd Cynllunio neu Ganiatâd Adeilad Rhestredig</w:t>
      </w:r>
      <w:r w:rsidR="00BB7049">
        <w:rPr>
          <w:b/>
          <w:szCs w:val="24"/>
          <w:lang w:val="cy-GB"/>
        </w:rPr>
        <w:t xml:space="preserve"> er mwyn bwrw ymlaen â’ch prosiect</w:t>
      </w:r>
      <w:r>
        <w:rPr>
          <w:b/>
          <w:szCs w:val="24"/>
          <w:lang w:val="cy-GB"/>
        </w:rPr>
        <w:t xml:space="preserve">? 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658225E" w14:textId="77777777" w:rsidTr="00BF0BB4">
        <w:tc>
          <w:tcPr>
            <w:tcW w:w="2268" w:type="dxa"/>
          </w:tcPr>
          <w:p w14:paraId="21B01C63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Oes</w:t>
            </w:r>
          </w:p>
        </w:tc>
        <w:tc>
          <w:tcPr>
            <w:tcW w:w="709" w:type="dxa"/>
          </w:tcPr>
          <w:p w14:paraId="7C3DB510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2E781C00" w14:textId="77777777" w:rsidTr="00BF0BB4">
        <w:tc>
          <w:tcPr>
            <w:tcW w:w="2268" w:type="dxa"/>
          </w:tcPr>
          <w:p w14:paraId="5E2B5E37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oes</w:t>
            </w:r>
          </w:p>
        </w:tc>
        <w:tc>
          <w:tcPr>
            <w:tcW w:w="709" w:type="dxa"/>
          </w:tcPr>
          <w:p w14:paraId="40CA5DAA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50D6EC4A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6033A6E0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  <w:r w:rsidRPr="009C5F39">
        <w:rPr>
          <w:szCs w:val="24"/>
          <w:lang w:val="cy-GB"/>
        </w:rPr>
        <w:t>Rhowch dystiolaeth o'r gofynion cynllunio / caniatâd ar gyfer eich prosiect, gan gynnwys unrhyw drefniadau ar gyfer cael y caniatâd angenrheidiol, a phryd y bydd y rhain ar waith:</w:t>
      </w:r>
    </w:p>
    <w:p w14:paraId="3895D0F8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</w:p>
    <w:p w14:paraId="667E7BA7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</w:p>
    <w:p w14:paraId="1D5AB366" w14:textId="77777777" w:rsidR="005A7D4F" w:rsidRPr="001065C3" w:rsidRDefault="009C5F39" w:rsidP="009C5F39">
      <w:pPr>
        <w:widowControl w:val="0"/>
        <w:spacing w:line="264" w:lineRule="auto"/>
        <w:rPr>
          <w:b/>
          <w:i/>
          <w:szCs w:val="24"/>
          <w:lang w:val="cy-GB"/>
        </w:rPr>
      </w:pPr>
      <w:r w:rsidRPr="001065C3">
        <w:rPr>
          <w:b/>
          <w:i/>
          <w:szCs w:val="24"/>
          <w:lang w:val="cy-GB"/>
        </w:rPr>
        <w:t>Sylwer: gwrthodir prosiectau heb ganiatâd angenrheidiol yn ystod gam 2.</w:t>
      </w:r>
    </w:p>
    <w:p w14:paraId="3BA121F4" w14:textId="77777777" w:rsidR="00D92293" w:rsidRPr="001E63C0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2FA05593" w14:textId="77777777" w:rsidR="007633CE" w:rsidRDefault="007633CE" w:rsidP="007A0458">
      <w:pPr>
        <w:widowControl w:val="0"/>
        <w:spacing w:after="60" w:line="264" w:lineRule="auto"/>
        <w:rPr>
          <w:b/>
          <w:szCs w:val="24"/>
          <w:lang w:val="cy-GB"/>
        </w:rPr>
      </w:pPr>
      <w:bookmarkStart w:id="1" w:name="cysill"/>
      <w:bookmarkEnd w:id="1"/>
    </w:p>
    <w:p w14:paraId="34FFAA44" w14:textId="77777777" w:rsidR="007633CE" w:rsidRDefault="007633CE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4F33BF94" w14:textId="77777777" w:rsidR="006E040D" w:rsidRPr="005D3967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Costau’r Prosiect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21"/>
        <w:gridCol w:w="1985"/>
      </w:tblGrid>
      <w:tr w:rsidR="00BF0BB4" w:rsidRPr="005D3967" w14:paraId="39FB9F3D" w14:textId="77777777" w:rsidTr="001E63C0">
        <w:tc>
          <w:tcPr>
            <w:tcW w:w="3521" w:type="dxa"/>
          </w:tcPr>
          <w:p w14:paraId="0F49788B" w14:textId="77777777" w:rsidR="00BF0BB4" w:rsidRPr="005D3967" w:rsidRDefault="00DC2934" w:rsidP="00DC2934">
            <w:pPr>
              <w:widowControl w:val="0"/>
              <w:rPr>
                <w:lang w:val="cy-GB"/>
              </w:rPr>
            </w:pPr>
            <w:r>
              <w:rPr>
                <w:lang w:val="cy-GB"/>
              </w:rPr>
              <w:t>Cyfanswm cost y prosiect</w:t>
            </w:r>
          </w:p>
        </w:tc>
        <w:tc>
          <w:tcPr>
            <w:tcW w:w="1985" w:type="dxa"/>
          </w:tcPr>
          <w:p w14:paraId="10A235EE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59441719" w14:textId="77777777" w:rsidTr="001E63C0">
        <w:tc>
          <w:tcPr>
            <w:tcW w:w="3521" w:type="dxa"/>
          </w:tcPr>
          <w:p w14:paraId="0518AE59" w14:textId="77777777" w:rsidR="00BF0BB4" w:rsidRPr="005D3967" w:rsidRDefault="00DC2934" w:rsidP="00BB7049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Grant a </w:t>
            </w:r>
            <w:r w:rsidR="00BB7049">
              <w:rPr>
                <w:szCs w:val="24"/>
                <w:lang w:val="cy-GB"/>
              </w:rPr>
              <w:t>gwneir cais amdano</w:t>
            </w:r>
          </w:p>
        </w:tc>
        <w:tc>
          <w:tcPr>
            <w:tcW w:w="1985" w:type="dxa"/>
          </w:tcPr>
          <w:p w14:paraId="1EE52EE0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058B8E4E" w14:textId="77777777" w:rsidTr="001E63C0">
        <w:tc>
          <w:tcPr>
            <w:tcW w:w="3521" w:type="dxa"/>
          </w:tcPr>
          <w:p w14:paraId="2436FE1D" w14:textId="77777777" w:rsidR="00BF0BB4" w:rsidRPr="005D3967" w:rsidRDefault="00DC2934" w:rsidP="00BB7049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Ffynonellau </w:t>
            </w:r>
            <w:r w:rsidR="00BB7049">
              <w:rPr>
                <w:szCs w:val="24"/>
                <w:lang w:val="cy-GB"/>
              </w:rPr>
              <w:t xml:space="preserve">cyllid </w:t>
            </w:r>
            <w:r>
              <w:rPr>
                <w:szCs w:val="24"/>
                <w:lang w:val="cy-GB"/>
              </w:rPr>
              <w:t>eraill</w:t>
            </w:r>
          </w:p>
        </w:tc>
        <w:tc>
          <w:tcPr>
            <w:tcW w:w="1985" w:type="dxa"/>
          </w:tcPr>
          <w:p w14:paraId="6CBF64D1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</w:tbl>
    <w:p w14:paraId="55DEFADC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DC90B2D" w14:textId="77777777" w:rsidR="001065C3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Dylech gadarnhau’r trefniadau ar gyfer sicrhau’r arian cyfatebol</w:t>
      </w:r>
      <w:r w:rsidR="00BB7049">
        <w:rPr>
          <w:szCs w:val="24"/>
          <w:lang w:val="cy-GB"/>
        </w:rPr>
        <w:t xml:space="preserve"> angenrheidiol</w:t>
      </w:r>
      <w:r>
        <w:rPr>
          <w:szCs w:val="24"/>
          <w:lang w:val="cy-GB"/>
        </w:rPr>
        <w:t xml:space="preserve">, a phryd y caiff </w:t>
      </w:r>
      <w:r w:rsidR="00BB7049">
        <w:rPr>
          <w:szCs w:val="24"/>
          <w:lang w:val="cy-GB"/>
        </w:rPr>
        <w:t xml:space="preserve">hyn </w:t>
      </w:r>
      <w:r>
        <w:rPr>
          <w:szCs w:val="24"/>
          <w:lang w:val="cy-GB"/>
        </w:rPr>
        <w:t>ei gadarnhau</w:t>
      </w:r>
      <w:r w:rsidR="009A2509" w:rsidRPr="005D3967">
        <w:rPr>
          <w:szCs w:val="24"/>
          <w:lang w:val="cy-GB"/>
        </w:rPr>
        <w:t>:</w:t>
      </w:r>
    </w:p>
    <w:p w14:paraId="3479951E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42CCC8D4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2B739F40" w14:textId="77777777" w:rsidR="001065C3" w:rsidRPr="001065C3" w:rsidRDefault="001065C3" w:rsidP="007A0458">
      <w:pPr>
        <w:widowControl w:val="0"/>
        <w:spacing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Cyngor</w:t>
      </w:r>
    </w:p>
    <w:p w14:paraId="3273F5DA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664AB06C" w14:textId="0AF35E91" w:rsidR="00BF0BB4" w:rsidRPr="005D3967" w:rsidRDefault="001065C3" w:rsidP="007A0458">
      <w:pPr>
        <w:widowControl w:val="0"/>
        <w:spacing w:line="264" w:lineRule="auto"/>
        <w:rPr>
          <w:b/>
          <w:szCs w:val="24"/>
          <w:lang w:val="cy-GB"/>
        </w:rPr>
      </w:pPr>
      <w:r w:rsidRPr="001065C3">
        <w:rPr>
          <w:szCs w:val="24"/>
          <w:lang w:val="cy-GB"/>
        </w:rPr>
        <w:t>Pa gyngor ydych chi wedi'i geisio ar gyfer y prosiect hwn? Rhowch fanylion.</w:t>
      </w:r>
      <w:r w:rsidR="00BF0BB4" w:rsidRPr="005D3967">
        <w:rPr>
          <w:b/>
          <w:szCs w:val="24"/>
          <w:lang w:val="cy-GB"/>
        </w:rPr>
        <w:br w:type="page"/>
      </w:r>
    </w:p>
    <w:p w14:paraId="5A5F0BA8" w14:textId="77777777" w:rsidR="009A2509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 w:val="28"/>
          <w:szCs w:val="24"/>
          <w:lang w:val="cy-GB"/>
        </w:rPr>
        <w:lastRenderedPageBreak/>
        <w:t>Meini prawf Blaenoriaeth</w:t>
      </w:r>
    </w:p>
    <w:p w14:paraId="0B4EFF81" w14:textId="77777777" w:rsidR="009A2509" w:rsidRPr="005D3967" w:rsidRDefault="009A2509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0ACB8AC" w14:textId="77777777" w:rsidR="009A2509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Esboniwch sut y bydd eich prosiect </w:t>
      </w:r>
      <w:r w:rsidR="00314FB2">
        <w:rPr>
          <w:szCs w:val="24"/>
          <w:lang w:val="cy-GB"/>
        </w:rPr>
        <w:t xml:space="preserve">arfaethedig yn bodloni meini prawf blaenoriaeth datgan diddordeb y </w:t>
      </w:r>
      <w:r w:rsidR="00BB7049">
        <w:rPr>
          <w:szCs w:val="24"/>
          <w:lang w:val="cy-GB"/>
        </w:rPr>
        <w:t xml:space="preserve">cynllun </w:t>
      </w:r>
      <w:r w:rsidR="00314FB2">
        <w:rPr>
          <w:szCs w:val="24"/>
          <w:lang w:val="cy-GB"/>
        </w:rPr>
        <w:t>Grantiau Cyfalaf Trawsnewid (ceir arweiniad yn adran 6, tudalennau 5-8)</w:t>
      </w:r>
      <w:r w:rsidR="0038748E" w:rsidRPr="005D3967">
        <w:rPr>
          <w:szCs w:val="24"/>
          <w:lang w:val="cy-GB"/>
        </w:rPr>
        <w:t>.</w:t>
      </w:r>
    </w:p>
    <w:p w14:paraId="2D35A342" w14:textId="77777777" w:rsidR="00BF0BB4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7DC4EFB8" w14:textId="77777777" w:rsidR="007633CE" w:rsidRPr="005D3967" w:rsidRDefault="007633CE" w:rsidP="007A0458">
      <w:pPr>
        <w:widowControl w:val="0"/>
        <w:spacing w:line="264" w:lineRule="auto"/>
        <w:rPr>
          <w:szCs w:val="24"/>
          <w:lang w:val="cy-GB"/>
        </w:rPr>
      </w:pPr>
    </w:p>
    <w:p w14:paraId="072D5065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Datblygu Cynaliadwy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071F18E" w14:textId="77777777" w:rsidR="00BF0BB4" w:rsidRPr="005D3967" w:rsidRDefault="00BF0BB4" w:rsidP="001E63C0">
      <w:pPr>
        <w:ind w:left="426"/>
        <w:rPr>
          <w:lang w:val="cy-GB"/>
        </w:rPr>
      </w:pPr>
    </w:p>
    <w:p w14:paraId="5E4CBDA2" w14:textId="77777777" w:rsidR="00BF0BB4" w:rsidRPr="005D3967" w:rsidRDefault="00BF0BB4" w:rsidP="001E63C0">
      <w:pPr>
        <w:ind w:left="426"/>
        <w:rPr>
          <w:lang w:val="cy-GB"/>
        </w:rPr>
      </w:pPr>
    </w:p>
    <w:p w14:paraId="4113E32B" w14:textId="77777777" w:rsidR="00BF0BB4" w:rsidRPr="005D3967" w:rsidRDefault="00BF0BB4" w:rsidP="001E63C0">
      <w:pPr>
        <w:ind w:left="426"/>
        <w:rPr>
          <w:lang w:val="cy-GB"/>
        </w:rPr>
      </w:pPr>
    </w:p>
    <w:p w14:paraId="32FEB101" w14:textId="77777777" w:rsidR="00BF0BB4" w:rsidRPr="005D3967" w:rsidRDefault="00BF0BB4" w:rsidP="001E63C0">
      <w:pPr>
        <w:ind w:left="426"/>
        <w:rPr>
          <w:lang w:val="cy-GB"/>
        </w:rPr>
      </w:pPr>
    </w:p>
    <w:p w14:paraId="6FD938AB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P</w:t>
      </w:r>
      <w:r w:rsidR="00314FB2">
        <w:rPr>
          <w:b/>
          <w:szCs w:val="24"/>
          <w:lang w:val="cy-GB"/>
        </w:rPr>
        <w:t>obl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 xml:space="preserve">hyd at </w:t>
      </w:r>
      <w:r w:rsidRPr="005D3967">
        <w:rPr>
          <w:b/>
          <w:szCs w:val="24"/>
          <w:lang w:val="cy-GB"/>
        </w:rPr>
        <w:t xml:space="preserve">300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7B5FF8FF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2BE038A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53EA8622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67289EEA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1C656BAC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Casgliadau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9E07834" w14:textId="77777777" w:rsidR="00BF0BB4" w:rsidRPr="005D3967" w:rsidRDefault="00BF0BB4" w:rsidP="001E63C0">
      <w:pPr>
        <w:ind w:left="426"/>
        <w:rPr>
          <w:lang w:val="cy-GB"/>
        </w:rPr>
      </w:pPr>
    </w:p>
    <w:p w14:paraId="3370511C" w14:textId="77777777" w:rsidR="00BF0BB4" w:rsidRPr="005D3967" w:rsidRDefault="00BF0BB4" w:rsidP="001E63C0">
      <w:pPr>
        <w:ind w:left="426"/>
        <w:rPr>
          <w:lang w:val="cy-GB"/>
        </w:rPr>
      </w:pPr>
    </w:p>
    <w:p w14:paraId="76E48080" w14:textId="77777777" w:rsidR="00BF0BB4" w:rsidRPr="005D3967" w:rsidRDefault="00BF0BB4" w:rsidP="001E63C0">
      <w:pPr>
        <w:ind w:left="426"/>
        <w:rPr>
          <w:lang w:val="cy-GB"/>
        </w:rPr>
      </w:pPr>
    </w:p>
    <w:p w14:paraId="3722ACD4" w14:textId="77777777" w:rsidR="00BF0BB4" w:rsidRPr="005D3967" w:rsidRDefault="00BF0BB4" w:rsidP="001E63C0">
      <w:pPr>
        <w:ind w:left="426"/>
        <w:rPr>
          <w:lang w:val="cy-GB"/>
        </w:rPr>
      </w:pPr>
    </w:p>
    <w:p w14:paraId="484D2472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Cyweddu Strategaethau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200 </w:t>
      </w:r>
      <w:r>
        <w:rPr>
          <w:b/>
          <w:szCs w:val="24"/>
          <w:lang w:val="cy-GB"/>
        </w:rPr>
        <w:t>gair)</w:t>
      </w:r>
    </w:p>
    <w:p w14:paraId="527C04AD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ACC43D3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0952F3D6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4E6107B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B7219C6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S</w:t>
      </w:r>
      <w:r w:rsidR="00314FB2">
        <w:rPr>
          <w:b/>
          <w:szCs w:val="24"/>
          <w:lang w:val="cy-GB"/>
        </w:rPr>
        <w:t>afonau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>hyd at 2</w:t>
      </w:r>
      <w:r w:rsidRPr="005D3967">
        <w:rPr>
          <w:b/>
          <w:szCs w:val="24"/>
          <w:lang w:val="cy-GB"/>
        </w:rPr>
        <w:t xml:space="preserve">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6353AB67" w14:textId="77777777" w:rsidR="00BF0BB4" w:rsidRPr="005D3967" w:rsidRDefault="00BF0BB4" w:rsidP="001E63C0">
      <w:pPr>
        <w:ind w:firstLine="426"/>
        <w:rPr>
          <w:lang w:val="cy-GB"/>
        </w:rPr>
      </w:pPr>
    </w:p>
    <w:p w14:paraId="1BE36C9B" w14:textId="77777777" w:rsidR="0038748E" w:rsidRPr="005D3967" w:rsidRDefault="0038748E" w:rsidP="001E63C0">
      <w:pPr>
        <w:ind w:firstLine="426"/>
        <w:rPr>
          <w:lang w:val="cy-GB"/>
        </w:rPr>
      </w:pPr>
    </w:p>
    <w:p w14:paraId="7ECA3625" w14:textId="77777777" w:rsidR="00BF0BB4" w:rsidRPr="005D3967" w:rsidRDefault="00BF0BB4" w:rsidP="001E63C0">
      <w:pPr>
        <w:ind w:firstLine="426"/>
        <w:rPr>
          <w:lang w:val="cy-GB"/>
        </w:rPr>
      </w:pPr>
    </w:p>
    <w:p w14:paraId="2E8C205B" w14:textId="77777777" w:rsidR="00BF0BB4" w:rsidRPr="005D3967" w:rsidRDefault="00BF0BB4" w:rsidP="001E63C0">
      <w:pPr>
        <w:ind w:firstLine="426"/>
        <w:rPr>
          <w:lang w:val="cy-GB"/>
        </w:rPr>
      </w:pPr>
    </w:p>
    <w:p w14:paraId="50C200B9" w14:textId="77777777" w:rsidR="0038748E" w:rsidRPr="005D3967" w:rsidRDefault="0038748E" w:rsidP="001E63C0">
      <w:pPr>
        <w:ind w:firstLine="426"/>
        <w:rPr>
          <w:lang w:val="cy-GB"/>
        </w:rPr>
      </w:pPr>
    </w:p>
    <w:p w14:paraId="3DA2A5DB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  <w:r w:rsidRPr="005D3967">
        <w:rPr>
          <w:b/>
          <w:szCs w:val="24"/>
          <w:u w:val="single"/>
          <w:lang w:val="cy-GB"/>
        </w:rPr>
        <w:br w:type="page"/>
      </w:r>
    </w:p>
    <w:p w14:paraId="23C18493" w14:textId="77777777" w:rsidR="00D403D1" w:rsidRPr="005D3967" w:rsidRDefault="00D403D1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 w:rsidRPr="005D3967">
        <w:rPr>
          <w:b/>
          <w:sz w:val="28"/>
          <w:szCs w:val="24"/>
          <w:lang w:val="cy-GB"/>
        </w:rPr>
        <w:lastRenderedPageBreak/>
        <w:t>D</w:t>
      </w:r>
      <w:r w:rsidR="00314FB2">
        <w:rPr>
          <w:b/>
          <w:sz w:val="28"/>
          <w:szCs w:val="24"/>
          <w:lang w:val="cy-GB"/>
        </w:rPr>
        <w:t xml:space="preserve">atganiad </w:t>
      </w:r>
      <w:r w:rsidR="00BB7049">
        <w:rPr>
          <w:b/>
          <w:sz w:val="28"/>
          <w:szCs w:val="24"/>
          <w:lang w:val="cy-GB"/>
        </w:rPr>
        <w:t xml:space="preserve">gan yr </w:t>
      </w:r>
      <w:r w:rsidR="00314FB2">
        <w:rPr>
          <w:b/>
          <w:sz w:val="28"/>
          <w:szCs w:val="24"/>
          <w:lang w:val="cy-GB"/>
        </w:rPr>
        <w:t>Ymgeisydd</w:t>
      </w:r>
    </w:p>
    <w:p w14:paraId="5207AFDA" w14:textId="77777777" w:rsidR="00D403D1" w:rsidRPr="005D3967" w:rsidRDefault="00D403D1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BF21DBB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Ar ran y corff llywodraethu, rwyf yn cadarnhau na</w:t>
      </w:r>
      <w:r w:rsidR="00BB7049">
        <w:rPr>
          <w:szCs w:val="24"/>
          <w:lang w:val="cy-GB"/>
        </w:rPr>
        <w:t xml:space="preserve">d yw’r </w:t>
      </w:r>
      <w:r>
        <w:rPr>
          <w:szCs w:val="24"/>
          <w:lang w:val="cy-GB"/>
        </w:rPr>
        <w:t>gwaith a ddisgrifir</w:t>
      </w:r>
      <w:r w:rsidR="00BB7049">
        <w:rPr>
          <w:szCs w:val="24"/>
          <w:lang w:val="cy-GB"/>
        </w:rPr>
        <w:t xml:space="preserve"> wedi dechrau</w:t>
      </w:r>
      <w:r>
        <w:rPr>
          <w:szCs w:val="24"/>
          <w:lang w:val="cy-GB"/>
        </w:rPr>
        <w:t xml:space="preserve">, a hyd </w:t>
      </w:r>
      <w:r w:rsidR="00BB7049">
        <w:rPr>
          <w:szCs w:val="24"/>
          <w:lang w:val="cy-GB"/>
        </w:rPr>
        <w:t xml:space="preserve">eithaf fy ngwybodaeth a’m cred, </w:t>
      </w:r>
      <w:r>
        <w:rPr>
          <w:szCs w:val="24"/>
          <w:lang w:val="cy-GB"/>
        </w:rPr>
        <w:t>mae’r wybodaeth a nodir yn y ffurflen gais yn gywir</w:t>
      </w:r>
      <w:r w:rsidR="00BF0BB4" w:rsidRPr="005D3967">
        <w:rPr>
          <w:szCs w:val="24"/>
          <w:lang w:val="cy-GB"/>
        </w:rPr>
        <w:t>.</w:t>
      </w:r>
    </w:p>
    <w:p w14:paraId="626B591C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4B4680A1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6AC18B2F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1E057D1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Swydd</w:t>
      </w:r>
      <w:r w:rsidR="00BF0BB4" w:rsidRPr="005D3967">
        <w:rPr>
          <w:szCs w:val="24"/>
          <w:lang w:val="cy-GB"/>
        </w:rPr>
        <w:t>:</w:t>
      </w:r>
    </w:p>
    <w:p w14:paraId="539CAE3A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CD4BCDD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BF0BB4" w:rsidRPr="005D3967">
        <w:rPr>
          <w:szCs w:val="24"/>
          <w:lang w:val="cy-GB"/>
        </w:rPr>
        <w:t>:</w:t>
      </w:r>
    </w:p>
    <w:p w14:paraId="485E434D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348B2B8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314FB2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</w:p>
    <w:p w14:paraId="76FD1D33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7561DFE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6DC98BD6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806868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Llofnod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5D63D790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5A518614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D</w:t>
      </w:r>
      <w:r w:rsidR="00314FB2">
        <w:rPr>
          <w:szCs w:val="24"/>
          <w:lang w:val="cy-GB"/>
        </w:rPr>
        <w:t>yddiad</w:t>
      </w:r>
      <w:r w:rsidRPr="005D3967">
        <w:rPr>
          <w:szCs w:val="24"/>
          <w:lang w:val="cy-GB"/>
        </w:rPr>
        <w:t>:</w:t>
      </w:r>
    </w:p>
    <w:p w14:paraId="04919425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5FED11FA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24D7890D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BB17A68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2B1DAF2" w14:textId="77777777" w:rsidR="00D403D1" w:rsidRPr="005D3967" w:rsidRDefault="00D403D1" w:rsidP="007A0458">
      <w:pPr>
        <w:widowControl w:val="0"/>
        <w:spacing w:line="264" w:lineRule="auto"/>
        <w:rPr>
          <w:szCs w:val="24"/>
          <w:u w:val="single"/>
          <w:lang w:val="cy-GB"/>
        </w:rPr>
      </w:pPr>
    </w:p>
    <w:sectPr w:rsidR="00D403D1" w:rsidRPr="005D3967" w:rsidSect="0091727F">
      <w:footerReference w:type="default" r:id="rId17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90466" w14:textId="77777777" w:rsidR="00E67C5E" w:rsidRDefault="00E67C5E" w:rsidP="00075968">
      <w:pPr>
        <w:spacing w:line="240" w:lineRule="auto"/>
      </w:pPr>
      <w:r>
        <w:separator/>
      </w:r>
    </w:p>
  </w:endnote>
  <w:endnote w:type="continuationSeparator" w:id="0">
    <w:p w14:paraId="57C7D489" w14:textId="77777777" w:rsidR="00E67C5E" w:rsidRDefault="00E67C5E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62E3" w14:textId="77777777" w:rsidR="00E67C5E" w:rsidRDefault="00E67C5E">
    <w:pPr>
      <w:pStyle w:val="Footer"/>
      <w:jc w:val="right"/>
    </w:pPr>
  </w:p>
  <w:p w14:paraId="570F52EA" w14:textId="77777777" w:rsidR="00E67C5E" w:rsidRDefault="00E67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30AC" w14:textId="77777777" w:rsidR="00E67C5E" w:rsidRDefault="00E67C5E">
        <w:pPr>
          <w:pStyle w:val="Footer"/>
          <w:jc w:val="right"/>
        </w:pPr>
      </w:p>
      <w:p w14:paraId="02012FF3" w14:textId="196A27FD" w:rsidR="00E67C5E" w:rsidRDefault="00E67C5E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8A21" w14:textId="77777777" w:rsidR="00E67C5E" w:rsidRDefault="00E67C5E" w:rsidP="00075968">
      <w:pPr>
        <w:spacing w:line="240" w:lineRule="auto"/>
      </w:pPr>
      <w:r>
        <w:separator/>
      </w:r>
    </w:p>
  </w:footnote>
  <w:footnote w:type="continuationSeparator" w:id="0">
    <w:p w14:paraId="5CD42719" w14:textId="77777777" w:rsidR="00E67C5E" w:rsidRDefault="00E67C5E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4"/>
    <w:rsid w:val="00000DF2"/>
    <w:rsid w:val="00004EC8"/>
    <w:rsid w:val="0002037C"/>
    <w:rsid w:val="000338A9"/>
    <w:rsid w:val="00033F92"/>
    <w:rsid w:val="000371C9"/>
    <w:rsid w:val="0004086D"/>
    <w:rsid w:val="0004297B"/>
    <w:rsid w:val="000501C5"/>
    <w:rsid w:val="000544EE"/>
    <w:rsid w:val="00054532"/>
    <w:rsid w:val="000555F6"/>
    <w:rsid w:val="00061675"/>
    <w:rsid w:val="00064942"/>
    <w:rsid w:val="00067AB2"/>
    <w:rsid w:val="00074FB2"/>
    <w:rsid w:val="00075968"/>
    <w:rsid w:val="00075F9C"/>
    <w:rsid w:val="000768C5"/>
    <w:rsid w:val="00076C53"/>
    <w:rsid w:val="000809DC"/>
    <w:rsid w:val="00085633"/>
    <w:rsid w:val="00085A1F"/>
    <w:rsid w:val="00096DE9"/>
    <w:rsid w:val="000A216B"/>
    <w:rsid w:val="000A409C"/>
    <w:rsid w:val="000B1580"/>
    <w:rsid w:val="000D5388"/>
    <w:rsid w:val="000E485E"/>
    <w:rsid w:val="00106314"/>
    <w:rsid w:val="001065C3"/>
    <w:rsid w:val="00115352"/>
    <w:rsid w:val="00122E58"/>
    <w:rsid w:val="00123B93"/>
    <w:rsid w:val="001271EF"/>
    <w:rsid w:val="001274F9"/>
    <w:rsid w:val="00130A00"/>
    <w:rsid w:val="00141D83"/>
    <w:rsid w:val="00143189"/>
    <w:rsid w:val="00147294"/>
    <w:rsid w:val="00165F59"/>
    <w:rsid w:val="00173DE8"/>
    <w:rsid w:val="00177268"/>
    <w:rsid w:val="0019230A"/>
    <w:rsid w:val="00195D74"/>
    <w:rsid w:val="001A6BD8"/>
    <w:rsid w:val="001B0E72"/>
    <w:rsid w:val="001B6C0F"/>
    <w:rsid w:val="001C2BF2"/>
    <w:rsid w:val="001D000E"/>
    <w:rsid w:val="001D5841"/>
    <w:rsid w:val="001D5CE0"/>
    <w:rsid w:val="001D781A"/>
    <w:rsid w:val="001E63C0"/>
    <w:rsid w:val="00200031"/>
    <w:rsid w:val="00202499"/>
    <w:rsid w:val="00202809"/>
    <w:rsid w:val="002077AB"/>
    <w:rsid w:val="0022786D"/>
    <w:rsid w:val="00227876"/>
    <w:rsid w:val="00227D35"/>
    <w:rsid w:val="0023492C"/>
    <w:rsid w:val="0024156A"/>
    <w:rsid w:val="00244DA4"/>
    <w:rsid w:val="002528CD"/>
    <w:rsid w:val="00255DD2"/>
    <w:rsid w:val="0026152E"/>
    <w:rsid w:val="0026301C"/>
    <w:rsid w:val="00265259"/>
    <w:rsid w:val="00270315"/>
    <w:rsid w:val="00287183"/>
    <w:rsid w:val="002906D7"/>
    <w:rsid w:val="0029224F"/>
    <w:rsid w:val="0029503C"/>
    <w:rsid w:val="00296FCD"/>
    <w:rsid w:val="002A01F3"/>
    <w:rsid w:val="002A0720"/>
    <w:rsid w:val="002A3FFF"/>
    <w:rsid w:val="002B2A66"/>
    <w:rsid w:val="002B5903"/>
    <w:rsid w:val="002B7691"/>
    <w:rsid w:val="002C0538"/>
    <w:rsid w:val="002C2C98"/>
    <w:rsid w:val="002C7BCB"/>
    <w:rsid w:val="002D370A"/>
    <w:rsid w:val="002D42C7"/>
    <w:rsid w:val="002D6C85"/>
    <w:rsid w:val="002E24B1"/>
    <w:rsid w:val="002E302D"/>
    <w:rsid w:val="002E6FD5"/>
    <w:rsid w:val="002E79A9"/>
    <w:rsid w:val="002F3A82"/>
    <w:rsid w:val="002F3FA9"/>
    <w:rsid w:val="002F4132"/>
    <w:rsid w:val="002F5A7C"/>
    <w:rsid w:val="00300A25"/>
    <w:rsid w:val="00302D92"/>
    <w:rsid w:val="00314FB2"/>
    <w:rsid w:val="003238EC"/>
    <w:rsid w:val="00323E8E"/>
    <w:rsid w:val="00333940"/>
    <w:rsid w:val="00335447"/>
    <w:rsid w:val="00335AB8"/>
    <w:rsid w:val="00344536"/>
    <w:rsid w:val="0035224E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C0623"/>
    <w:rsid w:val="003C5DFB"/>
    <w:rsid w:val="003D521C"/>
    <w:rsid w:val="003E11DA"/>
    <w:rsid w:val="003E5BFB"/>
    <w:rsid w:val="003E5EB2"/>
    <w:rsid w:val="003E6A6D"/>
    <w:rsid w:val="003F42B4"/>
    <w:rsid w:val="003F615E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52D6D"/>
    <w:rsid w:val="004638FD"/>
    <w:rsid w:val="00471EC6"/>
    <w:rsid w:val="00476AB7"/>
    <w:rsid w:val="00483168"/>
    <w:rsid w:val="00486F7C"/>
    <w:rsid w:val="00487F96"/>
    <w:rsid w:val="004925EA"/>
    <w:rsid w:val="004A2B8F"/>
    <w:rsid w:val="004A3694"/>
    <w:rsid w:val="004A7E57"/>
    <w:rsid w:val="004B22F4"/>
    <w:rsid w:val="004B3386"/>
    <w:rsid w:val="004B3598"/>
    <w:rsid w:val="004B5998"/>
    <w:rsid w:val="004B787F"/>
    <w:rsid w:val="004C7052"/>
    <w:rsid w:val="004C7BBC"/>
    <w:rsid w:val="004D2CB8"/>
    <w:rsid w:val="004D3A63"/>
    <w:rsid w:val="004E4BB0"/>
    <w:rsid w:val="004E4C72"/>
    <w:rsid w:val="004E5C81"/>
    <w:rsid w:val="004F1ADB"/>
    <w:rsid w:val="004F3D88"/>
    <w:rsid w:val="004F5405"/>
    <w:rsid w:val="004F5A8D"/>
    <w:rsid w:val="004F619B"/>
    <w:rsid w:val="004F7C78"/>
    <w:rsid w:val="005002B7"/>
    <w:rsid w:val="00513808"/>
    <w:rsid w:val="005201B9"/>
    <w:rsid w:val="00520E80"/>
    <w:rsid w:val="00532DDD"/>
    <w:rsid w:val="00534A66"/>
    <w:rsid w:val="00536851"/>
    <w:rsid w:val="00545B26"/>
    <w:rsid w:val="005467E0"/>
    <w:rsid w:val="0055504C"/>
    <w:rsid w:val="00555945"/>
    <w:rsid w:val="0055725B"/>
    <w:rsid w:val="0055764E"/>
    <w:rsid w:val="00557707"/>
    <w:rsid w:val="0056028A"/>
    <w:rsid w:val="00571DFF"/>
    <w:rsid w:val="005841F4"/>
    <w:rsid w:val="005846E4"/>
    <w:rsid w:val="00585230"/>
    <w:rsid w:val="00591C8E"/>
    <w:rsid w:val="0059217A"/>
    <w:rsid w:val="00592399"/>
    <w:rsid w:val="005A0A30"/>
    <w:rsid w:val="005A7D4F"/>
    <w:rsid w:val="005B083A"/>
    <w:rsid w:val="005B4B27"/>
    <w:rsid w:val="005C00BE"/>
    <w:rsid w:val="005C18C9"/>
    <w:rsid w:val="005C2244"/>
    <w:rsid w:val="005C2500"/>
    <w:rsid w:val="005C3577"/>
    <w:rsid w:val="005C78AC"/>
    <w:rsid w:val="005D2186"/>
    <w:rsid w:val="005D3967"/>
    <w:rsid w:val="005D5735"/>
    <w:rsid w:val="005D69EF"/>
    <w:rsid w:val="005D7211"/>
    <w:rsid w:val="005D7B32"/>
    <w:rsid w:val="005E1D99"/>
    <w:rsid w:val="005E2202"/>
    <w:rsid w:val="005E3415"/>
    <w:rsid w:val="005F5335"/>
    <w:rsid w:val="005F7C4C"/>
    <w:rsid w:val="00601580"/>
    <w:rsid w:val="00614DC1"/>
    <w:rsid w:val="00624210"/>
    <w:rsid w:val="00624E0E"/>
    <w:rsid w:val="00625E3B"/>
    <w:rsid w:val="0063153C"/>
    <w:rsid w:val="00636EAF"/>
    <w:rsid w:val="00651127"/>
    <w:rsid w:val="006537AC"/>
    <w:rsid w:val="006649A7"/>
    <w:rsid w:val="00671143"/>
    <w:rsid w:val="00672D50"/>
    <w:rsid w:val="00675723"/>
    <w:rsid w:val="0067704B"/>
    <w:rsid w:val="006821C5"/>
    <w:rsid w:val="00687AE3"/>
    <w:rsid w:val="00694E62"/>
    <w:rsid w:val="006A025A"/>
    <w:rsid w:val="006A1B9C"/>
    <w:rsid w:val="006B5599"/>
    <w:rsid w:val="006C15D0"/>
    <w:rsid w:val="006C2CBB"/>
    <w:rsid w:val="006C4B8B"/>
    <w:rsid w:val="006D1C40"/>
    <w:rsid w:val="006D1F84"/>
    <w:rsid w:val="006D30FB"/>
    <w:rsid w:val="006D39A4"/>
    <w:rsid w:val="006E040D"/>
    <w:rsid w:val="006F3548"/>
    <w:rsid w:val="006F5DBC"/>
    <w:rsid w:val="00700AEE"/>
    <w:rsid w:val="00701319"/>
    <w:rsid w:val="0070444C"/>
    <w:rsid w:val="00716DE9"/>
    <w:rsid w:val="00722576"/>
    <w:rsid w:val="00725B0F"/>
    <w:rsid w:val="007325B3"/>
    <w:rsid w:val="00732E0F"/>
    <w:rsid w:val="00733EAB"/>
    <w:rsid w:val="00737934"/>
    <w:rsid w:val="0074407B"/>
    <w:rsid w:val="007457CE"/>
    <w:rsid w:val="00755349"/>
    <w:rsid w:val="007633CE"/>
    <w:rsid w:val="0076499D"/>
    <w:rsid w:val="00764B3B"/>
    <w:rsid w:val="007654E8"/>
    <w:rsid w:val="007724DD"/>
    <w:rsid w:val="007772C6"/>
    <w:rsid w:val="00780F1E"/>
    <w:rsid w:val="00792F38"/>
    <w:rsid w:val="00793BC3"/>
    <w:rsid w:val="00793D21"/>
    <w:rsid w:val="007953F9"/>
    <w:rsid w:val="007A0458"/>
    <w:rsid w:val="007A0501"/>
    <w:rsid w:val="007A217E"/>
    <w:rsid w:val="007B0B00"/>
    <w:rsid w:val="007B364B"/>
    <w:rsid w:val="007B4442"/>
    <w:rsid w:val="007B66BB"/>
    <w:rsid w:val="007B70D9"/>
    <w:rsid w:val="007C2DCF"/>
    <w:rsid w:val="007C301B"/>
    <w:rsid w:val="007C678E"/>
    <w:rsid w:val="007D1970"/>
    <w:rsid w:val="007D3DD1"/>
    <w:rsid w:val="007E4D61"/>
    <w:rsid w:val="007E5732"/>
    <w:rsid w:val="007E69A9"/>
    <w:rsid w:val="007E71BD"/>
    <w:rsid w:val="007F0B4E"/>
    <w:rsid w:val="007F37CB"/>
    <w:rsid w:val="007F45A5"/>
    <w:rsid w:val="007F4619"/>
    <w:rsid w:val="008007F7"/>
    <w:rsid w:val="00815BF3"/>
    <w:rsid w:val="00816393"/>
    <w:rsid w:val="00823C2A"/>
    <w:rsid w:val="008351EF"/>
    <w:rsid w:val="00842729"/>
    <w:rsid w:val="008449C5"/>
    <w:rsid w:val="00845A99"/>
    <w:rsid w:val="0085570D"/>
    <w:rsid w:val="00860586"/>
    <w:rsid w:val="0086151C"/>
    <w:rsid w:val="00861682"/>
    <w:rsid w:val="0086428F"/>
    <w:rsid w:val="008749BF"/>
    <w:rsid w:val="00884E4C"/>
    <w:rsid w:val="00890092"/>
    <w:rsid w:val="008A1C28"/>
    <w:rsid w:val="008B2DB4"/>
    <w:rsid w:val="008B6EB3"/>
    <w:rsid w:val="008B78B1"/>
    <w:rsid w:val="008D4907"/>
    <w:rsid w:val="008E05B5"/>
    <w:rsid w:val="008E3DBD"/>
    <w:rsid w:val="008F19B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352D7"/>
    <w:rsid w:val="00977192"/>
    <w:rsid w:val="0097790F"/>
    <w:rsid w:val="00980BBF"/>
    <w:rsid w:val="0098467D"/>
    <w:rsid w:val="009921C9"/>
    <w:rsid w:val="00993F49"/>
    <w:rsid w:val="009A2509"/>
    <w:rsid w:val="009A35A8"/>
    <w:rsid w:val="009A79C7"/>
    <w:rsid w:val="009C207B"/>
    <w:rsid w:val="009C5F39"/>
    <w:rsid w:val="009D29B2"/>
    <w:rsid w:val="009E0858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440C7"/>
    <w:rsid w:val="00A455BB"/>
    <w:rsid w:val="00A5295B"/>
    <w:rsid w:val="00A5566E"/>
    <w:rsid w:val="00A60E99"/>
    <w:rsid w:val="00A65987"/>
    <w:rsid w:val="00A80B62"/>
    <w:rsid w:val="00A91256"/>
    <w:rsid w:val="00A9691D"/>
    <w:rsid w:val="00A975CA"/>
    <w:rsid w:val="00AA0513"/>
    <w:rsid w:val="00AB2447"/>
    <w:rsid w:val="00AC45FC"/>
    <w:rsid w:val="00AD0639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15320"/>
    <w:rsid w:val="00B22E15"/>
    <w:rsid w:val="00B23F9C"/>
    <w:rsid w:val="00B27252"/>
    <w:rsid w:val="00B3510B"/>
    <w:rsid w:val="00B37672"/>
    <w:rsid w:val="00B4111A"/>
    <w:rsid w:val="00B6365D"/>
    <w:rsid w:val="00B66DCC"/>
    <w:rsid w:val="00B75C23"/>
    <w:rsid w:val="00B773B4"/>
    <w:rsid w:val="00B80D27"/>
    <w:rsid w:val="00B833F8"/>
    <w:rsid w:val="00B87FC0"/>
    <w:rsid w:val="00B93504"/>
    <w:rsid w:val="00B9385D"/>
    <w:rsid w:val="00BA7A7B"/>
    <w:rsid w:val="00BB0673"/>
    <w:rsid w:val="00BB7049"/>
    <w:rsid w:val="00BB7A91"/>
    <w:rsid w:val="00BD1662"/>
    <w:rsid w:val="00BE7EBE"/>
    <w:rsid w:val="00BF0BB4"/>
    <w:rsid w:val="00BF1373"/>
    <w:rsid w:val="00BF276D"/>
    <w:rsid w:val="00BF5BB3"/>
    <w:rsid w:val="00C073A0"/>
    <w:rsid w:val="00C1240D"/>
    <w:rsid w:val="00C248DD"/>
    <w:rsid w:val="00C348F0"/>
    <w:rsid w:val="00C42928"/>
    <w:rsid w:val="00C44FD6"/>
    <w:rsid w:val="00C511F3"/>
    <w:rsid w:val="00C5783B"/>
    <w:rsid w:val="00C83180"/>
    <w:rsid w:val="00C83DCD"/>
    <w:rsid w:val="00C86970"/>
    <w:rsid w:val="00C93C77"/>
    <w:rsid w:val="00C944FD"/>
    <w:rsid w:val="00C95BB6"/>
    <w:rsid w:val="00CB4F88"/>
    <w:rsid w:val="00CB5125"/>
    <w:rsid w:val="00CC43F3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7AA0"/>
    <w:rsid w:val="00CF7D20"/>
    <w:rsid w:val="00D00ECF"/>
    <w:rsid w:val="00D01D19"/>
    <w:rsid w:val="00D040F2"/>
    <w:rsid w:val="00D12255"/>
    <w:rsid w:val="00D20160"/>
    <w:rsid w:val="00D214AC"/>
    <w:rsid w:val="00D221CB"/>
    <w:rsid w:val="00D26545"/>
    <w:rsid w:val="00D31475"/>
    <w:rsid w:val="00D403D1"/>
    <w:rsid w:val="00D41E00"/>
    <w:rsid w:val="00D438F4"/>
    <w:rsid w:val="00D4474C"/>
    <w:rsid w:val="00D45A59"/>
    <w:rsid w:val="00D51F2D"/>
    <w:rsid w:val="00D55DB3"/>
    <w:rsid w:val="00D63E80"/>
    <w:rsid w:val="00D65D90"/>
    <w:rsid w:val="00D72FD3"/>
    <w:rsid w:val="00D736A6"/>
    <w:rsid w:val="00D82FFF"/>
    <w:rsid w:val="00D84480"/>
    <w:rsid w:val="00D86131"/>
    <w:rsid w:val="00D9217C"/>
    <w:rsid w:val="00D92293"/>
    <w:rsid w:val="00D9526A"/>
    <w:rsid w:val="00D973AF"/>
    <w:rsid w:val="00D97E7E"/>
    <w:rsid w:val="00DA2439"/>
    <w:rsid w:val="00DA6736"/>
    <w:rsid w:val="00DB404A"/>
    <w:rsid w:val="00DB5D7C"/>
    <w:rsid w:val="00DC0DC4"/>
    <w:rsid w:val="00DC2934"/>
    <w:rsid w:val="00DC4F57"/>
    <w:rsid w:val="00DC5A65"/>
    <w:rsid w:val="00DC7181"/>
    <w:rsid w:val="00DC7BC0"/>
    <w:rsid w:val="00DD0D8A"/>
    <w:rsid w:val="00DD104F"/>
    <w:rsid w:val="00DD5424"/>
    <w:rsid w:val="00DE2A85"/>
    <w:rsid w:val="00DE57F5"/>
    <w:rsid w:val="00DF032B"/>
    <w:rsid w:val="00DF1958"/>
    <w:rsid w:val="00DF2134"/>
    <w:rsid w:val="00DF3EBB"/>
    <w:rsid w:val="00DF4CFD"/>
    <w:rsid w:val="00E05B65"/>
    <w:rsid w:val="00E109C9"/>
    <w:rsid w:val="00E12C01"/>
    <w:rsid w:val="00E24767"/>
    <w:rsid w:val="00E273AC"/>
    <w:rsid w:val="00E446A7"/>
    <w:rsid w:val="00E612CA"/>
    <w:rsid w:val="00E67B07"/>
    <w:rsid w:val="00E67C5E"/>
    <w:rsid w:val="00E716B4"/>
    <w:rsid w:val="00E718A7"/>
    <w:rsid w:val="00E7330D"/>
    <w:rsid w:val="00E7429E"/>
    <w:rsid w:val="00E762F1"/>
    <w:rsid w:val="00E94348"/>
    <w:rsid w:val="00EA6E94"/>
    <w:rsid w:val="00EB1D17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F10E41"/>
    <w:rsid w:val="00F11E78"/>
    <w:rsid w:val="00F12EDD"/>
    <w:rsid w:val="00F14A87"/>
    <w:rsid w:val="00F15284"/>
    <w:rsid w:val="00F212B1"/>
    <w:rsid w:val="00F261FB"/>
    <w:rsid w:val="00F30EBA"/>
    <w:rsid w:val="00F32DEB"/>
    <w:rsid w:val="00F33B9B"/>
    <w:rsid w:val="00F33E22"/>
    <w:rsid w:val="00F349F7"/>
    <w:rsid w:val="00F446A4"/>
    <w:rsid w:val="00F4512D"/>
    <w:rsid w:val="00F506D5"/>
    <w:rsid w:val="00F50B74"/>
    <w:rsid w:val="00F532E1"/>
    <w:rsid w:val="00F61634"/>
    <w:rsid w:val="00F632C2"/>
    <w:rsid w:val="00F64F79"/>
    <w:rsid w:val="00F655CD"/>
    <w:rsid w:val="00F66466"/>
    <w:rsid w:val="00F70FBA"/>
    <w:rsid w:val="00F768F2"/>
    <w:rsid w:val="00F81CBC"/>
    <w:rsid w:val="00F85228"/>
    <w:rsid w:val="00F87ABD"/>
    <w:rsid w:val="00F9260E"/>
    <w:rsid w:val="00F957A1"/>
    <w:rsid w:val="00FA218C"/>
    <w:rsid w:val="00FA691C"/>
    <w:rsid w:val="00FB2280"/>
    <w:rsid w:val="00FB3F38"/>
    <w:rsid w:val="00FB49CB"/>
    <w:rsid w:val="00FE39D6"/>
    <w:rsid w:val="00FE3CF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8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docs/caecd/publications/180518-privacy-notice-cy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LD@gov.wale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6ea429323d33e36bcd4d1945b3a22a2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5d91dd041dc4b89e4ad49b7ea883c8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A26811723</value>
    </field>
    <field name="Objective-Title">
      <value order="0">CyMAL - Grants - Transformation Capital Grants - Stage 1 Application Form 2020-2021 cy</value>
    </field>
    <field name="Objective-Description">
      <value order="0"/>
    </field>
    <field name="Objective-CreationStamp">
      <value order="0">2019-07-09T15:26:16Z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2019-07-09T15:37:15Z</value>
    </field>
    <field name="Objective-ModificationStamp">
      <value order="0">2019-07-22T13:29:05Z</value>
    </field>
    <field name="Objective-Owner">
      <value order="0">Bennett, Elizabeth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Save:Cross Sector:Grants Issues:CyMAL Grant Programme - Issues - 2017:CyMAL - Grants - Forms &amp; Templates - 2020-2021</value>
    </field>
    <field name="Objective-Parent">
      <value order="0">CyMAL - Grants - Forms &amp; Templates - 2020-2021</value>
    </field>
    <field name="Objective-State">
      <value order="0">Published</value>
    </field>
    <field name="Objective-VersionId">
      <value order="0">vA53315538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E68B-FED6-46F6-9B3E-4C606CA59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A3C2B-BE00-49A0-935B-484609B1D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52C5BB6-C84A-4C5A-BF5B-22ED0789396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fad5256b-9034-4098-a484-2992d39a629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3B173A-8340-4A66-BD84-48AF72E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3914EC75</Template>
  <TotalTime>1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cp:lastModifiedBy>Nichols, Geraldine (OFM - Communications)</cp:lastModifiedBy>
  <cp:revision>2</cp:revision>
  <cp:lastPrinted>2017-07-24T12:18:00Z</cp:lastPrinted>
  <dcterms:created xsi:type="dcterms:W3CDTF">2019-07-30T16:25:00Z</dcterms:created>
  <dcterms:modified xsi:type="dcterms:W3CDTF">2019-07-30T16:25:00Z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A26811723</vt:lpwstr>
  </property>
  <property fmtid="{D5CDD505-2E9C-101B-9397-08002B2CF9AE}" pid="4" name="Objective-Title">
    <vt:lpwstr>CyMAL - Grants - Transformation Capital Grants - Stage 1 Application Form 2020-2021 cy</vt:lpwstr>
  </property>
  <property fmtid="{D5CDD505-2E9C-101B-9397-08002B2CF9AE}" pid="5" name="Objective-Comment">
    <vt:lpwstr/>
  </property>
  <property fmtid="{D5CDD505-2E9C-101B-9397-08002B2CF9AE}" pid="6" name="Objective-CreationStamp">
    <vt:filetime>2019-07-09T15:37:15Z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2019-07-09T15:37:15Z</vt:filetime>
  </property>
  <property fmtid="{D5CDD505-2E9C-101B-9397-08002B2CF9AE}" pid="10" name="Objective-ModificationStamp">
    <vt:filetime>2019-07-22T13:29:05Z</vt:filetime>
  </property>
  <property fmtid="{D5CDD505-2E9C-101B-9397-08002B2CF9AE}" pid="11" name="Objective-Owner">
    <vt:lpwstr>Bennett, Elizabeth (ESNR-Tourism, Heritage &amp; Sport-MALD)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CYMAL:1 - Save:Cross Sector:Grants Issues:CyMAL Grant Programme - Issues - 2017:CyMAL - Grants - </vt:lpwstr>
  </property>
  <property fmtid="{D5CDD505-2E9C-101B-9397-08002B2CF9AE}" pid="13" name="Objective-Parent">
    <vt:lpwstr>CyMAL - Grants - Forms &amp; Templates - 2020-2021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vA53315538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