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9" w:rsidRPr="00E74C97" w:rsidRDefault="00FE3E5B" w:rsidP="00346C49">
      <w:pPr>
        <w:rPr>
          <w:rFonts w:ascii="Arial" w:hAnsi="Arial" w:cs="Arial"/>
          <w:color w:val="469AA6"/>
          <w:lang w:val="cy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60310" cy="2628900"/>
            <wp:effectExtent l="0" t="0" r="2540" b="0"/>
            <wp:wrapNone/>
            <wp:docPr id="8" name="Picture 8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49" w:rsidRPr="00E74C97" w:rsidRDefault="00346C49" w:rsidP="00346C49">
      <w:pPr>
        <w:rPr>
          <w:rFonts w:ascii="Arial" w:hAnsi="Arial" w:cs="Arial"/>
          <w:color w:val="469AA6"/>
          <w:lang w:val="cy-GB"/>
        </w:rPr>
      </w:pPr>
    </w:p>
    <w:p w:rsidR="00346C49" w:rsidRPr="00E74C97" w:rsidRDefault="00346C49" w:rsidP="00346C49">
      <w:pPr>
        <w:rPr>
          <w:rFonts w:ascii="Arial" w:hAnsi="Arial" w:cs="Arial"/>
          <w:lang w:val="cy-GB"/>
        </w:rPr>
      </w:pPr>
    </w:p>
    <w:p w:rsidR="00346C49" w:rsidRPr="00E74C97" w:rsidRDefault="00346C49" w:rsidP="00346C49">
      <w:pPr>
        <w:rPr>
          <w:rFonts w:ascii="Arial" w:hAnsi="Arial" w:cs="Arial"/>
          <w:lang w:val="cy-GB"/>
        </w:rPr>
      </w:pPr>
    </w:p>
    <w:p w:rsidR="006C78DD" w:rsidRPr="00E74C97" w:rsidRDefault="006C78DD" w:rsidP="006C78DD">
      <w:pPr>
        <w:pStyle w:val="NewTitle"/>
        <w:rPr>
          <w:lang w:val="cy-GB"/>
        </w:rPr>
      </w:pPr>
      <w:r w:rsidRPr="00E74C97">
        <w:rPr>
          <w:lang w:val="cy-GB"/>
        </w:rPr>
        <w:t xml:space="preserve">Digwyddiadau Cymru: Holiadur Asesu </w:t>
      </w:r>
    </w:p>
    <w:p w:rsidR="00346C49" w:rsidRPr="00E74C97" w:rsidRDefault="006C78DD" w:rsidP="00346C49">
      <w:pPr>
        <w:pStyle w:val="NewTitle"/>
        <w:rPr>
          <w:lang w:val="cy-GB"/>
        </w:rPr>
      </w:pPr>
      <w:r w:rsidRPr="00E74C97">
        <w:rPr>
          <w:lang w:val="cy-GB"/>
        </w:rPr>
        <w:t>Digwyddiadau sy’n Tyfu</w:t>
      </w:r>
    </w:p>
    <w:p w:rsidR="00C276D4" w:rsidRPr="00E74C97" w:rsidRDefault="00C276D4" w:rsidP="00346C49">
      <w:pPr>
        <w:pStyle w:val="NewTitle"/>
        <w:rPr>
          <w:b w:val="0"/>
          <w:i/>
          <w:sz w:val="28"/>
          <w:szCs w:val="28"/>
          <w:lang w:val="cy-GB"/>
        </w:rPr>
      </w:pPr>
    </w:p>
    <w:p w:rsidR="00C276D4" w:rsidRPr="00E74C97" w:rsidRDefault="006C78DD" w:rsidP="00C276D4">
      <w:pPr>
        <w:pStyle w:val="NewTitle"/>
        <w:rPr>
          <w:b w:val="0"/>
          <w:i/>
          <w:sz w:val="28"/>
          <w:szCs w:val="28"/>
          <w:lang w:val="cy-GB"/>
        </w:rPr>
      </w:pPr>
      <w:r w:rsidRPr="00E74C97">
        <w:rPr>
          <w:b w:val="0"/>
          <w:i/>
          <w:sz w:val="28"/>
          <w:szCs w:val="28"/>
          <w:lang w:val="cy-GB"/>
        </w:rPr>
        <w:t xml:space="preserve">I helpu gyda’r broses asesu, cwblhewch yr holl adrannau isod </w:t>
      </w:r>
      <w:r w:rsidR="00E74C97">
        <w:rPr>
          <w:b w:val="0"/>
          <w:i/>
          <w:sz w:val="28"/>
          <w:szCs w:val="28"/>
          <w:lang w:val="cy-GB"/>
        </w:rPr>
        <w:t>cymaint â phosibl</w:t>
      </w:r>
      <w:r w:rsidRPr="00E74C97">
        <w:rPr>
          <w:b w:val="0"/>
          <w:i/>
          <w:sz w:val="28"/>
          <w:szCs w:val="28"/>
          <w:lang w:val="cy-GB"/>
        </w:rPr>
        <w:t>. Er nad oes angen Cynllun Busnes manwl ar hyn o bryd, efallai y byddwn yn gofyn am ddogfennau neu dystiolaeth ategol i helpu’r swyddogion arfarnu</w:t>
      </w:r>
      <w:r w:rsidR="00E74C97">
        <w:rPr>
          <w:b w:val="0"/>
          <w:i/>
          <w:sz w:val="28"/>
          <w:szCs w:val="28"/>
          <w:lang w:val="cy-GB"/>
        </w:rPr>
        <w:t xml:space="preserve"> lle bo angen</w:t>
      </w:r>
      <w:r w:rsidRPr="00E74C97">
        <w:rPr>
          <w:b w:val="0"/>
          <w:i/>
          <w:sz w:val="28"/>
          <w:szCs w:val="28"/>
          <w:lang w:val="cy-GB"/>
        </w:rPr>
        <w:t>. Fe’ch cynghorir i ddarllen y nodyn cyfarwyddyd a’r meini prawf asesu wrth gwblhau’r holiadur hwn</w:t>
      </w:r>
      <w:r w:rsidR="00C276D4" w:rsidRPr="00E74C97">
        <w:rPr>
          <w:b w:val="0"/>
          <w:i/>
          <w:sz w:val="28"/>
          <w:szCs w:val="28"/>
          <w:lang w:val="cy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194"/>
      </w:tblGrid>
      <w:tr w:rsidR="00346C49" w:rsidRPr="00E74C97">
        <w:tc>
          <w:tcPr>
            <w:tcW w:w="9854" w:type="dxa"/>
            <w:gridSpan w:val="2"/>
            <w:shd w:val="pct10" w:color="auto" w:fill="auto"/>
          </w:tcPr>
          <w:p w:rsidR="00346C49" w:rsidRPr="00E74C97" w:rsidRDefault="006C78DD" w:rsidP="006C78DD">
            <w:pPr>
              <w:pStyle w:val="NewTitle"/>
              <w:spacing w:before="60" w:after="60"/>
              <w:jc w:val="both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Manylion y digwyddiad</w:t>
            </w:r>
          </w:p>
        </w:tc>
      </w:tr>
      <w:tr w:rsidR="009B59B3" w:rsidRPr="00E74C97" w:rsidTr="00CA33A4">
        <w:tc>
          <w:tcPr>
            <w:tcW w:w="2660" w:type="dxa"/>
          </w:tcPr>
          <w:p w:rsidR="009B59B3" w:rsidRPr="00E74C97" w:rsidRDefault="009B59B3" w:rsidP="006C78DD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E74C97">
              <w:rPr>
                <w:rFonts w:ascii="Arial" w:hAnsi="Arial" w:cs="Arial"/>
                <w:lang w:val="cy-GB"/>
              </w:rPr>
              <w:t>Categor</w:t>
            </w:r>
            <w:r w:rsidR="006C78DD" w:rsidRPr="00E74C97">
              <w:rPr>
                <w:rFonts w:ascii="Arial" w:hAnsi="Arial" w:cs="Arial"/>
                <w:lang w:val="cy-GB"/>
              </w:rPr>
              <w:t>i</w:t>
            </w:r>
            <w:r w:rsidRPr="00E74C97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194" w:type="dxa"/>
          </w:tcPr>
          <w:p w:rsidR="009B59B3" w:rsidRPr="00E74C97" w:rsidRDefault="006C78DD" w:rsidP="006C78D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Digwyddiad sy’n Tyfu</w:t>
            </w:r>
          </w:p>
        </w:tc>
      </w:tr>
      <w:tr w:rsidR="006C78DD" w:rsidRPr="00E74C97" w:rsidTr="00CA33A4">
        <w:tc>
          <w:tcPr>
            <w:tcW w:w="2660" w:type="dxa"/>
          </w:tcPr>
          <w:p w:rsidR="006C78DD" w:rsidRPr="00E74C97" w:rsidRDefault="006C78DD" w:rsidP="00424978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E74C97">
              <w:rPr>
                <w:rFonts w:ascii="Arial" w:hAnsi="Arial" w:cs="Arial"/>
                <w:lang w:val="cy-GB"/>
              </w:rPr>
              <w:t>Enw’r digwyddiad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  <w:bookmarkEnd w:id="1"/>
          </w:p>
        </w:tc>
      </w:tr>
      <w:tr w:rsidR="006C78DD" w:rsidRPr="00E74C97" w:rsidTr="00CA33A4">
        <w:tc>
          <w:tcPr>
            <w:tcW w:w="2660" w:type="dxa"/>
          </w:tcPr>
          <w:p w:rsidR="006C78DD" w:rsidRPr="00E74C97" w:rsidRDefault="006C78DD" w:rsidP="00424978">
            <w:pPr>
              <w:spacing w:before="60" w:after="60"/>
              <w:rPr>
                <w:rFonts w:ascii="Arial" w:hAnsi="Arial" w:cs="Arial"/>
                <w:lang w:val="cy-GB"/>
              </w:rPr>
            </w:pPr>
            <w:r w:rsidRPr="00E74C97">
              <w:rPr>
                <w:rFonts w:ascii="Arial" w:hAnsi="Arial" w:cs="Arial"/>
                <w:lang w:val="cy-GB"/>
              </w:rPr>
              <w:t>Dyddiad(au)</w:t>
            </w:r>
            <w:r w:rsidRPr="00E74C97" w:rsidDel="00B57141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  <w:bookmarkEnd w:id="2"/>
          </w:p>
        </w:tc>
      </w:tr>
      <w:tr w:rsidR="006C78DD" w:rsidRPr="00E74C97" w:rsidTr="00CA33A4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Lleoliad(au)</w:t>
            </w:r>
          </w:p>
        </w:tc>
        <w:tc>
          <w:tcPr>
            <w:tcW w:w="7194" w:type="dxa"/>
          </w:tcPr>
          <w:p w:rsidR="006C78DD" w:rsidRPr="00E74C97" w:rsidRDefault="006C78DD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9B59B3" w:rsidRPr="00E74C97">
        <w:tc>
          <w:tcPr>
            <w:tcW w:w="9854" w:type="dxa"/>
            <w:gridSpan w:val="2"/>
            <w:shd w:val="pct10" w:color="auto" w:fill="auto"/>
          </w:tcPr>
          <w:p w:rsidR="009B59B3" w:rsidRPr="00E74C97" w:rsidRDefault="006C78DD" w:rsidP="006C78DD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Manylion Cyswllt y Sefydliad</w:t>
            </w:r>
          </w:p>
        </w:tc>
      </w:tr>
      <w:tr w:rsidR="006C78DD" w:rsidRPr="00E74C97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 xml:space="preserve">Perchennog/Trefnydd y Digwyddiad 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C78DD" w:rsidRPr="00E74C97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/>
              </w:rPr>
              <w:t>Prif gyswllt a swydd y trefnydd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C78DD" w:rsidRPr="00E74C97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 xml:space="preserve">Cyfeiriad 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C78DD" w:rsidRPr="00E74C97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Rhif ffôn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C78DD" w:rsidRPr="00E74C97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E-bost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C78DD" w:rsidRPr="00E74C97">
        <w:tc>
          <w:tcPr>
            <w:tcW w:w="2660" w:type="dxa"/>
          </w:tcPr>
          <w:p w:rsidR="006C78DD" w:rsidRPr="00E74C97" w:rsidRDefault="006C78DD" w:rsidP="0042497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Gwefan</w:t>
            </w:r>
          </w:p>
        </w:tc>
        <w:tc>
          <w:tcPr>
            <w:tcW w:w="7194" w:type="dxa"/>
          </w:tcPr>
          <w:p w:rsidR="006C78DD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815F74" w:rsidRPr="00E74C97" w:rsidTr="00FE1888">
        <w:tc>
          <w:tcPr>
            <w:tcW w:w="2660" w:type="dxa"/>
          </w:tcPr>
          <w:p w:rsidR="00815F74" w:rsidRPr="00E74C97" w:rsidRDefault="00815F74" w:rsidP="00FE188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>
              <w:rPr>
                <w:b w:val="0"/>
                <w:sz w:val="24"/>
                <w:lang w:val="cy-GB"/>
              </w:rPr>
              <w:t>Dewis Iaith</w:t>
            </w:r>
          </w:p>
        </w:tc>
        <w:tc>
          <w:tcPr>
            <w:tcW w:w="7194" w:type="dxa"/>
          </w:tcPr>
          <w:p w:rsidR="00815F74" w:rsidRDefault="00815F74" w:rsidP="00FE188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>
              <w:rPr>
                <w:b w:val="0"/>
                <w:sz w:val="24"/>
                <w:lang w:val="cy-GB"/>
              </w:rPr>
              <w:t xml:space="preserve">Cymraeg   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D04835">
              <w:rPr>
                <w:b w:val="0"/>
                <w:sz w:val="24"/>
              </w:rPr>
            </w:r>
            <w:r w:rsidR="00D04835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  <w:p w:rsidR="00815F74" w:rsidRDefault="00815F74" w:rsidP="00FE188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>
              <w:rPr>
                <w:b w:val="0"/>
                <w:sz w:val="24"/>
                <w:lang w:val="cy-GB"/>
              </w:rPr>
              <w:t xml:space="preserve">Saesneg   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D04835">
              <w:rPr>
                <w:b w:val="0"/>
                <w:sz w:val="24"/>
              </w:rPr>
            </w:r>
            <w:r w:rsidR="00D04835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  <w:p w:rsidR="00815F74" w:rsidRPr="00E74C97" w:rsidRDefault="00815F74" w:rsidP="00FE1888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815F74">
              <w:rPr>
                <w:b w:val="0"/>
                <w:sz w:val="24"/>
              </w:rPr>
              <w:t>Dwyieithog</w:t>
            </w:r>
            <w:r>
              <w:rPr>
                <w:b w:val="0"/>
                <w:sz w:val="24"/>
              </w:rPr>
              <w:t xml:space="preserve">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D04835">
              <w:rPr>
                <w:b w:val="0"/>
                <w:sz w:val="24"/>
              </w:rPr>
            </w:r>
            <w:r w:rsidR="00D04835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</w:tc>
      </w:tr>
      <w:tr w:rsidR="009B59B3" w:rsidRPr="00E74C97">
        <w:tc>
          <w:tcPr>
            <w:tcW w:w="9854" w:type="dxa"/>
            <w:gridSpan w:val="2"/>
            <w:shd w:val="pct10" w:color="auto" w:fill="auto"/>
          </w:tcPr>
          <w:p w:rsidR="009B59B3" w:rsidRPr="00E74C97" w:rsidRDefault="006C78DD" w:rsidP="006C78DD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Manylion y digwyddiad</w:t>
            </w:r>
          </w:p>
        </w:tc>
      </w:tr>
      <w:tr w:rsidR="009B59B3" w:rsidRPr="00E74C97">
        <w:tc>
          <w:tcPr>
            <w:tcW w:w="9854" w:type="dxa"/>
            <w:gridSpan w:val="2"/>
          </w:tcPr>
          <w:p w:rsidR="009B59B3" w:rsidRPr="00E74C97" w:rsidRDefault="006C78DD" w:rsidP="00CA33A4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Disgrifiwch y digwyddiad a’i gefndir (os yw’n berthnasol) a nodwch pa mor aml y mae’n cael ei gynnal, ei nodau a’i amcanion</w:t>
            </w:r>
            <w:r w:rsidR="009B59B3" w:rsidRPr="00E74C97">
              <w:rPr>
                <w:b w:val="0"/>
                <w:sz w:val="24"/>
                <w:lang w:val="cy-GB"/>
              </w:rPr>
              <w:t>.</w:t>
            </w:r>
          </w:p>
        </w:tc>
      </w:tr>
      <w:tr w:rsidR="009B59B3" w:rsidRPr="00E74C97">
        <w:tc>
          <w:tcPr>
            <w:tcW w:w="9854" w:type="dxa"/>
            <w:gridSpan w:val="2"/>
          </w:tcPr>
          <w:p w:rsidR="009B59B3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9B3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CA33A4" w:rsidRPr="00E74C97" w:rsidTr="005C116A">
        <w:tc>
          <w:tcPr>
            <w:tcW w:w="9854" w:type="dxa"/>
            <w:gridSpan w:val="2"/>
          </w:tcPr>
          <w:p w:rsidR="00CA33A4" w:rsidRPr="00E74C97" w:rsidRDefault="00E74C97" w:rsidP="006C78D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 w:eastAsia="en-US"/>
              </w:rPr>
              <w:t xml:space="preserve">Cymharwch le’ch digwyddiad chi ar Galendr Digwyddiadau Mawr / Digwyddiadau Unigryw </w:t>
            </w:r>
            <w:r w:rsidRPr="00E74C97">
              <w:rPr>
                <w:b w:val="0"/>
                <w:bCs/>
                <w:sz w:val="24"/>
                <w:lang w:val="cy-GB" w:eastAsia="en-US"/>
              </w:rPr>
              <w:lastRenderedPageBreak/>
              <w:t>gweddill Cymru, y Deyrnas Unedig a rhyngwladol (yn ôl y gofyn) a sut all gael y gorau o’i leoliad a’i ddyddiad. Cadarnhewch eich bod wedi cadarnhau amser y digwyddiad(au) gyda rhanddeiliaid lleol/rhanbarthol er mwyn sicrhau nad oes digwyddiadau eraill yn cael eu cynnal yr un pryd.</w:t>
            </w:r>
          </w:p>
        </w:tc>
      </w:tr>
      <w:tr w:rsidR="00CA33A4" w:rsidRPr="00E74C97" w:rsidTr="005C116A">
        <w:tc>
          <w:tcPr>
            <w:tcW w:w="9854" w:type="dxa"/>
            <w:gridSpan w:val="2"/>
          </w:tcPr>
          <w:p w:rsidR="00CA33A4" w:rsidRPr="00E74C97" w:rsidRDefault="00A22398" w:rsidP="005C116A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33A4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CA33A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CA33A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  <w:shd w:val="pct10" w:color="auto" w:fill="auto"/>
          </w:tcPr>
          <w:p w:rsidR="00346C49" w:rsidRPr="00E74C97" w:rsidRDefault="006C78DD" w:rsidP="006C78DD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Manylion y sefydliad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6C78DD" w:rsidRPr="00E74C97" w:rsidRDefault="006C78DD" w:rsidP="006C78D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Nodwch fanylion llawn y sefydliad sy’n gwneud cais am arian gan yr Uned Digwyddiadau  Mawr.</w:t>
            </w:r>
          </w:p>
          <w:p w:rsidR="00346C49" w:rsidRPr="00E74C97" w:rsidRDefault="006C78DD" w:rsidP="006C78D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/>
              </w:rPr>
              <w:t>Dylech nodi pryd sefydlwyd y digwyddiad, ei brif nodau a’i amcanion a pha brofiad sydd gennych o reoli digwyddiad</w:t>
            </w:r>
            <w:r w:rsidR="00346C49" w:rsidRPr="00E74C97">
              <w:rPr>
                <w:b w:val="0"/>
                <w:sz w:val="24"/>
                <w:lang w:val="cy-GB"/>
              </w:rPr>
              <w:t>.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  <w:shd w:val="pct10" w:color="auto" w:fill="auto"/>
          </w:tcPr>
          <w:p w:rsidR="00346C49" w:rsidRPr="00E74C97" w:rsidRDefault="006C78DD" w:rsidP="006C78DD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Partneriaid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6C78DD" w:rsidP="00BA6EAB">
            <w:pPr>
              <w:rPr>
                <w:rFonts w:ascii="Arial" w:hAnsi="Arial" w:cs="Arial"/>
                <w:lang w:val="cy-GB"/>
              </w:rPr>
            </w:pPr>
            <w:r w:rsidRPr="00E74C97">
              <w:rPr>
                <w:rFonts w:ascii="Arial" w:hAnsi="Arial" w:cs="Arial"/>
                <w:lang w:val="cy-GB"/>
              </w:rPr>
              <w:t xml:space="preserve">I ba raddau ydych chi wedi bod yn trafod â phartneriaid lleol e.e. Awdurdod Lleol, Lleoliad(au) Digwyddiadau, Awdurdodau Priffyrdd.  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6C78DD" w:rsidP="00E74C97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/>
              </w:rPr>
              <w:t>Nodwch isod sylwadau partneriaid lleol am y dig</w:t>
            </w:r>
            <w:r w:rsidR="00E74C97">
              <w:rPr>
                <w:b w:val="0"/>
                <w:bCs/>
                <w:sz w:val="24"/>
                <w:lang w:val="cy-GB"/>
              </w:rPr>
              <w:t>wyddiad, gan gynnwys dogfennau atego</w:t>
            </w:r>
            <w:r w:rsidRPr="00E74C97">
              <w:rPr>
                <w:b w:val="0"/>
                <w:bCs/>
                <w:sz w:val="24"/>
                <w:lang w:val="cy-GB"/>
              </w:rPr>
              <w:t>l yn ôl y gofyn</w:t>
            </w:r>
            <w:r w:rsidRPr="00E74C97">
              <w:rPr>
                <w:b w:val="0"/>
                <w:sz w:val="24"/>
                <w:lang w:val="cy-GB"/>
              </w:rPr>
              <w:t>.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  <w:shd w:val="pct10" w:color="auto" w:fill="auto"/>
          </w:tcPr>
          <w:p w:rsidR="00346C49" w:rsidRPr="00E74C97" w:rsidRDefault="006C78DD" w:rsidP="006C78DD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Meini Prawf Economaidd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6C78DD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/>
              </w:rPr>
              <w:t>Sut byddwch yn defnyddio’r digwyddiad i ysgogi mentrau newydd a busnesau i dyfu</w:t>
            </w:r>
            <w:r w:rsidRPr="00E74C97">
              <w:rPr>
                <w:b w:val="0"/>
                <w:sz w:val="24"/>
                <w:lang w:val="cy-GB"/>
              </w:rPr>
              <w:t>?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E74C97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E74C97" w:rsidRDefault="006C78DD" w:rsidP="006C78D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A fydd unrhyw swyddi newydd yn cael eu creu’n benodol i helpu i ddarparu’ch digwyddiad? (dylech nodi maint a hyd u</w:t>
            </w:r>
            <w:r w:rsidR="00E74C97">
              <w:rPr>
                <w:b w:val="0"/>
                <w:sz w:val="24"/>
                <w:lang w:val="cy-GB"/>
              </w:rPr>
              <w:t>nrhyw swyddi yn seiliedig ar swydd cyfwerth ag amser llawn</w:t>
            </w:r>
            <w:r w:rsidRPr="00E74C97">
              <w:rPr>
                <w:b w:val="0"/>
                <w:sz w:val="24"/>
                <w:lang w:val="cy-GB"/>
              </w:rPr>
              <w:t xml:space="preserve"> 37 awr yr wythnos am 12 mis). Dylech hefyd nodi natur y swyddogaethau/tasgau i’w cyflawni.  </w:t>
            </w:r>
            <w:r w:rsidR="00F6372F" w:rsidRPr="00E74C97">
              <w:rPr>
                <w:b w:val="0"/>
                <w:sz w:val="24"/>
                <w:lang w:val="cy-GB"/>
              </w:rPr>
              <w:t xml:space="preserve">  </w:t>
            </w:r>
          </w:p>
        </w:tc>
      </w:tr>
      <w:tr w:rsidR="00F6372F" w:rsidRPr="00E74C97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E74C97" w:rsidRDefault="00A22398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E74C97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E74C97" w:rsidRDefault="006C78DD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Nodwch sut y bydd eich digwyddiad yn helpu i gefnogi swyddi presennol yn yr economi leol (e.e. defnyddio cyflenwyr lleol, darparwyr twristiaeth/llety ac ati).</w:t>
            </w:r>
          </w:p>
        </w:tc>
      </w:tr>
      <w:tr w:rsidR="00F6372F" w:rsidRPr="00E74C97" w:rsidTr="00765AB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F" w:rsidRPr="00E74C97" w:rsidRDefault="00A22398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F196A" w:rsidRPr="00E74C97" w:rsidTr="004F196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E74C97" w:rsidRDefault="006C78DD" w:rsidP="00E74C97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 xml:space="preserve">Beth fydd effaith economaidd eich digwyddiad ar economi Cymru? Defnyddiwch yr adnodd </w:t>
            </w:r>
            <w:hyperlink r:id="rId10" w:history="1">
              <w:r w:rsidRPr="00E74C97">
                <w:rPr>
                  <w:rStyle w:val="Hyperlink"/>
                  <w:b w:val="0"/>
                  <w:sz w:val="24"/>
                  <w:lang w:val="cy-GB"/>
                </w:rPr>
                <w:t>www.eventIMPACTS.com</w:t>
              </w:r>
            </w:hyperlink>
            <w:r w:rsidRPr="00E74C97">
              <w:rPr>
                <w:b w:val="0"/>
                <w:sz w:val="24"/>
                <w:lang w:val="cy-GB"/>
              </w:rPr>
              <w:t xml:space="preserve"> </w:t>
            </w:r>
            <w:r w:rsidR="00E74C97">
              <w:rPr>
                <w:b w:val="0"/>
                <w:sz w:val="24"/>
                <w:lang w:val="cy-GB"/>
              </w:rPr>
              <w:t xml:space="preserve">i gyfrif </w:t>
            </w:r>
            <w:r w:rsidRPr="00E74C97">
              <w:rPr>
                <w:b w:val="0"/>
                <w:sz w:val="24"/>
                <w:lang w:val="cy-GB"/>
              </w:rPr>
              <w:t>a darparwch gopi o’ch cyfrifon gyda’ch cais. (At ddibenion y cyfri</w:t>
            </w:r>
            <w:r w:rsidR="00E74C97">
              <w:rPr>
                <w:b w:val="0"/>
                <w:sz w:val="24"/>
                <w:lang w:val="cy-GB"/>
              </w:rPr>
              <w:t>f</w:t>
            </w:r>
            <w:r w:rsidRPr="00E74C97">
              <w:rPr>
                <w:b w:val="0"/>
                <w:sz w:val="24"/>
                <w:lang w:val="cy-GB"/>
              </w:rPr>
              <w:t xml:space="preserve"> hwn, Cymru fydd yr economi, yn hytrach na’r dref neu’r rhanbarth lle cynhelir eich digwyddiad. Mae canllawiau pellach ar ddefnyddio’r gyfrifiannell ar gael ar wefan Event Impacts).</w:t>
            </w:r>
          </w:p>
        </w:tc>
      </w:tr>
      <w:tr w:rsidR="004F196A" w:rsidRPr="00E74C97" w:rsidTr="004F196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196A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26504" w:rsidRPr="00E74C97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E74C97" w:rsidRDefault="006C78DD" w:rsidP="00E74C97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 xml:space="preserve">A </w:t>
            </w:r>
            <w:r w:rsidR="00E74C97">
              <w:rPr>
                <w:b w:val="0"/>
                <w:sz w:val="24"/>
                <w:lang w:val="cy-GB"/>
              </w:rPr>
              <w:t>yw eich digwyddiad yn cynnig</w:t>
            </w:r>
            <w:r w:rsidRPr="00E74C97">
              <w:rPr>
                <w:b w:val="0"/>
                <w:sz w:val="24"/>
                <w:lang w:val="cy-GB"/>
              </w:rPr>
              <w:t xml:space="preserve"> unrhyw leoliadau i fyfyrwyr neu gyfleoedd interniaeth? Os felly, </w:t>
            </w:r>
            <w:r w:rsidR="00E74C97">
              <w:rPr>
                <w:b w:val="0"/>
                <w:sz w:val="24"/>
                <w:lang w:val="cy-GB"/>
              </w:rPr>
              <w:t>amlinellwch natur y rolau hyn</w:t>
            </w:r>
            <w:r w:rsidRPr="00E74C97">
              <w:rPr>
                <w:b w:val="0"/>
                <w:sz w:val="24"/>
                <w:lang w:val="cy-GB"/>
              </w:rPr>
              <w:t xml:space="preserve"> a nodwch i ba raddau rydych chi eisoes wedi ymgysylltu â darparwyr AB/AU lleol.</w:t>
            </w:r>
          </w:p>
        </w:tc>
      </w:tr>
      <w:tr w:rsidR="00426504" w:rsidRPr="00E74C97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6504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9B59B3" w:rsidRPr="00E74C97" w:rsidTr="000C63EC">
        <w:tc>
          <w:tcPr>
            <w:tcW w:w="9854" w:type="dxa"/>
            <w:gridSpan w:val="2"/>
          </w:tcPr>
          <w:p w:rsidR="009B59B3" w:rsidRPr="00E74C97" w:rsidRDefault="006C78DD" w:rsidP="006C78DD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lastRenderedPageBreak/>
              <w:t>Faint o ymwelwyr a chyfranogwyr fydd yn dod i’ch digwyddiad</w:t>
            </w:r>
            <w:r w:rsidR="00E74C97">
              <w:rPr>
                <w:b w:val="0"/>
                <w:sz w:val="24"/>
                <w:lang w:val="cy-GB"/>
              </w:rPr>
              <w:t xml:space="preserve"> (amcangyfrif)</w:t>
            </w:r>
            <w:r w:rsidRPr="00E74C97">
              <w:rPr>
                <w:b w:val="0"/>
                <w:sz w:val="24"/>
                <w:lang w:val="cy-GB"/>
              </w:rPr>
              <w:t>? Faint o’r rhain fydd yn dod o’r tu allan i Gymru? Ac am ba hyd y byddant yn aros yng Nghymru? Sut ydych chi’n bwriadu cynyddu’r niferoedd ymwelwyr hyn i’r dyfodol, i ba lefel ac o ba farchnadoedd newydd</w:t>
            </w:r>
            <w:r w:rsidR="00561B0E" w:rsidRPr="00E74C97">
              <w:rPr>
                <w:b w:val="0"/>
                <w:sz w:val="24"/>
                <w:lang w:val="cy-GB"/>
              </w:rPr>
              <w:t>?</w:t>
            </w:r>
          </w:p>
        </w:tc>
      </w:tr>
      <w:tr w:rsidR="009B59B3" w:rsidRPr="00E74C97" w:rsidTr="000C63EC">
        <w:tc>
          <w:tcPr>
            <w:tcW w:w="9854" w:type="dxa"/>
            <w:gridSpan w:val="2"/>
          </w:tcPr>
          <w:p w:rsidR="009B59B3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9B3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426504" w:rsidRPr="00E74C97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E74C97" w:rsidRDefault="00924FE2" w:rsidP="00BF4D10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Pa ffynonellau eraill o incwm preifat neu gyhoeddus sydd wedi’u sicrhau tuag at gostau’r digwyddiad? Nodwch a yw’r cyllid yn nawdd, grant neu</w:t>
            </w:r>
            <w:r w:rsidR="00E74C97">
              <w:rPr>
                <w:b w:val="0"/>
                <w:sz w:val="24"/>
                <w:lang w:val="cy-GB"/>
              </w:rPr>
              <w:t>’n gyllid o fath</w:t>
            </w:r>
            <w:r w:rsidRPr="00E74C97">
              <w:rPr>
                <w:b w:val="0"/>
                <w:sz w:val="24"/>
                <w:lang w:val="cy-GB"/>
              </w:rPr>
              <w:t xml:space="preserve"> arall. (Os bydd arian cyhoeddus wedi’i sicrhau, nodwch a yw wedi’i ddyfarnu o dan reoliadau ‘de-miminis’ yr UE). Er nad oes angen cynllun busnes a chyllideb fanwl ar hyn o bryd, dylid cynnwys rhagolwg bras yn dangos y gwariant cyffredinol a’r ffrydiau incwm gyda’r cais hwn.</w:t>
            </w:r>
          </w:p>
        </w:tc>
      </w:tr>
      <w:tr w:rsidR="00426504" w:rsidRPr="00E74C97" w:rsidTr="0042650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04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6504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D535F" w:rsidRPr="00E74C97" w:rsidTr="000C63EC">
        <w:tc>
          <w:tcPr>
            <w:tcW w:w="9854" w:type="dxa"/>
            <w:gridSpan w:val="2"/>
            <w:shd w:val="pct10" w:color="auto" w:fill="auto"/>
          </w:tcPr>
          <w:p w:rsidR="006D535F" w:rsidRPr="00E74C97" w:rsidRDefault="00D7405F" w:rsidP="00D7405F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Meini Prawf Proffil ac Enw Da Rhyngwladol</w:t>
            </w:r>
          </w:p>
        </w:tc>
      </w:tr>
      <w:tr w:rsidR="006D535F" w:rsidRPr="00E74C97" w:rsidTr="000C63EC">
        <w:tc>
          <w:tcPr>
            <w:tcW w:w="9854" w:type="dxa"/>
            <w:gridSpan w:val="2"/>
          </w:tcPr>
          <w:p w:rsidR="006D535F" w:rsidRPr="00E74C97" w:rsidRDefault="00D7405F" w:rsidP="00D0074B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Sut fydd eich digwyddiad yn hybu brand Cymru ym marchnadoedd twristiaeth y DU neu dramor a/neu sectorau busnes priodol?</w:t>
            </w:r>
          </w:p>
        </w:tc>
      </w:tr>
      <w:tr w:rsidR="006D535F" w:rsidRPr="00E74C97" w:rsidTr="000C63EC">
        <w:tc>
          <w:tcPr>
            <w:tcW w:w="9854" w:type="dxa"/>
            <w:gridSpan w:val="2"/>
          </w:tcPr>
          <w:p w:rsidR="006D535F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535F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D535F" w:rsidRPr="00E74C97" w:rsidTr="000C63EC">
        <w:tc>
          <w:tcPr>
            <w:tcW w:w="9854" w:type="dxa"/>
            <w:gridSpan w:val="2"/>
          </w:tcPr>
          <w:p w:rsidR="006D535F" w:rsidRPr="00E74C97" w:rsidRDefault="00D7405F" w:rsidP="00D7405F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Amlinellwch beth fydd lefel y sylw a gaiff eich digwyddiad gan blatfformau priodol (teledu, radio, y wasg, ar-lein ac ati) (gan gynnwys manylion y gynulleidfa arfaethedig h.y. Cymru yn unig, y DU a/neu ryngwladol). Cofiwch gynnwys unrhyw ddogfennau ategol fel sy’n briodol</w:t>
            </w:r>
            <w:r w:rsidR="00561B0E" w:rsidRPr="00E74C97">
              <w:rPr>
                <w:b w:val="0"/>
                <w:sz w:val="24"/>
                <w:lang w:val="cy-GB"/>
              </w:rPr>
              <w:t>.</w:t>
            </w:r>
          </w:p>
        </w:tc>
      </w:tr>
      <w:tr w:rsidR="006D535F" w:rsidRPr="00E74C97" w:rsidTr="000C63EC">
        <w:tc>
          <w:tcPr>
            <w:tcW w:w="9854" w:type="dxa"/>
            <w:gridSpan w:val="2"/>
          </w:tcPr>
          <w:p w:rsidR="006D535F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535F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D535F" w:rsidRPr="00E74C97" w:rsidTr="000C63EC">
        <w:tc>
          <w:tcPr>
            <w:tcW w:w="9854" w:type="dxa"/>
            <w:gridSpan w:val="2"/>
          </w:tcPr>
          <w:p w:rsidR="006D535F" w:rsidRPr="00E74C97" w:rsidRDefault="00211FD7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/>
              </w:rPr>
              <w:t>Os bydd eich digwyddiad yn cael ei ffilmio ar gyfer y teledu, pwy fydd yn talu amdano</w:t>
            </w:r>
            <w:r w:rsidRPr="00E74C97">
              <w:rPr>
                <w:b w:val="0"/>
                <w:sz w:val="24"/>
                <w:lang w:val="cy-GB"/>
              </w:rPr>
              <w:t>?</w:t>
            </w:r>
          </w:p>
        </w:tc>
      </w:tr>
      <w:tr w:rsidR="006D535F" w:rsidRPr="00E74C97" w:rsidTr="000C63EC">
        <w:tc>
          <w:tcPr>
            <w:tcW w:w="9854" w:type="dxa"/>
            <w:gridSpan w:val="2"/>
          </w:tcPr>
          <w:p w:rsidR="006D535F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535F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F6372F" w:rsidRPr="00E74C97" w:rsidTr="00765ABE">
        <w:tc>
          <w:tcPr>
            <w:tcW w:w="9854" w:type="dxa"/>
            <w:gridSpan w:val="2"/>
          </w:tcPr>
          <w:p w:rsidR="00F6372F" w:rsidRPr="00E74C97" w:rsidRDefault="00211FD7" w:rsidP="00D0074B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Amlinellwch sut y bydd eich digwyddiad yn rhoi cyfle i artistiaid/athletwyr Cymru berfformio i gynulleidfaoedd y DU neu ryngwladol ac yn darparu profiadau heb eu hail i gynulleidfaoedd Cymru.</w:t>
            </w:r>
          </w:p>
        </w:tc>
      </w:tr>
      <w:tr w:rsidR="00F6372F" w:rsidRPr="00E74C97" w:rsidTr="00765ABE">
        <w:tc>
          <w:tcPr>
            <w:tcW w:w="9854" w:type="dxa"/>
            <w:gridSpan w:val="2"/>
          </w:tcPr>
          <w:p w:rsidR="00F6372F" w:rsidRPr="00E74C97" w:rsidRDefault="00A22398" w:rsidP="00765ABE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372F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F6372F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  <w:shd w:val="pct10" w:color="auto" w:fill="auto"/>
          </w:tcPr>
          <w:p w:rsidR="00346C49" w:rsidRPr="00E74C97" w:rsidRDefault="00197C88" w:rsidP="00346C49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Meini Prawf Cymdeithasol-ddiwylliannol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197C88" w:rsidP="00E74C97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bCs/>
                <w:sz w:val="24"/>
                <w:lang w:val="cy-GB"/>
              </w:rPr>
              <w:t>Sut byddwch yn defnyddio’r digwyddiad i ehangu ac i ddenu mwy o gyfranogaeth gynaliadwy yn y celfyddydau a chwaraeon</w:t>
            </w:r>
            <w:r w:rsidRPr="00E74C97">
              <w:rPr>
                <w:b w:val="0"/>
                <w:sz w:val="24"/>
                <w:lang w:val="cy-GB"/>
              </w:rPr>
              <w:t xml:space="preserve">? Rhowch fanylion unrhyw raglenni allgymorth neu gyfranogiad arfaethedig neu weithgareddau eraill a fydd yn ceisio </w:t>
            </w:r>
            <w:r w:rsidR="00E74C97">
              <w:rPr>
                <w:b w:val="0"/>
                <w:sz w:val="24"/>
                <w:lang w:val="cy-GB"/>
              </w:rPr>
              <w:t xml:space="preserve">denu mwy o bobl i’r </w:t>
            </w:r>
            <w:r w:rsidRPr="00E74C97">
              <w:rPr>
                <w:b w:val="0"/>
                <w:sz w:val="24"/>
                <w:lang w:val="cy-GB"/>
              </w:rPr>
              <w:t>digwyddiad, yn enwedig ymhlith grwpiau heb gynrychiolaeth ddigonol.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561B0E" w:rsidRPr="00E74C97" w:rsidTr="007A4E7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E" w:rsidRPr="00E74C97" w:rsidRDefault="00197C88" w:rsidP="007A4E71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 xml:space="preserve">A fydd yna gyfleoedd gwirfoddoli yn eich digwyddiad? Faint o wirfoddolwyr y byddwch chi’n eu recriwtio a </w:t>
            </w:r>
            <w:r w:rsidR="00E74C97">
              <w:rPr>
                <w:b w:val="0"/>
                <w:sz w:val="24"/>
                <w:lang w:val="cy-GB"/>
              </w:rPr>
              <w:t>beth fydd natur eu gwaith</w:t>
            </w:r>
            <w:r w:rsidRPr="00E74C97">
              <w:rPr>
                <w:b w:val="0"/>
                <w:sz w:val="24"/>
                <w:lang w:val="cy-GB"/>
              </w:rPr>
              <w:t>?</w:t>
            </w:r>
          </w:p>
        </w:tc>
      </w:tr>
      <w:tr w:rsidR="00561B0E" w:rsidRPr="00E74C97" w:rsidTr="007A4E7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E" w:rsidRPr="00E74C97" w:rsidRDefault="00A22398" w:rsidP="007A4E71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1B0E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561B0E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561B0E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561B0E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561B0E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561B0E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D0074B" w:rsidRPr="00E74C97" w:rsidTr="00765ABE">
        <w:tc>
          <w:tcPr>
            <w:tcW w:w="9854" w:type="dxa"/>
            <w:gridSpan w:val="2"/>
            <w:shd w:val="pct10" w:color="auto" w:fill="auto"/>
          </w:tcPr>
          <w:p w:rsidR="00D0074B" w:rsidRPr="00E74C97" w:rsidRDefault="00197C88" w:rsidP="00197C88">
            <w:pPr>
              <w:pStyle w:val="NewTitle"/>
              <w:spacing w:before="60" w:after="60"/>
              <w:rPr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Polisïau Statudol</w:t>
            </w:r>
          </w:p>
        </w:tc>
      </w:tr>
      <w:tr w:rsidR="00623142" w:rsidRPr="00E74C97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E74C97" w:rsidRDefault="003974D4" w:rsidP="0062314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Beth fydd eich digwyddiad yn ei wneud i hyrwyddo a chefnogi cyfle cyfartal?</w:t>
            </w:r>
          </w:p>
        </w:tc>
      </w:tr>
      <w:tr w:rsidR="00623142" w:rsidRPr="00E74C97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3142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623142" w:rsidRPr="00E74C97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E74C97" w:rsidRDefault="003974D4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Beth fydd eich digwyddiad yn ei wneud i hyrwyddo, cefnogi a defnyddio’r Gymraeg?</w:t>
            </w:r>
          </w:p>
        </w:tc>
      </w:tr>
      <w:tr w:rsidR="00623142" w:rsidRPr="00E74C97" w:rsidTr="0062314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42" w:rsidRPr="00E74C97" w:rsidRDefault="00A22398" w:rsidP="000C63EC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3142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3974D4" w:rsidP="00C276D4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 xml:space="preserve">Beth fydd eich digwyddiad yn ei wneud i hyrwyddo a chefnogi </w:t>
            </w:r>
            <w:r w:rsidR="00E74C97">
              <w:rPr>
                <w:b w:val="0"/>
                <w:sz w:val="24"/>
                <w:lang w:val="cy-GB"/>
              </w:rPr>
              <w:t xml:space="preserve">dulliau </w:t>
            </w:r>
            <w:r w:rsidRPr="00E74C97">
              <w:rPr>
                <w:b w:val="0"/>
                <w:sz w:val="24"/>
                <w:lang w:val="cy-GB"/>
              </w:rPr>
              <w:t>rheoli cynaliadwyedd a lleihau gwastraff trwy leihau, ailddefnyddio ac ailgylchu?</w:t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  <w:shd w:val="pct10" w:color="auto" w:fill="auto"/>
          </w:tcPr>
          <w:p w:rsidR="00346C49" w:rsidRPr="00E74C97" w:rsidRDefault="00346C49" w:rsidP="003974D4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sz w:val="24"/>
                <w:lang w:val="cy-GB"/>
              </w:rPr>
              <w:t>Me</w:t>
            </w:r>
            <w:r w:rsidR="003974D4" w:rsidRPr="00E74C97">
              <w:rPr>
                <w:sz w:val="24"/>
                <w:lang w:val="cy-GB"/>
              </w:rPr>
              <w:t>sur Llwyddiant</w:t>
            </w:r>
          </w:p>
        </w:tc>
      </w:tr>
      <w:tr w:rsidR="00D56505" w:rsidRPr="00E74C97" w:rsidTr="001B51A4">
        <w:tc>
          <w:tcPr>
            <w:tcW w:w="9854" w:type="dxa"/>
            <w:gridSpan w:val="2"/>
          </w:tcPr>
          <w:p w:rsidR="00D56505" w:rsidRPr="00E74C97" w:rsidRDefault="003974D4" w:rsidP="001B51A4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Pa ‘werth ychwanegol’ fydd arian Llywodraeth Cymru yn ei gyflwyno i’ch digwyddiad na fyddech chi’n ei gael fel arall?</w:t>
            </w:r>
          </w:p>
        </w:tc>
      </w:tr>
      <w:tr w:rsidR="00D56505" w:rsidRPr="00E74C97" w:rsidTr="001B51A4">
        <w:tc>
          <w:tcPr>
            <w:tcW w:w="9854" w:type="dxa"/>
            <w:gridSpan w:val="2"/>
          </w:tcPr>
          <w:p w:rsidR="00D56505" w:rsidRPr="00E74C97" w:rsidRDefault="00A22398" w:rsidP="001B51A4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505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D56505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D56505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  <w:tr w:rsidR="00346C49" w:rsidRPr="00E74C97">
        <w:tc>
          <w:tcPr>
            <w:tcW w:w="9854" w:type="dxa"/>
            <w:gridSpan w:val="2"/>
          </w:tcPr>
          <w:p w:rsidR="00346C49" w:rsidRPr="00E74C97" w:rsidRDefault="003974D4" w:rsidP="00623142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t>Dywedwch beth fyddai’n gwneud eich digwyddiad yn un llwyddiannus.</w:t>
            </w:r>
          </w:p>
        </w:tc>
      </w:tr>
      <w:tr w:rsidR="00346C49" w:rsidRPr="006C78DD">
        <w:tc>
          <w:tcPr>
            <w:tcW w:w="9854" w:type="dxa"/>
            <w:gridSpan w:val="2"/>
          </w:tcPr>
          <w:p w:rsidR="00346C49" w:rsidRPr="006C78DD" w:rsidRDefault="00A22398" w:rsidP="00346C49">
            <w:pPr>
              <w:pStyle w:val="NewTitle"/>
              <w:spacing w:before="60" w:after="60"/>
              <w:rPr>
                <w:b w:val="0"/>
                <w:sz w:val="24"/>
                <w:lang w:val="cy-GB"/>
              </w:rPr>
            </w:pPr>
            <w:r w:rsidRPr="00E74C97">
              <w:rPr>
                <w:b w:val="0"/>
                <w:sz w:val="24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6C49" w:rsidRPr="00E74C97">
              <w:rPr>
                <w:b w:val="0"/>
                <w:sz w:val="24"/>
                <w:lang w:val="cy-GB"/>
              </w:rPr>
              <w:instrText xml:space="preserve"> FORMTEXT </w:instrText>
            </w:r>
            <w:r w:rsidRPr="00E74C97">
              <w:rPr>
                <w:b w:val="0"/>
                <w:sz w:val="24"/>
                <w:lang w:val="cy-GB"/>
              </w:rPr>
            </w:r>
            <w:r w:rsidRPr="00E74C97">
              <w:rPr>
                <w:b w:val="0"/>
                <w:sz w:val="24"/>
                <w:lang w:val="cy-GB"/>
              </w:rPr>
              <w:fldChar w:fldCharType="separate"/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="009A6784" w:rsidRPr="00E74C97">
              <w:rPr>
                <w:b w:val="0"/>
                <w:noProof/>
                <w:sz w:val="24"/>
                <w:lang w:val="cy-GB"/>
              </w:rPr>
              <w:t> </w:t>
            </w:r>
            <w:r w:rsidRPr="00E74C97">
              <w:rPr>
                <w:b w:val="0"/>
                <w:sz w:val="24"/>
                <w:lang w:val="cy-GB"/>
              </w:rPr>
              <w:fldChar w:fldCharType="end"/>
            </w:r>
          </w:p>
        </w:tc>
      </w:tr>
    </w:tbl>
    <w:p w:rsidR="00346C49" w:rsidRPr="006C78DD" w:rsidRDefault="00346C49" w:rsidP="00346C49">
      <w:pPr>
        <w:rPr>
          <w:rFonts w:ascii="Arial" w:hAnsi="Arial" w:cs="Arial"/>
          <w:b/>
          <w:lang w:val="cy-GB"/>
        </w:rPr>
      </w:pPr>
    </w:p>
    <w:sectPr w:rsidR="00346C49" w:rsidRPr="006C78DD" w:rsidSect="009B59B3">
      <w:footerReference w:type="default" r:id="rId11"/>
      <w:footerReference w:type="first" r:id="rId12"/>
      <w:pgSz w:w="11906" w:h="16838"/>
      <w:pgMar w:top="180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23" w:rsidRDefault="00AA3823">
      <w:r>
        <w:separator/>
      </w:r>
    </w:p>
  </w:endnote>
  <w:endnote w:type="continuationSeparator" w:id="0">
    <w:p w:rsidR="00AA3823" w:rsidRDefault="00AA3823">
      <w:r>
        <w:continuationSeparator/>
      </w:r>
    </w:p>
  </w:endnote>
  <w:endnote w:type="continuationNotice" w:id="1">
    <w:p w:rsidR="00AA3823" w:rsidRDefault="00AA3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98" w:rsidRDefault="00C276D4">
    <w:pPr>
      <w:pStyle w:val="BasicParagraph"/>
      <w:rPr>
        <w:rFonts w:ascii="Arial" w:hAnsi="Arial"/>
        <w:sz w:val="18"/>
      </w:rPr>
    </w:pPr>
    <w:r>
      <w:rPr>
        <w:rFonts w:ascii="Arial" w:hAnsi="Arial" w:cs="Frutiger-Light"/>
        <w:sz w:val="18"/>
        <w:szCs w:val="14"/>
        <w:lang w:val="en-GB"/>
      </w:rPr>
      <w:t xml:space="preserve">Event Wales: </w:t>
    </w:r>
    <w:r w:rsidR="00141A86">
      <w:rPr>
        <w:rFonts w:ascii="Arial" w:hAnsi="Arial" w:cs="Frutiger-Light"/>
        <w:sz w:val="18"/>
        <w:szCs w:val="14"/>
        <w:lang w:val="en-GB"/>
      </w:rPr>
      <w:t>Assessment</w:t>
    </w:r>
    <w:r>
      <w:rPr>
        <w:rFonts w:ascii="Arial" w:hAnsi="Arial" w:cs="Frutiger-Light"/>
        <w:sz w:val="18"/>
        <w:szCs w:val="14"/>
        <w:lang w:val="en-GB"/>
      </w:rPr>
      <w:t xml:space="preserve"> Questionnaire Growth v.04/14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D4" w:rsidRPr="0075233B" w:rsidRDefault="00C276D4" w:rsidP="00C276D4">
    <w:pPr>
      <w:pStyle w:val="BasicParagraph"/>
      <w:rPr>
        <w:rFonts w:ascii="Arial" w:hAnsi="Arial" w:cs="Frutiger-Light"/>
        <w:sz w:val="18"/>
        <w:szCs w:val="14"/>
        <w:lang w:val="en-GB"/>
      </w:rPr>
    </w:pPr>
    <w:r>
      <w:rPr>
        <w:rFonts w:ascii="Arial" w:hAnsi="Arial" w:cs="Arial"/>
        <w:sz w:val="20"/>
        <w:szCs w:val="20"/>
      </w:rPr>
      <w:t xml:space="preserve"> </w:t>
    </w:r>
    <w:r w:rsidR="0021545A">
      <w:rPr>
        <w:rFonts w:ascii="Arial" w:hAnsi="Arial" w:cs="Frutiger-Light"/>
        <w:sz w:val="18"/>
        <w:szCs w:val="14"/>
        <w:lang w:val="en-GB"/>
      </w:rPr>
      <w:t>Digwyddiadau Cymru</w:t>
    </w:r>
    <w:r>
      <w:rPr>
        <w:rFonts w:ascii="Arial" w:hAnsi="Arial" w:cs="Frutiger-Light"/>
        <w:sz w:val="18"/>
        <w:szCs w:val="14"/>
        <w:lang w:val="en-GB"/>
      </w:rPr>
      <w:t xml:space="preserve">: </w:t>
    </w:r>
    <w:r w:rsidR="000B57C4">
      <w:rPr>
        <w:rFonts w:ascii="Arial" w:hAnsi="Arial" w:cs="Frutiger-Light"/>
        <w:sz w:val="18"/>
        <w:szCs w:val="14"/>
        <w:lang w:val="en-GB"/>
      </w:rPr>
      <w:t>Holiadur Asesu Tyfu</w:t>
    </w:r>
    <w:r>
      <w:rPr>
        <w:rFonts w:ascii="Arial" w:hAnsi="Arial" w:cs="Frutiger-Light"/>
        <w:sz w:val="18"/>
        <w:szCs w:val="14"/>
        <w:lang w:val="en-GB"/>
      </w:rPr>
      <w:t xml:space="preserve"> v.04/14</w:t>
    </w:r>
  </w:p>
  <w:p w:rsidR="009B59B3" w:rsidRPr="00CA33A4" w:rsidRDefault="009B59B3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23" w:rsidRDefault="00AA3823">
      <w:r>
        <w:separator/>
      </w:r>
    </w:p>
  </w:footnote>
  <w:footnote w:type="continuationSeparator" w:id="0">
    <w:p w:rsidR="00AA3823" w:rsidRDefault="00AA3823">
      <w:r>
        <w:continuationSeparator/>
      </w:r>
    </w:p>
  </w:footnote>
  <w:footnote w:type="continuationNotice" w:id="1">
    <w:p w:rsidR="00AA3823" w:rsidRDefault="00AA38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12"/>
    <w:multiLevelType w:val="multilevel"/>
    <w:tmpl w:val="096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61B1D"/>
    <w:multiLevelType w:val="hybridMultilevel"/>
    <w:tmpl w:val="E3C0E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929F9"/>
    <w:multiLevelType w:val="hybridMultilevel"/>
    <w:tmpl w:val="058E60CC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7CC"/>
    <w:multiLevelType w:val="hybridMultilevel"/>
    <w:tmpl w:val="1E96D140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66D0E"/>
    <w:multiLevelType w:val="hybridMultilevel"/>
    <w:tmpl w:val="A7A038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A2FD9"/>
    <w:multiLevelType w:val="hybridMultilevel"/>
    <w:tmpl w:val="75548F5A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0838"/>
    <w:multiLevelType w:val="hybridMultilevel"/>
    <w:tmpl w:val="5E1E021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B52B15"/>
    <w:multiLevelType w:val="hybridMultilevel"/>
    <w:tmpl w:val="3CFE3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B7075"/>
    <w:multiLevelType w:val="hybridMultilevel"/>
    <w:tmpl w:val="FDDC6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F4D43"/>
    <w:multiLevelType w:val="hybridMultilevel"/>
    <w:tmpl w:val="8A24EB1E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76D02"/>
    <w:multiLevelType w:val="hybridMultilevel"/>
    <w:tmpl w:val="E7D808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5850B2"/>
    <w:multiLevelType w:val="hybridMultilevel"/>
    <w:tmpl w:val="0966E5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024D2"/>
    <w:multiLevelType w:val="hybridMultilevel"/>
    <w:tmpl w:val="7148622E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B610D"/>
    <w:multiLevelType w:val="hybridMultilevel"/>
    <w:tmpl w:val="F496B428"/>
    <w:lvl w:ilvl="0" w:tplc="F52E7B5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A1552"/>
    <w:multiLevelType w:val="hybridMultilevel"/>
    <w:tmpl w:val="3478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54472"/>
    <w:multiLevelType w:val="hybridMultilevel"/>
    <w:tmpl w:val="BB3C6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01F8C"/>
    <w:multiLevelType w:val="hybridMultilevel"/>
    <w:tmpl w:val="36826BAA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F787D"/>
    <w:multiLevelType w:val="hybridMultilevel"/>
    <w:tmpl w:val="2A2EA212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E05C4D"/>
    <w:multiLevelType w:val="hybridMultilevel"/>
    <w:tmpl w:val="721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C77"/>
    <w:multiLevelType w:val="hybridMultilevel"/>
    <w:tmpl w:val="A5BCC1D8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956D9"/>
    <w:multiLevelType w:val="hybridMultilevel"/>
    <w:tmpl w:val="F7A6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215DE0"/>
    <w:multiLevelType w:val="hybridMultilevel"/>
    <w:tmpl w:val="8310867E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D25E8"/>
    <w:multiLevelType w:val="hybridMultilevel"/>
    <w:tmpl w:val="CA50D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3"/>
  </w:num>
  <w:num w:numId="8">
    <w:abstractNumId w:val="22"/>
  </w:num>
  <w:num w:numId="9">
    <w:abstractNumId w:val="8"/>
  </w:num>
  <w:num w:numId="10">
    <w:abstractNumId w:val="7"/>
  </w:num>
  <w:num w:numId="11">
    <w:abstractNumId w:val="1"/>
  </w:num>
  <w:num w:numId="12">
    <w:abstractNumId w:val="15"/>
  </w:num>
  <w:num w:numId="13">
    <w:abstractNumId w:val="2"/>
  </w:num>
  <w:num w:numId="14">
    <w:abstractNumId w:val="21"/>
  </w:num>
  <w:num w:numId="15">
    <w:abstractNumId w:val="17"/>
  </w:num>
  <w:num w:numId="16">
    <w:abstractNumId w:val="3"/>
  </w:num>
  <w:num w:numId="17">
    <w:abstractNumId w:val="19"/>
  </w:num>
  <w:num w:numId="18">
    <w:abstractNumId w:val="5"/>
  </w:num>
  <w:num w:numId="19">
    <w:abstractNumId w:val="16"/>
  </w:num>
  <w:num w:numId="20">
    <w:abstractNumId w:val="14"/>
  </w:num>
  <w:num w:numId="21">
    <w:abstractNumId w:val="9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3"/>
    <w:rsid w:val="00075F66"/>
    <w:rsid w:val="00077E4C"/>
    <w:rsid w:val="000B0A17"/>
    <w:rsid w:val="000B57C4"/>
    <w:rsid w:val="000C63EC"/>
    <w:rsid w:val="000D0313"/>
    <w:rsid w:val="00141A86"/>
    <w:rsid w:val="00147E5E"/>
    <w:rsid w:val="001669D9"/>
    <w:rsid w:val="00197C88"/>
    <w:rsid w:val="001B51A4"/>
    <w:rsid w:val="001C2552"/>
    <w:rsid w:val="00211FD7"/>
    <w:rsid w:val="0021545A"/>
    <w:rsid w:val="002236C0"/>
    <w:rsid w:val="002419A1"/>
    <w:rsid w:val="0026640D"/>
    <w:rsid w:val="002F75C4"/>
    <w:rsid w:val="00346C49"/>
    <w:rsid w:val="00390AAD"/>
    <w:rsid w:val="003974D4"/>
    <w:rsid w:val="003F0B80"/>
    <w:rsid w:val="00420F7C"/>
    <w:rsid w:val="00424978"/>
    <w:rsid w:val="00426504"/>
    <w:rsid w:val="00495A23"/>
    <w:rsid w:val="004E66B4"/>
    <w:rsid w:val="004F196A"/>
    <w:rsid w:val="00501E4C"/>
    <w:rsid w:val="00561B0E"/>
    <w:rsid w:val="005C116A"/>
    <w:rsid w:val="00607A06"/>
    <w:rsid w:val="00620036"/>
    <w:rsid w:val="00623142"/>
    <w:rsid w:val="0068311A"/>
    <w:rsid w:val="006A4BF0"/>
    <w:rsid w:val="006C0967"/>
    <w:rsid w:val="006C78DD"/>
    <w:rsid w:val="006D311D"/>
    <w:rsid w:val="006D43F1"/>
    <w:rsid w:val="006D535F"/>
    <w:rsid w:val="006D5F81"/>
    <w:rsid w:val="00735AE9"/>
    <w:rsid w:val="00750623"/>
    <w:rsid w:val="00765ABE"/>
    <w:rsid w:val="00774DF5"/>
    <w:rsid w:val="007A4E71"/>
    <w:rsid w:val="007F0818"/>
    <w:rsid w:val="008147BF"/>
    <w:rsid w:val="00815F74"/>
    <w:rsid w:val="00823AAB"/>
    <w:rsid w:val="00924FE2"/>
    <w:rsid w:val="00947429"/>
    <w:rsid w:val="0097643F"/>
    <w:rsid w:val="009A3419"/>
    <w:rsid w:val="009A6784"/>
    <w:rsid w:val="009B59B3"/>
    <w:rsid w:val="00A22398"/>
    <w:rsid w:val="00AA3823"/>
    <w:rsid w:val="00AC392A"/>
    <w:rsid w:val="00AE2EE5"/>
    <w:rsid w:val="00B1306A"/>
    <w:rsid w:val="00B34C7D"/>
    <w:rsid w:val="00B70845"/>
    <w:rsid w:val="00B71130"/>
    <w:rsid w:val="00B74C5B"/>
    <w:rsid w:val="00BA6EAB"/>
    <w:rsid w:val="00BF4D10"/>
    <w:rsid w:val="00C21005"/>
    <w:rsid w:val="00C276D4"/>
    <w:rsid w:val="00C4063D"/>
    <w:rsid w:val="00C772F6"/>
    <w:rsid w:val="00CA33A4"/>
    <w:rsid w:val="00CC5F6A"/>
    <w:rsid w:val="00CD0F5C"/>
    <w:rsid w:val="00D0074B"/>
    <w:rsid w:val="00D04835"/>
    <w:rsid w:val="00D2753C"/>
    <w:rsid w:val="00D56505"/>
    <w:rsid w:val="00D7405F"/>
    <w:rsid w:val="00DC35CF"/>
    <w:rsid w:val="00DD56B9"/>
    <w:rsid w:val="00DF3C9B"/>
    <w:rsid w:val="00E74C97"/>
    <w:rsid w:val="00EA35F3"/>
    <w:rsid w:val="00F32849"/>
    <w:rsid w:val="00F3453A"/>
    <w:rsid w:val="00F6372F"/>
    <w:rsid w:val="00FA38EE"/>
    <w:rsid w:val="00FC7368"/>
    <w:rsid w:val="00FD4FEA"/>
    <w:rsid w:val="00FE1888"/>
    <w:rsid w:val="00FE1C6B"/>
    <w:rsid w:val="00FE3E5B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3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4337"/>
  </w:style>
  <w:style w:type="paragraph" w:styleId="BalloonText">
    <w:name w:val="Balloon Text"/>
    <w:basedOn w:val="Normal"/>
    <w:semiHidden/>
    <w:rsid w:val="007954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D429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FD429F"/>
    <w:rPr>
      <w:sz w:val="24"/>
      <w:szCs w:val="24"/>
      <w:lang w:eastAsia="en-GB"/>
    </w:rPr>
  </w:style>
  <w:style w:type="paragraph" w:customStyle="1" w:styleId="NewTitle">
    <w:name w:val="New Title"/>
    <w:basedOn w:val="Normal"/>
    <w:qFormat/>
    <w:rsid w:val="0088741A"/>
    <w:pPr>
      <w:spacing w:before="240" w:after="240"/>
    </w:pPr>
    <w:rPr>
      <w:rFonts w:ascii="Arial" w:hAnsi="Arial" w:cs="Arial"/>
      <w:b/>
      <w:sz w:val="32"/>
    </w:rPr>
  </w:style>
  <w:style w:type="paragraph" w:customStyle="1" w:styleId="BasicParagraph">
    <w:name w:val="[Basic Paragraph]"/>
    <w:basedOn w:val="Normal"/>
    <w:uiPriority w:val="99"/>
    <w:rsid w:val="0075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character" w:styleId="Hyperlink">
    <w:name w:val="Hyperlink"/>
    <w:rsid w:val="004F196A"/>
    <w:rPr>
      <w:color w:val="0000FF"/>
      <w:u w:val="single"/>
    </w:rPr>
  </w:style>
  <w:style w:type="character" w:styleId="CommentReference">
    <w:name w:val="annotation reference"/>
    <w:rsid w:val="00BA6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EAB"/>
  </w:style>
  <w:style w:type="paragraph" w:styleId="CommentSubject">
    <w:name w:val="annotation subject"/>
    <w:basedOn w:val="CommentText"/>
    <w:next w:val="CommentText"/>
    <w:link w:val="CommentSubjectChar"/>
    <w:rsid w:val="00BA6EA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A6EAB"/>
    <w:rPr>
      <w:b/>
      <w:bCs/>
    </w:rPr>
  </w:style>
  <w:style w:type="paragraph" w:styleId="Revision">
    <w:name w:val="Revision"/>
    <w:hidden/>
    <w:uiPriority w:val="99"/>
    <w:semiHidden/>
    <w:rsid w:val="00420F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33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4337"/>
  </w:style>
  <w:style w:type="paragraph" w:styleId="BalloonText">
    <w:name w:val="Balloon Text"/>
    <w:basedOn w:val="Normal"/>
    <w:semiHidden/>
    <w:rsid w:val="007954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D429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rsid w:val="00FD429F"/>
    <w:rPr>
      <w:sz w:val="24"/>
      <w:szCs w:val="24"/>
      <w:lang w:eastAsia="en-GB"/>
    </w:rPr>
  </w:style>
  <w:style w:type="paragraph" w:customStyle="1" w:styleId="NewTitle">
    <w:name w:val="New Title"/>
    <w:basedOn w:val="Normal"/>
    <w:qFormat/>
    <w:rsid w:val="0088741A"/>
    <w:pPr>
      <w:spacing w:before="240" w:after="240"/>
    </w:pPr>
    <w:rPr>
      <w:rFonts w:ascii="Arial" w:hAnsi="Arial" w:cs="Arial"/>
      <w:b/>
      <w:sz w:val="32"/>
    </w:rPr>
  </w:style>
  <w:style w:type="paragraph" w:customStyle="1" w:styleId="BasicParagraph">
    <w:name w:val="[Basic Paragraph]"/>
    <w:basedOn w:val="Normal"/>
    <w:uiPriority w:val="99"/>
    <w:rsid w:val="0075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character" w:styleId="Hyperlink">
    <w:name w:val="Hyperlink"/>
    <w:rsid w:val="004F196A"/>
    <w:rPr>
      <w:color w:val="0000FF"/>
      <w:u w:val="single"/>
    </w:rPr>
  </w:style>
  <w:style w:type="character" w:styleId="CommentReference">
    <w:name w:val="annotation reference"/>
    <w:rsid w:val="00BA6E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6EAB"/>
  </w:style>
  <w:style w:type="paragraph" w:styleId="CommentSubject">
    <w:name w:val="annotation subject"/>
    <w:basedOn w:val="CommentText"/>
    <w:next w:val="CommentText"/>
    <w:link w:val="CommentSubjectChar"/>
    <w:rsid w:val="00BA6EA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A6EAB"/>
    <w:rPr>
      <w:b/>
      <w:bCs/>
    </w:rPr>
  </w:style>
  <w:style w:type="paragraph" w:styleId="Revision">
    <w:name w:val="Revision"/>
    <w:hidden/>
    <w:uiPriority w:val="99"/>
    <w:semiHidden/>
    <w:rsid w:val="00420F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ventIMPAC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3A68-CEB9-4DB6-A6A7-47ED7778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86818F06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Major Events Unit: Assessment Guidance</vt:lpstr>
      <vt:lpstr>Major Events Unit: Assessment Guidance</vt:lpstr>
    </vt:vector>
  </TitlesOfParts>
  <Company>IBW</Company>
  <LinksUpToDate>false</LinksUpToDate>
  <CharactersWithSpaces>6001</CharactersWithSpaces>
  <SharedDoc>false</SharedDoc>
  <HLinks>
    <vt:vector size="6" baseType="variant">
      <vt:variant>
        <vt:i4>4784207</vt:i4>
      </vt:variant>
      <vt:variant>
        <vt:i4>57</vt:i4>
      </vt:variant>
      <vt:variant>
        <vt:i4>0</vt:i4>
      </vt:variant>
      <vt:variant>
        <vt:i4>5</vt:i4>
      </vt:variant>
      <vt:variant>
        <vt:lpwstr>http://www.eventimpacts.com/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Events Unit: Assessment Guidance</dc:title>
  <dc:creator>Registered User</dc:creator>
  <cp:lastModifiedBy>Nichols, Geraldine (OFM - Communications)</cp:lastModifiedBy>
  <cp:revision>2</cp:revision>
  <cp:lastPrinted>2013-07-25T07:52:00Z</cp:lastPrinted>
  <dcterms:created xsi:type="dcterms:W3CDTF">2019-06-26T13:16:00Z</dcterms:created>
  <dcterms:modified xsi:type="dcterms:W3CDTF">2019-06-26T13:16:00Z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A9152069</vt:lpwstr>
  </property>
  <property fmtid="{D5CDD505-2E9C-101B-9397-08002B2CF9AE}" pid="3" name="Objective-Title">
    <vt:lpwstr>Event Wales - Holiadur Asesu Tyfu/Assessment Questionnaire Growth (W)</vt:lpwstr>
  </property>
  <property fmtid="{D5CDD505-2E9C-101B-9397-08002B2CF9AE}" pid="4" name="Objective-Comment">
    <vt:lpwstr/>
  </property>
  <property fmtid="{D5CDD505-2E9C-101B-9397-08002B2CF9AE}" pid="5" name="Objective-CreationStamp">
    <vt:filetime>2014-11-18T08:43:00Z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2016-03-30T15:07:42Z</vt:filetime>
  </property>
  <property fmtid="{D5CDD505-2E9C-101B-9397-08002B2CF9AE}" pid="9" name="Objective-ModificationStamp">
    <vt:filetime>2016-03-30T15:07:34Z</vt:filetime>
  </property>
  <property fmtid="{D5CDD505-2E9C-101B-9397-08002B2CF9AE}" pid="10" name="Objective-Owner">
    <vt:lpwstr>Thomas, Luke (ESNR-Tourism, Heritage &amp; Sport, Tourism &amp; Marketing)</vt:lpwstr>
  </property>
  <property fmtid="{D5CDD505-2E9C-101B-9397-08002B2CF9AE}" pid="11" name="Objective-Path">
    <vt:lpwstr>Objective Global Folder:Corporate File Plan:WORKING WITH STAKEHOLDERS:Grant &amp; Funding Management:Grant &amp; Funding Management - Leisure &amp; Culture:Major Events Unit Grant Scheme:Forms &amp; Templates:Major Events Unit Grants Scheme - Forms &amp; Templates - 2011-201</vt:lpwstr>
  </property>
  <property fmtid="{D5CDD505-2E9C-101B-9397-08002B2CF9AE}" pid="12" name="Objective-Parent">
    <vt:lpwstr>External Application and Reporting Templates - Welsh Versions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 - Sensitive]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2014-11-17T23:00:00Z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