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2DFF4D" w14:textId="3D63E975" w:rsidR="00850156" w:rsidRPr="00DB1473" w:rsidRDefault="00843A0C" w:rsidP="00DA7AD0">
      <w:bookmarkStart w:id="0" w:name="_GoBack"/>
      <w:bookmarkEnd w:id="0"/>
      <w:r>
        <w:rPr>
          <w:noProof/>
          <w:lang w:val="en-GB" w:eastAsia="en-GB" w:bidi="ar-SA"/>
        </w:rPr>
        <w:drawing>
          <wp:inline distT="0" distB="0" distL="0" distR="0" wp14:anchorId="3CFFF237" wp14:editId="41FBF11C">
            <wp:extent cx="5731510" cy="958401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ADSS WG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58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71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4"/>
        <w:gridCol w:w="1466"/>
        <w:gridCol w:w="1903"/>
        <w:gridCol w:w="1417"/>
        <w:gridCol w:w="2009"/>
        <w:gridCol w:w="1818"/>
        <w:gridCol w:w="1276"/>
        <w:gridCol w:w="7258"/>
      </w:tblGrid>
      <w:tr w:rsidR="005712D3" w:rsidRPr="00DB1473" w14:paraId="4E1D0473" w14:textId="77777777" w:rsidTr="00843A0C">
        <w:trPr>
          <w:gridBefore w:val="1"/>
          <w:gridAfter w:val="1"/>
          <w:wBefore w:w="34" w:type="dxa"/>
          <w:wAfter w:w="7258" w:type="dxa"/>
          <w:trHeight w:val="1006"/>
        </w:trPr>
        <w:tc>
          <w:tcPr>
            <w:tcW w:w="9889" w:type="dxa"/>
            <w:gridSpan w:val="6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8578E33" w14:textId="11D57A33" w:rsidR="005712D3" w:rsidRPr="00A45DF8" w:rsidRDefault="005712D3" w:rsidP="005712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color w:val="CC0066"/>
                <w:sz w:val="28"/>
              </w:rPr>
            </w:pPr>
            <w:r w:rsidRPr="00A45DF8">
              <w:rPr>
                <w:rFonts w:ascii="Arial" w:hAnsi="Arial"/>
                <w:b/>
                <w:color w:val="CC0066"/>
                <w:sz w:val="28"/>
              </w:rPr>
              <w:t xml:space="preserve">TREFNIADAU DIOGELU RHAG COLLI RHYDDID </w:t>
            </w:r>
            <w:r w:rsidR="00263DB3" w:rsidRPr="00A45DF8">
              <w:rPr>
                <w:rFonts w:ascii="Arial" w:hAnsi="Arial"/>
                <w:b/>
                <w:color w:val="CC0066"/>
                <w:sz w:val="28"/>
              </w:rPr>
              <w:t xml:space="preserve">- </w:t>
            </w:r>
            <w:r w:rsidRPr="00A45DF8">
              <w:rPr>
                <w:rFonts w:ascii="Arial" w:hAnsi="Arial"/>
                <w:b/>
                <w:color w:val="CC0066"/>
                <w:sz w:val="28"/>
              </w:rPr>
              <w:t>FFURFLEN 9</w:t>
            </w:r>
          </w:p>
          <w:p w14:paraId="657B8152" w14:textId="79D23F5B" w:rsidR="005712D3" w:rsidRPr="00DB1473" w:rsidRDefault="005712D3" w:rsidP="005712D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45DF8">
              <w:rPr>
                <w:rFonts w:ascii="Arial" w:hAnsi="Arial"/>
                <w:b/>
                <w:color w:val="CC0066"/>
                <w:sz w:val="24"/>
              </w:rPr>
              <w:t>AWDURDODIAD SAFONOL WEDI DOD I BEN</w:t>
            </w:r>
          </w:p>
        </w:tc>
      </w:tr>
      <w:tr w:rsidR="00DA7AD0" w:rsidRPr="00DB1473" w14:paraId="446D9887" w14:textId="77777777" w:rsidTr="00843A0C">
        <w:trPr>
          <w:gridBefore w:val="1"/>
          <w:gridAfter w:val="1"/>
          <w:wBefore w:w="34" w:type="dxa"/>
          <w:wAfter w:w="7258" w:type="dxa"/>
          <w:trHeight w:val="702"/>
        </w:trPr>
        <w:tc>
          <w:tcPr>
            <w:tcW w:w="33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264B13" w14:textId="1B4ED616" w:rsidR="00DA7AD0" w:rsidRPr="00DB1473" w:rsidRDefault="00DA7AD0" w:rsidP="0044051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B1473">
              <w:rPr>
                <w:rFonts w:ascii="Arial" w:hAnsi="Arial"/>
              </w:rPr>
              <w:t>Enw llawn y person sy'n cael ei amddifadu o ryddid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CCA6" w14:textId="77777777" w:rsidR="00DA7AD0" w:rsidRPr="00DB1473" w:rsidRDefault="00DA7AD0" w:rsidP="005C5FB4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B03CD" w14:textId="1F646DFE" w:rsidR="00DA7AD0" w:rsidRPr="00DB1473" w:rsidRDefault="00DA7AD0" w:rsidP="005C5FB4">
            <w:pPr>
              <w:rPr>
                <w:rFonts w:ascii="Arial" w:hAnsi="Arial" w:cs="Arial"/>
              </w:rPr>
            </w:pPr>
            <w:r w:rsidRPr="00DB1473">
              <w:rPr>
                <w:rFonts w:ascii="Arial" w:hAnsi="Arial"/>
              </w:rPr>
              <w:t>Rhyw</w:t>
            </w:r>
          </w:p>
        </w:tc>
      </w:tr>
      <w:tr w:rsidR="00440512" w:rsidRPr="00DB1473" w14:paraId="21A746A1" w14:textId="77777777" w:rsidTr="00843A0C">
        <w:trPr>
          <w:gridBefore w:val="1"/>
          <w:gridAfter w:val="1"/>
          <w:wBefore w:w="34" w:type="dxa"/>
          <w:wAfter w:w="7258" w:type="dxa"/>
          <w:trHeight w:val="702"/>
        </w:trPr>
        <w:tc>
          <w:tcPr>
            <w:tcW w:w="33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641FC4" w14:textId="2385BBEC" w:rsidR="00440512" w:rsidRPr="00DB1473" w:rsidRDefault="00DA7AD0" w:rsidP="00440512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B1473">
              <w:rPr>
                <w:rFonts w:ascii="Arial" w:hAnsi="Arial"/>
                <w:color w:val="363435"/>
              </w:rPr>
              <w:t>Dyddiad Geni (</w:t>
            </w:r>
            <w:r w:rsidRPr="00BA1ED1">
              <w:rPr>
                <w:rFonts w:ascii="Arial" w:hAnsi="Arial"/>
                <w:i/>
                <w:color w:val="363435"/>
                <w:sz w:val="20"/>
                <w:szCs w:val="20"/>
              </w:rPr>
              <w:t>neu amcangyfrif o'i oedran os nad yw'n hysbys</w:t>
            </w:r>
            <w:r w:rsidRPr="00DB1473">
              <w:rPr>
                <w:rFonts w:ascii="Arial" w:hAnsi="Arial"/>
                <w:color w:val="363435"/>
              </w:rPr>
              <w:t>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39F68" w14:textId="415361D8" w:rsidR="00440512" w:rsidRPr="00DB1473" w:rsidRDefault="00440512" w:rsidP="005C5FB4">
            <w:pPr>
              <w:spacing w:before="120" w:after="0" w:line="240" w:lineRule="auto"/>
              <w:rPr>
                <w:rFonts w:ascii="Arial" w:hAnsi="Arial" w:cs="Arial"/>
              </w:rPr>
            </w:pPr>
          </w:p>
        </w:tc>
      </w:tr>
      <w:tr w:rsidR="00DA7AD0" w:rsidRPr="008D4006" w14:paraId="664E963F" w14:textId="6C0E65FC" w:rsidTr="00843A0C">
        <w:trPr>
          <w:gridBefore w:val="1"/>
          <w:wBefore w:w="34" w:type="dxa"/>
          <w:trHeight w:val="336"/>
        </w:trPr>
        <w:tc>
          <w:tcPr>
            <w:tcW w:w="9889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964AD06" w14:textId="467B371C" w:rsidR="00DA7AD0" w:rsidRPr="008D4006" w:rsidRDefault="00DA7AD0" w:rsidP="001B3D19">
            <w:pPr>
              <w:spacing w:before="120" w:after="120"/>
              <w:rPr>
                <w:rFonts w:ascii="Arial" w:hAnsi="Arial" w:cs="Arial"/>
                <w:b/>
              </w:rPr>
            </w:pPr>
            <w:r w:rsidRPr="00A45DF8">
              <w:rPr>
                <w:rFonts w:ascii="Arial" w:hAnsi="Arial"/>
                <w:b/>
                <w:color w:val="FF0066"/>
              </w:rPr>
              <w:t xml:space="preserve">Person cyswllt a manylion </w:t>
            </w:r>
            <w:r w:rsidR="001B3D19" w:rsidRPr="00A45DF8">
              <w:rPr>
                <w:rFonts w:ascii="Arial" w:hAnsi="Arial"/>
                <w:b/>
                <w:color w:val="FF0066"/>
              </w:rPr>
              <w:t>y Corff Goruchwylio</w:t>
            </w:r>
            <w:r w:rsidRPr="00A45DF8">
              <w:rPr>
                <w:rFonts w:ascii="Arial" w:hAnsi="Arial"/>
                <w:b/>
                <w:color w:val="FF0066"/>
              </w:rPr>
              <w:t>:</w:t>
            </w:r>
          </w:p>
        </w:tc>
        <w:tc>
          <w:tcPr>
            <w:tcW w:w="7258" w:type="dxa"/>
            <w:shd w:val="clear" w:color="auto" w:fill="D9D9D9" w:themeFill="background1" w:themeFillShade="D9"/>
          </w:tcPr>
          <w:p w14:paraId="7F6B6C81" w14:textId="77777777" w:rsidR="00DA7AD0" w:rsidRPr="008D4006" w:rsidRDefault="00DA7AD0" w:rsidP="00BA1ED1">
            <w:pPr>
              <w:spacing w:before="120" w:after="120"/>
              <w:rPr>
                <w:b/>
              </w:rPr>
            </w:pPr>
          </w:p>
        </w:tc>
      </w:tr>
      <w:tr w:rsidR="00DA7AD0" w:rsidRPr="00DB1473" w14:paraId="376D4418" w14:textId="77777777" w:rsidTr="00843A0C">
        <w:trPr>
          <w:gridBefore w:val="1"/>
          <w:gridAfter w:val="1"/>
          <w:wBefore w:w="34" w:type="dxa"/>
          <w:wAfter w:w="7258" w:type="dxa"/>
          <w:trHeight w:val="332"/>
        </w:trPr>
        <w:tc>
          <w:tcPr>
            <w:tcW w:w="33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F11E20" w14:textId="5125FB54" w:rsidR="00DA7AD0" w:rsidRPr="00DB1473" w:rsidRDefault="00DA7AD0" w:rsidP="00BA1ED1">
            <w:pPr>
              <w:rPr>
                <w:rFonts w:ascii="Arial" w:hAnsi="Arial" w:cs="Arial"/>
              </w:rPr>
            </w:pPr>
            <w:r w:rsidRPr="00DB1473">
              <w:rPr>
                <w:rFonts w:ascii="Arial" w:hAnsi="Arial"/>
                <w:color w:val="363435"/>
              </w:rPr>
              <w:t>Enw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9F19" w14:textId="694066CF" w:rsidR="00DA7AD0" w:rsidRPr="00DB1473" w:rsidRDefault="00DA7AD0" w:rsidP="008506F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7AD0" w:rsidRPr="00DB1473" w14:paraId="15D8C6CF" w14:textId="77777777" w:rsidTr="00843A0C">
        <w:trPr>
          <w:gridBefore w:val="1"/>
          <w:gridAfter w:val="1"/>
          <w:wBefore w:w="34" w:type="dxa"/>
          <w:wAfter w:w="7258" w:type="dxa"/>
          <w:trHeight w:val="332"/>
        </w:trPr>
        <w:tc>
          <w:tcPr>
            <w:tcW w:w="33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DA2787" w14:textId="403036B2" w:rsidR="00DA7AD0" w:rsidRPr="00DB1473" w:rsidRDefault="00DA7AD0" w:rsidP="001B3D19">
            <w:pPr>
              <w:spacing w:line="240" w:lineRule="auto"/>
              <w:rPr>
                <w:rFonts w:ascii="Arial" w:hAnsi="Arial" w:cs="Arial"/>
              </w:rPr>
            </w:pPr>
            <w:r w:rsidRPr="00DB1473">
              <w:rPr>
                <w:rFonts w:ascii="Arial" w:hAnsi="Arial"/>
                <w:color w:val="363435"/>
              </w:rPr>
              <w:t xml:space="preserve">Cyfeiriad 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B6BF0" w14:textId="66B500E4" w:rsidR="00DA7AD0" w:rsidRPr="00DB1473" w:rsidRDefault="00DA7AD0" w:rsidP="008506F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7AD0" w:rsidRPr="00DB1473" w14:paraId="61526160" w14:textId="77777777" w:rsidTr="00843A0C">
        <w:trPr>
          <w:gridBefore w:val="1"/>
          <w:gridAfter w:val="1"/>
          <w:wBefore w:w="34" w:type="dxa"/>
          <w:wAfter w:w="7258" w:type="dxa"/>
          <w:trHeight w:val="332"/>
        </w:trPr>
        <w:tc>
          <w:tcPr>
            <w:tcW w:w="33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4FA6E7" w14:textId="1ED5F201" w:rsidR="00DA7AD0" w:rsidRPr="00DB1473" w:rsidRDefault="00DA7AD0" w:rsidP="001B3D19">
            <w:pPr>
              <w:rPr>
                <w:rFonts w:ascii="Arial" w:hAnsi="Arial" w:cs="Arial"/>
              </w:rPr>
            </w:pPr>
            <w:r w:rsidRPr="00DB1473">
              <w:rPr>
                <w:rFonts w:ascii="Arial" w:hAnsi="Arial"/>
                <w:color w:val="363435"/>
              </w:rPr>
              <w:t xml:space="preserve">Rhif </w:t>
            </w:r>
            <w:r w:rsidR="001B3D19">
              <w:rPr>
                <w:rFonts w:ascii="Arial" w:hAnsi="Arial"/>
                <w:color w:val="363435"/>
              </w:rPr>
              <w:t>f</w:t>
            </w:r>
            <w:r w:rsidRPr="00DB1473">
              <w:rPr>
                <w:rFonts w:ascii="Arial" w:hAnsi="Arial"/>
                <w:color w:val="363435"/>
              </w:rPr>
              <w:t>fôn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2AC21" w14:textId="48F02808" w:rsidR="00DA7AD0" w:rsidRPr="00DB1473" w:rsidRDefault="00DA7AD0" w:rsidP="008506F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7AD0" w:rsidRPr="00DB1473" w14:paraId="0D4917E3" w14:textId="77777777" w:rsidTr="00843A0C">
        <w:trPr>
          <w:gridBefore w:val="1"/>
          <w:gridAfter w:val="1"/>
          <w:wBefore w:w="34" w:type="dxa"/>
          <w:wAfter w:w="7258" w:type="dxa"/>
          <w:trHeight w:val="456"/>
        </w:trPr>
        <w:tc>
          <w:tcPr>
            <w:tcW w:w="33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6E9597" w14:textId="0E1D6781" w:rsidR="00DA7AD0" w:rsidRPr="00DB1473" w:rsidRDefault="00DA7AD0" w:rsidP="00BA1ED1">
            <w:pPr>
              <w:rPr>
                <w:rFonts w:ascii="Arial" w:hAnsi="Arial" w:cs="Arial"/>
              </w:rPr>
            </w:pPr>
            <w:r w:rsidRPr="00DB1473">
              <w:rPr>
                <w:rFonts w:ascii="Arial" w:hAnsi="Arial"/>
                <w:color w:val="363435"/>
              </w:rPr>
              <w:t>E-bost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D830C" w14:textId="403CA8C0" w:rsidR="00DA7AD0" w:rsidRPr="00DB1473" w:rsidRDefault="00DA7AD0" w:rsidP="008506F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A7AD0" w:rsidRPr="00DB1473" w14:paraId="3B00409F" w14:textId="77777777" w:rsidTr="00843A0C">
        <w:trPr>
          <w:gridBefore w:val="1"/>
          <w:gridAfter w:val="1"/>
          <w:wBefore w:w="34" w:type="dxa"/>
          <w:wAfter w:w="7258" w:type="dxa"/>
          <w:trHeight w:val="554"/>
        </w:trPr>
        <w:tc>
          <w:tcPr>
            <w:tcW w:w="336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261F9A" w14:textId="5D5ABC41" w:rsidR="00DA7AD0" w:rsidRPr="00DB1473" w:rsidRDefault="00DA7AD0" w:rsidP="00BA1ED1">
            <w:pPr>
              <w:spacing w:line="240" w:lineRule="auto"/>
              <w:rPr>
                <w:rFonts w:ascii="Arial" w:hAnsi="Arial" w:cs="Arial"/>
              </w:rPr>
            </w:pPr>
            <w:r w:rsidRPr="00DB1473">
              <w:rPr>
                <w:rFonts w:ascii="Arial" w:hAnsi="Arial"/>
                <w:color w:val="363435"/>
              </w:rPr>
              <w:t>Cyfeiriad arferol y person sy'n agored i gael ei amddifadu o ryddid, (os yw'n wahanol i'r uchod)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7435D" w14:textId="7222B287" w:rsidR="00DA7AD0" w:rsidRPr="00DB1473" w:rsidRDefault="00DA7AD0" w:rsidP="008506F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32A6" w:rsidRPr="00DB1473" w14:paraId="476E88D1" w14:textId="77777777" w:rsidTr="00843A0C">
        <w:trPr>
          <w:gridBefore w:val="1"/>
          <w:gridAfter w:val="1"/>
          <w:wBefore w:w="34" w:type="dxa"/>
          <w:wAfter w:w="7258" w:type="dxa"/>
          <w:trHeight w:val="424"/>
        </w:trPr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4F0C" w14:textId="5C1C8FE9" w:rsidR="004732A6" w:rsidRPr="00DB1473" w:rsidRDefault="004732A6" w:rsidP="001B3D19">
            <w:pPr>
              <w:spacing w:after="120"/>
              <w:rPr>
                <w:rFonts w:ascii="Arial" w:hAnsi="Arial" w:cs="Arial"/>
              </w:rPr>
            </w:pPr>
            <w:r w:rsidRPr="00DB1473">
              <w:rPr>
                <w:rFonts w:ascii="Arial" w:hAnsi="Arial"/>
              </w:rPr>
              <w:t xml:space="preserve">Rhif </w:t>
            </w:r>
            <w:r w:rsidR="001B3D19">
              <w:rPr>
                <w:rFonts w:ascii="Arial" w:hAnsi="Arial"/>
              </w:rPr>
              <w:t>f</w:t>
            </w:r>
            <w:r w:rsidRPr="00DB1473">
              <w:rPr>
                <w:rFonts w:ascii="Arial" w:hAnsi="Arial"/>
              </w:rPr>
              <w:t>fôn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480B" w14:textId="77777777" w:rsidR="004732A6" w:rsidRPr="00DB1473" w:rsidRDefault="004732A6" w:rsidP="00BA1ED1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4732A6" w:rsidRPr="00DB1473" w14:paraId="06788AD0" w14:textId="77777777" w:rsidTr="00843A0C">
        <w:trPr>
          <w:gridBefore w:val="1"/>
          <w:gridAfter w:val="1"/>
          <w:wBefore w:w="34" w:type="dxa"/>
          <w:wAfter w:w="7258" w:type="dxa"/>
          <w:trHeight w:val="970"/>
        </w:trPr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68886" w14:textId="2F45770B" w:rsidR="004732A6" w:rsidRPr="00DB1473" w:rsidRDefault="004732A6" w:rsidP="001B3D19">
            <w:pPr>
              <w:rPr>
                <w:rFonts w:ascii="Arial" w:hAnsi="Arial" w:cs="Arial"/>
              </w:rPr>
            </w:pPr>
            <w:r w:rsidRPr="00DB1473">
              <w:rPr>
                <w:rFonts w:ascii="Arial" w:hAnsi="Arial"/>
              </w:rPr>
              <w:t xml:space="preserve">Enw a </w:t>
            </w:r>
            <w:r w:rsidR="001B3D19">
              <w:rPr>
                <w:rFonts w:ascii="Arial" w:hAnsi="Arial"/>
              </w:rPr>
              <w:t>chyfeiriad yr Awdurdod Rheoli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02A02" w14:textId="77777777" w:rsidR="004732A6" w:rsidRPr="00DB1473" w:rsidRDefault="004732A6" w:rsidP="008506F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732A6" w:rsidRPr="00DB1473" w14:paraId="0709B532" w14:textId="77777777" w:rsidTr="00843A0C">
        <w:trPr>
          <w:gridBefore w:val="1"/>
          <w:gridAfter w:val="1"/>
          <w:wBefore w:w="34" w:type="dxa"/>
          <w:wAfter w:w="7258" w:type="dxa"/>
          <w:trHeight w:val="702"/>
        </w:trPr>
        <w:tc>
          <w:tcPr>
            <w:tcW w:w="33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E1938" w14:textId="430A13EF" w:rsidR="004732A6" w:rsidRPr="00DB1473" w:rsidRDefault="001B3D19" w:rsidP="001B3D1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Manylion y Cydgysylltydd</w:t>
            </w:r>
            <w:r w:rsidR="004732A6" w:rsidRPr="00DB1473">
              <w:rPr>
                <w:rFonts w:ascii="Arial" w:hAnsi="Arial"/>
              </w:rPr>
              <w:t xml:space="preserve"> Gofal/Rheolwr Gofal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A80BE" w14:textId="77777777" w:rsidR="004732A6" w:rsidRPr="00DB1473" w:rsidRDefault="004732A6" w:rsidP="008506F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1B3D19" w:rsidRPr="00221D08" w14:paraId="3F4C9F89" w14:textId="77777777" w:rsidTr="00A45DF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58" w:type="dxa"/>
          <w:trHeight w:val="510"/>
        </w:trPr>
        <w:tc>
          <w:tcPr>
            <w:tcW w:w="9923" w:type="dxa"/>
            <w:gridSpan w:val="7"/>
            <w:shd w:val="clear" w:color="auto" w:fill="F2F2F2" w:themeFill="background1" w:themeFillShade="F2"/>
          </w:tcPr>
          <w:p w14:paraId="3C455ADE" w14:textId="77777777" w:rsidR="001B3D19" w:rsidRDefault="001B3D19" w:rsidP="00B9637C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rPr>
                <w:rFonts w:ascii="Arial" w:hAnsi="Arial" w:cs="Arial"/>
              </w:rPr>
            </w:pPr>
          </w:p>
          <w:p w14:paraId="4BBBBA9C" w14:textId="76F421ED" w:rsidR="001B3D19" w:rsidRDefault="001B3D19" w:rsidP="00B9637C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 AWDURDODIAD SAFONOL A GANIATAWYD AR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</w:p>
          <w:p w14:paraId="7BF2C2D8" w14:textId="77777777" w:rsidR="001B3D19" w:rsidRDefault="001B3D19" w:rsidP="00B9637C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rPr>
                <w:rFonts w:ascii="Arial" w:hAnsi="Arial" w:cs="Arial"/>
              </w:rPr>
            </w:pPr>
            <w:r w:rsidRPr="00B9637C">
              <w:rPr>
                <w:rFonts w:ascii="Arial" w:hAnsi="Arial" w:cs="Arial"/>
                <w:noProof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9122BB" wp14:editId="4FEE6994">
                      <wp:simplePos x="0" y="0"/>
                      <wp:positionH relativeFrom="column">
                        <wp:posOffset>583450</wp:posOffset>
                      </wp:positionH>
                      <wp:positionV relativeFrom="paragraph">
                        <wp:posOffset>33308</wp:posOffset>
                      </wp:positionV>
                      <wp:extent cx="2447925" cy="422275"/>
                      <wp:effectExtent l="0" t="0" r="28575" b="222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7925" cy="422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2F5261" w14:textId="77777777" w:rsidR="001B3D19" w:rsidRPr="001B5385" w:rsidRDefault="001B3D19" w:rsidP="001B3D1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5.95pt;margin-top:2.6pt;width:192.75pt;height:33.2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">
                      <v:textbox style="mso-fit-shape-to-text:t">
                        <w:txbxContent>
                          <w:p w14:paraId="7E2F5261" w14:textId="77777777" w:rsidR="001B3D19" w:rsidRPr="001B5385" w:rsidRDefault="001B3D19" w:rsidP="001B3D1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29BFF2" w14:textId="2E7E8B00" w:rsidR="001B3D19" w:rsidRDefault="001B3D19" w:rsidP="00B9637C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>wedi</w:t>
            </w:r>
            <w:r w:rsidRPr="003B7E52">
              <w:rPr>
                <w:rFonts w:ascii="Arial" w:hAnsi="Arial" w:cs="Arial"/>
              </w:rPr>
              <w:t xml:space="preserve"> </w:t>
            </w:r>
            <w:r w:rsidR="00B0708B">
              <w:rPr>
                <w:rFonts w:ascii="Arial" w:hAnsi="Arial" w:cs="Arial"/>
                <w:b/>
              </w:rPr>
              <w:t>peidio</w:t>
            </w:r>
            <w:r w:rsidR="00B0708B">
              <w:rPr>
                <w:rFonts w:ascii="Arial" w:hAnsi="Arial" w:cs="Arial"/>
              </w:rPr>
              <w:t xml:space="preserve"> â bod mewn grym</w:t>
            </w:r>
            <w:r w:rsidRPr="003B7E5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oherwydd</w:t>
            </w:r>
            <w:r w:rsidRPr="003B7E52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7BB57AE8" w14:textId="783EF656" w:rsidR="001B3D19" w:rsidRPr="00833CC3" w:rsidRDefault="001B3D19" w:rsidP="00B9637C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ind w:firstLine="720"/>
            </w:pPr>
            <w:r>
              <w:rPr>
                <w:rFonts w:ascii="Arial" w:hAnsi="Arial" w:cs="Arial"/>
                <w:i/>
              </w:rPr>
              <w:t xml:space="preserve">                                                                                          </w:t>
            </w:r>
            <w:r w:rsidRPr="00833CC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Ticiwch y blwch perthnasol</w:t>
            </w:r>
          </w:p>
          <w:tbl>
            <w:tblPr>
              <w:tblW w:w="99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928"/>
              <w:gridCol w:w="995"/>
            </w:tblGrid>
            <w:tr w:rsidR="001B3D19" w:rsidRPr="00466485" w14:paraId="372217A1" w14:textId="77777777" w:rsidTr="00B9637C">
              <w:trPr>
                <w:trHeight w:val="332"/>
              </w:trPr>
              <w:tc>
                <w:tcPr>
                  <w:tcW w:w="8897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C3907DF" w14:textId="3AA91F8F" w:rsidR="001B3D19" w:rsidRPr="003B7E52" w:rsidRDefault="00B0708B" w:rsidP="00B9637C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Mae wedi dod i derfyn</w:t>
                  </w:r>
                  <w:r w:rsidR="001B3D19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EFDDF0" w14:textId="77777777" w:rsidR="001B3D19" w:rsidRPr="00466485" w:rsidRDefault="001B3D19" w:rsidP="00B9637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B3D19" w:rsidRPr="00466485" w14:paraId="6C682F3F" w14:textId="77777777" w:rsidTr="00B9637C">
              <w:trPr>
                <w:trHeight w:val="332"/>
              </w:trPr>
              <w:tc>
                <w:tcPr>
                  <w:tcW w:w="8897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1F1545B" w14:textId="1A2589ED" w:rsidR="001B3D19" w:rsidRPr="003B7E52" w:rsidRDefault="00B0708B" w:rsidP="00B0708B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Mae wedi cael ei adolygu ac nid yw’r person yn bodloni’r gofynion ar gyfer colli rhyddid bellach</w:t>
                  </w:r>
                  <w:r w:rsidR="001B3D19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3DEADF" w14:textId="77777777" w:rsidR="001B3D19" w:rsidRPr="00466485" w:rsidRDefault="001B3D19" w:rsidP="00B9637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B3D19" w:rsidRPr="00466485" w14:paraId="7A5B1DEE" w14:textId="77777777" w:rsidTr="00B9637C">
              <w:trPr>
                <w:trHeight w:val="332"/>
              </w:trPr>
              <w:tc>
                <w:tcPr>
                  <w:tcW w:w="8897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3E9739A" w14:textId="1AD86946" w:rsidR="001B3D19" w:rsidRPr="003B7E52" w:rsidRDefault="00B0708B" w:rsidP="00B0708B">
                  <w:pPr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Mae’r person wedi symud ac mae Awdurdodiad Safonol newydd wedi cael ei ganiatáu. Mae’r Awdurdodiad Safonol hwnnw’n cymryd lle’r un presennol. </w:t>
                  </w:r>
                  <w:r w:rsidR="001B3D19" w:rsidRPr="003B7E52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04D48D" w14:textId="77777777" w:rsidR="001B3D19" w:rsidRPr="00466485" w:rsidRDefault="001B3D19" w:rsidP="00B9637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B3D19" w:rsidRPr="00466485" w14:paraId="1A39CA74" w14:textId="77777777" w:rsidTr="00B9637C">
              <w:trPr>
                <w:trHeight w:val="332"/>
              </w:trPr>
              <w:tc>
                <w:tcPr>
                  <w:tcW w:w="8897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14982534" w14:textId="138D5E12" w:rsidR="001B3D19" w:rsidRPr="003B7E52" w:rsidRDefault="00B0708B" w:rsidP="00B9637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lastRenderedPageBreak/>
                    <w:t>Mae’r person wedi marw</w:t>
                  </w:r>
                  <w:r w:rsidR="001B3D19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D80B64" w14:textId="77777777" w:rsidR="001B3D19" w:rsidRPr="00466485" w:rsidRDefault="001B3D19" w:rsidP="00B9637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B3D19" w:rsidRPr="00466485" w14:paraId="66A83071" w14:textId="77777777" w:rsidTr="00B9637C">
              <w:trPr>
                <w:trHeight w:val="554"/>
              </w:trPr>
              <w:tc>
                <w:tcPr>
                  <w:tcW w:w="8897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361896CA" w14:textId="1298CDDA" w:rsidR="001B3D19" w:rsidRPr="003B7E52" w:rsidRDefault="00F66F64" w:rsidP="00F66F64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Peidiodd y person â chwrdd â’r gofyniad cymhwystra o leiaf 28 diwrnod yn ôl.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5D8445" w14:textId="77777777" w:rsidR="001B3D19" w:rsidRPr="00466485" w:rsidRDefault="001B3D19" w:rsidP="00B9637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B3D19" w:rsidRPr="00466485" w14:paraId="7B6B735B" w14:textId="77777777" w:rsidTr="00B9637C">
              <w:trPr>
                <w:trHeight w:val="554"/>
              </w:trPr>
              <w:tc>
                <w:tcPr>
                  <w:tcW w:w="8897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5D575609" w14:textId="1634CD23" w:rsidR="001B3D19" w:rsidRPr="003B7E52" w:rsidRDefault="00B0708B" w:rsidP="00B0708B">
                  <w:pPr>
                    <w:spacing w:line="240" w:lineRule="auto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Mae’r Llys Gwarchod wedi gwneud gorchymyn</w:t>
                  </w:r>
                  <w:r w:rsidR="001B3D19" w:rsidRPr="003B7E52">
                    <w:rPr>
                      <w:rFonts w:ascii="Arial" w:hAnsi="Arial" w:cs="Arial"/>
                    </w:rP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bod yr Awdurdodiad Safonol yn annilys neu na fydd yn cael effaith mwyach. </w:t>
                  </w:r>
                  <w:r w:rsidR="001B3D19" w:rsidRPr="003B7E52">
                    <w:rPr>
                      <w:rFonts w:ascii="Arial" w:hAnsi="Arial" w:cs="Arial"/>
                    </w:rPr>
                    <w:t xml:space="preserve"> 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8C8230" w14:textId="77777777" w:rsidR="001B3D19" w:rsidRPr="00466485" w:rsidRDefault="001B3D19" w:rsidP="00B9637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1B3D19" w:rsidRPr="00466485" w14:paraId="31AC73EC" w14:textId="77777777" w:rsidTr="00B9637C">
              <w:trPr>
                <w:trHeight w:val="1115"/>
              </w:trPr>
              <w:tc>
                <w:tcPr>
                  <w:tcW w:w="88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3556ED" w14:textId="7AA8ED92" w:rsidR="001B3D19" w:rsidRDefault="00F66F64" w:rsidP="00B9637C">
                  <w:pPr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Mae </w:t>
                  </w:r>
                  <w:r w:rsidR="00B0708B">
                    <w:rPr>
                      <w:rFonts w:ascii="Arial" w:hAnsi="Arial" w:cs="Arial"/>
                    </w:rPr>
                    <w:t>wedi peidio â bod mewn grym am reswm arall, sef</w:t>
                  </w:r>
                  <w:r w:rsidR="001B3D19" w:rsidRPr="003B7E52">
                    <w:rPr>
                      <w:rFonts w:ascii="Arial" w:hAnsi="Arial" w:cs="Arial"/>
                    </w:rPr>
                    <w:t>:</w:t>
                  </w:r>
                </w:p>
                <w:p w14:paraId="6D54BF73" w14:textId="77777777" w:rsidR="001B3D19" w:rsidRDefault="001B3D19" w:rsidP="00B9637C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14:paraId="67419A8F" w14:textId="77777777" w:rsidR="001B3D19" w:rsidRDefault="001B3D19" w:rsidP="00B9637C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14:paraId="5AD33C7C" w14:textId="77777777" w:rsidR="001B3D19" w:rsidRDefault="001B3D19" w:rsidP="00B9637C">
                  <w:pPr>
                    <w:spacing w:after="0" w:line="240" w:lineRule="auto"/>
                    <w:jc w:val="both"/>
                    <w:rPr>
                      <w:rFonts w:ascii="Arial" w:hAnsi="Arial" w:cs="Arial"/>
                    </w:rPr>
                  </w:pPr>
                </w:p>
                <w:p w14:paraId="74C44765" w14:textId="77777777" w:rsidR="001B3D19" w:rsidRPr="003B7E52" w:rsidRDefault="001B3D19" w:rsidP="00B9637C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F3F28A" w14:textId="77777777" w:rsidR="001B3D19" w:rsidRPr="00466485" w:rsidRDefault="001B3D19" w:rsidP="00B9637C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3FE7EBC4" w14:textId="77777777" w:rsidR="001B3D19" w:rsidRPr="00221D08" w:rsidRDefault="001B3D19" w:rsidP="00B9637C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FF0000"/>
                <w:sz w:val="24"/>
                <w:lang w:eastAsia="en-GB"/>
              </w:rPr>
            </w:pPr>
          </w:p>
        </w:tc>
      </w:tr>
      <w:tr w:rsidR="004732A6" w:rsidRPr="00DB1473" w14:paraId="2D076B8A" w14:textId="77777777" w:rsidTr="00A45DF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58" w:type="dxa"/>
          <w:trHeight w:val="510"/>
        </w:trPr>
        <w:tc>
          <w:tcPr>
            <w:tcW w:w="9923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5ABCBD" w14:textId="7AB7DCBB" w:rsidR="004732A6" w:rsidRPr="00DB1473" w:rsidRDefault="00B0708B" w:rsidP="00DA51E3">
            <w:pPr>
              <w:spacing w:before="120" w:after="120" w:line="240" w:lineRule="auto"/>
              <w:rPr>
                <w:rFonts w:ascii="Arial" w:eastAsia="Times New Roman" w:hAnsi="Arial" w:cs="Arial"/>
                <w:b/>
                <w:color w:val="363435"/>
              </w:rPr>
            </w:pPr>
            <w:r w:rsidRPr="00A45DF8">
              <w:rPr>
                <w:rFonts w:ascii="Arial" w:hAnsi="Arial"/>
                <w:b/>
                <w:color w:val="CC0066"/>
                <w:sz w:val="24"/>
              </w:rPr>
              <w:lastRenderedPageBreak/>
              <w:t>LLOFNODWCH A DYDDIWCH Y</w:t>
            </w:r>
            <w:r w:rsidR="004732A6" w:rsidRPr="00A45DF8">
              <w:rPr>
                <w:rFonts w:ascii="Arial" w:hAnsi="Arial"/>
                <w:b/>
                <w:color w:val="CC0066"/>
                <w:sz w:val="24"/>
              </w:rPr>
              <w:t xml:space="preserve"> FFURFLEN HON YN AWR, OS GWELWCH YN DDA </w:t>
            </w:r>
            <w:r w:rsidRPr="00A45DF8">
              <w:rPr>
                <w:rFonts w:ascii="Arial" w:hAnsi="Arial"/>
                <w:b/>
                <w:color w:val="CC0066"/>
                <w:sz w:val="24"/>
              </w:rPr>
              <w:t>(i’w llofnodi ar ran y Corff Goruchwylio)</w:t>
            </w:r>
          </w:p>
        </w:tc>
      </w:tr>
      <w:tr w:rsidR="004732A6" w:rsidRPr="00DB1473" w14:paraId="03A94CB2" w14:textId="77777777" w:rsidTr="00A45DF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58" w:type="dxa"/>
          <w:trHeight w:val="540"/>
        </w:trPr>
        <w:tc>
          <w:tcPr>
            <w:tcW w:w="1500" w:type="dxa"/>
            <w:gridSpan w:val="2"/>
            <w:shd w:val="clear" w:color="auto" w:fill="F2F2F2" w:themeFill="background1" w:themeFillShade="F2"/>
          </w:tcPr>
          <w:p w14:paraId="10B54E8C" w14:textId="4D628657" w:rsidR="004732A6" w:rsidRPr="00DB1473" w:rsidRDefault="004732A6" w:rsidP="00DA51E3">
            <w:pPr>
              <w:spacing w:before="120" w:after="0" w:line="240" w:lineRule="auto"/>
              <w:rPr>
                <w:rFonts w:ascii="Arial" w:eastAsia="Times New Roman" w:hAnsi="Arial" w:cs="Arial"/>
                <w:color w:val="363435"/>
              </w:rPr>
            </w:pPr>
            <w:r w:rsidRPr="00DB1473">
              <w:rPr>
                <w:rFonts w:ascii="Arial" w:hAnsi="Arial"/>
                <w:color w:val="363435"/>
              </w:rPr>
              <w:t xml:space="preserve">Llofnod </w:t>
            </w:r>
          </w:p>
        </w:tc>
        <w:tc>
          <w:tcPr>
            <w:tcW w:w="3320" w:type="dxa"/>
            <w:gridSpan w:val="2"/>
            <w:shd w:val="clear" w:color="auto" w:fill="F2F2F2" w:themeFill="background1" w:themeFillShade="F2"/>
          </w:tcPr>
          <w:p w14:paraId="16931A4B" w14:textId="77777777" w:rsidR="004732A6" w:rsidRPr="00DB1473" w:rsidRDefault="004732A6" w:rsidP="00DA51E3">
            <w:pPr>
              <w:spacing w:before="120" w:after="0" w:line="240" w:lineRule="auto"/>
              <w:rPr>
                <w:rFonts w:ascii="Arial" w:eastAsia="Times New Roman" w:hAnsi="Arial" w:cs="Arial"/>
                <w:color w:val="363435"/>
              </w:rPr>
            </w:pPr>
          </w:p>
        </w:tc>
        <w:tc>
          <w:tcPr>
            <w:tcW w:w="2009" w:type="dxa"/>
            <w:shd w:val="clear" w:color="auto" w:fill="F2F2F2" w:themeFill="background1" w:themeFillShade="F2"/>
          </w:tcPr>
          <w:p w14:paraId="24646306" w14:textId="4674BD95" w:rsidR="004732A6" w:rsidRPr="00DB1473" w:rsidRDefault="004732A6" w:rsidP="00DA51E3">
            <w:pPr>
              <w:spacing w:before="120" w:after="0" w:line="240" w:lineRule="auto"/>
              <w:rPr>
                <w:rFonts w:ascii="Arial" w:eastAsia="Times New Roman" w:hAnsi="Arial" w:cs="Arial"/>
                <w:color w:val="363435"/>
              </w:rPr>
            </w:pPr>
            <w:r w:rsidRPr="00DB1473">
              <w:rPr>
                <w:rFonts w:ascii="Arial" w:hAnsi="Arial"/>
                <w:color w:val="363435"/>
              </w:rPr>
              <w:t>Enw mewn llythrennau bras</w:t>
            </w:r>
          </w:p>
        </w:tc>
        <w:tc>
          <w:tcPr>
            <w:tcW w:w="3094" w:type="dxa"/>
            <w:gridSpan w:val="2"/>
            <w:shd w:val="clear" w:color="auto" w:fill="F2F2F2" w:themeFill="background1" w:themeFillShade="F2"/>
          </w:tcPr>
          <w:p w14:paraId="3A37A45D" w14:textId="77777777" w:rsidR="004732A6" w:rsidRPr="00DB1473" w:rsidRDefault="004732A6" w:rsidP="00DA51E3">
            <w:pPr>
              <w:spacing w:before="120" w:after="0" w:line="240" w:lineRule="auto"/>
              <w:rPr>
                <w:rFonts w:ascii="Arial" w:eastAsia="Times New Roman" w:hAnsi="Arial" w:cs="Arial"/>
                <w:color w:val="363435"/>
              </w:rPr>
            </w:pPr>
          </w:p>
        </w:tc>
      </w:tr>
      <w:tr w:rsidR="004732A6" w:rsidRPr="00DB1473" w14:paraId="7B2241E6" w14:textId="77777777" w:rsidTr="00A45DF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58" w:type="dxa"/>
          <w:trHeight w:val="510"/>
        </w:trPr>
        <w:tc>
          <w:tcPr>
            <w:tcW w:w="1500" w:type="dxa"/>
            <w:gridSpan w:val="2"/>
            <w:shd w:val="clear" w:color="auto" w:fill="F2F2F2" w:themeFill="background1" w:themeFillShade="F2"/>
          </w:tcPr>
          <w:p w14:paraId="10EFF207" w14:textId="358DA61C" w:rsidR="004732A6" w:rsidRPr="00DB1473" w:rsidRDefault="004732A6" w:rsidP="00DA51E3">
            <w:pPr>
              <w:tabs>
                <w:tab w:val="left" w:pos="3514"/>
              </w:tabs>
              <w:spacing w:before="120" w:after="0" w:line="240" w:lineRule="auto"/>
              <w:rPr>
                <w:rFonts w:ascii="Arial" w:eastAsia="Times New Roman" w:hAnsi="Arial" w:cs="Arial"/>
                <w:color w:val="363435"/>
              </w:rPr>
            </w:pPr>
            <w:r w:rsidRPr="00DB1473">
              <w:rPr>
                <w:rFonts w:ascii="Arial" w:hAnsi="Arial"/>
                <w:color w:val="363435"/>
              </w:rPr>
              <w:t>Swydd</w:t>
            </w:r>
            <w:r w:rsidRPr="00DB1473">
              <w:tab/>
            </w:r>
          </w:p>
        </w:tc>
        <w:tc>
          <w:tcPr>
            <w:tcW w:w="8423" w:type="dxa"/>
            <w:gridSpan w:val="5"/>
            <w:shd w:val="clear" w:color="auto" w:fill="F2F2F2" w:themeFill="background1" w:themeFillShade="F2"/>
          </w:tcPr>
          <w:p w14:paraId="6024B435" w14:textId="77777777" w:rsidR="004732A6" w:rsidRPr="00DB1473" w:rsidRDefault="004732A6" w:rsidP="00DA51E3">
            <w:pPr>
              <w:spacing w:before="120" w:after="0" w:line="240" w:lineRule="auto"/>
              <w:rPr>
                <w:rFonts w:ascii="Arial" w:eastAsia="Times New Roman" w:hAnsi="Arial" w:cs="Arial"/>
                <w:color w:val="363435"/>
              </w:rPr>
            </w:pPr>
          </w:p>
        </w:tc>
      </w:tr>
      <w:tr w:rsidR="004732A6" w:rsidRPr="00DB1473" w14:paraId="7EC061B3" w14:textId="77777777" w:rsidTr="00A45DF8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7258" w:type="dxa"/>
          <w:trHeight w:val="510"/>
        </w:trPr>
        <w:tc>
          <w:tcPr>
            <w:tcW w:w="1500" w:type="dxa"/>
            <w:gridSpan w:val="2"/>
            <w:shd w:val="clear" w:color="auto" w:fill="F2F2F2" w:themeFill="background1" w:themeFillShade="F2"/>
          </w:tcPr>
          <w:p w14:paraId="6C46FCED" w14:textId="6FD7CD43" w:rsidR="004732A6" w:rsidRPr="00DB1473" w:rsidRDefault="004732A6" w:rsidP="00DA51E3">
            <w:pPr>
              <w:spacing w:before="120" w:after="0" w:line="240" w:lineRule="auto"/>
              <w:rPr>
                <w:rFonts w:ascii="Arial" w:eastAsia="Times New Roman" w:hAnsi="Arial" w:cs="Arial"/>
                <w:color w:val="363435"/>
              </w:rPr>
            </w:pPr>
            <w:r w:rsidRPr="00DB1473">
              <w:rPr>
                <w:rFonts w:ascii="Arial" w:hAnsi="Arial"/>
                <w:color w:val="363435"/>
              </w:rPr>
              <w:t>Dyddiad</w:t>
            </w:r>
          </w:p>
        </w:tc>
        <w:tc>
          <w:tcPr>
            <w:tcW w:w="3320" w:type="dxa"/>
            <w:gridSpan w:val="2"/>
            <w:shd w:val="clear" w:color="auto" w:fill="F2F2F2" w:themeFill="background1" w:themeFillShade="F2"/>
          </w:tcPr>
          <w:p w14:paraId="7A621159" w14:textId="77777777" w:rsidR="004732A6" w:rsidRPr="00DB1473" w:rsidRDefault="004732A6" w:rsidP="00DA51E3">
            <w:pPr>
              <w:spacing w:before="120" w:after="0" w:line="240" w:lineRule="auto"/>
              <w:rPr>
                <w:rFonts w:ascii="Arial" w:eastAsia="Times New Roman" w:hAnsi="Arial" w:cs="Arial"/>
                <w:color w:val="363435"/>
              </w:rPr>
            </w:pPr>
          </w:p>
        </w:tc>
        <w:tc>
          <w:tcPr>
            <w:tcW w:w="2009" w:type="dxa"/>
            <w:shd w:val="clear" w:color="auto" w:fill="F2F2F2" w:themeFill="background1" w:themeFillShade="F2"/>
          </w:tcPr>
          <w:p w14:paraId="1F4069E9" w14:textId="71EDD273" w:rsidR="004732A6" w:rsidRPr="00DB1473" w:rsidRDefault="004732A6" w:rsidP="00DA51E3">
            <w:pPr>
              <w:spacing w:before="120" w:after="0" w:line="240" w:lineRule="auto"/>
              <w:rPr>
                <w:rFonts w:ascii="Arial" w:eastAsia="Times New Roman" w:hAnsi="Arial" w:cs="Arial"/>
                <w:color w:val="363435"/>
              </w:rPr>
            </w:pPr>
            <w:r w:rsidRPr="00DB1473">
              <w:rPr>
                <w:rFonts w:ascii="Arial" w:hAnsi="Arial"/>
                <w:color w:val="363435"/>
              </w:rPr>
              <w:t>Amser</w:t>
            </w:r>
          </w:p>
        </w:tc>
        <w:tc>
          <w:tcPr>
            <w:tcW w:w="3094" w:type="dxa"/>
            <w:gridSpan w:val="2"/>
            <w:shd w:val="clear" w:color="auto" w:fill="F2F2F2" w:themeFill="background1" w:themeFillShade="F2"/>
          </w:tcPr>
          <w:p w14:paraId="052BDCC0" w14:textId="77777777" w:rsidR="004732A6" w:rsidRPr="00DB1473" w:rsidRDefault="004732A6" w:rsidP="00DA51E3">
            <w:pPr>
              <w:spacing w:before="120" w:after="0" w:line="240" w:lineRule="auto"/>
              <w:rPr>
                <w:rFonts w:ascii="Arial" w:eastAsia="Times New Roman" w:hAnsi="Arial" w:cs="Arial"/>
                <w:color w:val="363435"/>
              </w:rPr>
            </w:pPr>
          </w:p>
        </w:tc>
      </w:tr>
    </w:tbl>
    <w:p w14:paraId="669C1EEE" w14:textId="314E0189" w:rsidR="00060F81" w:rsidRPr="00DB1473" w:rsidRDefault="00440512" w:rsidP="00440512">
      <w:pPr>
        <w:tabs>
          <w:tab w:val="left" w:pos="8320"/>
        </w:tabs>
        <w:rPr>
          <w:rFonts w:ascii="Arial" w:hAnsi="Arial" w:cs="Arial"/>
        </w:rPr>
      </w:pPr>
      <w:r w:rsidRPr="00DB1473">
        <w:tab/>
      </w:r>
    </w:p>
    <w:sectPr w:rsidR="00060F81" w:rsidRPr="00DB1473" w:rsidSect="001C5663">
      <w:headerReference w:type="default" r:id="rId9"/>
      <w:footerReference w:type="default" r:id="rId10"/>
      <w:pgSz w:w="11906" w:h="16838"/>
      <w:pgMar w:top="1191" w:right="1134" w:bottom="1134" w:left="1134" w:header="22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81376" w14:textId="77777777" w:rsidR="00EC1CF6" w:rsidRDefault="00EC1CF6" w:rsidP="007640CC">
      <w:pPr>
        <w:spacing w:after="0" w:line="240" w:lineRule="auto"/>
      </w:pPr>
      <w:r>
        <w:separator/>
      </w:r>
    </w:p>
  </w:endnote>
  <w:endnote w:type="continuationSeparator" w:id="0">
    <w:p w14:paraId="251F062F" w14:textId="77777777" w:rsidR="00EC1CF6" w:rsidRDefault="00EC1CF6" w:rsidP="00764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113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5EF265" w14:textId="6D8AB9D5" w:rsidR="001C5663" w:rsidRDefault="001C566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60A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0B9B459" w14:textId="77777777" w:rsidR="007640CC" w:rsidRPr="00B072E4" w:rsidRDefault="007640CC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1EBD63" w14:textId="77777777" w:rsidR="00EC1CF6" w:rsidRDefault="00EC1CF6" w:rsidP="007640CC">
      <w:pPr>
        <w:spacing w:after="0" w:line="240" w:lineRule="auto"/>
      </w:pPr>
      <w:r>
        <w:separator/>
      </w:r>
    </w:p>
  </w:footnote>
  <w:footnote w:type="continuationSeparator" w:id="0">
    <w:p w14:paraId="78866101" w14:textId="77777777" w:rsidR="00EC1CF6" w:rsidRDefault="00EC1CF6" w:rsidP="00764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14B69" w14:textId="3F2F5BCB" w:rsidR="008E7125" w:rsidRDefault="008E7125" w:rsidP="008E7125"/>
  <w:p w14:paraId="6326C998" w14:textId="77777777" w:rsidR="008E7125" w:rsidRDefault="008E7125">
    <w:pPr>
      <w:pStyle w:val="Header"/>
    </w:pPr>
  </w:p>
  <w:p w14:paraId="6210ACE0" w14:textId="3F718B43" w:rsidR="00AA2CF3" w:rsidRDefault="00AA2C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81"/>
    <w:rsid w:val="00006AD3"/>
    <w:rsid w:val="00060F81"/>
    <w:rsid w:val="000A7246"/>
    <w:rsid w:val="001848C0"/>
    <w:rsid w:val="0019230C"/>
    <w:rsid w:val="001A0362"/>
    <w:rsid w:val="001B3D19"/>
    <w:rsid w:val="001B5385"/>
    <w:rsid w:val="001C5663"/>
    <w:rsid w:val="001E378D"/>
    <w:rsid w:val="002436C5"/>
    <w:rsid w:val="00252D39"/>
    <w:rsid w:val="00263DB3"/>
    <w:rsid w:val="002A204C"/>
    <w:rsid w:val="002C2B38"/>
    <w:rsid w:val="002C7E88"/>
    <w:rsid w:val="00320871"/>
    <w:rsid w:val="00325F1D"/>
    <w:rsid w:val="00366EEC"/>
    <w:rsid w:val="003B7E52"/>
    <w:rsid w:val="00440512"/>
    <w:rsid w:val="00466485"/>
    <w:rsid w:val="004732A6"/>
    <w:rsid w:val="00480D93"/>
    <w:rsid w:val="004960A0"/>
    <w:rsid w:val="004B0B08"/>
    <w:rsid w:val="004F5D77"/>
    <w:rsid w:val="00510296"/>
    <w:rsid w:val="00544C75"/>
    <w:rsid w:val="00545CAD"/>
    <w:rsid w:val="005712D3"/>
    <w:rsid w:val="005876FC"/>
    <w:rsid w:val="005A625D"/>
    <w:rsid w:val="005C5FB4"/>
    <w:rsid w:val="005E334B"/>
    <w:rsid w:val="005F5EF8"/>
    <w:rsid w:val="006164F5"/>
    <w:rsid w:val="006225CC"/>
    <w:rsid w:val="007640CC"/>
    <w:rsid w:val="00764FF1"/>
    <w:rsid w:val="00775E8E"/>
    <w:rsid w:val="007A33A3"/>
    <w:rsid w:val="00843A0C"/>
    <w:rsid w:val="00850156"/>
    <w:rsid w:val="0085558F"/>
    <w:rsid w:val="00866052"/>
    <w:rsid w:val="008B077E"/>
    <w:rsid w:val="008C5B37"/>
    <w:rsid w:val="008D4006"/>
    <w:rsid w:val="008D7396"/>
    <w:rsid w:val="008E7125"/>
    <w:rsid w:val="008F692D"/>
    <w:rsid w:val="0095357C"/>
    <w:rsid w:val="009637E9"/>
    <w:rsid w:val="00A05E31"/>
    <w:rsid w:val="00A2663B"/>
    <w:rsid w:val="00A41414"/>
    <w:rsid w:val="00A438C3"/>
    <w:rsid w:val="00A45DF8"/>
    <w:rsid w:val="00A874CE"/>
    <w:rsid w:val="00A96E63"/>
    <w:rsid w:val="00AA2CF3"/>
    <w:rsid w:val="00B0708B"/>
    <w:rsid w:val="00B072E4"/>
    <w:rsid w:val="00B14486"/>
    <w:rsid w:val="00B71F81"/>
    <w:rsid w:val="00B92FE7"/>
    <w:rsid w:val="00BA1ED1"/>
    <w:rsid w:val="00C46ED2"/>
    <w:rsid w:val="00CD5B29"/>
    <w:rsid w:val="00D622F1"/>
    <w:rsid w:val="00DA5163"/>
    <w:rsid w:val="00DA7AD0"/>
    <w:rsid w:val="00DB1473"/>
    <w:rsid w:val="00DB4050"/>
    <w:rsid w:val="00E2502F"/>
    <w:rsid w:val="00E94D93"/>
    <w:rsid w:val="00EB72D1"/>
    <w:rsid w:val="00EC1CF6"/>
    <w:rsid w:val="00F4468E"/>
    <w:rsid w:val="00F50DA1"/>
    <w:rsid w:val="00F66F64"/>
    <w:rsid w:val="00FA5526"/>
    <w:rsid w:val="00FE3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6A968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y-GB" w:eastAsia="cy-GB" w:bidi="cy-GB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FE7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CC"/>
  </w:style>
  <w:style w:type="paragraph" w:styleId="Footer">
    <w:name w:val="footer"/>
    <w:basedOn w:val="Normal"/>
    <w:link w:val="FooterChar"/>
    <w:uiPriority w:val="99"/>
    <w:unhideWhenUsed/>
    <w:rsid w:val="00764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CC"/>
  </w:style>
  <w:style w:type="paragraph" w:styleId="BalloonText">
    <w:name w:val="Balloon Text"/>
    <w:basedOn w:val="Normal"/>
    <w:link w:val="BalloonTextChar"/>
    <w:uiPriority w:val="99"/>
    <w:semiHidden/>
    <w:unhideWhenUsed/>
    <w:rsid w:val="00E2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2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08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y-GB" w:eastAsia="cy-GB" w:bidi="cy-GB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FE7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4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0CC"/>
  </w:style>
  <w:style w:type="paragraph" w:styleId="Footer">
    <w:name w:val="footer"/>
    <w:basedOn w:val="Normal"/>
    <w:link w:val="FooterChar"/>
    <w:uiPriority w:val="99"/>
    <w:unhideWhenUsed/>
    <w:rsid w:val="00764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0CC"/>
  </w:style>
  <w:style w:type="paragraph" w:styleId="BalloonText">
    <w:name w:val="Balloon Text"/>
    <w:basedOn w:val="Normal"/>
    <w:link w:val="BalloonTextChar"/>
    <w:uiPriority w:val="99"/>
    <w:semiHidden/>
    <w:unhideWhenUsed/>
    <w:rsid w:val="00E25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02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08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82C39-B761-4721-8C14-4A126925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D54EF862</Template>
  <TotalTime>0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Community Health NHS Trust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currie</dc:creator>
  <cp:lastModifiedBy>Fellows, Carl (Admin)</cp:lastModifiedBy>
  <cp:revision>2</cp:revision>
  <cp:lastPrinted>2015-04-09T19:12:00Z</cp:lastPrinted>
  <dcterms:created xsi:type="dcterms:W3CDTF">2019-03-14T09:26:00Z</dcterms:created>
  <dcterms:modified xsi:type="dcterms:W3CDTF">2019-03-14T09:26:00Z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A12176295</vt:lpwstr>
  </property>
  <property fmtid="{D5CDD505-2E9C-101B-9397-08002B2CF9AE}" pid="4" name="Objective-Title">
    <vt:lpwstr>2015-10-14 Form 9 Welsh</vt:lpwstr>
  </property>
  <property fmtid="{D5CDD505-2E9C-101B-9397-08002B2CF9AE}" pid="5" name="Objective-Comment">
    <vt:lpwstr/>
  </property>
  <property fmtid="{D5CDD505-2E9C-101B-9397-08002B2CF9AE}" pid="6" name="Objective-CreationStamp">
    <vt:filetime>2015-10-14T15:58:14Z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2015-10-28T14:30:25Z</vt:filetime>
  </property>
  <property fmtid="{D5CDD505-2E9C-101B-9397-08002B2CF9AE}" pid="10" name="Objective-ModificationStamp">
    <vt:filetime>2015-10-28T14:30:16Z</vt:filetime>
  </property>
  <property fmtid="{D5CDD505-2E9C-101B-9397-08002B2CF9AE}" pid="11" name="Objective-Owner">
    <vt:lpwstr>Gray, Andrea (HSS - MH&amp;VGD)</vt:lpwstr>
  </property>
  <property fmtid="{D5CDD505-2E9C-101B-9397-08002B2CF9AE}" pid="12" name="Objective-Path">
    <vt:lpwstr>Objective Global Folder:Corporate File Plan:POLICY DEVELOPMENT &amp; REGULATION:Policy Development - Health, Well-being &amp; Care:Policy Development - Health - Mental Health:Mental Capacity Act 2005 - Implementation - Related Legislation - 2013 - 2016:DoLS forms</vt:lpwstr>
  </property>
  <property fmtid="{D5CDD505-2E9C-101B-9397-08002B2CF9AE}" pid="13" name="Objective-Parent">
    <vt:lpwstr>DoLS forms/literature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>qA1134333</vt:lpwstr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2015-10-14T00:00:00Z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</Properties>
</file>