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653A5" w14:textId="7070BF6D" w:rsidR="00541B45" w:rsidRDefault="00A457FF" w:rsidP="008A49F3">
      <w:bookmarkStart w:id="0" w:name="_GoBack"/>
      <w:bookmarkEnd w:id="0"/>
      <w:r>
        <w:rPr>
          <w:noProof/>
          <w:lang w:val="en-GB" w:eastAsia="en-GB" w:bidi="ar-SA"/>
        </w:rPr>
        <w:drawing>
          <wp:inline distT="0" distB="0" distL="0" distR="0" wp14:anchorId="306CB25B" wp14:editId="68D59F9A">
            <wp:extent cx="6120130" cy="1022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ADSS W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8D426" w14:textId="77777777" w:rsidR="00A457FF" w:rsidRPr="00DC6585" w:rsidRDefault="00A457FF" w:rsidP="008A49F3"/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86F3A" w:rsidRPr="00DC6585" w14:paraId="542BE92B" w14:textId="77777777" w:rsidTr="00BB1B9E">
        <w:trPr>
          <w:trHeight w:val="1006"/>
        </w:trPr>
        <w:tc>
          <w:tcPr>
            <w:tcW w:w="9781" w:type="dxa"/>
            <w:shd w:val="clear" w:color="auto" w:fill="D9D9D9" w:themeFill="background1" w:themeFillShade="D9"/>
          </w:tcPr>
          <w:p w14:paraId="722B3BEB" w14:textId="754A4480" w:rsidR="00986F3A" w:rsidRPr="00A457FF" w:rsidRDefault="00986F3A" w:rsidP="00986F3A">
            <w:pPr>
              <w:spacing w:before="120" w:after="120"/>
              <w:jc w:val="center"/>
              <w:rPr>
                <w:b/>
                <w:color w:val="0A0EB6"/>
                <w:sz w:val="32"/>
              </w:rPr>
            </w:pPr>
            <w:r w:rsidRPr="00A457FF">
              <w:rPr>
                <w:b/>
                <w:color w:val="0A0EB6"/>
                <w:sz w:val="28"/>
              </w:rPr>
              <w:t xml:space="preserve">TREFNIADAU DIOGELU RHAG COLLI RHYDDID </w:t>
            </w:r>
            <w:r w:rsidR="00B535D4" w:rsidRPr="00A457FF">
              <w:rPr>
                <w:b/>
                <w:color w:val="0A0EB6"/>
                <w:sz w:val="28"/>
              </w:rPr>
              <w:t xml:space="preserve">- </w:t>
            </w:r>
            <w:r w:rsidRPr="00A457FF">
              <w:rPr>
                <w:b/>
                <w:color w:val="0A0EB6"/>
                <w:sz w:val="28"/>
              </w:rPr>
              <w:t>FFURFLEN 7</w:t>
            </w:r>
          </w:p>
          <w:p w14:paraId="09BA8924" w14:textId="0B05B700" w:rsidR="00986F3A" w:rsidRPr="00DC6585" w:rsidRDefault="00986F3A" w:rsidP="00986F3A">
            <w:pPr>
              <w:spacing w:before="120" w:after="120"/>
              <w:jc w:val="center"/>
              <w:rPr>
                <w:b/>
                <w:sz w:val="28"/>
                <w:szCs w:val="22"/>
              </w:rPr>
            </w:pPr>
            <w:r w:rsidRPr="00A457FF">
              <w:rPr>
                <w:b/>
                <w:color w:val="0A0EB6"/>
              </w:rPr>
              <w:t>ATAL AWDURDODIAD SAFONOL DROS DRO</w:t>
            </w:r>
          </w:p>
        </w:tc>
      </w:tr>
    </w:tbl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764"/>
        <w:gridCol w:w="2181"/>
        <w:gridCol w:w="29"/>
      </w:tblGrid>
      <w:tr w:rsidR="008A49F3" w:rsidRPr="00DC6585" w14:paraId="5CC23BD2" w14:textId="77777777" w:rsidTr="003352C6">
        <w:tc>
          <w:tcPr>
            <w:tcW w:w="2836" w:type="dxa"/>
            <w:shd w:val="clear" w:color="auto" w:fill="auto"/>
          </w:tcPr>
          <w:p w14:paraId="6C490E2B" w14:textId="6546B884" w:rsidR="008A49F3" w:rsidRPr="003352C6" w:rsidRDefault="008A49F3" w:rsidP="00DA51E3">
            <w:pPr>
              <w:spacing w:before="120" w:after="120"/>
              <w:rPr>
                <w:sz w:val="22"/>
                <w:szCs w:val="22"/>
              </w:rPr>
            </w:pPr>
            <w:r w:rsidRPr="003352C6">
              <w:rPr>
                <w:sz w:val="22"/>
                <w:szCs w:val="22"/>
              </w:rPr>
              <w:t>Enw llawn y person sy'n cael ei amddifadu o ryddid</w:t>
            </w:r>
          </w:p>
        </w:tc>
        <w:tc>
          <w:tcPr>
            <w:tcW w:w="4764" w:type="dxa"/>
            <w:shd w:val="clear" w:color="auto" w:fill="auto"/>
          </w:tcPr>
          <w:p w14:paraId="49B17910" w14:textId="77777777" w:rsidR="008A49F3" w:rsidRPr="00DC6585" w:rsidRDefault="008A49F3" w:rsidP="00DA51E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14:paraId="387E34F4" w14:textId="538EACC9" w:rsidR="008A49F3" w:rsidRPr="00DC6585" w:rsidRDefault="008A49F3" w:rsidP="00DA51E3">
            <w:pPr>
              <w:spacing w:before="120" w:after="120"/>
              <w:rPr>
                <w:sz w:val="22"/>
                <w:szCs w:val="22"/>
              </w:rPr>
            </w:pPr>
            <w:r w:rsidRPr="00DC6585">
              <w:rPr>
                <w:sz w:val="22"/>
              </w:rPr>
              <w:t>Rhyw</w:t>
            </w:r>
          </w:p>
        </w:tc>
      </w:tr>
      <w:tr w:rsidR="008A49F3" w:rsidRPr="00DC6585" w14:paraId="316FD984" w14:textId="77777777" w:rsidTr="003352C6">
        <w:trPr>
          <w:trHeight w:val="707"/>
        </w:trPr>
        <w:tc>
          <w:tcPr>
            <w:tcW w:w="2836" w:type="dxa"/>
            <w:shd w:val="clear" w:color="auto" w:fill="auto"/>
          </w:tcPr>
          <w:p w14:paraId="227DD68F" w14:textId="1D0B5F93" w:rsidR="008A49F3" w:rsidRPr="003352C6" w:rsidRDefault="008A49F3" w:rsidP="00DA51E3">
            <w:pPr>
              <w:spacing w:before="120" w:after="120"/>
              <w:rPr>
                <w:sz w:val="22"/>
                <w:szCs w:val="22"/>
              </w:rPr>
            </w:pPr>
            <w:r w:rsidRPr="003352C6">
              <w:rPr>
                <w:sz w:val="22"/>
                <w:szCs w:val="22"/>
              </w:rPr>
              <w:t xml:space="preserve">Dyddiad Geni </w:t>
            </w:r>
            <w:r w:rsidRPr="003352C6">
              <w:rPr>
                <w:sz w:val="20"/>
                <w:szCs w:val="20"/>
              </w:rPr>
              <w:t>(</w:t>
            </w:r>
            <w:r w:rsidRPr="003352C6">
              <w:rPr>
                <w:i/>
                <w:sz w:val="20"/>
                <w:szCs w:val="20"/>
              </w:rPr>
              <w:t>neu amcangyfrif o'i oedran os nad yw'n hysbys</w:t>
            </w:r>
            <w:r w:rsidRPr="003352C6">
              <w:rPr>
                <w:sz w:val="20"/>
                <w:szCs w:val="20"/>
              </w:rPr>
              <w:t>)</w:t>
            </w:r>
          </w:p>
        </w:tc>
        <w:tc>
          <w:tcPr>
            <w:tcW w:w="6974" w:type="dxa"/>
            <w:gridSpan w:val="3"/>
            <w:shd w:val="clear" w:color="auto" w:fill="auto"/>
          </w:tcPr>
          <w:p w14:paraId="509CFBAC" w14:textId="77777777" w:rsidR="008A49F3" w:rsidRPr="00DC6585" w:rsidRDefault="008A49F3" w:rsidP="00DA51E3">
            <w:pPr>
              <w:spacing w:before="120" w:after="120"/>
            </w:pPr>
          </w:p>
        </w:tc>
      </w:tr>
      <w:tr w:rsidR="008A49F3" w:rsidRPr="00DC6585" w14:paraId="1603DD2D" w14:textId="77777777" w:rsidTr="008A49F3">
        <w:tc>
          <w:tcPr>
            <w:tcW w:w="9810" w:type="dxa"/>
            <w:gridSpan w:val="4"/>
            <w:shd w:val="clear" w:color="auto" w:fill="auto"/>
          </w:tcPr>
          <w:p w14:paraId="2AF8633D" w14:textId="3202D7B7" w:rsidR="008A49F3" w:rsidRPr="00DC6585" w:rsidRDefault="008A49F3" w:rsidP="003352C6">
            <w:pPr>
              <w:spacing w:before="120" w:after="120"/>
              <w:rPr>
                <w:b/>
              </w:rPr>
            </w:pPr>
            <w:r w:rsidRPr="00A457FF">
              <w:rPr>
                <w:b/>
                <w:color w:val="0D21B3"/>
              </w:rPr>
              <w:t>Person cyswllt a manylion yr Awdurdod Rheoli:</w:t>
            </w:r>
          </w:p>
        </w:tc>
      </w:tr>
      <w:tr w:rsidR="008A49F3" w:rsidRPr="00DC6585" w14:paraId="31DD641F" w14:textId="77777777" w:rsidTr="003352C6">
        <w:trPr>
          <w:gridAfter w:val="1"/>
          <w:wAfter w:w="29" w:type="dxa"/>
          <w:trHeight w:val="102"/>
        </w:trPr>
        <w:tc>
          <w:tcPr>
            <w:tcW w:w="2836" w:type="dxa"/>
            <w:shd w:val="clear" w:color="auto" w:fill="auto"/>
          </w:tcPr>
          <w:p w14:paraId="2D48BBCD" w14:textId="359660AF" w:rsidR="008A49F3" w:rsidRPr="003352C6" w:rsidRDefault="008A49F3" w:rsidP="00DA51E3">
            <w:pPr>
              <w:spacing w:before="120" w:after="120"/>
              <w:rPr>
                <w:sz w:val="22"/>
                <w:szCs w:val="22"/>
              </w:rPr>
            </w:pPr>
            <w:r w:rsidRPr="003352C6">
              <w:rPr>
                <w:sz w:val="22"/>
                <w:szCs w:val="22"/>
              </w:rPr>
              <w:t>Enw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5A5960A4" w14:textId="77777777" w:rsidR="008A49F3" w:rsidRPr="00DC6585" w:rsidRDefault="008A49F3" w:rsidP="00DA51E3">
            <w:pPr>
              <w:spacing w:before="120"/>
            </w:pPr>
          </w:p>
        </w:tc>
      </w:tr>
      <w:tr w:rsidR="008A49F3" w:rsidRPr="00DC6585" w14:paraId="6E7F4420" w14:textId="77777777" w:rsidTr="003352C6">
        <w:trPr>
          <w:gridAfter w:val="1"/>
          <w:wAfter w:w="29" w:type="dxa"/>
          <w:trHeight w:val="102"/>
        </w:trPr>
        <w:tc>
          <w:tcPr>
            <w:tcW w:w="2836" w:type="dxa"/>
            <w:shd w:val="clear" w:color="auto" w:fill="auto"/>
          </w:tcPr>
          <w:p w14:paraId="1556CC5C" w14:textId="7999C323" w:rsidR="008A49F3" w:rsidRPr="003352C6" w:rsidRDefault="008A49F3" w:rsidP="00C869BF">
            <w:pPr>
              <w:spacing w:before="120" w:after="120"/>
              <w:rPr>
                <w:sz w:val="22"/>
                <w:szCs w:val="22"/>
              </w:rPr>
            </w:pPr>
            <w:r w:rsidRPr="003352C6">
              <w:rPr>
                <w:sz w:val="22"/>
                <w:szCs w:val="22"/>
              </w:rPr>
              <w:t xml:space="preserve">Cyfeiriad </w:t>
            </w:r>
            <w:r w:rsidRPr="003352C6">
              <w:rPr>
                <w:i/>
                <w:sz w:val="20"/>
                <w:szCs w:val="20"/>
              </w:rPr>
              <w:t xml:space="preserve">(gan gynnwys y ward os </w:t>
            </w:r>
            <w:r w:rsidR="00C869BF">
              <w:rPr>
                <w:i/>
                <w:sz w:val="20"/>
                <w:szCs w:val="20"/>
              </w:rPr>
              <w:t>yw’n</w:t>
            </w:r>
            <w:r w:rsidRPr="003352C6">
              <w:rPr>
                <w:i/>
                <w:sz w:val="20"/>
                <w:szCs w:val="20"/>
              </w:rPr>
              <w:t xml:space="preserve"> briodol)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3DEAA9C2" w14:textId="77777777" w:rsidR="008A49F3" w:rsidRPr="00DC6585" w:rsidRDefault="008A49F3" w:rsidP="00DA51E3">
            <w:pPr>
              <w:spacing w:before="120"/>
            </w:pPr>
          </w:p>
        </w:tc>
      </w:tr>
      <w:tr w:rsidR="008A49F3" w:rsidRPr="00DC6585" w14:paraId="0382B63E" w14:textId="77777777" w:rsidTr="003352C6">
        <w:trPr>
          <w:gridAfter w:val="1"/>
          <w:wAfter w:w="29" w:type="dxa"/>
          <w:trHeight w:val="102"/>
        </w:trPr>
        <w:tc>
          <w:tcPr>
            <w:tcW w:w="2836" w:type="dxa"/>
            <w:shd w:val="clear" w:color="auto" w:fill="auto"/>
          </w:tcPr>
          <w:p w14:paraId="236578DC" w14:textId="22C0FE05" w:rsidR="008A49F3" w:rsidRPr="003352C6" w:rsidRDefault="008A49F3" w:rsidP="00C869BF">
            <w:pPr>
              <w:spacing w:before="120" w:after="120"/>
              <w:rPr>
                <w:sz w:val="22"/>
                <w:szCs w:val="22"/>
              </w:rPr>
            </w:pPr>
            <w:r w:rsidRPr="003352C6">
              <w:rPr>
                <w:sz w:val="22"/>
                <w:szCs w:val="22"/>
              </w:rPr>
              <w:t xml:space="preserve">Rhif </w:t>
            </w:r>
            <w:r w:rsidR="00C869BF">
              <w:rPr>
                <w:sz w:val="22"/>
                <w:szCs w:val="22"/>
              </w:rPr>
              <w:t>f</w:t>
            </w:r>
            <w:r w:rsidRPr="003352C6">
              <w:rPr>
                <w:sz w:val="22"/>
                <w:szCs w:val="22"/>
              </w:rPr>
              <w:t>fôn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06DA65DE" w14:textId="77777777" w:rsidR="008A49F3" w:rsidRPr="00DC6585" w:rsidRDefault="008A49F3" w:rsidP="00DA51E3">
            <w:pPr>
              <w:spacing w:before="120"/>
            </w:pPr>
          </w:p>
        </w:tc>
      </w:tr>
      <w:tr w:rsidR="008A49F3" w:rsidRPr="00DC6585" w14:paraId="22665CB6" w14:textId="77777777" w:rsidTr="003352C6">
        <w:trPr>
          <w:gridAfter w:val="1"/>
          <w:wAfter w:w="29" w:type="dxa"/>
          <w:trHeight w:val="101"/>
        </w:trPr>
        <w:tc>
          <w:tcPr>
            <w:tcW w:w="2836" w:type="dxa"/>
            <w:shd w:val="clear" w:color="auto" w:fill="auto"/>
          </w:tcPr>
          <w:p w14:paraId="48960BAA" w14:textId="2CC921DD" w:rsidR="008A49F3" w:rsidRPr="003352C6" w:rsidRDefault="008A49F3" w:rsidP="00DA51E3">
            <w:pPr>
              <w:spacing w:before="120" w:after="120"/>
              <w:rPr>
                <w:sz w:val="22"/>
                <w:szCs w:val="22"/>
              </w:rPr>
            </w:pPr>
            <w:r w:rsidRPr="003352C6">
              <w:rPr>
                <w:sz w:val="22"/>
                <w:szCs w:val="22"/>
              </w:rPr>
              <w:t>E-bost</w:t>
            </w:r>
          </w:p>
        </w:tc>
        <w:tc>
          <w:tcPr>
            <w:tcW w:w="6945" w:type="dxa"/>
            <w:gridSpan w:val="2"/>
            <w:shd w:val="clear" w:color="auto" w:fill="auto"/>
          </w:tcPr>
          <w:p w14:paraId="3F4A59DE" w14:textId="77777777" w:rsidR="008A49F3" w:rsidRPr="00DC6585" w:rsidRDefault="008A49F3" w:rsidP="00DA51E3">
            <w:pPr>
              <w:spacing w:before="120"/>
            </w:pPr>
          </w:p>
        </w:tc>
      </w:tr>
      <w:tr w:rsidR="008A49F3" w:rsidRPr="00DC6585" w14:paraId="2DCEE767" w14:textId="77777777" w:rsidTr="003352C6">
        <w:tc>
          <w:tcPr>
            <w:tcW w:w="2836" w:type="dxa"/>
            <w:shd w:val="clear" w:color="auto" w:fill="auto"/>
          </w:tcPr>
          <w:p w14:paraId="4BFF7B66" w14:textId="3517640C" w:rsidR="008A49F3" w:rsidRPr="003352C6" w:rsidRDefault="008A49F3" w:rsidP="00DA51E3">
            <w:pPr>
              <w:spacing w:before="120" w:after="120"/>
              <w:rPr>
                <w:sz w:val="22"/>
                <w:szCs w:val="22"/>
              </w:rPr>
            </w:pPr>
            <w:r w:rsidRPr="003352C6">
              <w:rPr>
                <w:sz w:val="22"/>
                <w:szCs w:val="22"/>
              </w:rPr>
              <w:t>Cyfeiriad arferol y person sy'n agored i gael ei amddifadu o ryddid, (os yw'n wahanol i'r uchod)</w:t>
            </w:r>
          </w:p>
        </w:tc>
        <w:tc>
          <w:tcPr>
            <w:tcW w:w="6974" w:type="dxa"/>
            <w:gridSpan w:val="3"/>
            <w:shd w:val="clear" w:color="auto" w:fill="auto"/>
          </w:tcPr>
          <w:p w14:paraId="232DC442" w14:textId="77777777" w:rsidR="008A49F3" w:rsidRPr="00DC6585" w:rsidRDefault="008A49F3" w:rsidP="00DA51E3">
            <w:pPr>
              <w:spacing w:before="120"/>
            </w:pPr>
          </w:p>
        </w:tc>
      </w:tr>
      <w:tr w:rsidR="008A49F3" w:rsidRPr="00DC6585" w14:paraId="38F6B0A6" w14:textId="77777777" w:rsidTr="003352C6">
        <w:tc>
          <w:tcPr>
            <w:tcW w:w="2836" w:type="dxa"/>
            <w:shd w:val="clear" w:color="auto" w:fill="auto"/>
          </w:tcPr>
          <w:p w14:paraId="75902292" w14:textId="12475089" w:rsidR="008A49F3" w:rsidRPr="003352C6" w:rsidRDefault="008A49F3" w:rsidP="00C869BF">
            <w:pPr>
              <w:spacing w:before="120" w:after="120"/>
              <w:rPr>
                <w:sz w:val="22"/>
                <w:szCs w:val="22"/>
              </w:rPr>
            </w:pPr>
            <w:r w:rsidRPr="003352C6">
              <w:rPr>
                <w:sz w:val="22"/>
                <w:szCs w:val="22"/>
              </w:rPr>
              <w:t xml:space="preserve">Rhif </w:t>
            </w:r>
            <w:r w:rsidR="00C869BF">
              <w:rPr>
                <w:sz w:val="22"/>
                <w:szCs w:val="22"/>
              </w:rPr>
              <w:t>f</w:t>
            </w:r>
            <w:r w:rsidRPr="003352C6">
              <w:rPr>
                <w:sz w:val="22"/>
                <w:szCs w:val="22"/>
              </w:rPr>
              <w:t>fôn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14:paraId="358B382C" w14:textId="77777777" w:rsidR="008A49F3" w:rsidRPr="00DC6585" w:rsidRDefault="008A49F3" w:rsidP="00DA51E3">
            <w:pPr>
              <w:rPr>
                <w:sz w:val="22"/>
                <w:szCs w:val="22"/>
              </w:rPr>
            </w:pPr>
          </w:p>
        </w:tc>
      </w:tr>
      <w:tr w:rsidR="008A49F3" w:rsidRPr="00DC6585" w14:paraId="296BC0AB" w14:textId="77777777" w:rsidTr="003352C6">
        <w:tc>
          <w:tcPr>
            <w:tcW w:w="2836" w:type="dxa"/>
            <w:shd w:val="clear" w:color="auto" w:fill="auto"/>
          </w:tcPr>
          <w:p w14:paraId="6AE3A0C6" w14:textId="15BED8A3" w:rsidR="008A49F3" w:rsidRPr="003352C6" w:rsidRDefault="008A49F3" w:rsidP="00DA51E3">
            <w:pPr>
              <w:spacing w:before="120" w:after="120"/>
              <w:rPr>
                <w:sz w:val="22"/>
                <w:szCs w:val="22"/>
              </w:rPr>
            </w:pPr>
            <w:r w:rsidRPr="003352C6">
              <w:rPr>
                <w:sz w:val="22"/>
                <w:szCs w:val="22"/>
              </w:rPr>
              <w:t>Enw a Chyfeiriad y Corff Goruchwylio y mae'r ff</w:t>
            </w:r>
            <w:r w:rsidR="003352C6">
              <w:rPr>
                <w:sz w:val="22"/>
                <w:szCs w:val="22"/>
              </w:rPr>
              <w:t>urflen hon yn cael ei hanfon at</w:t>
            </w:r>
            <w:r w:rsidRPr="003352C6">
              <w:rPr>
                <w:sz w:val="22"/>
                <w:szCs w:val="22"/>
              </w:rPr>
              <w:t>o</w:t>
            </w:r>
          </w:p>
        </w:tc>
        <w:tc>
          <w:tcPr>
            <w:tcW w:w="6974" w:type="dxa"/>
            <w:gridSpan w:val="3"/>
            <w:shd w:val="clear" w:color="auto" w:fill="auto"/>
          </w:tcPr>
          <w:p w14:paraId="399BCF48" w14:textId="77777777" w:rsidR="008A49F3" w:rsidRPr="00DC6585" w:rsidRDefault="008A49F3" w:rsidP="00DA51E3">
            <w:pPr>
              <w:rPr>
                <w:sz w:val="22"/>
                <w:szCs w:val="22"/>
              </w:rPr>
            </w:pPr>
          </w:p>
        </w:tc>
      </w:tr>
      <w:tr w:rsidR="008A49F3" w:rsidRPr="00DC6585" w14:paraId="36974A28" w14:textId="77777777" w:rsidTr="003352C6">
        <w:trPr>
          <w:trHeight w:val="1204"/>
        </w:trPr>
        <w:tc>
          <w:tcPr>
            <w:tcW w:w="2836" w:type="dxa"/>
            <w:shd w:val="clear" w:color="auto" w:fill="auto"/>
          </w:tcPr>
          <w:p w14:paraId="25CB2CD9" w14:textId="1E0389D3" w:rsidR="008A49F3" w:rsidRPr="003352C6" w:rsidRDefault="00C869BF" w:rsidP="00C869B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Manylion y Cydgysylltydd</w:t>
            </w:r>
            <w:r w:rsidR="008A49F3" w:rsidRPr="003352C6">
              <w:rPr>
                <w:sz w:val="22"/>
                <w:szCs w:val="22"/>
              </w:rPr>
              <w:t xml:space="preserve"> Gofal/Rheolwr Gofal</w:t>
            </w:r>
          </w:p>
        </w:tc>
        <w:tc>
          <w:tcPr>
            <w:tcW w:w="6974" w:type="dxa"/>
            <w:gridSpan w:val="3"/>
            <w:shd w:val="clear" w:color="auto" w:fill="auto"/>
          </w:tcPr>
          <w:p w14:paraId="7E845AAB" w14:textId="77777777" w:rsidR="008A49F3" w:rsidRPr="00DC6585" w:rsidRDefault="008A49F3" w:rsidP="00DA51E3">
            <w:pPr>
              <w:rPr>
                <w:b/>
                <w:sz w:val="22"/>
                <w:szCs w:val="22"/>
              </w:rPr>
            </w:pPr>
          </w:p>
        </w:tc>
      </w:tr>
      <w:tr w:rsidR="008A49F3" w:rsidRPr="00DC6585" w14:paraId="52EA5CE6" w14:textId="77777777" w:rsidTr="003352C6">
        <w:trPr>
          <w:trHeight w:val="2018"/>
        </w:trPr>
        <w:tc>
          <w:tcPr>
            <w:tcW w:w="2836" w:type="dxa"/>
            <w:shd w:val="clear" w:color="auto" w:fill="auto"/>
          </w:tcPr>
          <w:p w14:paraId="5D409E16" w14:textId="73FAEADF" w:rsidR="008A49F3" w:rsidRPr="003352C6" w:rsidRDefault="008A49F3" w:rsidP="00DA51E3">
            <w:pPr>
              <w:spacing w:before="120" w:after="120"/>
              <w:rPr>
                <w:sz w:val="22"/>
                <w:szCs w:val="22"/>
              </w:rPr>
            </w:pPr>
            <w:r w:rsidRPr="003352C6">
              <w:rPr>
                <w:sz w:val="22"/>
                <w:szCs w:val="22"/>
              </w:rPr>
              <w:t>Anghenion Cyfathrebu ac unrhyw hanes meddyginiaeth perthnasol</w:t>
            </w:r>
          </w:p>
          <w:p w14:paraId="12FD950D" w14:textId="77777777" w:rsidR="008A49F3" w:rsidRPr="003352C6" w:rsidRDefault="008A49F3" w:rsidP="00DA51E3">
            <w:pPr>
              <w:spacing w:before="120" w:after="120"/>
              <w:rPr>
                <w:sz w:val="22"/>
                <w:szCs w:val="22"/>
              </w:rPr>
            </w:pPr>
          </w:p>
          <w:p w14:paraId="1C98E7B4" w14:textId="77777777" w:rsidR="008A49F3" w:rsidRPr="003352C6" w:rsidRDefault="008A49F3" w:rsidP="00DA51E3">
            <w:pPr>
              <w:spacing w:before="120" w:after="120"/>
              <w:rPr>
                <w:sz w:val="22"/>
                <w:szCs w:val="22"/>
              </w:rPr>
            </w:pPr>
          </w:p>
          <w:p w14:paraId="30FDA4FB" w14:textId="77777777" w:rsidR="008A49F3" w:rsidRPr="003352C6" w:rsidRDefault="008A49F3" w:rsidP="00DA51E3">
            <w:pPr>
              <w:spacing w:before="120" w:after="120"/>
              <w:rPr>
                <w:sz w:val="22"/>
                <w:szCs w:val="22"/>
              </w:rPr>
            </w:pPr>
          </w:p>
          <w:p w14:paraId="6504BA12" w14:textId="77777777" w:rsidR="008A49F3" w:rsidRPr="003352C6" w:rsidRDefault="008A49F3" w:rsidP="00DA51E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974" w:type="dxa"/>
            <w:gridSpan w:val="3"/>
            <w:shd w:val="clear" w:color="auto" w:fill="auto"/>
          </w:tcPr>
          <w:p w14:paraId="016320B4" w14:textId="77777777" w:rsidR="008A49F3" w:rsidRPr="00DC6585" w:rsidRDefault="008A49F3" w:rsidP="00DA51E3">
            <w:pPr>
              <w:rPr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9781" w:type="dxa"/>
        <w:tblInd w:w="-34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073"/>
        <w:gridCol w:w="708"/>
      </w:tblGrid>
      <w:tr w:rsidR="008A49F3" w:rsidRPr="00DC6585" w14:paraId="01BD07C1" w14:textId="77777777" w:rsidTr="008A49F3">
        <w:trPr>
          <w:trHeight w:val="236"/>
        </w:trPr>
        <w:tc>
          <w:tcPr>
            <w:tcW w:w="9781" w:type="dxa"/>
            <w:gridSpan w:val="2"/>
            <w:shd w:val="clear" w:color="auto" w:fill="BFBFBF" w:themeFill="background1" w:themeFillShade="BF"/>
          </w:tcPr>
          <w:p w14:paraId="068D9C97" w14:textId="41056645" w:rsidR="008A49F3" w:rsidRPr="00DC6585" w:rsidRDefault="00292881" w:rsidP="00292881">
            <w:pPr>
              <w:spacing w:before="120" w:after="120"/>
              <w:jc w:val="both"/>
              <w:rPr>
                <w:b/>
              </w:rPr>
            </w:pPr>
            <w:r w:rsidRPr="00A457FF">
              <w:rPr>
                <w:b/>
                <w:color w:val="0A0EB6"/>
              </w:rPr>
              <w:lastRenderedPageBreak/>
              <w:t>HYSBYSIA</w:t>
            </w:r>
            <w:r w:rsidR="008A49F3" w:rsidRPr="00A457FF">
              <w:rPr>
                <w:b/>
                <w:color w:val="0A0EB6"/>
              </w:rPr>
              <w:t>D BOD YR AWDURDODIAD SAFONOL WEDI EI ATAL DROS DRO</w:t>
            </w:r>
          </w:p>
        </w:tc>
      </w:tr>
      <w:tr w:rsidR="00936259" w:rsidRPr="00DC6585" w14:paraId="548D5E95" w14:textId="77777777" w:rsidTr="008A49F3">
        <w:trPr>
          <w:trHeight w:val="236"/>
        </w:trPr>
        <w:tc>
          <w:tcPr>
            <w:tcW w:w="9781" w:type="dxa"/>
            <w:gridSpan w:val="2"/>
            <w:shd w:val="clear" w:color="auto" w:fill="auto"/>
          </w:tcPr>
          <w:p w14:paraId="1B90BD7D" w14:textId="04EB771E" w:rsidR="00936259" w:rsidRPr="00DC6585" w:rsidRDefault="00C869BF" w:rsidP="00485A2D">
            <w:pPr>
              <w:spacing w:before="60"/>
              <w:jc w:val="both"/>
              <w:rPr>
                <w:color w:val="000000"/>
                <w:szCs w:val="20"/>
              </w:rPr>
            </w:pPr>
            <w:r>
              <w:rPr>
                <w:sz w:val="22"/>
              </w:rPr>
              <w:t>Bellach, n</w:t>
            </w:r>
            <w:r w:rsidR="00936259" w:rsidRPr="00DC6585">
              <w:rPr>
                <w:sz w:val="22"/>
              </w:rPr>
              <w:t>id yw'r person uchod yn c</w:t>
            </w:r>
            <w:r w:rsidR="00292881">
              <w:rPr>
                <w:sz w:val="22"/>
              </w:rPr>
              <w:t>wrd</w:t>
            </w:r>
            <w:r>
              <w:rPr>
                <w:sz w:val="22"/>
              </w:rPr>
              <w:t>d â'r gofyniad cymhwystra</w:t>
            </w:r>
            <w:r w:rsidR="00936259" w:rsidRPr="00DC6585">
              <w:rPr>
                <w:sz w:val="22"/>
              </w:rPr>
              <w:t xml:space="preserve"> ar gyfer awdurdodiad amddifadu o ryddid </w:t>
            </w:r>
            <w:r w:rsidR="00292881" w:rsidRPr="00DC6585">
              <w:rPr>
                <w:sz w:val="22"/>
              </w:rPr>
              <w:t xml:space="preserve">safonol </w:t>
            </w:r>
            <w:r>
              <w:rPr>
                <w:sz w:val="22"/>
              </w:rPr>
              <w:t xml:space="preserve">o </w:t>
            </w:r>
            <w:r w:rsidR="00936259" w:rsidRPr="00DC6585">
              <w:rPr>
                <w:sz w:val="22"/>
              </w:rPr>
              <w:t>dan Ddeddf Galluedd Meddyliol 2005.</w:t>
            </w:r>
          </w:p>
          <w:p w14:paraId="1AC237E2" w14:textId="77777777" w:rsidR="00936259" w:rsidRPr="00DC6585" w:rsidRDefault="00936259" w:rsidP="00485A2D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color w:val="000000"/>
                <w:sz w:val="13"/>
                <w:szCs w:val="11"/>
              </w:rPr>
            </w:pPr>
          </w:p>
          <w:p w14:paraId="27E699EB" w14:textId="0BD62D0A" w:rsidR="00936259" w:rsidRPr="00DC6585" w:rsidRDefault="00485A2D" w:rsidP="00485A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  <w:r w:rsidRPr="00DC6585">
              <w:rPr>
                <w:sz w:val="22"/>
              </w:rPr>
              <w:t xml:space="preserve">Felly, mae'r Awdurdodiad Safonol a roddwyd </w:t>
            </w:r>
            <w:r w:rsidR="00C869BF">
              <w:rPr>
                <w:sz w:val="22"/>
              </w:rPr>
              <w:t>yn flaenorol</w:t>
            </w:r>
            <w:r w:rsidRPr="00DC6585">
              <w:rPr>
                <w:sz w:val="22"/>
              </w:rPr>
              <w:t xml:space="preserve"> wedi ei atal </w:t>
            </w:r>
            <w:r w:rsidR="00C869BF">
              <w:rPr>
                <w:sz w:val="22"/>
              </w:rPr>
              <w:t xml:space="preserve">dros dro </w:t>
            </w:r>
            <w:r w:rsidRPr="00DC6585">
              <w:rPr>
                <w:sz w:val="22"/>
              </w:rPr>
              <w:t>o'r amser y rhoddir yr hysbysiad hwn</w:t>
            </w:r>
            <w:r w:rsidR="00292881">
              <w:rPr>
                <w:sz w:val="22"/>
              </w:rPr>
              <w:t>.</w:t>
            </w:r>
          </w:p>
          <w:p w14:paraId="54AB846B" w14:textId="77777777" w:rsidR="00936259" w:rsidRPr="00DC6585" w:rsidRDefault="00936259" w:rsidP="00485A2D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color w:val="000000"/>
                <w:sz w:val="14"/>
                <w:szCs w:val="12"/>
              </w:rPr>
            </w:pPr>
          </w:p>
          <w:p w14:paraId="5303D19D" w14:textId="07312F2D" w:rsidR="00936259" w:rsidRPr="00DC6585" w:rsidRDefault="00936259" w:rsidP="00485A2D">
            <w:pPr>
              <w:widowControl w:val="0"/>
              <w:autoSpaceDE w:val="0"/>
              <w:autoSpaceDN w:val="0"/>
              <w:adjustRightInd w:val="0"/>
              <w:spacing w:after="120"/>
              <w:ind w:right="295"/>
              <w:jc w:val="both"/>
              <w:rPr>
                <w:sz w:val="20"/>
                <w:szCs w:val="20"/>
              </w:rPr>
            </w:pPr>
            <w:r w:rsidRPr="00DC6585">
              <w:rPr>
                <w:sz w:val="22"/>
              </w:rPr>
              <w:t>Effaith yr hysbysiad hwn yw nad yw'r awdurdodiad safonol bellach yn awdurdodi'r cartref gofal neu'r ysbyty i amddifadu'r person o'i ryddid.</w:t>
            </w:r>
          </w:p>
        </w:tc>
      </w:tr>
      <w:tr w:rsidR="00936259" w:rsidRPr="00DC6585" w14:paraId="70E09E30" w14:textId="77777777" w:rsidTr="008A49F3">
        <w:trPr>
          <w:trHeight w:val="632"/>
        </w:trPr>
        <w:tc>
          <w:tcPr>
            <w:tcW w:w="9781" w:type="dxa"/>
            <w:gridSpan w:val="2"/>
            <w:shd w:val="clear" w:color="auto" w:fill="auto"/>
          </w:tcPr>
          <w:p w14:paraId="4E725F35" w14:textId="77E6EB8C" w:rsidR="00936259" w:rsidRPr="00DC6585" w:rsidRDefault="00936259" w:rsidP="001E5E64">
            <w:pPr>
              <w:spacing w:before="120" w:after="120"/>
              <w:rPr>
                <w:b/>
              </w:rPr>
            </w:pPr>
            <w:r w:rsidRPr="00DC6585">
              <w:br w:type="page"/>
            </w:r>
            <w:r w:rsidRPr="00A457FF">
              <w:rPr>
                <w:b/>
                <w:color w:val="0D21B3"/>
              </w:rPr>
              <w:t xml:space="preserve">Y RHESWM PAM NAD YW'R PERSON </w:t>
            </w:r>
            <w:r w:rsidR="006E1584" w:rsidRPr="00A457FF">
              <w:rPr>
                <w:b/>
                <w:color w:val="0D21B3"/>
              </w:rPr>
              <w:t xml:space="preserve">BELLACH </w:t>
            </w:r>
            <w:r w:rsidRPr="00A457FF">
              <w:rPr>
                <w:b/>
                <w:color w:val="0D21B3"/>
              </w:rPr>
              <w:t>YN C</w:t>
            </w:r>
            <w:r w:rsidR="00292881" w:rsidRPr="00A457FF">
              <w:rPr>
                <w:b/>
                <w:color w:val="0D21B3"/>
              </w:rPr>
              <w:t>WRD</w:t>
            </w:r>
            <w:r w:rsidR="006E1584" w:rsidRPr="00A457FF">
              <w:rPr>
                <w:b/>
                <w:color w:val="0D21B3"/>
              </w:rPr>
              <w:t xml:space="preserve">D Â'R GOFYNIAD CYMHWYSTRA </w:t>
            </w:r>
          </w:p>
          <w:p w14:paraId="14BB4F5F" w14:textId="75F2AF81" w:rsidR="00936259" w:rsidRPr="00DC6585" w:rsidRDefault="00936259" w:rsidP="001E5E64">
            <w:pPr>
              <w:widowControl w:val="0"/>
              <w:autoSpaceDE w:val="0"/>
              <w:autoSpaceDN w:val="0"/>
              <w:adjustRightInd w:val="0"/>
              <w:spacing w:before="120" w:after="120"/>
              <w:ind w:right="362"/>
              <w:jc w:val="both"/>
              <w:rPr>
                <w:sz w:val="18"/>
                <w:szCs w:val="18"/>
              </w:rPr>
            </w:pPr>
            <w:r w:rsidRPr="00DC6585">
              <w:rPr>
                <w:i/>
                <w:sz w:val="18"/>
              </w:rPr>
              <w:t>Dewiswch un o'r rhesymau isod, os gwelwch yn dda:</w:t>
            </w:r>
            <w:r w:rsidRPr="00DC6585">
              <w:tab/>
            </w:r>
            <w:r w:rsidRPr="00DC6585">
              <w:tab/>
            </w:r>
            <w:r w:rsidRPr="00DC6585">
              <w:tab/>
            </w:r>
            <w:r w:rsidRPr="00DC6585">
              <w:tab/>
            </w:r>
            <w:r w:rsidRPr="00DC6585">
              <w:tab/>
            </w:r>
          </w:p>
        </w:tc>
      </w:tr>
      <w:tr w:rsidR="00936259" w:rsidRPr="00DC6585" w14:paraId="695EC561" w14:textId="77777777" w:rsidTr="008A49F3">
        <w:trPr>
          <w:trHeight w:val="236"/>
        </w:trPr>
        <w:tc>
          <w:tcPr>
            <w:tcW w:w="9073" w:type="dxa"/>
            <w:shd w:val="clear" w:color="auto" w:fill="auto"/>
          </w:tcPr>
          <w:p w14:paraId="74219DDB" w14:textId="1AD15E6D" w:rsidR="00936259" w:rsidRPr="00DC6585" w:rsidRDefault="00936259" w:rsidP="000625E5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sz w:val="20"/>
                <w:szCs w:val="20"/>
              </w:rPr>
            </w:pPr>
            <w:r w:rsidRPr="00DC6585">
              <w:rPr>
                <w:sz w:val="20"/>
              </w:rPr>
              <w:t xml:space="preserve">Mae'r person yn awr yn cael ei gadw mewn ysbyty </w:t>
            </w:r>
            <w:r w:rsidR="006E1584">
              <w:rPr>
                <w:sz w:val="20"/>
              </w:rPr>
              <w:t xml:space="preserve">o </w:t>
            </w:r>
            <w:r w:rsidRPr="00DC6585">
              <w:rPr>
                <w:sz w:val="20"/>
              </w:rPr>
              <w:t xml:space="preserve">dan un o'r adrannau canlynol o Ddeddf Iechyd Meddwl 1983: </w:t>
            </w:r>
            <w:r w:rsidR="00DC6585" w:rsidRPr="00DC6585">
              <w:rPr>
                <w:sz w:val="20"/>
              </w:rPr>
              <w:t>adrannau</w:t>
            </w:r>
            <w:r w:rsidRPr="00DC6585">
              <w:rPr>
                <w:sz w:val="20"/>
              </w:rPr>
              <w:t xml:space="preserve"> 2, 3, 4, 35–38, 44, 45A, 47, 48 neu 51</w:t>
            </w:r>
          </w:p>
        </w:tc>
        <w:tc>
          <w:tcPr>
            <w:tcW w:w="708" w:type="dxa"/>
            <w:shd w:val="clear" w:color="auto" w:fill="auto"/>
          </w:tcPr>
          <w:p w14:paraId="48B1D5AA" w14:textId="7FC54065" w:rsidR="00936259" w:rsidRPr="00DC6585" w:rsidRDefault="00936259" w:rsidP="00A3601D">
            <w:pPr>
              <w:widowControl w:val="0"/>
              <w:autoSpaceDE w:val="0"/>
              <w:autoSpaceDN w:val="0"/>
              <w:adjustRightInd w:val="0"/>
              <w:spacing w:before="60"/>
              <w:ind w:left="-164" w:firstLine="57"/>
              <w:jc w:val="center"/>
              <w:rPr>
                <w:b/>
                <w:sz w:val="22"/>
                <w:szCs w:val="22"/>
              </w:rPr>
            </w:pPr>
          </w:p>
        </w:tc>
      </w:tr>
      <w:tr w:rsidR="00936259" w:rsidRPr="00DC6585" w14:paraId="4AFF7815" w14:textId="77777777" w:rsidTr="008A49F3">
        <w:trPr>
          <w:trHeight w:val="236"/>
        </w:trPr>
        <w:tc>
          <w:tcPr>
            <w:tcW w:w="9073" w:type="dxa"/>
            <w:shd w:val="clear" w:color="auto" w:fill="auto"/>
          </w:tcPr>
          <w:p w14:paraId="73C70648" w14:textId="06648175" w:rsidR="00936259" w:rsidRPr="00DC6585" w:rsidRDefault="00936259" w:rsidP="000625E5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sz w:val="20"/>
                <w:szCs w:val="20"/>
              </w:rPr>
            </w:pPr>
            <w:r w:rsidRPr="00DC6585">
              <w:rPr>
                <w:sz w:val="20"/>
              </w:rPr>
              <w:t xml:space="preserve">Mae lletya'r person yn y cartref gofal neu'r ysbyty hwn yn awr yn mynd yn groes i ofyniad a osodwyd arno mewn cysylltiad â bod yn agored i gael ei gadw </w:t>
            </w:r>
            <w:r w:rsidR="006E1584">
              <w:rPr>
                <w:sz w:val="20"/>
              </w:rPr>
              <w:t xml:space="preserve">o </w:t>
            </w:r>
            <w:r w:rsidRPr="00DC6585">
              <w:rPr>
                <w:sz w:val="20"/>
              </w:rPr>
              <w:t>dan Ddeddf Iechyd Meddwl 1983.</w:t>
            </w:r>
          </w:p>
        </w:tc>
        <w:tc>
          <w:tcPr>
            <w:tcW w:w="708" w:type="dxa"/>
            <w:shd w:val="clear" w:color="auto" w:fill="auto"/>
          </w:tcPr>
          <w:p w14:paraId="3548F583" w14:textId="4D4466CA" w:rsidR="00936259" w:rsidRPr="00DC6585" w:rsidRDefault="00936259" w:rsidP="00A3601D">
            <w:pPr>
              <w:widowControl w:val="0"/>
              <w:autoSpaceDE w:val="0"/>
              <w:autoSpaceDN w:val="0"/>
              <w:adjustRightInd w:val="0"/>
              <w:spacing w:before="60"/>
              <w:ind w:left="-165" w:firstLine="57"/>
              <w:jc w:val="center"/>
              <w:rPr>
                <w:b/>
                <w:sz w:val="22"/>
                <w:szCs w:val="22"/>
              </w:rPr>
            </w:pPr>
          </w:p>
        </w:tc>
      </w:tr>
      <w:tr w:rsidR="00936259" w:rsidRPr="00DC6585" w14:paraId="5DC06DFD" w14:textId="77777777" w:rsidTr="008A49F3">
        <w:trPr>
          <w:trHeight w:val="236"/>
        </w:trPr>
        <w:tc>
          <w:tcPr>
            <w:tcW w:w="9073" w:type="dxa"/>
            <w:shd w:val="clear" w:color="auto" w:fill="auto"/>
          </w:tcPr>
          <w:p w14:paraId="45AEA122" w14:textId="6A4C98E3" w:rsidR="00936259" w:rsidRPr="00DC6585" w:rsidRDefault="00936259" w:rsidP="000625E5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sz w:val="20"/>
                <w:szCs w:val="20"/>
              </w:rPr>
            </w:pPr>
            <w:r w:rsidRPr="00DC6585">
              <w:rPr>
                <w:sz w:val="20"/>
              </w:rPr>
              <w:t xml:space="preserve">Mae lletya'r person yn y cartref gofal neu'r ysbyty hwn yn awr yn mynd yn groes i ofyniad a osodwyd arno </w:t>
            </w:r>
            <w:r w:rsidR="006E1584">
              <w:rPr>
                <w:sz w:val="20"/>
              </w:rPr>
              <w:t xml:space="preserve">o </w:t>
            </w:r>
            <w:r w:rsidRPr="00DC6585">
              <w:rPr>
                <w:sz w:val="20"/>
              </w:rPr>
              <w:t>dan Orchymyn Triniaeth Gymunedol.</w:t>
            </w:r>
          </w:p>
        </w:tc>
        <w:tc>
          <w:tcPr>
            <w:tcW w:w="708" w:type="dxa"/>
            <w:shd w:val="clear" w:color="auto" w:fill="auto"/>
          </w:tcPr>
          <w:p w14:paraId="57687795" w14:textId="54283636" w:rsidR="00936259" w:rsidRPr="00DC6585" w:rsidRDefault="00936259" w:rsidP="00A3601D">
            <w:pPr>
              <w:widowControl w:val="0"/>
              <w:autoSpaceDE w:val="0"/>
              <w:autoSpaceDN w:val="0"/>
              <w:adjustRightInd w:val="0"/>
              <w:spacing w:before="60"/>
              <w:ind w:left="-164" w:firstLine="57"/>
              <w:jc w:val="center"/>
              <w:rPr>
                <w:b/>
                <w:sz w:val="22"/>
                <w:szCs w:val="22"/>
              </w:rPr>
            </w:pPr>
          </w:p>
        </w:tc>
      </w:tr>
      <w:tr w:rsidR="00936259" w:rsidRPr="00DC6585" w14:paraId="7E520607" w14:textId="77777777" w:rsidTr="008A49F3">
        <w:trPr>
          <w:trHeight w:val="236"/>
        </w:trPr>
        <w:tc>
          <w:tcPr>
            <w:tcW w:w="9073" w:type="dxa"/>
            <w:shd w:val="clear" w:color="auto" w:fill="auto"/>
          </w:tcPr>
          <w:p w14:paraId="3A485B1A" w14:textId="5CA7A666" w:rsidR="00936259" w:rsidRPr="00DC6585" w:rsidRDefault="00936259" w:rsidP="000625E5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sz w:val="20"/>
                <w:szCs w:val="20"/>
              </w:rPr>
            </w:pPr>
            <w:r w:rsidRPr="00DC6585">
              <w:rPr>
                <w:sz w:val="20"/>
              </w:rPr>
              <w:t>Mae lletya'r person yn y cartref gofal neu'r ysbyty hwn yn awr yn myn</w:t>
            </w:r>
            <w:r w:rsidR="006E1584">
              <w:rPr>
                <w:sz w:val="20"/>
              </w:rPr>
              <w:t>d yn groes i Orchymyn Gwarcheidi</w:t>
            </w:r>
            <w:r w:rsidRPr="00DC6585">
              <w:rPr>
                <w:sz w:val="20"/>
              </w:rPr>
              <w:t>aeth.</w:t>
            </w:r>
          </w:p>
        </w:tc>
        <w:tc>
          <w:tcPr>
            <w:tcW w:w="708" w:type="dxa"/>
            <w:shd w:val="clear" w:color="auto" w:fill="auto"/>
          </w:tcPr>
          <w:p w14:paraId="04DBC645" w14:textId="25B4A5DD" w:rsidR="00936259" w:rsidRPr="00DC6585" w:rsidRDefault="00936259" w:rsidP="00A3601D">
            <w:pPr>
              <w:widowControl w:val="0"/>
              <w:autoSpaceDE w:val="0"/>
              <w:autoSpaceDN w:val="0"/>
              <w:adjustRightInd w:val="0"/>
              <w:spacing w:before="60"/>
              <w:ind w:left="-164" w:firstLine="57"/>
              <w:jc w:val="center"/>
              <w:rPr>
                <w:b/>
                <w:sz w:val="22"/>
                <w:szCs w:val="22"/>
              </w:rPr>
            </w:pPr>
          </w:p>
        </w:tc>
      </w:tr>
    </w:tbl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3320"/>
        <w:gridCol w:w="2009"/>
        <w:gridCol w:w="2952"/>
      </w:tblGrid>
      <w:tr w:rsidR="008A49F3" w:rsidRPr="00DC6585" w14:paraId="6C80DC34" w14:textId="77777777" w:rsidTr="008A49F3">
        <w:trPr>
          <w:trHeight w:val="510"/>
        </w:trPr>
        <w:tc>
          <w:tcPr>
            <w:tcW w:w="9781" w:type="dxa"/>
            <w:gridSpan w:val="4"/>
            <w:shd w:val="clear" w:color="auto" w:fill="D9D9D9" w:themeFill="background1" w:themeFillShade="D9"/>
          </w:tcPr>
          <w:p w14:paraId="370F9982" w14:textId="04C4A346" w:rsidR="008A49F3" w:rsidRPr="00DC6585" w:rsidRDefault="008A49F3" w:rsidP="006E1584">
            <w:pPr>
              <w:spacing w:before="120" w:after="120"/>
              <w:rPr>
                <w:b/>
                <w:sz w:val="22"/>
                <w:szCs w:val="22"/>
              </w:rPr>
            </w:pPr>
            <w:r w:rsidRPr="00A457FF">
              <w:rPr>
                <w:b/>
                <w:color w:val="0A0EB6"/>
              </w:rPr>
              <w:t xml:space="preserve">LLOFNODWCH A </w:t>
            </w:r>
            <w:r w:rsidR="006E1584" w:rsidRPr="00A457FF">
              <w:rPr>
                <w:b/>
                <w:color w:val="0A0EB6"/>
              </w:rPr>
              <w:t>DYDDIWCH Y</w:t>
            </w:r>
            <w:r w:rsidRPr="00A457FF">
              <w:rPr>
                <w:b/>
                <w:color w:val="0A0EB6"/>
              </w:rPr>
              <w:t xml:space="preserve"> FFURFLEN HON YN AWR, OS </w:t>
            </w:r>
            <w:r w:rsidRPr="004261F9">
              <w:rPr>
                <w:b/>
                <w:color w:val="0A0EB6"/>
              </w:rPr>
              <w:t>GWELWCH YN DDA</w:t>
            </w:r>
            <w:r w:rsidRPr="00A457FF">
              <w:rPr>
                <w:b/>
                <w:color w:val="0A0EB6"/>
              </w:rPr>
              <w:t xml:space="preserve"> </w:t>
            </w:r>
          </w:p>
        </w:tc>
      </w:tr>
      <w:tr w:rsidR="008A49F3" w:rsidRPr="00DC6585" w14:paraId="168D1942" w14:textId="77777777" w:rsidTr="001E5E64">
        <w:trPr>
          <w:trHeight w:val="540"/>
        </w:trPr>
        <w:tc>
          <w:tcPr>
            <w:tcW w:w="1500" w:type="dxa"/>
            <w:shd w:val="clear" w:color="auto" w:fill="auto"/>
          </w:tcPr>
          <w:p w14:paraId="268C97C6" w14:textId="6E17A2B0" w:rsidR="008A49F3" w:rsidRPr="00DC6585" w:rsidRDefault="008A49F3" w:rsidP="00DA51E3">
            <w:pPr>
              <w:spacing w:before="120"/>
              <w:rPr>
                <w:sz w:val="22"/>
                <w:szCs w:val="22"/>
              </w:rPr>
            </w:pPr>
            <w:r w:rsidRPr="00DC6585">
              <w:rPr>
                <w:sz w:val="22"/>
              </w:rPr>
              <w:t xml:space="preserve">Llofnod </w:t>
            </w:r>
          </w:p>
        </w:tc>
        <w:tc>
          <w:tcPr>
            <w:tcW w:w="3320" w:type="dxa"/>
            <w:shd w:val="clear" w:color="auto" w:fill="auto"/>
          </w:tcPr>
          <w:p w14:paraId="7AA75B85" w14:textId="77777777" w:rsidR="008A49F3" w:rsidRPr="00DC6585" w:rsidRDefault="008A49F3" w:rsidP="00DA51E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016F004C" w14:textId="10EDD2A8" w:rsidR="008A49F3" w:rsidRPr="00DC6585" w:rsidRDefault="008A49F3" w:rsidP="00DA51E3">
            <w:pPr>
              <w:spacing w:before="120"/>
              <w:rPr>
                <w:sz w:val="22"/>
                <w:szCs w:val="22"/>
              </w:rPr>
            </w:pPr>
            <w:r w:rsidRPr="00DC6585">
              <w:rPr>
                <w:sz w:val="22"/>
              </w:rPr>
              <w:t>Enw mewn llythrennau bras</w:t>
            </w:r>
          </w:p>
        </w:tc>
        <w:tc>
          <w:tcPr>
            <w:tcW w:w="2952" w:type="dxa"/>
            <w:shd w:val="clear" w:color="auto" w:fill="auto"/>
          </w:tcPr>
          <w:p w14:paraId="1A6B0435" w14:textId="77777777" w:rsidR="008A49F3" w:rsidRPr="00DC6585" w:rsidRDefault="008A49F3" w:rsidP="00DA51E3">
            <w:pPr>
              <w:spacing w:before="120"/>
              <w:rPr>
                <w:sz w:val="22"/>
                <w:szCs w:val="22"/>
              </w:rPr>
            </w:pPr>
          </w:p>
        </w:tc>
      </w:tr>
      <w:tr w:rsidR="008A49F3" w:rsidRPr="00DC6585" w14:paraId="5EB07EDA" w14:textId="77777777" w:rsidTr="008A49F3">
        <w:trPr>
          <w:trHeight w:val="510"/>
        </w:trPr>
        <w:tc>
          <w:tcPr>
            <w:tcW w:w="1500" w:type="dxa"/>
            <w:shd w:val="clear" w:color="auto" w:fill="auto"/>
          </w:tcPr>
          <w:p w14:paraId="3E0EBA34" w14:textId="25D218C9" w:rsidR="008A49F3" w:rsidRPr="00DC6585" w:rsidRDefault="008A49F3" w:rsidP="00DA51E3">
            <w:pPr>
              <w:tabs>
                <w:tab w:val="left" w:pos="3514"/>
              </w:tabs>
              <w:spacing w:before="120"/>
              <w:rPr>
                <w:sz w:val="22"/>
                <w:szCs w:val="22"/>
              </w:rPr>
            </w:pPr>
            <w:r w:rsidRPr="00DC6585">
              <w:rPr>
                <w:sz w:val="22"/>
              </w:rPr>
              <w:t>Swydd</w:t>
            </w:r>
            <w:r w:rsidRPr="00DC6585">
              <w:tab/>
            </w:r>
          </w:p>
        </w:tc>
        <w:tc>
          <w:tcPr>
            <w:tcW w:w="8281" w:type="dxa"/>
            <w:gridSpan w:val="3"/>
            <w:shd w:val="clear" w:color="auto" w:fill="auto"/>
          </w:tcPr>
          <w:p w14:paraId="560A2815" w14:textId="77777777" w:rsidR="008A49F3" w:rsidRPr="00DC6585" w:rsidRDefault="008A49F3" w:rsidP="00DA51E3">
            <w:pPr>
              <w:spacing w:before="120"/>
              <w:rPr>
                <w:sz w:val="22"/>
                <w:szCs w:val="22"/>
              </w:rPr>
            </w:pPr>
          </w:p>
        </w:tc>
      </w:tr>
      <w:tr w:rsidR="008A49F3" w:rsidRPr="00DC6585" w14:paraId="2FE570DC" w14:textId="77777777" w:rsidTr="001E5E64">
        <w:trPr>
          <w:trHeight w:val="510"/>
        </w:trPr>
        <w:tc>
          <w:tcPr>
            <w:tcW w:w="1500" w:type="dxa"/>
            <w:shd w:val="clear" w:color="auto" w:fill="auto"/>
          </w:tcPr>
          <w:p w14:paraId="33FF4724" w14:textId="0E1632D1" w:rsidR="008A49F3" w:rsidRPr="00DC6585" w:rsidRDefault="008A49F3" w:rsidP="00DA51E3">
            <w:pPr>
              <w:spacing w:before="120"/>
              <w:rPr>
                <w:sz w:val="22"/>
                <w:szCs w:val="22"/>
              </w:rPr>
            </w:pPr>
            <w:r w:rsidRPr="00DC6585">
              <w:rPr>
                <w:sz w:val="22"/>
              </w:rPr>
              <w:t>Dyddiad</w:t>
            </w:r>
          </w:p>
        </w:tc>
        <w:tc>
          <w:tcPr>
            <w:tcW w:w="3320" w:type="dxa"/>
            <w:shd w:val="clear" w:color="auto" w:fill="auto"/>
          </w:tcPr>
          <w:p w14:paraId="6358F0AA" w14:textId="77777777" w:rsidR="008A49F3" w:rsidRPr="00DC6585" w:rsidRDefault="008A49F3" w:rsidP="00DA51E3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009" w:type="dxa"/>
            <w:shd w:val="clear" w:color="auto" w:fill="auto"/>
          </w:tcPr>
          <w:p w14:paraId="661599A0" w14:textId="42D0785C" w:rsidR="008A49F3" w:rsidRPr="00DC6585" w:rsidRDefault="008A49F3" w:rsidP="00DA51E3">
            <w:pPr>
              <w:spacing w:before="120"/>
              <w:rPr>
                <w:sz w:val="22"/>
                <w:szCs w:val="22"/>
              </w:rPr>
            </w:pPr>
            <w:r w:rsidRPr="00DC6585">
              <w:rPr>
                <w:sz w:val="22"/>
              </w:rPr>
              <w:t>Amser</w:t>
            </w:r>
          </w:p>
        </w:tc>
        <w:tc>
          <w:tcPr>
            <w:tcW w:w="2952" w:type="dxa"/>
            <w:shd w:val="clear" w:color="auto" w:fill="auto"/>
          </w:tcPr>
          <w:p w14:paraId="65B3703B" w14:textId="77777777" w:rsidR="008A49F3" w:rsidRPr="00DC6585" w:rsidRDefault="008A49F3" w:rsidP="00DA51E3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033182B2" w14:textId="77777777" w:rsidR="00986F3A" w:rsidRPr="00DC6585" w:rsidRDefault="00986F3A">
      <w:r w:rsidRPr="00DC6585">
        <w:br w:type="page"/>
      </w:r>
    </w:p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4111"/>
        <w:gridCol w:w="708"/>
      </w:tblGrid>
      <w:tr w:rsidR="00936259" w:rsidRPr="00DC6585" w14:paraId="7B4D856B" w14:textId="77777777" w:rsidTr="00BB1B9E">
        <w:trPr>
          <w:trHeight w:val="473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14:paraId="157615C6" w14:textId="4B8D49EC" w:rsidR="006838B1" w:rsidRPr="004261F9" w:rsidRDefault="00936259" w:rsidP="006838B1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b/>
                <w:color w:val="3333CC"/>
              </w:rPr>
            </w:pPr>
            <w:r w:rsidRPr="00DC6585">
              <w:rPr>
                <w:b/>
                <w:color w:val="auto"/>
                <w:sz w:val="22"/>
              </w:rPr>
              <w:lastRenderedPageBreak/>
              <w:t xml:space="preserve">  </w:t>
            </w:r>
            <w:r w:rsidRPr="004261F9">
              <w:rPr>
                <w:b/>
                <w:color w:val="3333CC"/>
              </w:rPr>
              <w:t xml:space="preserve">MAE'R ATALIAD YN AWR WEDI EI GODI </w:t>
            </w:r>
          </w:p>
          <w:p w14:paraId="2C9F6E0C" w14:textId="04982396" w:rsidR="00936259" w:rsidRPr="00DC6585" w:rsidRDefault="006838B1" w:rsidP="006838B1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b/>
                <w:color w:val="auto"/>
              </w:rPr>
            </w:pPr>
            <w:r w:rsidRPr="004261F9">
              <w:rPr>
                <w:color w:val="3333CC"/>
              </w:rPr>
              <w:tab/>
            </w:r>
            <w:r w:rsidRPr="004261F9">
              <w:rPr>
                <w:b/>
                <w:color w:val="3333CC"/>
              </w:rPr>
              <w:t>I'w gwblhau 28 diwrnod yn dilyn y dyddiad y cafodd yr awdurdodiad ei atal</w:t>
            </w:r>
            <w:r w:rsidRPr="004261F9">
              <w:rPr>
                <w:b/>
                <w:color w:val="3333CC"/>
                <w:sz w:val="22"/>
              </w:rPr>
              <w:t xml:space="preserve"> </w:t>
            </w:r>
          </w:p>
        </w:tc>
      </w:tr>
      <w:tr w:rsidR="00936259" w:rsidRPr="00DC6585" w14:paraId="2DBE3112" w14:textId="77777777" w:rsidTr="000625E5">
        <w:trPr>
          <w:trHeight w:val="236"/>
        </w:trPr>
        <w:tc>
          <w:tcPr>
            <w:tcW w:w="9781" w:type="dxa"/>
            <w:gridSpan w:val="4"/>
          </w:tcPr>
          <w:p w14:paraId="68044983" w14:textId="39B2DB73" w:rsidR="00936259" w:rsidRPr="00DC6585" w:rsidRDefault="00936259" w:rsidP="008A1F63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jc w:val="both"/>
              <w:rPr>
                <w:szCs w:val="20"/>
              </w:rPr>
            </w:pPr>
            <w:r w:rsidRPr="00DC6585">
              <w:rPr>
                <w:sz w:val="22"/>
              </w:rPr>
              <w:t xml:space="preserve">Yn ystod y 28 diwrnod blaenorol, rhoddodd Awdurdod Rheoli'r cartref gofal neu'r ysbyty hwn hysbysiad i'r Corff Goruchwylio nad oedd y person uchod mwyach yn gymwys i gael ei amddifadu o'i ryddid </w:t>
            </w:r>
            <w:r w:rsidR="00304EEB">
              <w:rPr>
                <w:sz w:val="22"/>
              </w:rPr>
              <w:t xml:space="preserve">O </w:t>
            </w:r>
            <w:r w:rsidRPr="00DC6585">
              <w:rPr>
                <w:sz w:val="22"/>
              </w:rPr>
              <w:t xml:space="preserve">dan </w:t>
            </w:r>
            <w:r w:rsidR="001E5E64">
              <w:rPr>
                <w:sz w:val="22"/>
              </w:rPr>
              <w:t xml:space="preserve">Ddeddf Galluedd Meddyliol 2005. </w:t>
            </w:r>
            <w:r w:rsidRPr="00DC6585">
              <w:rPr>
                <w:sz w:val="22"/>
              </w:rPr>
              <w:t>Effaith yr hysbysiad hwnnw oedd atal yr Awdurdodiad Amddifadu o Ryddid</w:t>
            </w:r>
            <w:r w:rsidR="001E5E64" w:rsidRPr="00DC6585">
              <w:rPr>
                <w:sz w:val="22"/>
              </w:rPr>
              <w:t xml:space="preserve"> </w:t>
            </w:r>
            <w:r w:rsidR="001E5E64">
              <w:rPr>
                <w:sz w:val="22"/>
              </w:rPr>
              <w:t>Safonol</w:t>
            </w:r>
            <w:r w:rsidRPr="00DC6585">
              <w:rPr>
                <w:sz w:val="22"/>
              </w:rPr>
              <w:t>.</w:t>
            </w:r>
          </w:p>
          <w:p w14:paraId="0785194F" w14:textId="77777777" w:rsidR="00936259" w:rsidRPr="00DC6585" w:rsidRDefault="00936259" w:rsidP="00B04A22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52"/>
              <w:rPr>
                <w:color w:val="000000"/>
                <w:sz w:val="20"/>
                <w:szCs w:val="20"/>
              </w:rPr>
            </w:pPr>
          </w:p>
          <w:p w14:paraId="611FE11A" w14:textId="6B4BDFD7" w:rsidR="00936259" w:rsidRPr="00DC6585" w:rsidRDefault="00936259" w:rsidP="001E5E64">
            <w:pPr>
              <w:widowControl w:val="0"/>
              <w:autoSpaceDE w:val="0"/>
              <w:autoSpaceDN w:val="0"/>
              <w:adjustRightInd w:val="0"/>
              <w:spacing w:after="120" w:line="250" w:lineRule="auto"/>
              <w:ind w:right="108"/>
              <w:rPr>
                <w:color w:val="808080" w:themeColor="background1" w:themeShade="80"/>
                <w:sz w:val="22"/>
                <w:szCs w:val="20"/>
              </w:rPr>
            </w:pPr>
            <w:r w:rsidRPr="00DC6585">
              <w:rPr>
                <w:sz w:val="22"/>
              </w:rPr>
              <w:t>Mae'r Awdurdod Rheoli yn awr yn hysbysu'r Corff Goruchwylio:</w:t>
            </w:r>
            <w:r w:rsidRPr="00DC6585">
              <w:rPr>
                <w:color w:val="808080" w:themeColor="background1" w:themeShade="80"/>
                <w:sz w:val="22"/>
              </w:rPr>
              <w:t xml:space="preserve"> </w:t>
            </w:r>
            <w:r w:rsidRPr="00DC6585">
              <w:tab/>
            </w:r>
          </w:p>
          <w:p w14:paraId="69F66CF0" w14:textId="0659AF9D" w:rsidR="00936259" w:rsidRPr="00DC6585" w:rsidRDefault="00936259" w:rsidP="00304EEB">
            <w:pPr>
              <w:widowControl w:val="0"/>
              <w:tabs>
                <w:tab w:val="right" w:pos="9532"/>
              </w:tabs>
              <w:autoSpaceDE w:val="0"/>
              <w:autoSpaceDN w:val="0"/>
              <w:adjustRightInd w:val="0"/>
              <w:spacing w:line="250" w:lineRule="auto"/>
              <w:ind w:right="109"/>
              <w:rPr>
                <w:color w:val="auto"/>
                <w:sz w:val="22"/>
                <w:szCs w:val="20"/>
              </w:rPr>
            </w:pPr>
            <w:r w:rsidRPr="00DC6585">
              <w:tab/>
            </w:r>
            <w:r w:rsidRPr="00DC6585">
              <w:rPr>
                <w:color w:val="auto"/>
                <w:sz w:val="22"/>
              </w:rPr>
              <w:t>(</w:t>
            </w:r>
            <w:r w:rsidRPr="00DC6585">
              <w:rPr>
                <w:i/>
                <w:color w:val="auto"/>
                <w:sz w:val="22"/>
              </w:rPr>
              <w:t xml:space="preserve">Rhowch groes </w:t>
            </w:r>
            <w:r w:rsidR="00304EEB">
              <w:rPr>
                <w:i/>
                <w:color w:val="auto"/>
                <w:sz w:val="22"/>
              </w:rPr>
              <w:t>mewn</w:t>
            </w:r>
            <w:r w:rsidRPr="00DC6585">
              <w:rPr>
                <w:i/>
                <w:color w:val="auto"/>
                <w:sz w:val="22"/>
              </w:rPr>
              <w:t xml:space="preserve"> un blwch yn unig</w:t>
            </w:r>
            <w:r w:rsidRPr="00DC6585">
              <w:rPr>
                <w:color w:val="auto"/>
                <w:sz w:val="22"/>
              </w:rPr>
              <w:t>)</w:t>
            </w:r>
          </w:p>
        </w:tc>
      </w:tr>
      <w:tr w:rsidR="00936259" w:rsidRPr="00DC6585" w14:paraId="554ED283" w14:textId="77777777" w:rsidTr="0083081A">
        <w:trPr>
          <w:trHeight w:val="236"/>
        </w:trPr>
        <w:tc>
          <w:tcPr>
            <w:tcW w:w="9073" w:type="dxa"/>
            <w:gridSpan w:val="3"/>
          </w:tcPr>
          <w:p w14:paraId="746D3902" w14:textId="27D78F65" w:rsidR="00936259" w:rsidRPr="00DC6585" w:rsidRDefault="00936259" w:rsidP="00485A2D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jc w:val="both"/>
              <w:rPr>
                <w:color w:val="auto"/>
                <w:szCs w:val="20"/>
              </w:rPr>
            </w:pPr>
            <w:r w:rsidRPr="00DC6585">
              <w:rPr>
                <w:color w:val="auto"/>
                <w:sz w:val="22"/>
              </w:rPr>
              <w:t>Mae'r person unwaith eto'n c</w:t>
            </w:r>
            <w:r w:rsidR="001E5E64">
              <w:rPr>
                <w:color w:val="auto"/>
                <w:sz w:val="22"/>
              </w:rPr>
              <w:t>wrd</w:t>
            </w:r>
            <w:r w:rsidR="00304EEB">
              <w:rPr>
                <w:color w:val="auto"/>
                <w:sz w:val="22"/>
              </w:rPr>
              <w:t>d â'r gofyniad cymhwystra</w:t>
            </w:r>
            <w:r w:rsidRPr="00DC6585">
              <w:rPr>
                <w:color w:val="auto"/>
                <w:sz w:val="22"/>
              </w:rPr>
              <w:t xml:space="preserve"> ac mae'r ataliad hwn wedi cael ei godi am y rhesymau canlynol:</w:t>
            </w:r>
          </w:p>
          <w:p w14:paraId="1D30E7C8" w14:textId="77777777" w:rsidR="00936259" w:rsidRPr="00DC6585" w:rsidRDefault="00936259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7838A66A" w14:textId="2FDD274C" w:rsidR="00936259" w:rsidRPr="00DC6585" w:rsidRDefault="00936259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30552AA4" w14:textId="77777777" w:rsidR="00936259" w:rsidRPr="00DC6585" w:rsidRDefault="00936259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49FDF999" w14:textId="77777777" w:rsidR="00936259" w:rsidRPr="00DC6585" w:rsidRDefault="00936259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2F5D2EB6" w14:textId="77777777" w:rsidR="00936259" w:rsidRPr="00DC6585" w:rsidRDefault="00936259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24D5C493" w14:textId="77777777" w:rsidR="00936259" w:rsidRPr="00DC6585" w:rsidRDefault="00936259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37E307AE" w14:textId="77777777" w:rsidR="00936259" w:rsidRPr="00DC6585" w:rsidRDefault="00936259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10041187" w14:textId="77777777" w:rsidR="0083081A" w:rsidRPr="00DC6585" w:rsidRDefault="0083081A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07212A6F" w14:textId="77777777" w:rsidR="0083081A" w:rsidRPr="00DC6585" w:rsidRDefault="0083081A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1E659541" w14:textId="77777777" w:rsidR="0083081A" w:rsidRPr="00DC6585" w:rsidRDefault="0083081A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3A1BA98B" w14:textId="77777777" w:rsidR="0083081A" w:rsidRPr="00DC6585" w:rsidRDefault="0083081A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5244058C" w14:textId="77777777" w:rsidR="0083081A" w:rsidRPr="00DC6585" w:rsidRDefault="0083081A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1695B3B6" w14:textId="77777777" w:rsidR="0083081A" w:rsidRPr="00DC6585" w:rsidRDefault="0083081A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081C1D85" w14:textId="77777777" w:rsidR="0083081A" w:rsidRPr="00DC6585" w:rsidRDefault="0083081A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39A526F9" w14:textId="77777777" w:rsidR="0083081A" w:rsidRPr="00DC6585" w:rsidRDefault="0083081A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0FD4E604" w14:textId="77777777" w:rsidR="0083081A" w:rsidRPr="00DC6585" w:rsidRDefault="0083081A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6B178472" w14:textId="77777777" w:rsidR="00867FBB" w:rsidRPr="00DC6585" w:rsidRDefault="00867FBB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0040FB29" w14:textId="77777777" w:rsidR="00867FBB" w:rsidRPr="00DC6585" w:rsidRDefault="00867FBB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7588ECD5" w14:textId="77777777" w:rsidR="0083081A" w:rsidRPr="00DC6585" w:rsidRDefault="0083081A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20F2AF3A" w14:textId="77777777" w:rsidR="0083081A" w:rsidRPr="00DC6585" w:rsidRDefault="0083081A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1BAA749B" w14:textId="77777777" w:rsidR="00936259" w:rsidRPr="00DC6585" w:rsidRDefault="00936259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4E51B26A" w14:textId="77777777" w:rsidR="00936259" w:rsidRPr="00DC6585" w:rsidRDefault="00936259" w:rsidP="00F61376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rPr>
                <w:color w:val="auto"/>
                <w:szCs w:val="20"/>
              </w:rPr>
            </w:pPr>
          </w:p>
        </w:tc>
        <w:tc>
          <w:tcPr>
            <w:tcW w:w="708" w:type="dxa"/>
          </w:tcPr>
          <w:p w14:paraId="2F36685F" w14:textId="1E4BC682" w:rsidR="0083081A" w:rsidRPr="00DC6585" w:rsidRDefault="0083081A" w:rsidP="00867FBB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936259" w:rsidRPr="00DC6585" w14:paraId="0EB89B1C" w14:textId="77777777" w:rsidTr="00EE2D8F">
        <w:trPr>
          <w:trHeight w:val="236"/>
        </w:trPr>
        <w:tc>
          <w:tcPr>
            <w:tcW w:w="9073" w:type="dxa"/>
            <w:gridSpan w:val="3"/>
            <w:tcBorders>
              <w:bottom w:val="single" w:sz="4" w:space="0" w:color="auto"/>
            </w:tcBorders>
          </w:tcPr>
          <w:p w14:paraId="4BEEC8CD" w14:textId="36BA4648" w:rsidR="00936259" w:rsidRPr="00DC6585" w:rsidRDefault="00304EEB" w:rsidP="00F61376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rPr>
                <w:b/>
                <w:color w:val="auto"/>
                <w:sz w:val="32"/>
                <w:szCs w:val="32"/>
              </w:rPr>
            </w:pPr>
            <w:r>
              <w:rPr>
                <w:color w:val="auto"/>
                <w:sz w:val="22"/>
              </w:rPr>
              <w:t>Mae</w:t>
            </w:r>
            <w:r w:rsidR="003462D1">
              <w:rPr>
                <w:color w:val="auto"/>
                <w:sz w:val="22"/>
              </w:rPr>
              <w:t xml:space="preserve"> </w:t>
            </w:r>
            <w:r w:rsidR="00936259" w:rsidRPr="00DC6585">
              <w:rPr>
                <w:color w:val="auto"/>
                <w:sz w:val="22"/>
              </w:rPr>
              <w:t xml:space="preserve">28 diwrnod </w:t>
            </w:r>
            <w:r>
              <w:rPr>
                <w:color w:val="auto"/>
                <w:sz w:val="22"/>
              </w:rPr>
              <w:t xml:space="preserve">wedi mynd </w:t>
            </w:r>
            <w:r w:rsidR="003462D1">
              <w:rPr>
                <w:color w:val="auto"/>
                <w:sz w:val="22"/>
              </w:rPr>
              <w:t>heibio</w:t>
            </w:r>
            <w:r w:rsidR="00936259" w:rsidRPr="00DC6585">
              <w:rPr>
                <w:color w:val="auto"/>
                <w:sz w:val="22"/>
              </w:rPr>
              <w:t xml:space="preserve"> ac nid yw'r ataliad wedi cael ei godi ac felly bydd yr awdurdodiad safonol yn peidio â bod mewn grym o (</w:t>
            </w:r>
            <w:r w:rsidR="00936259" w:rsidRPr="00DC6585">
              <w:rPr>
                <w:i/>
                <w:color w:val="auto"/>
                <w:sz w:val="22"/>
              </w:rPr>
              <w:t>rhowch y dyddiad</w:t>
            </w:r>
            <w:r w:rsidR="00936259" w:rsidRPr="00DC6585">
              <w:rPr>
                <w:color w:val="auto"/>
                <w:sz w:val="22"/>
              </w:rPr>
              <w:t>):</w:t>
            </w:r>
            <w:r w:rsidR="00936259" w:rsidRPr="00DC6585">
              <w:rPr>
                <w:b/>
                <w:color w:val="auto"/>
                <w:sz w:val="32"/>
              </w:rPr>
              <w:t xml:space="preserve">  </w:t>
            </w:r>
          </w:p>
          <w:p w14:paraId="15DC233F" w14:textId="77777777" w:rsidR="00EE2D8F" w:rsidRPr="00DC6585" w:rsidRDefault="00EE2D8F" w:rsidP="00F61376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rPr>
                <w:b/>
                <w:color w:val="auto"/>
                <w:sz w:val="32"/>
                <w:szCs w:val="32"/>
              </w:rPr>
            </w:pPr>
          </w:p>
          <w:p w14:paraId="229A38D1" w14:textId="0DEA2885" w:rsidR="00936259" w:rsidRPr="00DC6585" w:rsidRDefault="00EE2D8F" w:rsidP="00F6137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color w:val="auto"/>
                <w:sz w:val="32"/>
                <w:szCs w:val="32"/>
              </w:rPr>
            </w:pPr>
            <w:r w:rsidRPr="00DC6585">
              <w:rPr>
                <w:noProof/>
                <w:color w:val="auto"/>
                <w:sz w:val="22"/>
                <w:szCs w:val="20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B0095E" wp14:editId="394A1254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42545</wp:posOffset>
                      </wp:positionV>
                      <wp:extent cx="2447925" cy="304800"/>
                      <wp:effectExtent l="0" t="0" r="28575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29990" w14:textId="2D3D94D9" w:rsidR="00EE2D8F" w:rsidRPr="008A1F63" w:rsidRDefault="00EE2D8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0.35pt;margin-top:3.35pt;width:192.75pt;height:2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">
                      <v:textbox style="mso-fit-shape-to-text:t">
                        <w:txbxContent>
                          <w:p w14:paraId="20229990" w14:textId="2D3D94D9" w:rsidR="00EE2D8F" w:rsidRPr="008A1F63" w:rsidRDefault="00EE2D8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0CBDDA" w14:textId="77777777" w:rsidR="00936259" w:rsidRPr="00DC6585" w:rsidRDefault="00936259" w:rsidP="00F6137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color w:val="auto"/>
                <w:szCs w:val="20"/>
              </w:rPr>
            </w:pPr>
          </w:p>
          <w:p w14:paraId="11826353" w14:textId="77777777" w:rsidR="00EE2D8F" w:rsidRPr="00DC6585" w:rsidRDefault="00EE2D8F" w:rsidP="00F6137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color w:val="auto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2291FDF" w14:textId="36581D83" w:rsidR="00936259" w:rsidRPr="00DC6585" w:rsidRDefault="00936259" w:rsidP="00867FBB">
            <w:pPr>
              <w:widowControl w:val="0"/>
              <w:autoSpaceDE w:val="0"/>
              <w:autoSpaceDN w:val="0"/>
              <w:adjustRightInd w:val="0"/>
              <w:spacing w:before="120"/>
              <w:ind w:left="-165" w:firstLine="57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304EEB" w:rsidRPr="00DC6585" w14:paraId="11BD408D" w14:textId="77777777" w:rsidTr="00EE2D8F">
        <w:trPr>
          <w:trHeight w:val="236"/>
        </w:trPr>
        <w:tc>
          <w:tcPr>
            <w:tcW w:w="9073" w:type="dxa"/>
            <w:gridSpan w:val="3"/>
            <w:tcBorders>
              <w:bottom w:val="single" w:sz="4" w:space="0" w:color="auto"/>
            </w:tcBorders>
          </w:tcPr>
          <w:p w14:paraId="44B3AA67" w14:textId="2B6626C5" w:rsidR="00304EEB" w:rsidRPr="00304EEB" w:rsidRDefault="00304EEB" w:rsidP="00F61376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rPr>
                <w:b/>
                <w:color w:val="auto"/>
                <w:sz w:val="22"/>
              </w:rPr>
            </w:pPr>
            <w:r w:rsidRPr="004261F9">
              <w:rPr>
                <w:b/>
                <w:color w:val="3333CC"/>
                <w:sz w:val="22"/>
              </w:rPr>
              <w:t>LLOFNODWCH A DYDDIWCH Y FFURFLEN HON YN AWR, OS GWELWCH YN DDA (ar ran yr Awdurdod Rheoli)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B9D045D" w14:textId="77777777" w:rsidR="00304EEB" w:rsidRPr="00DC6585" w:rsidRDefault="00304EEB" w:rsidP="00867FBB">
            <w:pPr>
              <w:widowControl w:val="0"/>
              <w:autoSpaceDE w:val="0"/>
              <w:autoSpaceDN w:val="0"/>
              <w:adjustRightInd w:val="0"/>
              <w:spacing w:before="120"/>
              <w:ind w:left="-165" w:firstLine="57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936259" w:rsidRPr="00DC6585" w14:paraId="60CDDCA6" w14:textId="77777777" w:rsidTr="003462D1">
        <w:trPr>
          <w:trHeight w:val="236"/>
        </w:trPr>
        <w:tc>
          <w:tcPr>
            <w:tcW w:w="2977" w:type="dxa"/>
            <w:vMerge w:val="restart"/>
          </w:tcPr>
          <w:p w14:paraId="5B2346A1" w14:textId="17EE8236" w:rsidR="00936259" w:rsidRPr="00DC6585" w:rsidRDefault="00936259" w:rsidP="0011746B">
            <w:pPr>
              <w:widowControl w:val="0"/>
              <w:autoSpaceDE w:val="0"/>
              <w:autoSpaceDN w:val="0"/>
              <w:adjustRightInd w:val="0"/>
              <w:spacing w:before="60"/>
              <w:rPr>
                <w:color w:val="auto"/>
                <w:sz w:val="20"/>
                <w:szCs w:val="20"/>
              </w:rPr>
            </w:pPr>
            <w:r w:rsidRPr="00DC6585">
              <w:rPr>
                <w:color w:val="auto"/>
                <w:sz w:val="20"/>
              </w:rPr>
              <w:t xml:space="preserve">Llofnod </w:t>
            </w:r>
          </w:p>
          <w:p w14:paraId="735976EF" w14:textId="08EA19DA" w:rsidR="00936259" w:rsidRPr="00DC6585" w:rsidRDefault="00936259" w:rsidP="0011746B">
            <w:pPr>
              <w:widowControl w:val="0"/>
              <w:autoSpaceDE w:val="0"/>
              <w:autoSpaceDN w:val="0"/>
              <w:adjustRightInd w:val="0"/>
              <w:spacing w:before="60"/>
              <w:rPr>
                <w:i/>
                <w:color w:val="auto"/>
                <w:sz w:val="20"/>
                <w:szCs w:val="20"/>
              </w:rPr>
            </w:pPr>
            <w:r w:rsidRPr="00DC6585">
              <w:rPr>
                <w:i/>
                <w:color w:val="auto"/>
                <w:sz w:val="20"/>
              </w:rPr>
              <w:t>(ar ran yr Awdurdod Rheoli)</w:t>
            </w:r>
          </w:p>
        </w:tc>
        <w:tc>
          <w:tcPr>
            <w:tcW w:w="1985" w:type="dxa"/>
            <w:vAlign w:val="center"/>
          </w:tcPr>
          <w:p w14:paraId="4A34B6F8" w14:textId="662399B5" w:rsidR="00936259" w:rsidRPr="00DC6585" w:rsidRDefault="00936259" w:rsidP="0098690D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DC6585">
              <w:rPr>
                <w:color w:val="auto"/>
                <w:sz w:val="20"/>
              </w:rPr>
              <w:t>Llofnod</w:t>
            </w:r>
          </w:p>
        </w:tc>
        <w:tc>
          <w:tcPr>
            <w:tcW w:w="4819" w:type="dxa"/>
            <w:gridSpan w:val="2"/>
          </w:tcPr>
          <w:p w14:paraId="635C2394" w14:textId="6A57A12B" w:rsidR="00936259" w:rsidRPr="00DC6585" w:rsidRDefault="00D014A1" w:rsidP="00EE2D8F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  <w:sz w:val="22"/>
                <w:szCs w:val="22"/>
              </w:rPr>
            </w:pPr>
            <w:r w:rsidRPr="00DC6585">
              <w:rPr>
                <w:color w:val="auto"/>
                <w:sz w:val="22"/>
              </w:rPr>
              <w:t xml:space="preserve">  </w:t>
            </w:r>
          </w:p>
        </w:tc>
      </w:tr>
      <w:tr w:rsidR="00936259" w:rsidRPr="00DC6585" w14:paraId="7ACEA334" w14:textId="77777777" w:rsidTr="003462D1">
        <w:trPr>
          <w:trHeight w:val="236"/>
        </w:trPr>
        <w:tc>
          <w:tcPr>
            <w:tcW w:w="2977" w:type="dxa"/>
            <w:vMerge/>
          </w:tcPr>
          <w:p w14:paraId="5496BE1F" w14:textId="77777777" w:rsidR="00936259" w:rsidRPr="00DC6585" w:rsidRDefault="00936259" w:rsidP="0098690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65" w:firstLine="57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60881BB" w14:textId="0BEE27B5" w:rsidR="00936259" w:rsidRPr="00DC6585" w:rsidRDefault="00936259" w:rsidP="0098690D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DC6585">
              <w:rPr>
                <w:color w:val="auto"/>
                <w:sz w:val="20"/>
              </w:rPr>
              <w:t>Enw mewn llythrennau bras</w:t>
            </w:r>
          </w:p>
        </w:tc>
        <w:tc>
          <w:tcPr>
            <w:tcW w:w="4819" w:type="dxa"/>
            <w:gridSpan w:val="2"/>
          </w:tcPr>
          <w:p w14:paraId="7F65ADEF" w14:textId="2B38F066" w:rsidR="00936259" w:rsidRPr="00DC6585" w:rsidRDefault="00D014A1" w:rsidP="00EE2D8F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  <w:sz w:val="22"/>
                <w:szCs w:val="22"/>
              </w:rPr>
            </w:pPr>
            <w:r w:rsidRPr="00DC6585">
              <w:rPr>
                <w:color w:val="auto"/>
                <w:sz w:val="22"/>
              </w:rPr>
              <w:t xml:space="preserve">  </w:t>
            </w:r>
          </w:p>
        </w:tc>
      </w:tr>
      <w:tr w:rsidR="00936259" w:rsidRPr="00DC6585" w14:paraId="08EFCABA" w14:textId="77777777" w:rsidTr="003462D1">
        <w:trPr>
          <w:trHeight w:val="236"/>
        </w:trPr>
        <w:tc>
          <w:tcPr>
            <w:tcW w:w="2977" w:type="dxa"/>
            <w:vMerge/>
          </w:tcPr>
          <w:p w14:paraId="64580BFB" w14:textId="77777777" w:rsidR="00936259" w:rsidRPr="00DC6585" w:rsidRDefault="00936259" w:rsidP="0098690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65" w:firstLine="57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0D09366" w14:textId="2E3091E1" w:rsidR="00936259" w:rsidRPr="00DC6585" w:rsidRDefault="00936259" w:rsidP="0098690D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DC6585">
              <w:rPr>
                <w:color w:val="auto"/>
                <w:sz w:val="20"/>
              </w:rPr>
              <w:t>Swydd</w:t>
            </w:r>
          </w:p>
        </w:tc>
        <w:tc>
          <w:tcPr>
            <w:tcW w:w="4819" w:type="dxa"/>
            <w:gridSpan w:val="2"/>
          </w:tcPr>
          <w:p w14:paraId="7CB36327" w14:textId="23A2DD33" w:rsidR="00936259" w:rsidRPr="00DC6585" w:rsidRDefault="00D014A1" w:rsidP="00EE2D8F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  <w:sz w:val="22"/>
                <w:szCs w:val="22"/>
              </w:rPr>
            </w:pPr>
            <w:r w:rsidRPr="00DC6585">
              <w:rPr>
                <w:color w:val="auto"/>
                <w:sz w:val="22"/>
              </w:rPr>
              <w:t xml:space="preserve">   </w:t>
            </w:r>
          </w:p>
        </w:tc>
      </w:tr>
      <w:tr w:rsidR="00936259" w:rsidRPr="00DC6585" w14:paraId="5443FB95" w14:textId="77777777" w:rsidTr="003462D1">
        <w:trPr>
          <w:trHeight w:val="236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72410946" w14:textId="77777777" w:rsidR="00936259" w:rsidRPr="00DC6585" w:rsidRDefault="00936259" w:rsidP="0098690D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40DBC1D" w14:textId="31191894" w:rsidR="00936259" w:rsidRPr="00DC6585" w:rsidRDefault="00936259" w:rsidP="0098690D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DC6585">
              <w:rPr>
                <w:color w:val="auto"/>
                <w:sz w:val="20"/>
              </w:rPr>
              <w:t>Dyddiad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5DF67DC6" w14:textId="0422017B" w:rsidR="00936259" w:rsidRPr="00DC6585" w:rsidRDefault="00936259" w:rsidP="00EE2D8F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  <w:sz w:val="22"/>
                <w:szCs w:val="22"/>
              </w:rPr>
            </w:pPr>
          </w:p>
        </w:tc>
      </w:tr>
    </w:tbl>
    <w:p w14:paraId="4F17571F" w14:textId="77777777" w:rsidR="0048169E" w:rsidRPr="00DC6585" w:rsidRDefault="0048169E">
      <w:pPr>
        <w:rPr>
          <w:sz w:val="20"/>
          <w:szCs w:val="20"/>
        </w:rPr>
      </w:pPr>
    </w:p>
    <w:sectPr w:rsidR="0048169E" w:rsidRPr="00DC6585" w:rsidSect="000625E5">
      <w:headerReference w:type="default" r:id="rId9"/>
      <w:footerReference w:type="default" r:id="rId10"/>
      <w:pgSz w:w="11906" w:h="16838"/>
      <w:pgMar w:top="1134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411C3" w14:textId="77777777" w:rsidR="00A23BA2" w:rsidRDefault="00A23BA2" w:rsidP="00475B04">
      <w:r>
        <w:separator/>
      </w:r>
    </w:p>
  </w:endnote>
  <w:endnote w:type="continuationSeparator" w:id="0">
    <w:p w14:paraId="67779990" w14:textId="77777777" w:rsidR="00A23BA2" w:rsidRDefault="00A23BA2" w:rsidP="0047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387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F8046" w14:textId="7094DBFE" w:rsidR="00B20028" w:rsidRDefault="00B200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7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D195C4" w14:textId="286D4AE8" w:rsidR="00475B04" w:rsidRDefault="00475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DDFA3" w14:textId="77777777" w:rsidR="00A23BA2" w:rsidRDefault="00A23BA2" w:rsidP="00475B04">
      <w:r>
        <w:separator/>
      </w:r>
    </w:p>
  </w:footnote>
  <w:footnote w:type="continuationSeparator" w:id="0">
    <w:p w14:paraId="002795DF" w14:textId="77777777" w:rsidR="00A23BA2" w:rsidRDefault="00A23BA2" w:rsidP="00475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4814C" w14:textId="3D158167" w:rsidR="0011746B" w:rsidRDefault="0011746B" w:rsidP="0011746B"/>
  <w:p w14:paraId="59A124A3" w14:textId="77777777" w:rsidR="0011746B" w:rsidRDefault="0011746B" w:rsidP="0011746B"/>
  <w:p w14:paraId="16076DDD" w14:textId="77777777" w:rsidR="006B308E" w:rsidRDefault="006B30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5404"/>
    <w:multiLevelType w:val="hybridMultilevel"/>
    <w:tmpl w:val="6F26A024"/>
    <w:lvl w:ilvl="0" w:tplc="4AC83E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9E"/>
    <w:rsid w:val="00035F1A"/>
    <w:rsid w:val="000613D0"/>
    <w:rsid w:val="000625E5"/>
    <w:rsid w:val="000916A2"/>
    <w:rsid w:val="00116A31"/>
    <w:rsid w:val="0011746B"/>
    <w:rsid w:val="00142C63"/>
    <w:rsid w:val="001560EF"/>
    <w:rsid w:val="00161BAB"/>
    <w:rsid w:val="00173255"/>
    <w:rsid w:val="001A4066"/>
    <w:rsid w:val="001C4853"/>
    <w:rsid w:val="001D4306"/>
    <w:rsid w:val="001E5E64"/>
    <w:rsid w:val="00214920"/>
    <w:rsid w:val="00274743"/>
    <w:rsid w:val="00281CE1"/>
    <w:rsid w:val="00292881"/>
    <w:rsid w:val="002B7333"/>
    <w:rsid w:val="002D1116"/>
    <w:rsid w:val="00304EEB"/>
    <w:rsid w:val="00305D63"/>
    <w:rsid w:val="0032079A"/>
    <w:rsid w:val="003352C6"/>
    <w:rsid w:val="003462D1"/>
    <w:rsid w:val="0035606B"/>
    <w:rsid w:val="00361F64"/>
    <w:rsid w:val="003C373D"/>
    <w:rsid w:val="004261F9"/>
    <w:rsid w:val="00451792"/>
    <w:rsid w:val="00475B04"/>
    <w:rsid w:val="0048169E"/>
    <w:rsid w:val="00485A2D"/>
    <w:rsid w:val="004A472B"/>
    <w:rsid w:val="004E160E"/>
    <w:rsid w:val="004E2357"/>
    <w:rsid w:val="00501247"/>
    <w:rsid w:val="00541B45"/>
    <w:rsid w:val="005845B4"/>
    <w:rsid w:val="00674F8C"/>
    <w:rsid w:val="006838B1"/>
    <w:rsid w:val="006B308E"/>
    <w:rsid w:val="006C3FAB"/>
    <w:rsid w:val="006E1584"/>
    <w:rsid w:val="007048C7"/>
    <w:rsid w:val="00710F68"/>
    <w:rsid w:val="00754BE8"/>
    <w:rsid w:val="0083081A"/>
    <w:rsid w:val="00850187"/>
    <w:rsid w:val="00862CEC"/>
    <w:rsid w:val="00867FBB"/>
    <w:rsid w:val="00882615"/>
    <w:rsid w:val="00896B1C"/>
    <w:rsid w:val="008A1F63"/>
    <w:rsid w:val="008A49F3"/>
    <w:rsid w:val="008A6924"/>
    <w:rsid w:val="008D0CC8"/>
    <w:rsid w:val="008E5D2D"/>
    <w:rsid w:val="00936259"/>
    <w:rsid w:val="00986F3A"/>
    <w:rsid w:val="0098713A"/>
    <w:rsid w:val="00A23BA2"/>
    <w:rsid w:val="00A3601D"/>
    <w:rsid w:val="00A457FF"/>
    <w:rsid w:val="00AB4C4C"/>
    <w:rsid w:val="00AC251E"/>
    <w:rsid w:val="00B04A22"/>
    <w:rsid w:val="00B20028"/>
    <w:rsid w:val="00B20B56"/>
    <w:rsid w:val="00B25720"/>
    <w:rsid w:val="00B44EC7"/>
    <w:rsid w:val="00B4616B"/>
    <w:rsid w:val="00B524C4"/>
    <w:rsid w:val="00B535D4"/>
    <w:rsid w:val="00B67DDE"/>
    <w:rsid w:val="00B8611E"/>
    <w:rsid w:val="00BB1B9E"/>
    <w:rsid w:val="00C869BF"/>
    <w:rsid w:val="00CE6C4A"/>
    <w:rsid w:val="00CE711D"/>
    <w:rsid w:val="00D014A1"/>
    <w:rsid w:val="00D43813"/>
    <w:rsid w:val="00D7010D"/>
    <w:rsid w:val="00DB00BA"/>
    <w:rsid w:val="00DB3B64"/>
    <w:rsid w:val="00DB640E"/>
    <w:rsid w:val="00DC6585"/>
    <w:rsid w:val="00DD51AC"/>
    <w:rsid w:val="00E05D7E"/>
    <w:rsid w:val="00E6409B"/>
    <w:rsid w:val="00E93738"/>
    <w:rsid w:val="00EB5F7F"/>
    <w:rsid w:val="00EE2D8F"/>
    <w:rsid w:val="00F22D52"/>
    <w:rsid w:val="00F61376"/>
    <w:rsid w:val="00FD1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1E3E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y-GB" w:eastAsia="cy-GB" w:bidi="cy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9E"/>
    <w:rPr>
      <w:rFonts w:eastAsia="Times New Roman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B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B04"/>
    <w:rPr>
      <w:rFonts w:eastAsia="Times New Roman" w:cs="Arial"/>
      <w:color w:val="363435"/>
      <w:sz w:val="24"/>
      <w:szCs w:val="24"/>
      <w:lang w:eastAsia="cy-GB"/>
    </w:rPr>
  </w:style>
  <w:style w:type="paragraph" w:styleId="Footer">
    <w:name w:val="footer"/>
    <w:basedOn w:val="Normal"/>
    <w:link w:val="FooterChar"/>
    <w:uiPriority w:val="99"/>
    <w:unhideWhenUsed/>
    <w:rsid w:val="00475B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B04"/>
    <w:rPr>
      <w:rFonts w:eastAsia="Times New Roman" w:cs="Arial"/>
      <w:color w:val="363435"/>
      <w:sz w:val="24"/>
      <w:szCs w:val="24"/>
      <w:lang w:eastAsia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38"/>
    <w:rPr>
      <w:rFonts w:ascii="Tahoma" w:eastAsia="Times New Roman" w:hAnsi="Tahoma" w:cs="Tahoma"/>
      <w:color w:val="363435"/>
      <w:sz w:val="16"/>
      <w:szCs w:val="16"/>
      <w:lang w:eastAsia="cy-GB"/>
    </w:rPr>
  </w:style>
  <w:style w:type="character" w:styleId="PlaceholderText">
    <w:name w:val="Placeholder Text"/>
    <w:basedOn w:val="DefaultParagraphFont"/>
    <w:uiPriority w:val="99"/>
    <w:semiHidden/>
    <w:rsid w:val="002D11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y-GB" w:eastAsia="cy-GB" w:bidi="cy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9E"/>
    <w:rPr>
      <w:rFonts w:eastAsia="Times New Roman" w:cs="Arial"/>
      <w:color w:val="3634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B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B04"/>
    <w:rPr>
      <w:rFonts w:eastAsia="Times New Roman" w:cs="Arial"/>
      <w:color w:val="363435"/>
      <w:sz w:val="24"/>
      <w:szCs w:val="24"/>
      <w:lang w:eastAsia="cy-GB"/>
    </w:rPr>
  </w:style>
  <w:style w:type="paragraph" w:styleId="Footer">
    <w:name w:val="footer"/>
    <w:basedOn w:val="Normal"/>
    <w:link w:val="FooterChar"/>
    <w:uiPriority w:val="99"/>
    <w:unhideWhenUsed/>
    <w:rsid w:val="00475B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B04"/>
    <w:rPr>
      <w:rFonts w:eastAsia="Times New Roman" w:cs="Arial"/>
      <w:color w:val="363435"/>
      <w:sz w:val="24"/>
      <w:szCs w:val="24"/>
      <w:lang w:eastAsia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38"/>
    <w:rPr>
      <w:rFonts w:ascii="Tahoma" w:eastAsia="Times New Roman" w:hAnsi="Tahoma" w:cs="Tahoma"/>
      <w:color w:val="363435"/>
      <w:sz w:val="16"/>
      <w:szCs w:val="16"/>
      <w:lang w:eastAsia="cy-GB"/>
    </w:rPr>
  </w:style>
  <w:style w:type="character" w:styleId="PlaceholderText">
    <w:name w:val="Placeholder Text"/>
    <w:basedOn w:val="DefaultParagraphFont"/>
    <w:uiPriority w:val="99"/>
    <w:semiHidden/>
    <w:rsid w:val="002D11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3B89DA50</Template>
  <TotalTime>0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Sheila</dc:creator>
  <cp:lastModifiedBy>Fellows, Carl (Admin)</cp:lastModifiedBy>
  <cp:revision>2</cp:revision>
  <cp:lastPrinted>2015-04-09T18:46:00Z</cp:lastPrinted>
  <dcterms:created xsi:type="dcterms:W3CDTF">2019-03-14T09:25:00Z</dcterms:created>
  <dcterms:modified xsi:type="dcterms:W3CDTF">2019-03-14T09:25:00Z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A12175995</vt:lpwstr>
  </property>
  <property fmtid="{D5CDD505-2E9C-101B-9397-08002B2CF9AE}" pid="4" name="Objective-Title">
    <vt:lpwstr>2015-10-14 Form 7 Welsh</vt:lpwstr>
  </property>
  <property fmtid="{D5CDD505-2E9C-101B-9397-08002B2CF9AE}" pid="5" name="Objective-Comment">
    <vt:lpwstr/>
  </property>
  <property fmtid="{D5CDD505-2E9C-101B-9397-08002B2CF9AE}" pid="6" name="Objective-CreationStamp">
    <vt:filetime>2015-10-14T15:50:54Z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2015-10-28T14:31:38Z</vt:filetime>
  </property>
  <property fmtid="{D5CDD505-2E9C-101B-9397-08002B2CF9AE}" pid="10" name="Objective-ModificationStamp">
    <vt:filetime>2015-10-28T14:31:28Z</vt:filetime>
  </property>
  <property fmtid="{D5CDD505-2E9C-101B-9397-08002B2CF9AE}" pid="11" name="Objective-Owner">
    <vt:lpwstr>Gray, Andrea (HSS - MH&amp;VGD)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Mental Health:Mental Capacity Act 2005 - Implementation - Related Legislation - 2013 - 2016:DoLS forms</vt:lpwstr>
  </property>
  <property fmtid="{D5CDD505-2E9C-101B-9397-08002B2CF9AE}" pid="13" name="Objective-Parent">
    <vt:lpwstr>DoLS forms/literature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qA1134333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2015-10-14T00:00:00Z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