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B2803" w14:textId="3A1ADE85" w:rsidR="00975980" w:rsidRDefault="00975980"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33D76FA8" wp14:editId="3E1B089B">
            <wp:extent cx="6120130" cy="1022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F40F" w14:textId="77777777" w:rsidR="00975980" w:rsidRDefault="00975980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92"/>
        <w:gridCol w:w="1559"/>
        <w:gridCol w:w="2355"/>
        <w:gridCol w:w="906"/>
        <w:gridCol w:w="1275"/>
        <w:gridCol w:w="29"/>
      </w:tblGrid>
      <w:tr w:rsidR="00B06C14" w:rsidRPr="005638A6" w14:paraId="286FE770" w14:textId="77777777" w:rsidTr="00217428">
        <w:trPr>
          <w:gridAfter w:val="1"/>
          <w:wAfter w:w="29" w:type="dxa"/>
          <w:trHeight w:val="523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649E367B" w14:textId="64E2EB61" w:rsidR="00B06C14" w:rsidRPr="00975980" w:rsidRDefault="00B06C14" w:rsidP="00B06C14">
            <w:pPr>
              <w:tabs>
                <w:tab w:val="left" w:pos="3780"/>
              </w:tabs>
              <w:spacing w:before="120" w:after="120"/>
              <w:jc w:val="center"/>
              <w:rPr>
                <w:color w:val="7030A0"/>
                <w:sz w:val="28"/>
                <w:szCs w:val="22"/>
              </w:rPr>
            </w:pPr>
            <w:r w:rsidRPr="00975980">
              <w:rPr>
                <w:b/>
                <w:color w:val="7030A0"/>
                <w:sz w:val="28"/>
              </w:rPr>
              <w:t xml:space="preserve">TREFNIADAU DIOGELU RHAG COLLI RHYDDID </w:t>
            </w:r>
            <w:r w:rsidR="003D7097" w:rsidRPr="00975980">
              <w:rPr>
                <w:b/>
                <w:color w:val="7030A0"/>
                <w:sz w:val="28"/>
              </w:rPr>
              <w:t xml:space="preserve">- </w:t>
            </w:r>
            <w:r w:rsidRPr="00975980">
              <w:rPr>
                <w:b/>
                <w:color w:val="7030A0"/>
                <w:sz w:val="28"/>
              </w:rPr>
              <w:t>FFURFLEN 6</w:t>
            </w:r>
          </w:p>
          <w:p w14:paraId="357018B0" w14:textId="735D7F20" w:rsidR="00B06C14" w:rsidRPr="005638A6" w:rsidRDefault="00B06C14" w:rsidP="00B06C14">
            <w:pPr>
              <w:tabs>
                <w:tab w:val="left" w:pos="3780"/>
              </w:tabs>
              <w:spacing w:before="120" w:after="120"/>
              <w:jc w:val="center"/>
              <w:rPr>
                <w:b/>
                <w:bCs/>
                <w:sz w:val="28"/>
                <w:szCs w:val="22"/>
              </w:rPr>
            </w:pPr>
            <w:r w:rsidRPr="00975980">
              <w:rPr>
                <w:b/>
                <w:color w:val="7030A0"/>
              </w:rPr>
              <w:t>AWDURDODIAD SAFONOL HEB EI GANIATÁU</w:t>
            </w:r>
          </w:p>
        </w:tc>
      </w:tr>
      <w:tr w:rsidR="00217428" w:rsidRPr="005638A6" w14:paraId="0D9B4E67" w14:textId="77777777" w:rsidTr="001D1571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2660" w:type="dxa"/>
            <w:shd w:val="clear" w:color="auto" w:fill="auto"/>
          </w:tcPr>
          <w:p w14:paraId="3357B3F0" w14:textId="19DC6E3B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Enw llawn y person sy'n cael ei amddifadu o ryddid</w:t>
            </w:r>
          </w:p>
        </w:tc>
        <w:tc>
          <w:tcPr>
            <w:tcW w:w="4906" w:type="dxa"/>
            <w:gridSpan w:val="3"/>
            <w:shd w:val="clear" w:color="auto" w:fill="auto"/>
          </w:tcPr>
          <w:p w14:paraId="469ED494" w14:textId="77777777" w:rsidR="00217428" w:rsidRPr="005638A6" w:rsidRDefault="00217428" w:rsidP="002556B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564E1C2A" w14:textId="42963301" w:rsidR="00217428" w:rsidRPr="005638A6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Rhyw</w:t>
            </w:r>
          </w:p>
        </w:tc>
      </w:tr>
      <w:tr w:rsidR="00217428" w:rsidRPr="005638A6" w14:paraId="7E7111C9" w14:textId="77777777" w:rsidTr="001D1571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707"/>
        </w:trPr>
        <w:tc>
          <w:tcPr>
            <w:tcW w:w="2660" w:type="dxa"/>
            <w:shd w:val="clear" w:color="auto" w:fill="auto"/>
          </w:tcPr>
          <w:p w14:paraId="1A1B826A" w14:textId="16D856C1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 xml:space="preserve">Dyddiad Geni </w:t>
            </w:r>
            <w:r w:rsidRPr="001D1571">
              <w:rPr>
                <w:sz w:val="20"/>
                <w:szCs w:val="20"/>
              </w:rPr>
              <w:t>(</w:t>
            </w:r>
            <w:r w:rsidRPr="001D1571">
              <w:rPr>
                <w:i/>
                <w:sz w:val="20"/>
                <w:szCs w:val="20"/>
              </w:rPr>
              <w:t>neu amcangyfrif o'i oedran os nad yw'n hysbys</w:t>
            </w:r>
            <w:r w:rsidRPr="001D1571">
              <w:rPr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C66CA71" w14:textId="77777777" w:rsidR="00217428" w:rsidRPr="005638A6" w:rsidRDefault="00217428" w:rsidP="002556B5">
            <w:pPr>
              <w:spacing w:before="120" w:after="120"/>
            </w:pPr>
          </w:p>
        </w:tc>
      </w:tr>
      <w:tr w:rsidR="00217428" w:rsidRPr="005638A6" w14:paraId="4F50FC97" w14:textId="77777777" w:rsidTr="00217428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9747" w:type="dxa"/>
            <w:gridSpan w:val="6"/>
            <w:shd w:val="clear" w:color="auto" w:fill="auto"/>
          </w:tcPr>
          <w:p w14:paraId="52C449D3" w14:textId="785839F9" w:rsidR="00217428" w:rsidRPr="005638A6" w:rsidRDefault="00217428" w:rsidP="001D1571">
            <w:pPr>
              <w:spacing w:before="120" w:after="120"/>
              <w:rPr>
                <w:b/>
              </w:rPr>
            </w:pPr>
            <w:r w:rsidRPr="00975980">
              <w:rPr>
                <w:b/>
                <w:color w:val="7030A0"/>
              </w:rPr>
              <w:t>Person cyswllt a manylion yr Awdurdod Rheoli:</w:t>
            </w:r>
          </w:p>
        </w:tc>
      </w:tr>
      <w:tr w:rsidR="00217428" w:rsidRPr="005638A6" w14:paraId="5812DCB4" w14:textId="77777777" w:rsidTr="001D1571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660" w:type="dxa"/>
            <w:shd w:val="clear" w:color="auto" w:fill="auto"/>
          </w:tcPr>
          <w:p w14:paraId="70F71DFF" w14:textId="18EC4A0F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Enw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5346A41D" w14:textId="77777777" w:rsidR="00217428" w:rsidRPr="005638A6" w:rsidRDefault="00217428" w:rsidP="002556B5">
            <w:pPr>
              <w:spacing w:before="120"/>
            </w:pPr>
          </w:p>
        </w:tc>
      </w:tr>
      <w:tr w:rsidR="00217428" w:rsidRPr="005638A6" w14:paraId="117B77E7" w14:textId="77777777" w:rsidTr="001D1571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660" w:type="dxa"/>
            <w:shd w:val="clear" w:color="auto" w:fill="auto"/>
          </w:tcPr>
          <w:p w14:paraId="66A9BC01" w14:textId="65CE6A6F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 xml:space="preserve">Cyfeiriad </w:t>
            </w:r>
            <w:r w:rsidRPr="001D1571">
              <w:rPr>
                <w:i/>
                <w:sz w:val="20"/>
                <w:szCs w:val="20"/>
              </w:rPr>
              <w:t>(gan gynnwys y ward os bydd yn briodol)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189E71AB" w14:textId="77777777" w:rsidR="00217428" w:rsidRPr="005638A6" w:rsidRDefault="00217428" w:rsidP="002556B5">
            <w:pPr>
              <w:spacing w:before="120"/>
            </w:pPr>
          </w:p>
        </w:tc>
      </w:tr>
      <w:tr w:rsidR="00217428" w:rsidRPr="005638A6" w14:paraId="5CDE15A6" w14:textId="77777777" w:rsidTr="001D1571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660" w:type="dxa"/>
            <w:shd w:val="clear" w:color="auto" w:fill="auto"/>
          </w:tcPr>
          <w:p w14:paraId="48B39709" w14:textId="42613671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Rhif Ffôn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CB5FE00" w14:textId="77777777" w:rsidR="00217428" w:rsidRPr="005638A6" w:rsidRDefault="00217428" w:rsidP="002556B5">
            <w:pPr>
              <w:spacing w:before="120"/>
            </w:pPr>
          </w:p>
        </w:tc>
      </w:tr>
      <w:tr w:rsidR="00217428" w:rsidRPr="005638A6" w14:paraId="410E3739" w14:textId="77777777" w:rsidTr="001D1571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1"/>
        </w:trPr>
        <w:tc>
          <w:tcPr>
            <w:tcW w:w="2660" w:type="dxa"/>
            <w:shd w:val="clear" w:color="auto" w:fill="auto"/>
          </w:tcPr>
          <w:p w14:paraId="4EF15E5D" w14:textId="0E15C82D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E-bost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1CBE068E" w14:textId="77777777" w:rsidR="00217428" w:rsidRPr="005638A6" w:rsidRDefault="00217428" w:rsidP="002556B5">
            <w:pPr>
              <w:spacing w:before="120"/>
            </w:pPr>
          </w:p>
        </w:tc>
      </w:tr>
      <w:tr w:rsidR="00217428" w:rsidRPr="005638A6" w14:paraId="330FBF3D" w14:textId="77777777" w:rsidTr="001D1571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auto"/>
          </w:tcPr>
          <w:p w14:paraId="5969640A" w14:textId="301501B4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Cyfeiriad arferol y person sy'n agored i gael ei amddifadu o ryddid, (os yw'n wahanol i'r uchod)</w:t>
            </w:r>
          </w:p>
        </w:tc>
        <w:tc>
          <w:tcPr>
            <w:tcW w:w="7116" w:type="dxa"/>
            <w:gridSpan w:val="6"/>
            <w:shd w:val="clear" w:color="auto" w:fill="auto"/>
          </w:tcPr>
          <w:p w14:paraId="3B2FC7C6" w14:textId="77777777" w:rsidR="00217428" w:rsidRPr="005638A6" w:rsidRDefault="00217428" w:rsidP="002556B5">
            <w:pPr>
              <w:spacing w:before="120"/>
            </w:pPr>
          </w:p>
        </w:tc>
      </w:tr>
      <w:tr w:rsidR="00217428" w:rsidRPr="005638A6" w14:paraId="7B33E812" w14:textId="77777777" w:rsidTr="001D1571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auto"/>
          </w:tcPr>
          <w:p w14:paraId="7E28457F" w14:textId="62FD5A66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Rhif Ffôn</w:t>
            </w:r>
          </w:p>
        </w:tc>
        <w:tc>
          <w:tcPr>
            <w:tcW w:w="7116" w:type="dxa"/>
            <w:gridSpan w:val="6"/>
            <w:shd w:val="clear" w:color="auto" w:fill="auto"/>
            <w:vAlign w:val="center"/>
          </w:tcPr>
          <w:p w14:paraId="69FF1E22" w14:textId="77777777" w:rsidR="00217428" w:rsidRPr="005638A6" w:rsidRDefault="00217428" w:rsidP="002556B5">
            <w:pPr>
              <w:rPr>
                <w:sz w:val="22"/>
                <w:szCs w:val="22"/>
              </w:rPr>
            </w:pPr>
          </w:p>
        </w:tc>
      </w:tr>
      <w:tr w:rsidR="00217428" w:rsidRPr="005638A6" w14:paraId="76B1E748" w14:textId="77777777" w:rsidTr="001D1571">
        <w:tblPrEx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auto"/>
          </w:tcPr>
          <w:p w14:paraId="115B060F" w14:textId="0C2D22BA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Enw a Chyfeiriad y Corff Goruchwylio y mae'r ff</w:t>
            </w:r>
            <w:r w:rsidR="00983A4F">
              <w:rPr>
                <w:sz w:val="22"/>
                <w:szCs w:val="22"/>
              </w:rPr>
              <w:t>urflen hon yn cael ei hanfon at</w:t>
            </w:r>
            <w:r w:rsidRPr="001D1571">
              <w:rPr>
                <w:sz w:val="22"/>
                <w:szCs w:val="22"/>
              </w:rPr>
              <w:t>o</w:t>
            </w:r>
          </w:p>
        </w:tc>
        <w:tc>
          <w:tcPr>
            <w:tcW w:w="7116" w:type="dxa"/>
            <w:gridSpan w:val="6"/>
            <w:shd w:val="clear" w:color="auto" w:fill="auto"/>
          </w:tcPr>
          <w:p w14:paraId="6C042951" w14:textId="77777777" w:rsidR="00217428" w:rsidRPr="005638A6" w:rsidRDefault="00217428" w:rsidP="002556B5">
            <w:pPr>
              <w:rPr>
                <w:sz w:val="22"/>
                <w:szCs w:val="22"/>
              </w:rPr>
            </w:pPr>
          </w:p>
        </w:tc>
      </w:tr>
      <w:tr w:rsidR="00217428" w:rsidRPr="005638A6" w14:paraId="0800782B" w14:textId="77777777" w:rsidTr="001D1571">
        <w:tblPrEx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2660" w:type="dxa"/>
            <w:shd w:val="clear" w:color="auto" w:fill="auto"/>
          </w:tcPr>
          <w:p w14:paraId="2202B3DD" w14:textId="41525290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Manylion y Cyd-drefnydd Gofal/Rheolwr Gofal</w:t>
            </w:r>
          </w:p>
        </w:tc>
        <w:tc>
          <w:tcPr>
            <w:tcW w:w="7116" w:type="dxa"/>
            <w:gridSpan w:val="6"/>
            <w:shd w:val="clear" w:color="auto" w:fill="auto"/>
          </w:tcPr>
          <w:p w14:paraId="5CBADEC1" w14:textId="77777777" w:rsidR="00217428" w:rsidRPr="005638A6" w:rsidRDefault="00217428" w:rsidP="002556B5">
            <w:pPr>
              <w:rPr>
                <w:b/>
                <w:sz w:val="22"/>
                <w:szCs w:val="22"/>
              </w:rPr>
            </w:pPr>
          </w:p>
        </w:tc>
      </w:tr>
      <w:tr w:rsidR="00217428" w:rsidRPr="005638A6" w14:paraId="5639086A" w14:textId="77777777" w:rsidTr="001D1571">
        <w:tblPrEx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2660" w:type="dxa"/>
            <w:shd w:val="clear" w:color="auto" w:fill="auto"/>
          </w:tcPr>
          <w:p w14:paraId="1DD49625" w14:textId="4F549604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  <w:r w:rsidRPr="001D1571">
              <w:rPr>
                <w:sz w:val="22"/>
                <w:szCs w:val="22"/>
              </w:rPr>
              <w:t>Anghenion Cyfathrebu ac unrhyw hanes meddyginiaeth perthnasol</w:t>
            </w:r>
          </w:p>
          <w:p w14:paraId="150ECC3C" w14:textId="77777777" w:rsidR="00217428" w:rsidRPr="001D1571" w:rsidRDefault="00217428" w:rsidP="002556B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116" w:type="dxa"/>
            <w:gridSpan w:val="6"/>
            <w:shd w:val="clear" w:color="auto" w:fill="auto"/>
          </w:tcPr>
          <w:p w14:paraId="73BDDFA1" w14:textId="77777777" w:rsidR="00217428" w:rsidRPr="005638A6" w:rsidRDefault="00217428" w:rsidP="002556B5">
            <w:pPr>
              <w:rPr>
                <w:b/>
                <w:sz w:val="22"/>
                <w:szCs w:val="22"/>
              </w:rPr>
            </w:pPr>
          </w:p>
        </w:tc>
      </w:tr>
      <w:tr w:rsidR="009517AA" w:rsidRPr="005638A6" w14:paraId="22702E26" w14:textId="77777777" w:rsidTr="00217428">
        <w:trPr>
          <w:gridAfter w:val="1"/>
          <w:wAfter w:w="29" w:type="dxa"/>
          <w:trHeight w:val="375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6295A88E" w14:textId="77777777" w:rsidR="009517AA" w:rsidRPr="005638A6" w:rsidRDefault="0053126A" w:rsidP="0053126A">
            <w:pPr>
              <w:spacing w:before="120" w:after="120"/>
              <w:rPr>
                <w:b/>
                <w:szCs w:val="22"/>
              </w:rPr>
            </w:pPr>
            <w:r w:rsidRPr="00975980">
              <w:rPr>
                <w:b/>
                <w:color w:val="7030A0"/>
              </w:rPr>
              <w:lastRenderedPageBreak/>
              <w:t>PENDERFYNIAD Y CORFF GORUCHWYLIO</w:t>
            </w:r>
          </w:p>
        </w:tc>
      </w:tr>
      <w:tr w:rsidR="00B45444" w:rsidRPr="005638A6" w14:paraId="564AF93F" w14:textId="77777777" w:rsidTr="00217428">
        <w:trPr>
          <w:gridAfter w:val="1"/>
          <w:wAfter w:w="29" w:type="dxa"/>
          <w:trHeight w:val="699"/>
        </w:trPr>
        <w:tc>
          <w:tcPr>
            <w:tcW w:w="9747" w:type="dxa"/>
            <w:gridSpan w:val="6"/>
            <w:shd w:val="clear" w:color="auto" w:fill="auto"/>
          </w:tcPr>
          <w:p w14:paraId="11ACA3EA" w14:textId="12BEECBC" w:rsidR="00447E4E" w:rsidRPr="005638A6" w:rsidRDefault="009E4A6C" w:rsidP="00DF3ACB">
            <w:pPr>
              <w:jc w:val="both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Gwnaeth yr Awdurdod Rheoli perthnasol gais am Awdurdodiad Safonol a dderbyniwyd ar:</w:t>
            </w:r>
            <w:r w:rsidRPr="005638A6">
              <w:tab/>
            </w:r>
          </w:p>
          <w:p w14:paraId="059408CA" w14:textId="2DBFC756" w:rsidR="00447E4E" w:rsidRPr="005638A6" w:rsidRDefault="00447E4E" w:rsidP="00941613">
            <w:pPr>
              <w:rPr>
                <w:sz w:val="22"/>
                <w:szCs w:val="22"/>
              </w:rPr>
            </w:pPr>
            <w:r w:rsidRPr="005638A6">
              <w:rPr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0EE30" wp14:editId="314F0397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96520</wp:posOffset>
                      </wp:positionV>
                      <wp:extent cx="24479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A3182" w14:textId="1271748B" w:rsidR="002556B5" w:rsidRPr="002C4B3C" w:rsidRDefault="002556B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7.65pt;margin-top:7.6pt;width:192.7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AiIGUv3QAAAAkBAAAPAAAAAAAAAAAAAAAAAH0EAABkcnMvZG93bnJl&#10;di54bWxQSwUGAAAAAAQABADzAAAAhwUAAAAA&#10;">
                      <v:textbox style="mso-fit-shape-to-text:t">
                        <w:txbxContent>
                          <w:p w14:paraId="2C3A3182" w14:textId="1271748B" w:rsidR="002556B5" w:rsidRPr="002C4B3C" w:rsidRDefault="002556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D42F5D" w14:textId="49FBCFB4" w:rsidR="00447E4E" w:rsidRPr="005638A6" w:rsidRDefault="00983A4F" w:rsidP="00941613">
            <w:pPr>
              <w:rPr>
                <w:sz w:val="22"/>
                <w:szCs w:val="22"/>
              </w:rPr>
            </w:pPr>
            <w:r>
              <w:tab/>
            </w:r>
            <w:r>
              <w:tab/>
            </w:r>
            <w:r>
              <w:tab/>
            </w:r>
            <w:r w:rsidR="00447E4E" w:rsidRPr="005638A6">
              <w:rPr>
                <w:sz w:val="22"/>
              </w:rPr>
              <w:t>Dyddiad:</w:t>
            </w:r>
          </w:p>
          <w:p w14:paraId="1C45FBEF" w14:textId="5729D38F" w:rsidR="009E4A6C" w:rsidRPr="005638A6" w:rsidRDefault="00B06C14" w:rsidP="00941613">
            <w:pPr>
              <w:rPr>
                <w:b/>
                <w:sz w:val="32"/>
                <w:szCs w:val="32"/>
              </w:rPr>
            </w:pPr>
            <w:r w:rsidRPr="005638A6">
              <w:rPr>
                <w:b/>
                <w:sz w:val="32"/>
              </w:rPr>
              <w:t xml:space="preserve">  </w:t>
            </w:r>
          </w:p>
          <w:p w14:paraId="43DED205" w14:textId="54A9719A" w:rsidR="00B45444" w:rsidRPr="00983A4F" w:rsidRDefault="00447E4E" w:rsidP="00B06C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25"/>
              </w:tabs>
              <w:rPr>
                <w:b/>
                <w:sz w:val="22"/>
                <w:szCs w:val="22"/>
              </w:rPr>
            </w:pPr>
            <w:r w:rsidRPr="005638A6">
              <w:rPr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210FE" wp14:editId="34D45C73">
                      <wp:simplePos x="0" y="0"/>
                      <wp:positionH relativeFrom="column">
                        <wp:posOffset>2384021</wp:posOffset>
                      </wp:positionH>
                      <wp:positionV relativeFrom="paragraph">
                        <wp:posOffset>-635</wp:posOffset>
                      </wp:positionV>
                      <wp:extent cx="2447925" cy="304800"/>
                      <wp:effectExtent l="0" t="0" r="28575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3D278" w14:textId="122DA3B4" w:rsidR="002556B5" w:rsidRPr="002C4B3C" w:rsidRDefault="002556B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7.7pt;margin-top:-.05pt;width:192.75pt;height:2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">
                      <v:textbox style="mso-fit-shape-to-text:t">
                        <w:txbxContent>
                          <w:p w14:paraId="3373D278" w14:textId="122DA3B4" w:rsidR="002556B5" w:rsidRPr="002C4B3C" w:rsidRDefault="002556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A4F">
              <w:tab/>
            </w:r>
            <w:r w:rsidR="00983A4F">
              <w:tab/>
            </w:r>
            <w:r w:rsidR="00983A4F">
              <w:tab/>
            </w:r>
            <w:r w:rsidRPr="00983A4F">
              <w:rPr>
                <w:sz w:val="22"/>
                <w:szCs w:val="22"/>
              </w:rPr>
              <w:t>Amser:</w:t>
            </w:r>
          </w:p>
          <w:p w14:paraId="562BED9F" w14:textId="77777777" w:rsidR="00C55E2C" w:rsidRPr="005638A6" w:rsidRDefault="00C55E2C" w:rsidP="00941613">
            <w:pPr>
              <w:spacing w:line="120" w:lineRule="auto"/>
              <w:rPr>
                <w:b/>
                <w:sz w:val="32"/>
                <w:szCs w:val="32"/>
              </w:rPr>
            </w:pPr>
          </w:p>
          <w:p w14:paraId="6E47C480" w14:textId="77777777" w:rsidR="009E4A6C" w:rsidRPr="005638A6" w:rsidRDefault="009E4A6C" w:rsidP="00941613">
            <w:pPr>
              <w:spacing w:line="120" w:lineRule="auto"/>
              <w:rPr>
                <w:sz w:val="22"/>
                <w:szCs w:val="22"/>
              </w:rPr>
            </w:pPr>
          </w:p>
          <w:p w14:paraId="524A573D" w14:textId="2BEB4D8E" w:rsidR="00B45444" w:rsidRPr="005638A6" w:rsidRDefault="0053126A" w:rsidP="00DF3ACB">
            <w:pPr>
              <w:jc w:val="both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Gwaherddir i'r Corff Goruchwylio roi Awdurdodiad Safonol mewn perthynas â'r cais hwnnw.</w:t>
            </w:r>
          </w:p>
          <w:p w14:paraId="09019901" w14:textId="77777777" w:rsidR="00C55E2C" w:rsidRPr="005638A6" w:rsidRDefault="00C55E2C" w:rsidP="00DF3ACB">
            <w:pPr>
              <w:jc w:val="both"/>
              <w:rPr>
                <w:sz w:val="22"/>
                <w:szCs w:val="22"/>
              </w:rPr>
            </w:pPr>
          </w:p>
          <w:p w14:paraId="1D5766AD" w14:textId="1E21BB39" w:rsidR="00B45444" w:rsidRPr="005638A6" w:rsidRDefault="00B45444" w:rsidP="00DF3ACB">
            <w:pPr>
              <w:jc w:val="both"/>
              <w:rPr>
                <w:sz w:val="22"/>
                <w:szCs w:val="22"/>
              </w:rPr>
            </w:pPr>
            <w:r w:rsidRPr="005638A6">
              <w:rPr>
                <w:sz w:val="22"/>
              </w:rPr>
              <w:t xml:space="preserve">Y rheswm am hyn yw bod y person wedi cael ei asesu fel un nad yw'n </w:t>
            </w:r>
            <w:r w:rsidR="001D1571">
              <w:rPr>
                <w:sz w:val="22"/>
              </w:rPr>
              <w:t>cwrd</w:t>
            </w:r>
            <w:r w:rsidRPr="005638A6">
              <w:rPr>
                <w:sz w:val="22"/>
              </w:rPr>
              <w:t>d â'r gofyniad/gofynion cymhwyso canlynol ar gyfer cael ei amddifadu o'i ryddid dan Ddeddf Galluedd Meddyliol 2005:</w:t>
            </w:r>
          </w:p>
          <w:p w14:paraId="3D0AADE0" w14:textId="77777777" w:rsidR="0053126A" w:rsidRPr="005638A6" w:rsidRDefault="0053126A" w:rsidP="00DF3ACB">
            <w:pPr>
              <w:jc w:val="both"/>
              <w:rPr>
                <w:sz w:val="22"/>
                <w:szCs w:val="22"/>
              </w:rPr>
            </w:pPr>
          </w:p>
          <w:p w14:paraId="3F3137B3" w14:textId="59EDCD0E" w:rsidR="002A4381" w:rsidRDefault="00B45444" w:rsidP="00DF3ACB">
            <w:pPr>
              <w:jc w:val="both"/>
              <w:rPr>
                <w:i/>
                <w:sz w:val="22"/>
              </w:rPr>
            </w:pPr>
            <w:r w:rsidRPr="005638A6">
              <w:rPr>
                <w:b/>
                <w:sz w:val="22"/>
              </w:rPr>
              <w:t>Sylwch:</w:t>
            </w:r>
            <w:r w:rsidRPr="005638A6">
              <w:rPr>
                <w:sz w:val="22"/>
              </w:rPr>
              <w:t xml:space="preserve"> </w:t>
            </w:r>
            <w:r w:rsidRPr="005638A6">
              <w:rPr>
                <w:i/>
                <w:sz w:val="22"/>
              </w:rPr>
              <w:t>efallai nad oes asesiad wedi ei gwblhau ar gyfer rhai o'r gofynion. Y rheswm am hyn yw</w:t>
            </w:r>
            <w:r w:rsidR="00983A4F">
              <w:rPr>
                <w:i/>
                <w:sz w:val="22"/>
              </w:rPr>
              <w:t>,</w:t>
            </w:r>
            <w:r w:rsidRPr="005638A6">
              <w:rPr>
                <w:i/>
                <w:sz w:val="22"/>
              </w:rPr>
              <w:t xml:space="preserve"> os bydd person yn methu yn un gofyniad, ni cheir rhoi awdurdodiad safonol a rhaid i bob asesiad arall sydd yn mynd </w:t>
            </w:r>
            <w:r w:rsidR="00983A4F">
              <w:rPr>
                <w:i/>
                <w:sz w:val="22"/>
              </w:rPr>
              <w:t>ymlaen</w:t>
            </w:r>
            <w:r w:rsidRPr="005638A6">
              <w:rPr>
                <w:i/>
                <w:sz w:val="22"/>
              </w:rPr>
              <w:t xml:space="preserve"> ddod i ben.</w:t>
            </w:r>
          </w:p>
          <w:p w14:paraId="7E9792AE" w14:textId="77777777" w:rsidR="001C2924" w:rsidRPr="005638A6" w:rsidRDefault="001C2924" w:rsidP="00DF3ACB">
            <w:pPr>
              <w:jc w:val="both"/>
              <w:rPr>
                <w:sz w:val="22"/>
                <w:szCs w:val="22"/>
              </w:rPr>
            </w:pPr>
          </w:p>
          <w:p w14:paraId="5E329A01" w14:textId="0377F47F" w:rsidR="00B45444" w:rsidRPr="005638A6" w:rsidRDefault="00231F25" w:rsidP="00C55E2C">
            <w:pPr>
              <w:jc w:val="center"/>
              <w:rPr>
                <w:b/>
                <w:sz w:val="22"/>
                <w:szCs w:val="22"/>
              </w:rPr>
            </w:pPr>
            <w:r w:rsidRPr="005638A6">
              <w:rPr>
                <w:b/>
                <w:sz w:val="22"/>
              </w:rPr>
              <w:t>Nid yw'r gofynion canlynol wedi cael eu bodloni:</w:t>
            </w:r>
          </w:p>
        </w:tc>
      </w:tr>
      <w:tr w:rsidR="005645EB" w:rsidRPr="005638A6" w14:paraId="3380F05A" w14:textId="77777777" w:rsidTr="00217428">
        <w:trPr>
          <w:gridAfter w:val="1"/>
          <w:wAfter w:w="29" w:type="dxa"/>
          <w:trHeight w:val="405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548BA69" w14:textId="2E12D87F" w:rsidR="005645EB" w:rsidRPr="005638A6" w:rsidRDefault="005645EB" w:rsidP="0053126A">
            <w:pPr>
              <w:rPr>
                <w:b/>
                <w:sz w:val="22"/>
                <w:szCs w:val="22"/>
              </w:rPr>
            </w:pPr>
            <w:r w:rsidRPr="005638A6">
              <w:rPr>
                <w:b/>
                <w:sz w:val="22"/>
              </w:rPr>
              <w:t>GOFYNIAD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3FD6D" w14:textId="6BAAC8F1" w:rsidR="005645EB" w:rsidRPr="005638A6" w:rsidRDefault="00231F25" w:rsidP="0053126A">
            <w:pPr>
              <w:rPr>
                <w:b/>
                <w:sz w:val="22"/>
                <w:szCs w:val="22"/>
              </w:rPr>
            </w:pPr>
            <w:r w:rsidRPr="005638A6">
              <w:rPr>
                <w:b/>
                <w:sz w:val="22"/>
              </w:rPr>
              <w:t>HEB EI FODLONI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9BE09AD" w14:textId="1D87096E" w:rsidR="005645EB" w:rsidRPr="005638A6" w:rsidRDefault="00231F25" w:rsidP="0053126A">
            <w:pPr>
              <w:rPr>
                <w:b/>
                <w:sz w:val="22"/>
                <w:szCs w:val="22"/>
              </w:rPr>
            </w:pPr>
            <w:r w:rsidRPr="005638A6">
              <w:rPr>
                <w:b/>
                <w:sz w:val="22"/>
              </w:rPr>
              <w:t>GOFYNIAD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60BD6" w14:textId="652572C6" w:rsidR="005645EB" w:rsidRPr="005638A6" w:rsidRDefault="005645EB" w:rsidP="0053126A">
            <w:pPr>
              <w:rPr>
                <w:b/>
                <w:sz w:val="22"/>
                <w:szCs w:val="22"/>
              </w:rPr>
            </w:pPr>
            <w:r w:rsidRPr="005638A6">
              <w:rPr>
                <w:b/>
                <w:sz w:val="22"/>
              </w:rPr>
              <w:t>HEB EI FODLONI</w:t>
            </w:r>
          </w:p>
        </w:tc>
      </w:tr>
      <w:tr w:rsidR="00A9184B" w:rsidRPr="005638A6" w14:paraId="218F8087" w14:textId="77777777" w:rsidTr="00217428">
        <w:trPr>
          <w:gridAfter w:val="1"/>
          <w:wAfter w:w="29" w:type="dxa"/>
          <w:cantSplit/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4917DD7" w14:textId="6B71961E" w:rsidR="00A9184B" w:rsidRPr="005638A6" w:rsidRDefault="00A9184B" w:rsidP="009D3284">
            <w:pPr>
              <w:spacing w:before="120" w:after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Gofyniad oedran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59672" w14:textId="640818ED" w:rsidR="00A9184B" w:rsidRPr="005638A6" w:rsidRDefault="00A9184B" w:rsidP="009D328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1B95845" w14:textId="2975142A" w:rsidR="00A9184B" w:rsidRPr="005638A6" w:rsidRDefault="009E4A6C" w:rsidP="009D3284">
            <w:pPr>
              <w:spacing w:before="120" w:after="120"/>
              <w:rPr>
                <w:b/>
                <w:sz w:val="22"/>
                <w:szCs w:val="22"/>
              </w:rPr>
            </w:pPr>
            <w:r w:rsidRPr="005638A6">
              <w:rPr>
                <w:sz w:val="22"/>
              </w:rPr>
              <w:t>Gofyniad dim Gwrthod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7C4C80" w14:textId="36DB7D29" w:rsidR="00A9184B" w:rsidRPr="005638A6" w:rsidRDefault="00A9184B" w:rsidP="009D328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9184B" w:rsidRPr="005638A6" w14:paraId="07381046" w14:textId="77777777" w:rsidTr="00217428">
        <w:trPr>
          <w:gridAfter w:val="1"/>
          <w:wAfter w:w="29" w:type="dxa"/>
          <w:cantSplit/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9426D19" w14:textId="2F22CD8D" w:rsidR="00A9184B" w:rsidRPr="005638A6" w:rsidRDefault="009E4A6C" w:rsidP="009D3284">
            <w:pPr>
              <w:spacing w:before="120" w:after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Gofyniad Iechyd Meddwl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01873" w14:textId="25B13017" w:rsidR="00A9184B" w:rsidRPr="005638A6" w:rsidRDefault="00A9184B" w:rsidP="009D328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596A861" w14:textId="26EB2BC8" w:rsidR="00A9184B" w:rsidRPr="005638A6" w:rsidRDefault="00231F25" w:rsidP="009D3284">
            <w:pPr>
              <w:spacing w:before="120" w:after="120"/>
              <w:rPr>
                <w:b/>
                <w:sz w:val="22"/>
                <w:szCs w:val="22"/>
              </w:rPr>
            </w:pPr>
            <w:r w:rsidRPr="005638A6">
              <w:rPr>
                <w:sz w:val="22"/>
              </w:rPr>
              <w:t>Gofyniad Cymhwyster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65858" w14:textId="2E010794" w:rsidR="00A9184B" w:rsidRPr="005638A6" w:rsidRDefault="00A9184B" w:rsidP="009D328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31F25" w:rsidRPr="005638A6" w14:paraId="0C541697" w14:textId="77777777" w:rsidTr="00217428">
        <w:trPr>
          <w:gridAfter w:val="1"/>
          <w:wAfter w:w="29" w:type="dxa"/>
          <w:cantSplit/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CD4FAEA" w14:textId="1480865E" w:rsidR="00231F25" w:rsidRPr="005638A6" w:rsidRDefault="009E4A6C" w:rsidP="009D3284">
            <w:pPr>
              <w:spacing w:before="120" w:after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Gofyniad Galluedd Meddyliol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AA04C" w14:textId="198E9CBA" w:rsidR="00231F25" w:rsidRPr="005638A6" w:rsidRDefault="00231F25" w:rsidP="009D328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9D473C6" w14:textId="64B2399B" w:rsidR="00231F25" w:rsidRPr="005638A6" w:rsidRDefault="00231F25" w:rsidP="009D3284">
            <w:pPr>
              <w:spacing w:before="120" w:after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 xml:space="preserve">Gofyniad </w:t>
            </w:r>
            <w:r w:rsidR="003E19B3">
              <w:rPr>
                <w:sz w:val="22"/>
              </w:rPr>
              <w:t xml:space="preserve">y </w:t>
            </w:r>
            <w:r w:rsidRPr="005638A6">
              <w:rPr>
                <w:sz w:val="22"/>
              </w:rPr>
              <w:t>Lles Pennaf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6A6FEA" w14:textId="788C8E1B" w:rsidR="00231F25" w:rsidRPr="005638A6" w:rsidRDefault="00231F25" w:rsidP="009D328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3126A" w:rsidRPr="005638A6" w14:paraId="2E25D685" w14:textId="77777777" w:rsidTr="00217428">
        <w:trPr>
          <w:gridAfter w:val="1"/>
          <w:wAfter w:w="29" w:type="dxa"/>
          <w:trHeight w:val="535"/>
        </w:trPr>
        <w:tc>
          <w:tcPr>
            <w:tcW w:w="9747" w:type="dxa"/>
            <w:gridSpan w:val="6"/>
            <w:shd w:val="clear" w:color="auto" w:fill="auto"/>
          </w:tcPr>
          <w:p w14:paraId="10F34346" w14:textId="7D578667" w:rsidR="0053126A" w:rsidRPr="005638A6" w:rsidRDefault="0053126A" w:rsidP="00DD01F7">
            <w:pPr>
              <w:rPr>
                <w:sz w:val="22"/>
              </w:rPr>
            </w:pPr>
            <w:r w:rsidRPr="00583C80">
              <w:rPr>
                <w:sz w:val="22"/>
                <w:szCs w:val="22"/>
              </w:rPr>
              <w:t>Heb ei asesu</w:t>
            </w:r>
            <w:r w:rsidRPr="005638A6">
              <w:t xml:space="preserve"> </w:t>
            </w:r>
            <w:r w:rsidRPr="003E19B3">
              <w:rPr>
                <w:i/>
                <w:sz w:val="20"/>
                <w:szCs w:val="20"/>
              </w:rPr>
              <w:t>(Rhowch y rhesymau dros beidio ag asesu yn y blwch, h.y. ymadawedig, wedi symud, wedi ei ryddhau)</w:t>
            </w:r>
            <w:r w:rsidRPr="005638A6">
              <w:t>:</w:t>
            </w:r>
          </w:p>
          <w:p w14:paraId="5F68928B" w14:textId="77777777" w:rsidR="0053126A" w:rsidRPr="005638A6" w:rsidRDefault="0053126A" w:rsidP="00DD01F7">
            <w:pPr>
              <w:rPr>
                <w:sz w:val="22"/>
                <w:szCs w:val="22"/>
              </w:rPr>
            </w:pPr>
          </w:p>
          <w:p w14:paraId="20EA6F1D" w14:textId="77777777" w:rsidR="0053126A" w:rsidRPr="005638A6" w:rsidRDefault="0053126A" w:rsidP="00447E4E">
            <w:pPr>
              <w:rPr>
                <w:sz w:val="22"/>
                <w:szCs w:val="22"/>
              </w:rPr>
            </w:pPr>
          </w:p>
          <w:p w14:paraId="2C7F63D6" w14:textId="0A19533F" w:rsidR="00C60932" w:rsidRPr="005638A6" w:rsidRDefault="00C60932" w:rsidP="00447E4E">
            <w:pPr>
              <w:rPr>
                <w:sz w:val="22"/>
                <w:szCs w:val="22"/>
              </w:rPr>
            </w:pPr>
          </w:p>
        </w:tc>
      </w:tr>
    </w:tbl>
    <w:p w14:paraId="4DD8A8BC" w14:textId="65B3D7A9" w:rsidR="003D2D19" w:rsidRPr="005638A6" w:rsidRDefault="003D2D19"/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954"/>
        <w:gridCol w:w="1748"/>
        <w:gridCol w:w="600"/>
      </w:tblGrid>
      <w:tr w:rsidR="00231F25" w:rsidRPr="005638A6" w14:paraId="25BDDC78" w14:textId="77777777" w:rsidTr="00983A4F">
        <w:trPr>
          <w:trHeight w:val="420"/>
        </w:trPr>
        <w:tc>
          <w:tcPr>
            <w:tcW w:w="9797" w:type="dxa"/>
            <w:gridSpan w:val="5"/>
            <w:shd w:val="clear" w:color="auto" w:fill="D9D9D9" w:themeFill="background1" w:themeFillShade="D9"/>
          </w:tcPr>
          <w:p w14:paraId="7CA3749E" w14:textId="1BE70DAA" w:rsidR="00231F25" w:rsidRPr="005638A6" w:rsidRDefault="00231F25" w:rsidP="002A4381">
            <w:pPr>
              <w:spacing w:before="120" w:after="120"/>
            </w:pPr>
            <w:r w:rsidRPr="00975980">
              <w:rPr>
                <w:b/>
                <w:color w:val="7030A0"/>
              </w:rPr>
              <w:t>TYSTIOLAETH I WAITH CRAFFU'R CORFF GORUCHWYLIO</w:t>
            </w:r>
          </w:p>
        </w:tc>
      </w:tr>
      <w:tr w:rsidR="00231F25" w:rsidRPr="005638A6" w14:paraId="1836A7AB" w14:textId="77777777" w:rsidTr="00983A4F">
        <w:trPr>
          <w:trHeight w:val="1897"/>
        </w:trPr>
        <w:tc>
          <w:tcPr>
            <w:tcW w:w="9797" w:type="dxa"/>
            <w:gridSpan w:val="5"/>
            <w:shd w:val="clear" w:color="auto" w:fill="auto"/>
          </w:tcPr>
          <w:p w14:paraId="7FBF9FDD" w14:textId="54DAA3FE" w:rsidR="00231F25" w:rsidRPr="005638A6" w:rsidRDefault="00231F25" w:rsidP="00DD01F7">
            <w:pPr>
              <w:rPr>
                <w:i/>
                <w:sz w:val="20"/>
              </w:rPr>
            </w:pPr>
            <w:r w:rsidRPr="005638A6">
              <w:rPr>
                <w:i/>
                <w:sz w:val="20"/>
              </w:rPr>
              <w:t>Dylai'r awdurdodwr ddangos pam y mae</w:t>
            </w:r>
            <w:r w:rsidR="00583C80">
              <w:rPr>
                <w:i/>
                <w:sz w:val="20"/>
              </w:rPr>
              <w:t>’</w:t>
            </w:r>
            <w:r w:rsidRPr="005638A6">
              <w:rPr>
                <w:i/>
                <w:sz w:val="20"/>
              </w:rPr>
              <w:t>n cyd-fynd â chasgliadau a</w:t>
            </w:r>
            <w:r w:rsidR="00583C80">
              <w:rPr>
                <w:i/>
                <w:sz w:val="20"/>
              </w:rPr>
              <w:t>droddiadau'r Aseswyr a dangos ei</w:t>
            </w:r>
            <w:r w:rsidRPr="005638A6">
              <w:rPr>
                <w:i/>
                <w:sz w:val="20"/>
              </w:rPr>
              <w:t xml:space="preserve"> </w:t>
            </w:r>
            <w:r w:rsidR="00583C80">
              <w:rPr>
                <w:i/>
                <w:sz w:val="20"/>
              </w:rPr>
              <w:t>f</w:t>
            </w:r>
            <w:r w:rsidRPr="005638A6">
              <w:rPr>
                <w:i/>
                <w:sz w:val="20"/>
              </w:rPr>
              <w:t>od wedi craffu ar y broses yn gyffredinol.</w:t>
            </w:r>
          </w:p>
          <w:p w14:paraId="7564CAEE" w14:textId="77777777" w:rsidR="00231F25" w:rsidRPr="005638A6" w:rsidRDefault="00231F25" w:rsidP="00DD01F7">
            <w:pPr>
              <w:rPr>
                <w:sz w:val="22"/>
                <w:szCs w:val="22"/>
              </w:rPr>
            </w:pPr>
          </w:p>
          <w:p w14:paraId="36CA1129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01011FC0" w14:textId="6D18C06C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232BB1AA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55332D42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3F655652" w14:textId="77777777" w:rsidR="00217428" w:rsidRPr="005638A6" w:rsidRDefault="00217428" w:rsidP="00DD01F7">
            <w:pPr>
              <w:rPr>
                <w:sz w:val="22"/>
                <w:szCs w:val="22"/>
              </w:rPr>
            </w:pPr>
          </w:p>
          <w:p w14:paraId="275C305E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16B85580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38B4D0B0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6627467A" w14:textId="77777777" w:rsidR="00975980" w:rsidRDefault="00975980" w:rsidP="00DD01F7">
            <w:pPr>
              <w:rPr>
                <w:sz w:val="22"/>
                <w:szCs w:val="22"/>
              </w:rPr>
            </w:pPr>
          </w:p>
          <w:p w14:paraId="0BC7940F" w14:textId="77777777" w:rsidR="00975980" w:rsidRPr="005638A6" w:rsidRDefault="00975980" w:rsidP="00DD01F7">
            <w:pPr>
              <w:rPr>
                <w:sz w:val="22"/>
                <w:szCs w:val="22"/>
              </w:rPr>
            </w:pPr>
          </w:p>
          <w:p w14:paraId="0BB6CAD4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7E8FE727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71A3AF96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2F940767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5CECC246" w14:textId="77777777" w:rsidR="002A4381" w:rsidRPr="005638A6" w:rsidRDefault="002A4381" w:rsidP="00DD01F7">
            <w:pPr>
              <w:rPr>
                <w:sz w:val="22"/>
                <w:szCs w:val="22"/>
              </w:rPr>
            </w:pPr>
          </w:p>
          <w:p w14:paraId="0A2A6A24" w14:textId="77777777" w:rsidR="00231F25" w:rsidRPr="005638A6" w:rsidRDefault="00231F25" w:rsidP="00DD01F7">
            <w:pPr>
              <w:rPr>
                <w:sz w:val="22"/>
                <w:szCs w:val="22"/>
              </w:rPr>
            </w:pPr>
          </w:p>
        </w:tc>
      </w:tr>
      <w:tr w:rsidR="00231F25" w:rsidRPr="005638A6" w14:paraId="20E31F3C" w14:textId="77777777" w:rsidTr="00983A4F">
        <w:trPr>
          <w:trHeight w:val="494"/>
        </w:trPr>
        <w:tc>
          <w:tcPr>
            <w:tcW w:w="9797" w:type="dxa"/>
            <w:gridSpan w:val="5"/>
            <w:shd w:val="clear" w:color="auto" w:fill="D9D9D9" w:themeFill="background1" w:themeFillShade="D9"/>
          </w:tcPr>
          <w:p w14:paraId="03CB14A1" w14:textId="314D52B8" w:rsidR="00231F25" w:rsidRPr="005638A6" w:rsidRDefault="00231F25" w:rsidP="002A4381">
            <w:pPr>
              <w:spacing w:before="120" w:after="120"/>
              <w:rPr>
                <w:b/>
                <w:szCs w:val="22"/>
              </w:rPr>
            </w:pPr>
            <w:r w:rsidRPr="00975980">
              <w:rPr>
                <w:b/>
                <w:color w:val="7030A0"/>
              </w:rPr>
              <w:lastRenderedPageBreak/>
              <w:t xml:space="preserve">OS BYDD YN YMDDANGOS BOD YNA </w:t>
            </w:r>
            <w:r w:rsidR="00CF7113" w:rsidRPr="00975980">
              <w:rPr>
                <w:b/>
                <w:color w:val="7030A0"/>
              </w:rPr>
              <w:t>AMDDIFADIAD O RYDDID HEB GANIATÂ</w:t>
            </w:r>
            <w:r w:rsidRPr="00975980">
              <w:rPr>
                <w:b/>
                <w:color w:val="7030A0"/>
              </w:rPr>
              <w:t>D</w:t>
            </w:r>
          </w:p>
        </w:tc>
      </w:tr>
      <w:tr w:rsidR="00231F25" w:rsidRPr="005638A6" w14:paraId="79D50F17" w14:textId="77777777" w:rsidTr="00983A4F">
        <w:trPr>
          <w:trHeight w:val="700"/>
        </w:trPr>
        <w:tc>
          <w:tcPr>
            <w:tcW w:w="9197" w:type="dxa"/>
            <w:gridSpan w:val="4"/>
            <w:shd w:val="clear" w:color="auto" w:fill="auto"/>
          </w:tcPr>
          <w:p w14:paraId="6DF180CC" w14:textId="6F85A71E" w:rsidR="00231F25" w:rsidRPr="00983A4F" w:rsidRDefault="00CF7113" w:rsidP="00DF3AC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2"/>
              </w:rPr>
              <w:t>Roedd adroddiad asesu’r l</w:t>
            </w:r>
            <w:r w:rsidR="00231F25" w:rsidRPr="005638A6">
              <w:rPr>
                <w:sz w:val="22"/>
              </w:rPr>
              <w:t xml:space="preserve">les pennaf yn cynnwys datganiad ei bod yn ymddangos i'r aseswr bod y person hwn, </w:t>
            </w:r>
            <w:r>
              <w:rPr>
                <w:sz w:val="22"/>
              </w:rPr>
              <w:t>neu ei bod yn debygol y bydd y</w:t>
            </w:r>
            <w:r w:rsidR="00231F25" w:rsidRPr="005638A6">
              <w:rPr>
                <w:sz w:val="22"/>
              </w:rPr>
              <w:t xml:space="preserve"> person hwn, yn destun amddifadiad o ryddid heb </w:t>
            </w:r>
            <w:r w:rsidR="005638A6" w:rsidRPr="005638A6">
              <w:rPr>
                <w:sz w:val="22"/>
              </w:rPr>
              <w:t>ganiatâd</w:t>
            </w:r>
            <w:r w:rsidR="00231F25" w:rsidRPr="005638A6">
              <w:rPr>
                <w:sz w:val="22"/>
              </w:rPr>
              <w:t xml:space="preserve">. </w:t>
            </w:r>
          </w:p>
          <w:p w14:paraId="0BA8A793" w14:textId="77777777" w:rsidR="0043599E" w:rsidRPr="00983A4F" w:rsidRDefault="0043599E" w:rsidP="00A9184B">
            <w:pPr>
              <w:rPr>
                <w:i/>
                <w:sz w:val="20"/>
                <w:szCs w:val="20"/>
              </w:rPr>
            </w:pPr>
          </w:p>
          <w:p w14:paraId="443203DC" w14:textId="7E6B255F" w:rsidR="0043599E" w:rsidRPr="005638A6" w:rsidRDefault="0043599E" w:rsidP="00DF3ACB">
            <w:pPr>
              <w:jc w:val="both"/>
              <w:rPr>
                <w:i/>
                <w:sz w:val="22"/>
                <w:szCs w:val="22"/>
              </w:rPr>
            </w:pPr>
            <w:r w:rsidRPr="00983A4F">
              <w:rPr>
                <w:i/>
                <w:sz w:val="20"/>
                <w:szCs w:val="20"/>
              </w:rPr>
              <w:t>Dylai'r awdurdodwr yn awr ystyried a ddylid gwneud atgyfeiriad Amddiffyn Oedolyn, os na chafodd hynny ei wneud eisoes gan Aseswr y Lles Pennaf.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CAD834" w14:textId="42247485" w:rsidR="00231F25" w:rsidRPr="005638A6" w:rsidRDefault="00231F25" w:rsidP="004825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7428" w:rsidRPr="005638A6" w14:paraId="52A90E6A" w14:textId="77777777" w:rsidTr="00983A4F">
        <w:trPr>
          <w:trHeight w:val="510"/>
        </w:trPr>
        <w:tc>
          <w:tcPr>
            <w:tcW w:w="9797" w:type="dxa"/>
            <w:gridSpan w:val="5"/>
            <w:shd w:val="clear" w:color="auto" w:fill="D9D9D9" w:themeFill="background1" w:themeFillShade="D9"/>
          </w:tcPr>
          <w:p w14:paraId="4CEA46C0" w14:textId="5D618620" w:rsidR="00217428" w:rsidRPr="005638A6" w:rsidRDefault="00217428" w:rsidP="002556B5">
            <w:pPr>
              <w:spacing w:before="120" w:after="120"/>
              <w:rPr>
                <w:b/>
                <w:sz w:val="22"/>
                <w:szCs w:val="22"/>
              </w:rPr>
            </w:pPr>
            <w:r w:rsidRPr="00975980">
              <w:rPr>
                <w:b/>
                <w:color w:val="7030A0"/>
              </w:rPr>
              <w:t xml:space="preserve">LLOFNODWCH A DYDDIO'R FFURFLEN HON YN AWR, OS GWELWCH YN DDA </w:t>
            </w:r>
          </w:p>
        </w:tc>
      </w:tr>
      <w:tr w:rsidR="00217428" w:rsidRPr="005638A6" w14:paraId="39DF4DEB" w14:textId="77777777" w:rsidTr="00983A4F">
        <w:trPr>
          <w:trHeight w:val="540"/>
        </w:trPr>
        <w:tc>
          <w:tcPr>
            <w:tcW w:w="2376" w:type="dxa"/>
            <w:shd w:val="clear" w:color="auto" w:fill="auto"/>
          </w:tcPr>
          <w:p w14:paraId="3A9ACA1B" w14:textId="5A075397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 xml:space="preserve">Llofnod </w:t>
            </w:r>
          </w:p>
        </w:tc>
        <w:tc>
          <w:tcPr>
            <w:tcW w:w="3119" w:type="dxa"/>
            <w:shd w:val="clear" w:color="auto" w:fill="auto"/>
          </w:tcPr>
          <w:p w14:paraId="5F48403A" w14:textId="77777777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14:paraId="71D4E9C7" w14:textId="444A1777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Enw mewn llythrennau bras</w:t>
            </w:r>
          </w:p>
        </w:tc>
        <w:tc>
          <w:tcPr>
            <w:tcW w:w="2348" w:type="dxa"/>
            <w:gridSpan w:val="2"/>
            <w:shd w:val="clear" w:color="auto" w:fill="auto"/>
          </w:tcPr>
          <w:p w14:paraId="1019690A" w14:textId="77777777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</w:p>
        </w:tc>
      </w:tr>
      <w:tr w:rsidR="00217428" w:rsidRPr="005638A6" w14:paraId="22E93893" w14:textId="77777777" w:rsidTr="00983A4F">
        <w:trPr>
          <w:trHeight w:val="510"/>
        </w:trPr>
        <w:tc>
          <w:tcPr>
            <w:tcW w:w="2376" w:type="dxa"/>
            <w:shd w:val="clear" w:color="auto" w:fill="auto"/>
          </w:tcPr>
          <w:p w14:paraId="46BD0D6F" w14:textId="7FFF678F" w:rsidR="00217428" w:rsidRPr="005638A6" w:rsidRDefault="00217428" w:rsidP="002556B5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Swydd</w:t>
            </w:r>
            <w:r w:rsidRPr="005638A6">
              <w:tab/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5DB925BA" w14:textId="77777777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</w:p>
        </w:tc>
      </w:tr>
      <w:tr w:rsidR="00217428" w:rsidRPr="005638A6" w14:paraId="5A3D9979" w14:textId="77777777" w:rsidTr="00983A4F">
        <w:trPr>
          <w:trHeight w:val="510"/>
        </w:trPr>
        <w:tc>
          <w:tcPr>
            <w:tcW w:w="2376" w:type="dxa"/>
            <w:shd w:val="clear" w:color="auto" w:fill="auto"/>
          </w:tcPr>
          <w:p w14:paraId="682C175F" w14:textId="77C6BE01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Dyddiad</w:t>
            </w:r>
          </w:p>
        </w:tc>
        <w:tc>
          <w:tcPr>
            <w:tcW w:w="3119" w:type="dxa"/>
            <w:shd w:val="clear" w:color="auto" w:fill="auto"/>
          </w:tcPr>
          <w:p w14:paraId="7E898BA6" w14:textId="77777777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14:paraId="7DBF4DF8" w14:textId="6929707E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  <w:r w:rsidRPr="005638A6">
              <w:rPr>
                <w:sz w:val="22"/>
              </w:rPr>
              <w:t>Amser</w:t>
            </w:r>
          </w:p>
        </w:tc>
        <w:tc>
          <w:tcPr>
            <w:tcW w:w="2348" w:type="dxa"/>
            <w:gridSpan w:val="2"/>
            <w:shd w:val="clear" w:color="auto" w:fill="auto"/>
          </w:tcPr>
          <w:p w14:paraId="2F1F2E3D" w14:textId="77777777" w:rsidR="00217428" w:rsidRPr="005638A6" w:rsidRDefault="00217428" w:rsidP="002556B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E91ADDC" w14:textId="77777777" w:rsidR="006B7464" w:rsidRPr="005638A6" w:rsidRDefault="006B7464" w:rsidP="00360D15">
      <w:pPr>
        <w:rPr>
          <w:sz w:val="22"/>
          <w:szCs w:val="22"/>
        </w:rPr>
      </w:pPr>
    </w:p>
    <w:sectPr w:rsidR="006B7464" w:rsidRPr="005638A6" w:rsidSect="002A4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5F2F2" w14:textId="77777777" w:rsidR="002556B5" w:rsidRDefault="002556B5">
      <w:r>
        <w:separator/>
      </w:r>
    </w:p>
  </w:endnote>
  <w:endnote w:type="continuationSeparator" w:id="0">
    <w:p w14:paraId="7A76F8E4" w14:textId="77777777" w:rsidR="002556B5" w:rsidRDefault="0025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20D4" w14:textId="77777777" w:rsidR="002556B5" w:rsidRDefault="002556B5" w:rsidP="00360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C3B7B" w14:textId="77777777" w:rsidR="002556B5" w:rsidRDefault="00255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8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26E0F" w14:textId="2E80E65D" w:rsidR="008E09C4" w:rsidRDefault="008E09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8E4AC8" w14:textId="77777777" w:rsidR="002556B5" w:rsidRDefault="002556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425C" w14:textId="77777777" w:rsidR="008E09C4" w:rsidRDefault="008E0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31B71" w14:textId="77777777" w:rsidR="002556B5" w:rsidRDefault="002556B5">
      <w:r>
        <w:separator/>
      </w:r>
    </w:p>
  </w:footnote>
  <w:footnote w:type="continuationSeparator" w:id="0">
    <w:p w14:paraId="4CE2ED48" w14:textId="77777777" w:rsidR="002556B5" w:rsidRDefault="0025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BA49" w14:textId="77777777" w:rsidR="008E09C4" w:rsidRDefault="008E0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55E9" w14:textId="1F206F73" w:rsidR="002556B5" w:rsidRDefault="002556B5" w:rsidP="00217428">
    <w:r>
      <w:t xml:space="preserve">                                                                     </w:t>
    </w:r>
  </w:p>
  <w:p w14:paraId="5460A722" w14:textId="0CF46834" w:rsidR="002556B5" w:rsidRDefault="002556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9D3A" w14:textId="77777777" w:rsidR="008E09C4" w:rsidRDefault="008E0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00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D40E7"/>
    <w:multiLevelType w:val="hybridMultilevel"/>
    <w:tmpl w:val="23A01EFE"/>
    <w:lvl w:ilvl="0" w:tplc="4A60A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1629E"/>
    <w:multiLevelType w:val="multilevel"/>
    <w:tmpl w:val="B77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7DE0"/>
    <w:multiLevelType w:val="multilevel"/>
    <w:tmpl w:val="E9ACFB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B2A13"/>
    <w:multiLevelType w:val="hybridMultilevel"/>
    <w:tmpl w:val="B77E0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65190"/>
    <w:multiLevelType w:val="hybridMultilevel"/>
    <w:tmpl w:val="6EA64EF0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56456"/>
    <w:multiLevelType w:val="hybridMultilevel"/>
    <w:tmpl w:val="E9ACFB3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D0B6B"/>
    <w:multiLevelType w:val="hybridMultilevel"/>
    <w:tmpl w:val="8BFA6438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D7834"/>
    <w:multiLevelType w:val="hybridMultilevel"/>
    <w:tmpl w:val="60B0A68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152A8"/>
    <w:multiLevelType w:val="multilevel"/>
    <w:tmpl w:val="31E68B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D5445"/>
    <w:multiLevelType w:val="hybridMultilevel"/>
    <w:tmpl w:val="31E68BB4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7AAC"/>
    <w:rsid w:val="0001372F"/>
    <w:rsid w:val="0002178C"/>
    <w:rsid w:val="00023074"/>
    <w:rsid w:val="0002474A"/>
    <w:rsid w:val="00026B21"/>
    <w:rsid w:val="000278A4"/>
    <w:rsid w:val="0003379E"/>
    <w:rsid w:val="00034354"/>
    <w:rsid w:val="0003488C"/>
    <w:rsid w:val="00037B19"/>
    <w:rsid w:val="00040AC2"/>
    <w:rsid w:val="00043166"/>
    <w:rsid w:val="0004500C"/>
    <w:rsid w:val="00054B1C"/>
    <w:rsid w:val="00055C20"/>
    <w:rsid w:val="00056047"/>
    <w:rsid w:val="00057993"/>
    <w:rsid w:val="00060388"/>
    <w:rsid w:val="00062B62"/>
    <w:rsid w:val="0006352C"/>
    <w:rsid w:val="000647D0"/>
    <w:rsid w:val="00066290"/>
    <w:rsid w:val="00073892"/>
    <w:rsid w:val="000742BE"/>
    <w:rsid w:val="000742FA"/>
    <w:rsid w:val="0008635C"/>
    <w:rsid w:val="00094B26"/>
    <w:rsid w:val="00097125"/>
    <w:rsid w:val="000A047C"/>
    <w:rsid w:val="000A1B29"/>
    <w:rsid w:val="000A2CE6"/>
    <w:rsid w:val="000A78CD"/>
    <w:rsid w:val="000B15DF"/>
    <w:rsid w:val="000B185A"/>
    <w:rsid w:val="000B50EC"/>
    <w:rsid w:val="000B6C2E"/>
    <w:rsid w:val="000D153A"/>
    <w:rsid w:val="000E21F5"/>
    <w:rsid w:val="000E6A16"/>
    <w:rsid w:val="000F0555"/>
    <w:rsid w:val="000F0758"/>
    <w:rsid w:val="000F2F3D"/>
    <w:rsid w:val="000F7453"/>
    <w:rsid w:val="0010157C"/>
    <w:rsid w:val="0010271F"/>
    <w:rsid w:val="00103B3B"/>
    <w:rsid w:val="00107AEC"/>
    <w:rsid w:val="0011059F"/>
    <w:rsid w:val="00111949"/>
    <w:rsid w:val="001130FB"/>
    <w:rsid w:val="001139FD"/>
    <w:rsid w:val="00120711"/>
    <w:rsid w:val="00125C77"/>
    <w:rsid w:val="00144AF8"/>
    <w:rsid w:val="00152FD7"/>
    <w:rsid w:val="00152FE0"/>
    <w:rsid w:val="00155255"/>
    <w:rsid w:val="0015684D"/>
    <w:rsid w:val="001624FF"/>
    <w:rsid w:val="00162507"/>
    <w:rsid w:val="00165D3B"/>
    <w:rsid w:val="00166764"/>
    <w:rsid w:val="0016693E"/>
    <w:rsid w:val="00167422"/>
    <w:rsid w:val="00170CEE"/>
    <w:rsid w:val="001737A5"/>
    <w:rsid w:val="00173EF9"/>
    <w:rsid w:val="00175137"/>
    <w:rsid w:val="00175942"/>
    <w:rsid w:val="0018238E"/>
    <w:rsid w:val="00182D71"/>
    <w:rsid w:val="001840E7"/>
    <w:rsid w:val="00192C00"/>
    <w:rsid w:val="00194879"/>
    <w:rsid w:val="00194F79"/>
    <w:rsid w:val="001A08EB"/>
    <w:rsid w:val="001A6942"/>
    <w:rsid w:val="001A7E8A"/>
    <w:rsid w:val="001B0980"/>
    <w:rsid w:val="001B2099"/>
    <w:rsid w:val="001B223C"/>
    <w:rsid w:val="001B5E3F"/>
    <w:rsid w:val="001B6BD7"/>
    <w:rsid w:val="001C2924"/>
    <w:rsid w:val="001C77FE"/>
    <w:rsid w:val="001D1571"/>
    <w:rsid w:val="001D62D0"/>
    <w:rsid w:val="001E5F26"/>
    <w:rsid w:val="001E7DBE"/>
    <w:rsid w:val="001F04A7"/>
    <w:rsid w:val="001F106D"/>
    <w:rsid w:val="001F3F46"/>
    <w:rsid w:val="001F4DEB"/>
    <w:rsid w:val="001F65B3"/>
    <w:rsid w:val="001F72B7"/>
    <w:rsid w:val="00203AC3"/>
    <w:rsid w:val="002049AB"/>
    <w:rsid w:val="00213539"/>
    <w:rsid w:val="0021695D"/>
    <w:rsid w:val="00216EF1"/>
    <w:rsid w:val="00216FF5"/>
    <w:rsid w:val="00217428"/>
    <w:rsid w:val="0022006F"/>
    <w:rsid w:val="002201B9"/>
    <w:rsid w:val="0022154D"/>
    <w:rsid w:val="002305A3"/>
    <w:rsid w:val="00231C96"/>
    <w:rsid w:val="00231F10"/>
    <w:rsid w:val="00231F25"/>
    <w:rsid w:val="0023301E"/>
    <w:rsid w:val="0024001F"/>
    <w:rsid w:val="00245301"/>
    <w:rsid w:val="0024606E"/>
    <w:rsid w:val="00247B95"/>
    <w:rsid w:val="00247DE7"/>
    <w:rsid w:val="002556B5"/>
    <w:rsid w:val="00262339"/>
    <w:rsid w:val="00265387"/>
    <w:rsid w:val="00266D53"/>
    <w:rsid w:val="00266EFA"/>
    <w:rsid w:val="002806C8"/>
    <w:rsid w:val="002808D8"/>
    <w:rsid w:val="00283681"/>
    <w:rsid w:val="00283E16"/>
    <w:rsid w:val="00287748"/>
    <w:rsid w:val="002879E2"/>
    <w:rsid w:val="00292351"/>
    <w:rsid w:val="00295DEA"/>
    <w:rsid w:val="0029726F"/>
    <w:rsid w:val="002A2BD0"/>
    <w:rsid w:val="002A4381"/>
    <w:rsid w:val="002A4691"/>
    <w:rsid w:val="002B0188"/>
    <w:rsid w:val="002B0EAF"/>
    <w:rsid w:val="002B2904"/>
    <w:rsid w:val="002C4B3C"/>
    <w:rsid w:val="002C7C40"/>
    <w:rsid w:val="002D09D4"/>
    <w:rsid w:val="002D725A"/>
    <w:rsid w:val="002E1118"/>
    <w:rsid w:val="002E432D"/>
    <w:rsid w:val="002E7D6A"/>
    <w:rsid w:val="002F0A04"/>
    <w:rsid w:val="002F2509"/>
    <w:rsid w:val="002F74DD"/>
    <w:rsid w:val="00300753"/>
    <w:rsid w:val="00303727"/>
    <w:rsid w:val="00310C43"/>
    <w:rsid w:val="003177A0"/>
    <w:rsid w:val="00323A9A"/>
    <w:rsid w:val="003247BF"/>
    <w:rsid w:val="00327DD7"/>
    <w:rsid w:val="00335024"/>
    <w:rsid w:val="00337122"/>
    <w:rsid w:val="003434D1"/>
    <w:rsid w:val="003436D8"/>
    <w:rsid w:val="00345A95"/>
    <w:rsid w:val="00346F81"/>
    <w:rsid w:val="0034784E"/>
    <w:rsid w:val="003506A2"/>
    <w:rsid w:val="00355D00"/>
    <w:rsid w:val="00360D15"/>
    <w:rsid w:val="00361743"/>
    <w:rsid w:val="003679D3"/>
    <w:rsid w:val="003757D1"/>
    <w:rsid w:val="00382A8E"/>
    <w:rsid w:val="00382AA6"/>
    <w:rsid w:val="00386BE5"/>
    <w:rsid w:val="00386C6B"/>
    <w:rsid w:val="00397334"/>
    <w:rsid w:val="003A1A4C"/>
    <w:rsid w:val="003A3A85"/>
    <w:rsid w:val="003A4078"/>
    <w:rsid w:val="003A46CC"/>
    <w:rsid w:val="003A4814"/>
    <w:rsid w:val="003A4B48"/>
    <w:rsid w:val="003A4FF7"/>
    <w:rsid w:val="003B04A0"/>
    <w:rsid w:val="003B3115"/>
    <w:rsid w:val="003B3897"/>
    <w:rsid w:val="003B392A"/>
    <w:rsid w:val="003B6B7A"/>
    <w:rsid w:val="003B7341"/>
    <w:rsid w:val="003C1E4C"/>
    <w:rsid w:val="003C2B41"/>
    <w:rsid w:val="003C3494"/>
    <w:rsid w:val="003C7CB9"/>
    <w:rsid w:val="003D2D19"/>
    <w:rsid w:val="003D7097"/>
    <w:rsid w:val="003E01E5"/>
    <w:rsid w:val="003E19B3"/>
    <w:rsid w:val="003E2D85"/>
    <w:rsid w:val="003E5D59"/>
    <w:rsid w:val="003F1B5F"/>
    <w:rsid w:val="0040021B"/>
    <w:rsid w:val="0040113A"/>
    <w:rsid w:val="00404DC2"/>
    <w:rsid w:val="00412583"/>
    <w:rsid w:val="004155CD"/>
    <w:rsid w:val="004168E7"/>
    <w:rsid w:val="00417377"/>
    <w:rsid w:val="00420347"/>
    <w:rsid w:val="004228DE"/>
    <w:rsid w:val="0043599E"/>
    <w:rsid w:val="00436245"/>
    <w:rsid w:val="00447E4E"/>
    <w:rsid w:val="004550C4"/>
    <w:rsid w:val="0046376E"/>
    <w:rsid w:val="00463EF9"/>
    <w:rsid w:val="00467F39"/>
    <w:rsid w:val="00473B69"/>
    <w:rsid w:val="00474308"/>
    <w:rsid w:val="00481E1E"/>
    <w:rsid w:val="004825BA"/>
    <w:rsid w:val="004867BF"/>
    <w:rsid w:val="00494627"/>
    <w:rsid w:val="004A083F"/>
    <w:rsid w:val="004A1D1D"/>
    <w:rsid w:val="004A3DD4"/>
    <w:rsid w:val="004A3FD6"/>
    <w:rsid w:val="004A6F46"/>
    <w:rsid w:val="004B11F4"/>
    <w:rsid w:val="004B13C1"/>
    <w:rsid w:val="004B5471"/>
    <w:rsid w:val="004C1480"/>
    <w:rsid w:val="004C3E17"/>
    <w:rsid w:val="004C3EC0"/>
    <w:rsid w:val="004C45FF"/>
    <w:rsid w:val="004C4F68"/>
    <w:rsid w:val="004C54F9"/>
    <w:rsid w:val="004C5BE6"/>
    <w:rsid w:val="004D2994"/>
    <w:rsid w:val="004D47CB"/>
    <w:rsid w:val="004D5E18"/>
    <w:rsid w:val="004D7888"/>
    <w:rsid w:val="004E2A57"/>
    <w:rsid w:val="004E2B66"/>
    <w:rsid w:val="004E2C02"/>
    <w:rsid w:val="004E327C"/>
    <w:rsid w:val="004E3BFD"/>
    <w:rsid w:val="004E4A3A"/>
    <w:rsid w:val="004F03EC"/>
    <w:rsid w:val="004F08B2"/>
    <w:rsid w:val="004F1350"/>
    <w:rsid w:val="004F3EB0"/>
    <w:rsid w:val="004F6D4B"/>
    <w:rsid w:val="00501A8F"/>
    <w:rsid w:val="00512A56"/>
    <w:rsid w:val="00513998"/>
    <w:rsid w:val="00524457"/>
    <w:rsid w:val="0053126A"/>
    <w:rsid w:val="005332D0"/>
    <w:rsid w:val="00533532"/>
    <w:rsid w:val="00535D2E"/>
    <w:rsid w:val="00535D68"/>
    <w:rsid w:val="00536AFF"/>
    <w:rsid w:val="00543FF1"/>
    <w:rsid w:val="00544CF2"/>
    <w:rsid w:val="00551EDD"/>
    <w:rsid w:val="00552E41"/>
    <w:rsid w:val="0055418C"/>
    <w:rsid w:val="00555731"/>
    <w:rsid w:val="005638A6"/>
    <w:rsid w:val="0056448E"/>
    <w:rsid w:val="005645EB"/>
    <w:rsid w:val="0056465B"/>
    <w:rsid w:val="00565C19"/>
    <w:rsid w:val="00567E44"/>
    <w:rsid w:val="00570F21"/>
    <w:rsid w:val="005752B9"/>
    <w:rsid w:val="00583C80"/>
    <w:rsid w:val="005842E8"/>
    <w:rsid w:val="00585296"/>
    <w:rsid w:val="00585CD5"/>
    <w:rsid w:val="00592B57"/>
    <w:rsid w:val="00594E34"/>
    <w:rsid w:val="005A1512"/>
    <w:rsid w:val="005A390A"/>
    <w:rsid w:val="005A4D46"/>
    <w:rsid w:val="005A6712"/>
    <w:rsid w:val="005B40E5"/>
    <w:rsid w:val="005B5117"/>
    <w:rsid w:val="005B7B2C"/>
    <w:rsid w:val="005C6AD2"/>
    <w:rsid w:val="005D1B14"/>
    <w:rsid w:val="005D3CFA"/>
    <w:rsid w:val="005E0310"/>
    <w:rsid w:val="005E1333"/>
    <w:rsid w:val="005E3716"/>
    <w:rsid w:val="005E4D1E"/>
    <w:rsid w:val="005F0A53"/>
    <w:rsid w:val="005F2EF5"/>
    <w:rsid w:val="005F37F7"/>
    <w:rsid w:val="005F5183"/>
    <w:rsid w:val="005F5533"/>
    <w:rsid w:val="005F5BB3"/>
    <w:rsid w:val="00602997"/>
    <w:rsid w:val="00602F0A"/>
    <w:rsid w:val="006061A5"/>
    <w:rsid w:val="00611DCA"/>
    <w:rsid w:val="00613398"/>
    <w:rsid w:val="00613E5E"/>
    <w:rsid w:val="00616363"/>
    <w:rsid w:val="0062111B"/>
    <w:rsid w:val="006236AE"/>
    <w:rsid w:val="00623D1E"/>
    <w:rsid w:val="00625485"/>
    <w:rsid w:val="00633DD3"/>
    <w:rsid w:val="00635762"/>
    <w:rsid w:val="00637A0C"/>
    <w:rsid w:val="0064758A"/>
    <w:rsid w:val="00651E24"/>
    <w:rsid w:val="0065787F"/>
    <w:rsid w:val="006608DF"/>
    <w:rsid w:val="0066187E"/>
    <w:rsid w:val="00662D3C"/>
    <w:rsid w:val="0066354A"/>
    <w:rsid w:val="006710AE"/>
    <w:rsid w:val="006721C7"/>
    <w:rsid w:val="006724B4"/>
    <w:rsid w:val="006729C3"/>
    <w:rsid w:val="006842E4"/>
    <w:rsid w:val="0068444C"/>
    <w:rsid w:val="00686362"/>
    <w:rsid w:val="0068761A"/>
    <w:rsid w:val="00697340"/>
    <w:rsid w:val="006A35CA"/>
    <w:rsid w:val="006A63E8"/>
    <w:rsid w:val="006B330B"/>
    <w:rsid w:val="006B7464"/>
    <w:rsid w:val="006C4819"/>
    <w:rsid w:val="006D11C4"/>
    <w:rsid w:val="006D1D93"/>
    <w:rsid w:val="006D5A4A"/>
    <w:rsid w:val="006D5E3A"/>
    <w:rsid w:val="006E01A4"/>
    <w:rsid w:val="006E40BC"/>
    <w:rsid w:val="006E54C9"/>
    <w:rsid w:val="006F2533"/>
    <w:rsid w:val="006F61BB"/>
    <w:rsid w:val="006F6A86"/>
    <w:rsid w:val="006F6C4C"/>
    <w:rsid w:val="006F6E40"/>
    <w:rsid w:val="007018E7"/>
    <w:rsid w:val="00707041"/>
    <w:rsid w:val="007077FF"/>
    <w:rsid w:val="00710D0F"/>
    <w:rsid w:val="007169D5"/>
    <w:rsid w:val="00720926"/>
    <w:rsid w:val="00722F91"/>
    <w:rsid w:val="00724EE1"/>
    <w:rsid w:val="00726F8C"/>
    <w:rsid w:val="00727CF3"/>
    <w:rsid w:val="00730A6C"/>
    <w:rsid w:val="0073545A"/>
    <w:rsid w:val="00740972"/>
    <w:rsid w:val="00740E7A"/>
    <w:rsid w:val="007428A8"/>
    <w:rsid w:val="007448FF"/>
    <w:rsid w:val="00745449"/>
    <w:rsid w:val="00752624"/>
    <w:rsid w:val="0075765C"/>
    <w:rsid w:val="00762B1F"/>
    <w:rsid w:val="007643E0"/>
    <w:rsid w:val="0077154A"/>
    <w:rsid w:val="00771DFF"/>
    <w:rsid w:val="00775575"/>
    <w:rsid w:val="0077598D"/>
    <w:rsid w:val="00775F15"/>
    <w:rsid w:val="007866A5"/>
    <w:rsid w:val="0078782A"/>
    <w:rsid w:val="007A0C20"/>
    <w:rsid w:val="007A2CEF"/>
    <w:rsid w:val="007A2FE7"/>
    <w:rsid w:val="007A3051"/>
    <w:rsid w:val="007A7D1F"/>
    <w:rsid w:val="007B1355"/>
    <w:rsid w:val="007B3784"/>
    <w:rsid w:val="007C088E"/>
    <w:rsid w:val="007C0B63"/>
    <w:rsid w:val="007C0CB6"/>
    <w:rsid w:val="007C2F4A"/>
    <w:rsid w:val="007C5D23"/>
    <w:rsid w:val="007D0EB5"/>
    <w:rsid w:val="007D63C8"/>
    <w:rsid w:val="007D782B"/>
    <w:rsid w:val="007E6466"/>
    <w:rsid w:val="007F0C51"/>
    <w:rsid w:val="007F2238"/>
    <w:rsid w:val="00802FC3"/>
    <w:rsid w:val="00806B7E"/>
    <w:rsid w:val="00806FDE"/>
    <w:rsid w:val="00807BE1"/>
    <w:rsid w:val="00814E9A"/>
    <w:rsid w:val="00821C1E"/>
    <w:rsid w:val="00827332"/>
    <w:rsid w:val="00827486"/>
    <w:rsid w:val="008279E6"/>
    <w:rsid w:val="00827FB8"/>
    <w:rsid w:val="0083401C"/>
    <w:rsid w:val="008377B8"/>
    <w:rsid w:val="0084192F"/>
    <w:rsid w:val="00841E8D"/>
    <w:rsid w:val="00851B7B"/>
    <w:rsid w:val="00851FD0"/>
    <w:rsid w:val="00853438"/>
    <w:rsid w:val="0085366B"/>
    <w:rsid w:val="0085425B"/>
    <w:rsid w:val="0085599F"/>
    <w:rsid w:val="0085699A"/>
    <w:rsid w:val="008612E3"/>
    <w:rsid w:val="00862313"/>
    <w:rsid w:val="008645C4"/>
    <w:rsid w:val="00870753"/>
    <w:rsid w:val="00871320"/>
    <w:rsid w:val="00871671"/>
    <w:rsid w:val="00871B2F"/>
    <w:rsid w:val="008721F5"/>
    <w:rsid w:val="00874845"/>
    <w:rsid w:val="00884BEB"/>
    <w:rsid w:val="00887D6D"/>
    <w:rsid w:val="00893FCB"/>
    <w:rsid w:val="008940A0"/>
    <w:rsid w:val="00897965"/>
    <w:rsid w:val="008A78B4"/>
    <w:rsid w:val="008A7B40"/>
    <w:rsid w:val="008B0927"/>
    <w:rsid w:val="008B3013"/>
    <w:rsid w:val="008B3992"/>
    <w:rsid w:val="008C3990"/>
    <w:rsid w:val="008D0FE8"/>
    <w:rsid w:val="008D32CE"/>
    <w:rsid w:val="008D374C"/>
    <w:rsid w:val="008D6AE2"/>
    <w:rsid w:val="008E09C4"/>
    <w:rsid w:val="008E26BA"/>
    <w:rsid w:val="008E502B"/>
    <w:rsid w:val="008E6DE2"/>
    <w:rsid w:val="008F3EDC"/>
    <w:rsid w:val="008F5F67"/>
    <w:rsid w:val="0090051C"/>
    <w:rsid w:val="0090135E"/>
    <w:rsid w:val="00905733"/>
    <w:rsid w:val="009068AA"/>
    <w:rsid w:val="00911321"/>
    <w:rsid w:val="00914C94"/>
    <w:rsid w:val="00915B16"/>
    <w:rsid w:val="00921921"/>
    <w:rsid w:val="009219B1"/>
    <w:rsid w:val="009228D1"/>
    <w:rsid w:val="0092698F"/>
    <w:rsid w:val="009301E1"/>
    <w:rsid w:val="00930E90"/>
    <w:rsid w:val="00930F96"/>
    <w:rsid w:val="00931C5C"/>
    <w:rsid w:val="00935DEE"/>
    <w:rsid w:val="009415A5"/>
    <w:rsid w:val="00941613"/>
    <w:rsid w:val="009462D5"/>
    <w:rsid w:val="00947AB2"/>
    <w:rsid w:val="009517AA"/>
    <w:rsid w:val="00952BBD"/>
    <w:rsid w:val="00954F2E"/>
    <w:rsid w:val="0096288D"/>
    <w:rsid w:val="00963015"/>
    <w:rsid w:val="00967C6D"/>
    <w:rsid w:val="00970266"/>
    <w:rsid w:val="00973005"/>
    <w:rsid w:val="00974406"/>
    <w:rsid w:val="00975393"/>
    <w:rsid w:val="00975980"/>
    <w:rsid w:val="00976FB7"/>
    <w:rsid w:val="00981297"/>
    <w:rsid w:val="00983A4F"/>
    <w:rsid w:val="00986A4F"/>
    <w:rsid w:val="00990288"/>
    <w:rsid w:val="00994DE6"/>
    <w:rsid w:val="009A1E90"/>
    <w:rsid w:val="009B0A90"/>
    <w:rsid w:val="009B2E2B"/>
    <w:rsid w:val="009B5F83"/>
    <w:rsid w:val="009C0397"/>
    <w:rsid w:val="009C34BD"/>
    <w:rsid w:val="009C55A9"/>
    <w:rsid w:val="009D3284"/>
    <w:rsid w:val="009D4FB4"/>
    <w:rsid w:val="009E03E2"/>
    <w:rsid w:val="009E4A6C"/>
    <w:rsid w:val="009E4CAC"/>
    <w:rsid w:val="009F201E"/>
    <w:rsid w:val="009F43B8"/>
    <w:rsid w:val="009F5933"/>
    <w:rsid w:val="00A03357"/>
    <w:rsid w:val="00A0369A"/>
    <w:rsid w:val="00A044E6"/>
    <w:rsid w:val="00A0459B"/>
    <w:rsid w:val="00A048FE"/>
    <w:rsid w:val="00A04BB2"/>
    <w:rsid w:val="00A05667"/>
    <w:rsid w:val="00A07776"/>
    <w:rsid w:val="00A114FF"/>
    <w:rsid w:val="00A12342"/>
    <w:rsid w:val="00A14EA0"/>
    <w:rsid w:val="00A17335"/>
    <w:rsid w:val="00A2498C"/>
    <w:rsid w:val="00A25C48"/>
    <w:rsid w:val="00A26C52"/>
    <w:rsid w:val="00A330E0"/>
    <w:rsid w:val="00A3404E"/>
    <w:rsid w:val="00A371EA"/>
    <w:rsid w:val="00A43644"/>
    <w:rsid w:val="00A43AB6"/>
    <w:rsid w:val="00A532ED"/>
    <w:rsid w:val="00A54D9C"/>
    <w:rsid w:val="00A54E4D"/>
    <w:rsid w:val="00A562BB"/>
    <w:rsid w:val="00A6059C"/>
    <w:rsid w:val="00A61B9B"/>
    <w:rsid w:val="00A67A98"/>
    <w:rsid w:val="00A7514F"/>
    <w:rsid w:val="00A76B2C"/>
    <w:rsid w:val="00A76BA1"/>
    <w:rsid w:val="00A809D1"/>
    <w:rsid w:val="00A82694"/>
    <w:rsid w:val="00A84F8C"/>
    <w:rsid w:val="00A86C03"/>
    <w:rsid w:val="00A9184B"/>
    <w:rsid w:val="00A941C0"/>
    <w:rsid w:val="00A94375"/>
    <w:rsid w:val="00A959BF"/>
    <w:rsid w:val="00A9763A"/>
    <w:rsid w:val="00AA01B9"/>
    <w:rsid w:val="00AA0CB9"/>
    <w:rsid w:val="00AA2015"/>
    <w:rsid w:val="00AA3A47"/>
    <w:rsid w:val="00AB0FA3"/>
    <w:rsid w:val="00AC1AC4"/>
    <w:rsid w:val="00AC33E9"/>
    <w:rsid w:val="00AC5DDE"/>
    <w:rsid w:val="00AD3D4A"/>
    <w:rsid w:val="00AD4C48"/>
    <w:rsid w:val="00AD781A"/>
    <w:rsid w:val="00AE1176"/>
    <w:rsid w:val="00AE7261"/>
    <w:rsid w:val="00AF05EE"/>
    <w:rsid w:val="00AF5B60"/>
    <w:rsid w:val="00AF765A"/>
    <w:rsid w:val="00B03A1F"/>
    <w:rsid w:val="00B04294"/>
    <w:rsid w:val="00B04A0A"/>
    <w:rsid w:val="00B052F1"/>
    <w:rsid w:val="00B062A7"/>
    <w:rsid w:val="00B06C14"/>
    <w:rsid w:val="00B115F8"/>
    <w:rsid w:val="00B11D1E"/>
    <w:rsid w:val="00B155BD"/>
    <w:rsid w:val="00B159D0"/>
    <w:rsid w:val="00B26CF3"/>
    <w:rsid w:val="00B2750E"/>
    <w:rsid w:val="00B32D1B"/>
    <w:rsid w:val="00B35DE6"/>
    <w:rsid w:val="00B37224"/>
    <w:rsid w:val="00B44500"/>
    <w:rsid w:val="00B445A6"/>
    <w:rsid w:val="00B45444"/>
    <w:rsid w:val="00B55A19"/>
    <w:rsid w:val="00B563EA"/>
    <w:rsid w:val="00B656B2"/>
    <w:rsid w:val="00B6643A"/>
    <w:rsid w:val="00B66B6C"/>
    <w:rsid w:val="00B66F75"/>
    <w:rsid w:val="00B70DF1"/>
    <w:rsid w:val="00B727A0"/>
    <w:rsid w:val="00B729EA"/>
    <w:rsid w:val="00B72DA5"/>
    <w:rsid w:val="00B76911"/>
    <w:rsid w:val="00B80083"/>
    <w:rsid w:val="00B839D7"/>
    <w:rsid w:val="00B910AC"/>
    <w:rsid w:val="00BA056D"/>
    <w:rsid w:val="00BA365D"/>
    <w:rsid w:val="00BA6EBD"/>
    <w:rsid w:val="00BB03F9"/>
    <w:rsid w:val="00BB76FD"/>
    <w:rsid w:val="00BB7D03"/>
    <w:rsid w:val="00BC5277"/>
    <w:rsid w:val="00BC5CFD"/>
    <w:rsid w:val="00BC637F"/>
    <w:rsid w:val="00BD00D3"/>
    <w:rsid w:val="00BD5ACB"/>
    <w:rsid w:val="00BD5CEE"/>
    <w:rsid w:val="00BD706D"/>
    <w:rsid w:val="00BD7F72"/>
    <w:rsid w:val="00BE27A1"/>
    <w:rsid w:val="00BE366F"/>
    <w:rsid w:val="00BF0370"/>
    <w:rsid w:val="00BF0485"/>
    <w:rsid w:val="00BF087F"/>
    <w:rsid w:val="00BF5902"/>
    <w:rsid w:val="00BF77F1"/>
    <w:rsid w:val="00C00E9B"/>
    <w:rsid w:val="00C01B95"/>
    <w:rsid w:val="00C13CFA"/>
    <w:rsid w:val="00C14716"/>
    <w:rsid w:val="00C22A1A"/>
    <w:rsid w:val="00C23308"/>
    <w:rsid w:val="00C23EFA"/>
    <w:rsid w:val="00C2424F"/>
    <w:rsid w:val="00C31514"/>
    <w:rsid w:val="00C369A5"/>
    <w:rsid w:val="00C40746"/>
    <w:rsid w:val="00C410B5"/>
    <w:rsid w:val="00C4297E"/>
    <w:rsid w:val="00C434C3"/>
    <w:rsid w:val="00C458F2"/>
    <w:rsid w:val="00C51370"/>
    <w:rsid w:val="00C51618"/>
    <w:rsid w:val="00C51996"/>
    <w:rsid w:val="00C55E2C"/>
    <w:rsid w:val="00C579A6"/>
    <w:rsid w:val="00C60932"/>
    <w:rsid w:val="00C633FD"/>
    <w:rsid w:val="00C77973"/>
    <w:rsid w:val="00C810D6"/>
    <w:rsid w:val="00C83F0B"/>
    <w:rsid w:val="00C84C4D"/>
    <w:rsid w:val="00C85292"/>
    <w:rsid w:val="00C87844"/>
    <w:rsid w:val="00C87E22"/>
    <w:rsid w:val="00C9453D"/>
    <w:rsid w:val="00CA1A7B"/>
    <w:rsid w:val="00CA3ECD"/>
    <w:rsid w:val="00CB19AA"/>
    <w:rsid w:val="00CB53CA"/>
    <w:rsid w:val="00CB7DFE"/>
    <w:rsid w:val="00CC025D"/>
    <w:rsid w:val="00CC5D6D"/>
    <w:rsid w:val="00CC7F99"/>
    <w:rsid w:val="00CD0C0A"/>
    <w:rsid w:val="00CD246C"/>
    <w:rsid w:val="00CD2FC0"/>
    <w:rsid w:val="00CD6603"/>
    <w:rsid w:val="00CE0064"/>
    <w:rsid w:val="00CE0461"/>
    <w:rsid w:val="00CE1C90"/>
    <w:rsid w:val="00CE2B3E"/>
    <w:rsid w:val="00CE3E81"/>
    <w:rsid w:val="00CF044B"/>
    <w:rsid w:val="00CF3562"/>
    <w:rsid w:val="00CF54A3"/>
    <w:rsid w:val="00CF7113"/>
    <w:rsid w:val="00D04530"/>
    <w:rsid w:val="00D045DD"/>
    <w:rsid w:val="00D13052"/>
    <w:rsid w:val="00D204E0"/>
    <w:rsid w:val="00D2111A"/>
    <w:rsid w:val="00D23465"/>
    <w:rsid w:val="00D30D8C"/>
    <w:rsid w:val="00D364F5"/>
    <w:rsid w:val="00D40F78"/>
    <w:rsid w:val="00D422A7"/>
    <w:rsid w:val="00D43069"/>
    <w:rsid w:val="00D46622"/>
    <w:rsid w:val="00D52B16"/>
    <w:rsid w:val="00D53822"/>
    <w:rsid w:val="00D549E5"/>
    <w:rsid w:val="00D61324"/>
    <w:rsid w:val="00D62D58"/>
    <w:rsid w:val="00D71287"/>
    <w:rsid w:val="00D73403"/>
    <w:rsid w:val="00D73578"/>
    <w:rsid w:val="00D752EE"/>
    <w:rsid w:val="00D81B27"/>
    <w:rsid w:val="00D82776"/>
    <w:rsid w:val="00D830ED"/>
    <w:rsid w:val="00D8345F"/>
    <w:rsid w:val="00D84426"/>
    <w:rsid w:val="00D84A45"/>
    <w:rsid w:val="00D9111B"/>
    <w:rsid w:val="00D91AC3"/>
    <w:rsid w:val="00D933BB"/>
    <w:rsid w:val="00D93722"/>
    <w:rsid w:val="00D969B4"/>
    <w:rsid w:val="00DA1CA2"/>
    <w:rsid w:val="00DA39F7"/>
    <w:rsid w:val="00DA5060"/>
    <w:rsid w:val="00DB11CF"/>
    <w:rsid w:val="00DB2EA2"/>
    <w:rsid w:val="00DB3DAF"/>
    <w:rsid w:val="00DB4722"/>
    <w:rsid w:val="00DC2E16"/>
    <w:rsid w:val="00DC5E69"/>
    <w:rsid w:val="00DC784B"/>
    <w:rsid w:val="00DD01F7"/>
    <w:rsid w:val="00DD4A73"/>
    <w:rsid w:val="00DD606A"/>
    <w:rsid w:val="00DD60EA"/>
    <w:rsid w:val="00DE5F52"/>
    <w:rsid w:val="00DF3346"/>
    <w:rsid w:val="00DF3ACB"/>
    <w:rsid w:val="00E00570"/>
    <w:rsid w:val="00E10565"/>
    <w:rsid w:val="00E11C90"/>
    <w:rsid w:val="00E14977"/>
    <w:rsid w:val="00E16D90"/>
    <w:rsid w:val="00E20068"/>
    <w:rsid w:val="00E230E5"/>
    <w:rsid w:val="00E24752"/>
    <w:rsid w:val="00E2729F"/>
    <w:rsid w:val="00E32140"/>
    <w:rsid w:val="00E32C4A"/>
    <w:rsid w:val="00E34A06"/>
    <w:rsid w:val="00E42538"/>
    <w:rsid w:val="00E42F87"/>
    <w:rsid w:val="00E473A1"/>
    <w:rsid w:val="00E505F1"/>
    <w:rsid w:val="00E50608"/>
    <w:rsid w:val="00E52DE0"/>
    <w:rsid w:val="00E53F62"/>
    <w:rsid w:val="00E6001D"/>
    <w:rsid w:val="00E61442"/>
    <w:rsid w:val="00E62CA2"/>
    <w:rsid w:val="00E678BF"/>
    <w:rsid w:val="00E72BE3"/>
    <w:rsid w:val="00E7736E"/>
    <w:rsid w:val="00E80300"/>
    <w:rsid w:val="00E81F37"/>
    <w:rsid w:val="00E82169"/>
    <w:rsid w:val="00E91714"/>
    <w:rsid w:val="00E91A85"/>
    <w:rsid w:val="00E91E0A"/>
    <w:rsid w:val="00E92B73"/>
    <w:rsid w:val="00E938E2"/>
    <w:rsid w:val="00E93940"/>
    <w:rsid w:val="00E96AE3"/>
    <w:rsid w:val="00EA3151"/>
    <w:rsid w:val="00EA59B9"/>
    <w:rsid w:val="00EA5EBD"/>
    <w:rsid w:val="00EA6364"/>
    <w:rsid w:val="00EA7AC1"/>
    <w:rsid w:val="00EC133C"/>
    <w:rsid w:val="00EC2E00"/>
    <w:rsid w:val="00ED4E78"/>
    <w:rsid w:val="00EE4B43"/>
    <w:rsid w:val="00EE4C6B"/>
    <w:rsid w:val="00EF1475"/>
    <w:rsid w:val="00EF289F"/>
    <w:rsid w:val="00EF3092"/>
    <w:rsid w:val="00EF67F5"/>
    <w:rsid w:val="00F00B1D"/>
    <w:rsid w:val="00F02714"/>
    <w:rsid w:val="00F02B74"/>
    <w:rsid w:val="00F05099"/>
    <w:rsid w:val="00F05D77"/>
    <w:rsid w:val="00F065B2"/>
    <w:rsid w:val="00F12137"/>
    <w:rsid w:val="00F130CE"/>
    <w:rsid w:val="00F13A11"/>
    <w:rsid w:val="00F171E6"/>
    <w:rsid w:val="00F17775"/>
    <w:rsid w:val="00F223FD"/>
    <w:rsid w:val="00F245EE"/>
    <w:rsid w:val="00F253ED"/>
    <w:rsid w:val="00F25DB2"/>
    <w:rsid w:val="00F26415"/>
    <w:rsid w:val="00F31A4E"/>
    <w:rsid w:val="00F342EE"/>
    <w:rsid w:val="00F348F9"/>
    <w:rsid w:val="00F35B5B"/>
    <w:rsid w:val="00F3629B"/>
    <w:rsid w:val="00F40555"/>
    <w:rsid w:val="00F40DB7"/>
    <w:rsid w:val="00F41E10"/>
    <w:rsid w:val="00F420FA"/>
    <w:rsid w:val="00F42914"/>
    <w:rsid w:val="00F42EB2"/>
    <w:rsid w:val="00F448FF"/>
    <w:rsid w:val="00F44907"/>
    <w:rsid w:val="00F46BAD"/>
    <w:rsid w:val="00F50058"/>
    <w:rsid w:val="00F51C12"/>
    <w:rsid w:val="00F53F2C"/>
    <w:rsid w:val="00F56E85"/>
    <w:rsid w:val="00F57805"/>
    <w:rsid w:val="00F63B8B"/>
    <w:rsid w:val="00F65FFD"/>
    <w:rsid w:val="00F71399"/>
    <w:rsid w:val="00F73313"/>
    <w:rsid w:val="00F76A10"/>
    <w:rsid w:val="00F80DF0"/>
    <w:rsid w:val="00F86622"/>
    <w:rsid w:val="00F9308E"/>
    <w:rsid w:val="00F9698B"/>
    <w:rsid w:val="00FA0730"/>
    <w:rsid w:val="00FA1E84"/>
    <w:rsid w:val="00FA20B8"/>
    <w:rsid w:val="00FB166E"/>
    <w:rsid w:val="00FB4AD1"/>
    <w:rsid w:val="00FB613B"/>
    <w:rsid w:val="00FC4752"/>
    <w:rsid w:val="00FC55D7"/>
    <w:rsid w:val="00FC63EF"/>
    <w:rsid w:val="00FD3D85"/>
    <w:rsid w:val="00FE50FD"/>
    <w:rsid w:val="00FF0AE4"/>
    <w:rsid w:val="00FF2FFA"/>
    <w:rsid w:val="00FF540A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01493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0D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D15"/>
  </w:style>
  <w:style w:type="paragraph" w:styleId="Header">
    <w:name w:val="header"/>
    <w:basedOn w:val="Normal"/>
    <w:rsid w:val="004A3F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A20B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A20B8"/>
    <w:rPr>
      <w:rFonts w:ascii="Tahoma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uiPriority w:val="67"/>
    <w:semiHidden/>
    <w:rsid w:val="00A67A9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E09C4"/>
    <w:rPr>
      <w:rFonts w:ascii="Arial" w:hAnsi="Arial" w:cs="Arial"/>
      <w:color w:val="36343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0D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D15"/>
  </w:style>
  <w:style w:type="paragraph" w:styleId="Header">
    <w:name w:val="header"/>
    <w:basedOn w:val="Normal"/>
    <w:rsid w:val="004A3F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A20B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FA20B8"/>
    <w:rPr>
      <w:rFonts w:ascii="Tahoma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uiPriority w:val="67"/>
    <w:semiHidden/>
    <w:rsid w:val="00A67A9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E09C4"/>
    <w:rPr>
      <w:rFonts w:ascii="Arial" w:hAnsi="Arial" w:cs="Arial"/>
      <w:color w:val="3634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CDC7-BBFA-4E65-997D-B9D48E9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72DFBD3A</Template>
  <TotalTime>0</TotalTime>
  <Pages>3</Pages>
  <Words>376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2015-04-09T16:49:00Z</cp:lastPrinted>
  <dcterms:created xsi:type="dcterms:W3CDTF">2019-03-14T09:24:00Z</dcterms:created>
  <dcterms:modified xsi:type="dcterms:W3CDTF">2019-03-14T09:24:00Z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A12176749</vt:lpwstr>
  </property>
  <property fmtid="{D5CDD505-2E9C-101B-9397-08002B2CF9AE}" pid="4" name="Objective-Title">
    <vt:lpwstr>2015-10-14 form 6 -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2015-10-14T16:05:30Z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2015-10-28T14:32:24Z</vt:filetime>
  </property>
  <property fmtid="{D5CDD505-2E9C-101B-9397-08002B2CF9AE}" pid="10" name="Objective-ModificationStamp">
    <vt:filetime>2015-10-28T14:32:13Z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