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384"/>
      </w:tblGrid>
      <w:tr w:rsidR="00152518" w:rsidRPr="00BC2911" w:rsidTr="004606A4">
        <w:trPr>
          <w:trHeight w:val="831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52518" w:rsidRPr="004606A4" w:rsidRDefault="007A41E7">
            <w:pPr>
              <w:tabs>
                <w:tab w:val="left" w:pos="3240"/>
              </w:tabs>
              <w:spacing w:before="120" w:after="120"/>
              <w:jc w:val="center"/>
              <w:rPr>
                <w:b/>
                <w:color w:val="FF3399"/>
                <w:sz w:val="28"/>
                <w:szCs w:val="28"/>
              </w:rPr>
            </w:pPr>
            <w:bookmarkStart w:id="0" w:name="_GoBack"/>
            <w:bookmarkEnd w:id="0"/>
            <w:r w:rsidRPr="00BC29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52518" w:rsidRPr="004606A4">
              <w:rPr>
                <w:b/>
                <w:color w:val="FF3399"/>
                <w:sz w:val="28"/>
              </w:rPr>
              <w:t xml:space="preserve">TREFNIADAU DIOGELU RHAG COLLI RHYDDID </w:t>
            </w:r>
            <w:r w:rsidR="00F56712" w:rsidRPr="004606A4">
              <w:rPr>
                <w:b/>
                <w:color w:val="FF3399"/>
                <w:sz w:val="28"/>
              </w:rPr>
              <w:t>- FFURFLEN 3a</w:t>
            </w:r>
          </w:p>
          <w:p w:rsidR="00152518" w:rsidRPr="004606A4" w:rsidRDefault="00152518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4606A4">
              <w:rPr>
                <w:b/>
                <w:color w:val="FF3399"/>
              </w:rPr>
              <w:t>ASESIAD GALLUEDD MEDDYLIOL</w:t>
            </w:r>
          </w:p>
          <w:p w:rsidR="00152518" w:rsidRPr="00BC2911" w:rsidRDefault="00152518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518" w:rsidRPr="00BC2911" w:rsidTr="004606A4">
        <w:trPr>
          <w:trHeight w:val="60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Pr="00BC2911" w:rsidRDefault="00152518">
            <w:pPr>
              <w:rPr>
                <w:sz w:val="22"/>
                <w:szCs w:val="22"/>
              </w:rPr>
            </w:pPr>
            <w:r w:rsidRPr="00BC2911">
              <w:rPr>
                <w:sz w:val="22"/>
              </w:rPr>
              <w:t>Enw llawn y person sy'n cael ei asesu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/>
        </w:tc>
      </w:tr>
      <w:tr w:rsidR="00152518" w:rsidRPr="00BC2911" w:rsidTr="004606A4">
        <w:trPr>
          <w:trHeight w:val="501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  <w:r w:rsidRPr="00BC2911">
              <w:rPr>
                <w:sz w:val="22"/>
              </w:rPr>
              <w:t xml:space="preserve">Dyddiad geni </w:t>
            </w:r>
          </w:p>
          <w:p w:rsidR="00152518" w:rsidRPr="00BC2911" w:rsidRDefault="00152518">
            <w:pPr>
              <w:rPr>
                <w:i/>
                <w:sz w:val="20"/>
                <w:szCs w:val="22"/>
              </w:rPr>
            </w:pPr>
            <w:r w:rsidRPr="004606A4">
              <w:rPr>
                <w:sz w:val="20"/>
              </w:rPr>
              <w:t>(neu amcangyfrif o'i oedran os yw'n anhysbys</w:t>
            </w:r>
            <w:r w:rsidRPr="00BC2911">
              <w:rPr>
                <w:i/>
                <w:sz w:val="20"/>
              </w:rPr>
              <w:t>)</w:t>
            </w:r>
          </w:p>
          <w:p w:rsidR="00152518" w:rsidRPr="00BC2911" w:rsidRDefault="00152518"/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4606A4" w:rsidRPr="00BC2911" w:rsidTr="004606A4">
        <w:trPr>
          <w:trHeight w:val="1515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4" w:rsidRPr="00BC2911" w:rsidRDefault="004606A4">
            <w:pPr>
              <w:rPr>
                <w:sz w:val="22"/>
                <w:szCs w:val="22"/>
              </w:rPr>
            </w:pPr>
          </w:p>
          <w:p w:rsidR="004606A4" w:rsidRPr="004606A4" w:rsidRDefault="004606A4">
            <w:pPr>
              <w:rPr>
                <w:b/>
                <w:color w:val="FF3399"/>
              </w:rPr>
            </w:pPr>
            <w:r w:rsidRPr="004606A4">
              <w:rPr>
                <w:b/>
                <w:color w:val="FF3399"/>
              </w:rPr>
              <w:t>Enw a chyfeiriad y cartref gofal neu'r ysbyty lle mae'r person yn cael, neu lle mae'n debygol o gael, ei amddifadu o'i ryddid</w:t>
            </w:r>
          </w:p>
          <w:p w:rsidR="004606A4" w:rsidRPr="00BC2911" w:rsidRDefault="004606A4">
            <w:pPr>
              <w:rPr>
                <w:sz w:val="22"/>
                <w:szCs w:val="22"/>
              </w:rPr>
            </w:pPr>
          </w:p>
        </w:tc>
      </w:tr>
      <w:tr w:rsidR="00152518" w:rsidRPr="00BC2911" w:rsidTr="004606A4">
        <w:trPr>
          <w:trHeight w:val="55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Pr="00BC2911" w:rsidRDefault="00152518">
            <w:pPr>
              <w:rPr>
                <w:sz w:val="22"/>
                <w:szCs w:val="22"/>
              </w:rPr>
            </w:pPr>
            <w:r w:rsidRPr="00BC2911">
              <w:rPr>
                <w:sz w:val="22"/>
              </w:rPr>
              <w:t>Enw'r Aseswr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4606A4">
        <w:trPr>
          <w:trHeight w:val="126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r w:rsidRPr="00BC2911">
              <w:rPr>
                <w:sz w:val="22"/>
              </w:rPr>
              <w:t>Cyfeiriad yr Aseswr</w:t>
            </w:r>
          </w:p>
          <w:p w:rsidR="00152518" w:rsidRPr="00BC2911" w:rsidRDefault="00152518"/>
          <w:p w:rsidR="00152518" w:rsidRPr="00BC2911" w:rsidRDefault="00152518"/>
          <w:p w:rsidR="00152518" w:rsidRPr="00BC2911" w:rsidRDefault="00152518"/>
          <w:p w:rsidR="00152518" w:rsidRPr="00BC2911" w:rsidRDefault="00152518"/>
          <w:p w:rsidR="00152518" w:rsidRPr="00BC2911" w:rsidRDefault="00152518"/>
          <w:p w:rsidR="00152518" w:rsidRPr="00BC2911" w:rsidRDefault="00152518"/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4606A4">
        <w:trPr>
          <w:trHeight w:val="5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Pr="00BC2911" w:rsidRDefault="00152518">
            <w:pPr>
              <w:rPr>
                <w:sz w:val="22"/>
                <w:szCs w:val="22"/>
              </w:rPr>
            </w:pPr>
            <w:r w:rsidRPr="00BC2911">
              <w:rPr>
                <w:sz w:val="22"/>
              </w:rPr>
              <w:t>Proffesiwn yr Aseswr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4606A4">
        <w:trPr>
          <w:trHeight w:val="5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Pr="00BC2911" w:rsidRDefault="00152518">
            <w:pPr>
              <w:rPr>
                <w:sz w:val="22"/>
                <w:szCs w:val="22"/>
              </w:rPr>
            </w:pPr>
            <w:r w:rsidRPr="00BC2911">
              <w:rPr>
                <w:sz w:val="22"/>
              </w:rPr>
              <w:t>Enw'r Corff Goruchwylio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4606A4">
        <w:trPr>
          <w:cantSplit/>
          <w:trHeight w:val="64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  <w:r w:rsidRPr="00BC2911">
              <w:rPr>
                <w:sz w:val="22"/>
              </w:rPr>
              <w:t>Cyfeiriad presennol y person os yw'n wahanol i'r cartref gofal neu'r ysbyty a enwyd uchod.</w:t>
            </w: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</w:tbl>
    <w:p w:rsidR="00152518" w:rsidRPr="00BC2911" w:rsidRDefault="00152518" w:rsidP="00152518">
      <w:r w:rsidRPr="00BC2911">
        <w:br w:type="page"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259"/>
        <w:gridCol w:w="1987"/>
        <w:gridCol w:w="1555"/>
      </w:tblGrid>
      <w:tr w:rsidR="00152518" w:rsidRPr="00BC2911" w:rsidTr="007B6635">
        <w:trPr>
          <w:trHeight w:val="334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spacing w:before="120" w:after="120"/>
              <w:rPr>
                <w:b/>
                <w:sz w:val="22"/>
                <w:szCs w:val="22"/>
              </w:rPr>
            </w:pPr>
            <w:r w:rsidRPr="00BC2911">
              <w:lastRenderedPageBreak/>
              <w:br w:type="page"/>
            </w:r>
            <w:r w:rsidRPr="004606A4">
              <w:rPr>
                <w:b/>
                <w:color w:val="FF3399"/>
                <w:sz w:val="22"/>
              </w:rPr>
              <w:t>Wrth gynnal yr asesiad hwn rwyf wedi cyfarfod neu ymgynghori â'r bobl ganlynol</w:t>
            </w:r>
          </w:p>
        </w:tc>
      </w:tr>
      <w:tr w:rsidR="00152518" w:rsidRPr="00BC2911" w:rsidTr="007B6635">
        <w:trPr>
          <w:trHeight w:val="55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jc w:val="center"/>
              <w:rPr>
                <w:b/>
                <w:sz w:val="22"/>
                <w:szCs w:val="22"/>
              </w:rPr>
            </w:pPr>
            <w:r w:rsidRPr="00BC2911">
              <w:rPr>
                <w:b/>
                <w:sz w:val="22"/>
              </w:rPr>
              <w:t>ENW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jc w:val="center"/>
              <w:rPr>
                <w:b/>
                <w:sz w:val="22"/>
                <w:szCs w:val="22"/>
              </w:rPr>
            </w:pPr>
            <w:r w:rsidRPr="00BC2911">
              <w:rPr>
                <w:b/>
                <w:sz w:val="22"/>
              </w:rPr>
              <w:t>CYFEIRIAD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jc w:val="center"/>
              <w:rPr>
                <w:b/>
                <w:sz w:val="22"/>
                <w:szCs w:val="22"/>
              </w:rPr>
            </w:pPr>
            <w:r w:rsidRPr="00BC2911">
              <w:rPr>
                <w:b/>
                <w:sz w:val="22"/>
              </w:rPr>
              <w:t xml:space="preserve">CYSYLLTIAD Â'R PERSON SY'N CAEL EI ASESU </w:t>
            </w:r>
          </w:p>
        </w:tc>
      </w:tr>
      <w:tr w:rsidR="00152518" w:rsidRPr="00BC2911" w:rsidTr="007B6635">
        <w:trPr>
          <w:trHeight w:val="79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7B6635">
        <w:trPr>
          <w:trHeight w:val="79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7B6635">
        <w:trPr>
          <w:trHeight w:val="79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7B6635">
        <w:trPr>
          <w:trHeight w:val="79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7B6635">
        <w:trPr>
          <w:trHeight w:val="79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7B6635">
        <w:trPr>
          <w:trHeight w:val="529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rPr>
                <w:b/>
                <w:sz w:val="22"/>
                <w:szCs w:val="22"/>
              </w:rPr>
            </w:pPr>
            <w:r w:rsidRPr="004606A4">
              <w:rPr>
                <w:b/>
                <w:color w:val="FF3399"/>
                <w:sz w:val="22"/>
              </w:rPr>
              <w:t>Nid ymgynghorwyd â'r personau canlynol</w:t>
            </w:r>
            <w:r w:rsidR="007B6635" w:rsidRPr="004606A4">
              <w:rPr>
                <w:b/>
                <w:color w:val="FF3399"/>
                <w:sz w:val="22"/>
              </w:rPr>
              <w:t>,</w:t>
            </w:r>
            <w:r w:rsidRPr="004606A4">
              <w:rPr>
                <w:b/>
                <w:color w:val="FF3399"/>
                <w:sz w:val="22"/>
              </w:rPr>
              <w:t xml:space="preserve"> sydd â buddiant</w:t>
            </w:r>
            <w:r w:rsidR="007B6635" w:rsidRPr="004606A4">
              <w:rPr>
                <w:b/>
                <w:color w:val="FF3399"/>
                <w:sz w:val="22"/>
              </w:rPr>
              <w:t>,</w:t>
            </w:r>
            <w:r w:rsidRPr="004606A4">
              <w:rPr>
                <w:b/>
                <w:color w:val="FF3399"/>
                <w:sz w:val="22"/>
              </w:rPr>
              <w:t xml:space="preserve"> am y rhesymau canlynol</w:t>
            </w:r>
          </w:p>
        </w:tc>
      </w:tr>
      <w:tr w:rsidR="00152518" w:rsidRPr="00BC2911" w:rsidTr="007B6635">
        <w:trPr>
          <w:trHeight w:val="53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rPr>
                <w:b/>
                <w:sz w:val="22"/>
                <w:szCs w:val="22"/>
              </w:rPr>
            </w:pPr>
            <w:r w:rsidRPr="00BC2911">
              <w:rPr>
                <w:b/>
                <w:sz w:val="22"/>
              </w:rPr>
              <w:t>ENW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rPr>
                <w:b/>
                <w:sz w:val="22"/>
                <w:szCs w:val="22"/>
              </w:rPr>
            </w:pPr>
            <w:r w:rsidRPr="00BC2911">
              <w:rPr>
                <w:b/>
                <w:sz w:val="22"/>
              </w:rPr>
              <w:t>RHESWM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jc w:val="center"/>
              <w:rPr>
                <w:b/>
                <w:sz w:val="22"/>
                <w:szCs w:val="22"/>
              </w:rPr>
            </w:pPr>
            <w:r w:rsidRPr="00BC2911">
              <w:rPr>
                <w:b/>
                <w:sz w:val="22"/>
              </w:rPr>
              <w:t>CYSYLLTIAD Â'R PERSON SY'N CAEL EI ASESU</w:t>
            </w:r>
          </w:p>
        </w:tc>
      </w:tr>
      <w:tr w:rsidR="00152518" w:rsidRPr="00BC2911" w:rsidTr="007B6635">
        <w:trPr>
          <w:trHeight w:val="53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7B6635">
        <w:trPr>
          <w:trHeight w:val="53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7B6635">
        <w:trPr>
          <w:trHeight w:val="41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spacing w:before="120" w:after="120"/>
              <w:rPr>
                <w:b/>
                <w:sz w:val="22"/>
                <w:szCs w:val="22"/>
              </w:rPr>
            </w:pPr>
            <w:r w:rsidRPr="004606A4">
              <w:rPr>
                <w:b/>
                <w:color w:val="FF3399"/>
                <w:sz w:val="22"/>
                <w:szCs w:val="22"/>
              </w:rPr>
              <w:t>Rwyf wedi ystyried y dogfennau canlynol</w:t>
            </w:r>
            <w:r w:rsidRPr="004606A4">
              <w:rPr>
                <w:color w:val="FF3399"/>
              </w:rPr>
              <w:t xml:space="preserve"> </w:t>
            </w:r>
            <w:r w:rsidRPr="004606A4">
              <w:rPr>
                <w:sz w:val="20"/>
                <w:szCs w:val="20"/>
              </w:rPr>
              <w:t>(e.e. y cynllun gofal cyfredol, nodiadau meddygol, taflenni cofnodion dyddiol, asesiadau risg)</w:t>
            </w:r>
          </w:p>
        </w:tc>
      </w:tr>
      <w:tr w:rsidR="00152518" w:rsidRPr="00BC2911" w:rsidTr="007B6635">
        <w:trPr>
          <w:trHeight w:val="41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spacing w:before="120"/>
              <w:rPr>
                <w:b/>
                <w:sz w:val="22"/>
                <w:szCs w:val="22"/>
              </w:rPr>
            </w:pPr>
            <w:r w:rsidRPr="00BC2911">
              <w:rPr>
                <w:b/>
                <w:sz w:val="22"/>
              </w:rPr>
              <w:t>ENW'R DDOGFEN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spacing w:before="120" w:after="120"/>
              <w:rPr>
                <w:b/>
                <w:sz w:val="22"/>
                <w:szCs w:val="22"/>
              </w:rPr>
            </w:pPr>
            <w:r w:rsidRPr="00BC2911">
              <w:rPr>
                <w:b/>
                <w:sz w:val="22"/>
              </w:rPr>
              <w:t>DYDDIEDIG</w:t>
            </w:r>
          </w:p>
        </w:tc>
      </w:tr>
      <w:tr w:rsidR="00152518" w:rsidRPr="00BC2911" w:rsidTr="007B6635">
        <w:trPr>
          <w:trHeight w:val="79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</w:tbl>
    <w:p w:rsidR="00152518" w:rsidRPr="00BC2911" w:rsidRDefault="00152518" w:rsidP="00152518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6"/>
        <w:gridCol w:w="709"/>
      </w:tblGrid>
      <w:tr w:rsidR="00152518" w:rsidRPr="00BC2911" w:rsidTr="00152518">
        <w:trPr>
          <w:trHeight w:val="324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2518" w:rsidRPr="00BC2911" w:rsidRDefault="00152518">
            <w:pPr>
              <w:spacing w:before="120" w:after="120"/>
              <w:rPr>
                <w:b/>
                <w:sz w:val="22"/>
                <w:szCs w:val="22"/>
              </w:rPr>
            </w:pPr>
            <w:r w:rsidRPr="004606A4">
              <w:rPr>
                <w:b/>
                <w:color w:val="FF3399"/>
              </w:rPr>
              <w:t>ASESIAD GALLUEDD MEDDYLIOL</w:t>
            </w:r>
          </w:p>
        </w:tc>
      </w:tr>
      <w:tr w:rsidR="00152518" w:rsidRPr="00BC2911" w:rsidTr="00152518">
        <w:trPr>
          <w:trHeight w:val="606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397127" w:rsidRDefault="00152518">
            <w:pPr>
              <w:jc w:val="both"/>
              <w:rPr>
                <w:sz w:val="20"/>
                <w:szCs w:val="20"/>
              </w:rPr>
            </w:pPr>
            <w:r w:rsidRPr="00BC2911">
              <w:rPr>
                <w:sz w:val="22"/>
              </w:rPr>
              <w:t xml:space="preserve">Cymerwyd y camau ymarferol canlynol i alluogi a chynorthwyo'r person i gymryd rhan yn y broses o wneud penderfyniadau. </w:t>
            </w:r>
            <w:r w:rsidRPr="00397127">
              <w:rPr>
                <w:b/>
                <w:i/>
                <w:sz w:val="20"/>
                <w:szCs w:val="20"/>
              </w:rPr>
              <w:t>Disgrifiwch y camau hyn, os gwelwch yn dda:</w:t>
            </w:r>
          </w:p>
          <w:p w:rsidR="00152518" w:rsidRPr="00BC2911" w:rsidRDefault="00152518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52518" w:rsidRPr="00BC2911" w:rsidRDefault="00152518">
            <w:pPr>
              <w:jc w:val="both"/>
              <w:rPr>
                <w:b/>
                <w:sz w:val="20"/>
                <w:szCs w:val="20"/>
              </w:rPr>
            </w:pPr>
          </w:p>
          <w:p w:rsidR="00152518" w:rsidRPr="00BC2911" w:rsidRDefault="00152518">
            <w:pPr>
              <w:rPr>
                <w:b/>
                <w:szCs w:val="22"/>
              </w:rPr>
            </w:pPr>
          </w:p>
        </w:tc>
      </w:tr>
      <w:tr w:rsidR="00152518" w:rsidRPr="00BC2911" w:rsidTr="00152518">
        <w:trPr>
          <w:trHeight w:val="292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518" w:rsidRDefault="00152518" w:rsidP="00397127">
            <w:pPr>
              <w:rPr>
                <w:color w:val="0D0D0D"/>
                <w:sz w:val="22"/>
              </w:rPr>
            </w:pPr>
            <w:r w:rsidRPr="00BC2911">
              <w:rPr>
                <w:b/>
                <w:color w:val="0D0D0D"/>
                <w:sz w:val="22"/>
              </w:rPr>
              <w:t>Cam Un</w:t>
            </w:r>
            <w:r w:rsidR="00397127">
              <w:rPr>
                <w:b/>
                <w:color w:val="0D0D0D"/>
                <w:sz w:val="22"/>
              </w:rPr>
              <w:t>:</w:t>
            </w:r>
            <w:r w:rsidRPr="00BC2911">
              <w:rPr>
                <w:b/>
                <w:color w:val="0D0D0D"/>
                <w:sz w:val="22"/>
              </w:rPr>
              <w:t xml:space="preserve"> </w:t>
            </w:r>
            <w:r w:rsidR="00397127">
              <w:rPr>
                <w:color w:val="0D0D0D"/>
                <w:sz w:val="22"/>
              </w:rPr>
              <w:t>Beth yw'r nam</w:t>
            </w:r>
            <w:r w:rsidRPr="00BC2911">
              <w:rPr>
                <w:color w:val="0D0D0D"/>
                <w:sz w:val="22"/>
              </w:rPr>
              <w:t xml:space="preserve"> neu'r aflonyddwch yng ngweithrediad y meddwl neu'r ymennydd?</w:t>
            </w:r>
          </w:p>
          <w:p w:rsidR="004606A4" w:rsidRPr="00BC2911" w:rsidRDefault="004606A4" w:rsidP="00397127">
            <w:pPr>
              <w:rPr>
                <w:b/>
                <w:color w:val="0D0D0D"/>
                <w:sz w:val="22"/>
                <w:szCs w:val="22"/>
              </w:rPr>
            </w:pPr>
          </w:p>
        </w:tc>
      </w:tr>
      <w:tr w:rsidR="00152518" w:rsidRPr="00BC2911" w:rsidTr="00152518">
        <w:trPr>
          <w:trHeight w:val="41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397127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</w:rPr>
              <w:t>Cam Dau:</w:t>
            </w:r>
          </w:p>
        </w:tc>
      </w:tr>
      <w:tr w:rsidR="00152518" w:rsidRPr="00BC2911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Pr="004606A4" w:rsidRDefault="000C26F6" w:rsidP="00AE5B60">
            <w:pPr>
              <w:numPr>
                <w:ilvl w:val="0"/>
                <w:numId w:val="1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 w:rsidRPr="004606A4">
              <w:rPr>
                <w:b/>
                <w:color w:val="0D0D0D"/>
                <w:sz w:val="22"/>
              </w:rPr>
              <w:t>Ni all y</w:t>
            </w:r>
            <w:r w:rsidR="00152518" w:rsidRPr="004606A4">
              <w:rPr>
                <w:b/>
                <w:color w:val="0D0D0D"/>
                <w:sz w:val="22"/>
              </w:rPr>
              <w:t xml:space="preserve"> person </w:t>
            </w:r>
            <w:r w:rsidRPr="004606A4">
              <w:rPr>
                <w:b/>
                <w:color w:val="0D0D0D"/>
                <w:sz w:val="22"/>
              </w:rPr>
              <w:t>d</w:t>
            </w:r>
            <w:r w:rsidR="00152518" w:rsidRPr="004606A4">
              <w:rPr>
                <w:b/>
                <w:color w:val="0D0D0D"/>
                <w:sz w:val="22"/>
              </w:rPr>
              <w:t>deall y wybodaeth sy'n berthnasol i'r penderfyniad</w:t>
            </w:r>
          </w:p>
          <w:p w:rsidR="00152518" w:rsidRPr="004606A4" w:rsidRDefault="00152518" w:rsidP="000C26F6">
            <w:pPr>
              <w:ind w:left="426" w:hanging="284"/>
              <w:rPr>
                <w:color w:val="0D0D0D"/>
                <w:sz w:val="20"/>
                <w:szCs w:val="20"/>
              </w:rPr>
            </w:pPr>
            <w:r w:rsidRPr="004606A4">
              <w:tab/>
            </w:r>
            <w:r w:rsidRPr="004606A4">
              <w:rPr>
                <w:color w:val="0D0D0D"/>
                <w:sz w:val="20"/>
              </w:rPr>
              <w:t xml:space="preserve">Cofnodwch sut y gwnaethoch gynnal prawf i weld a </w:t>
            </w:r>
            <w:r w:rsidR="000C26F6" w:rsidRPr="004606A4">
              <w:rPr>
                <w:color w:val="0D0D0D"/>
                <w:sz w:val="20"/>
              </w:rPr>
              <w:t>allai’r person d</w:t>
            </w:r>
            <w:r w:rsidRPr="004606A4">
              <w:rPr>
                <w:color w:val="0D0D0D"/>
                <w:sz w:val="20"/>
              </w:rPr>
              <w:t>deall y wybodaeth, y cwestiynau a ddefnyddiwyd, sut y gwnaethoch chi gyflwyno'r wybodaeth a'ch canfyddiadau.</w:t>
            </w:r>
          </w:p>
          <w:p w:rsidR="00152518" w:rsidRPr="00BC2911" w:rsidRDefault="00152518">
            <w:pPr>
              <w:rPr>
                <w:color w:val="0D0D0D"/>
                <w:sz w:val="22"/>
                <w:szCs w:val="22"/>
              </w:rPr>
            </w:pPr>
          </w:p>
          <w:p w:rsidR="00152518" w:rsidRPr="00BC2911" w:rsidRDefault="0015251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color w:val="auto"/>
                <w:sz w:val="18"/>
                <w:szCs w:val="20"/>
              </w:rPr>
            </w:pPr>
          </w:p>
          <w:p w:rsidR="00152518" w:rsidRPr="00BC2911" w:rsidRDefault="0015251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color w:val="auto"/>
                <w:sz w:val="18"/>
                <w:szCs w:val="20"/>
              </w:rPr>
            </w:pPr>
          </w:p>
          <w:p w:rsidR="00152518" w:rsidRPr="00BC2911" w:rsidRDefault="0015251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color w:val="auto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  <w:p w:rsidR="00152518" w:rsidRPr="00BC2911" w:rsidRDefault="0015251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  <w:tr w:rsidR="00152518" w:rsidRPr="00BC2911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Pr="004606A4" w:rsidRDefault="000C26F6" w:rsidP="00AE5B60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/>
                <w:color w:val="0D0D0D"/>
                <w:sz w:val="22"/>
                <w:szCs w:val="20"/>
              </w:rPr>
            </w:pPr>
            <w:r w:rsidRPr="004606A4">
              <w:rPr>
                <w:b/>
                <w:color w:val="0D0D0D"/>
                <w:sz w:val="22"/>
              </w:rPr>
              <w:t>Ni all y person</w:t>
            </w:r>
            <w:r w:rsidR="00152518" w:rsidRPr="004606A4">
              <w:rPr>
                <w:b/>
                <w:color w:val="0D0D0D"/>
                <w:sz w:val="22"/>
              </w:rPr>
              <w:t xml:space="preserve"> </w:t>
            </w:r>
            <w:r w:rsidRPr="004606A4">
              <w:rPr>
                <w:b/>
                <w:color w:val="0D0D0D"/>
                <w:sz w:val="22"/>
              </w:rPr>
              <w:t>g</w:t>
            </w:r>
            <w:r w:rsidR="00152518" w:rsidRPr="004606A4">
              <w:rPr>
                <w:b/>
                <w:color w:val="0D0D0D"/>
                <w:sz w:val="22"/>
              </w:rPr>
              <w:t>ofio'r wybodaeth sy'n berthnasol i'r penderfyniad</w:t>
            </w:r>
          </w:p>
          <w:p w:rsidR="00397127" w:rsidRPr="004606A4" w:rsidRDefault="00152518">
            <w:pPr>
              <w:tabs>
                <w:tab w:val="left" w:pos="426"/>
              </w:tabs>
              <w:jc w:val="both"/>
              <w:rPr>
                <w:color w:val="0D0D0D"/>
                <w:sz w:val="20"/>
              </w:rPr>
            </w:pPr>
            <w:r w:rsidRPr="004606A4">
              <w:tab/>
            </w:r>
            <w:r w:rsidRPr="004606A4">
              <w:rPr>
                <w:color w:val="0D0D0D"/>
                <w:sz w:val="20"/>
              </w:rPr>
              <w:t xml:space="preserve">Cofnodwch sut y gwnaethoch gynnal prawf i weld a </w:t>
            </w:r>
            <w:r w:rsidR="000C26F6" w:rsidRPr="004606A4">
              <w:rPr>
                <w:color w:val="0D0D0D"/>
                <w:sz w:val="20"/>
              </w:rPr>
              <w:t>allai’r</w:t>
            </w:r>
            <w:r w:rsidRPr="004606A4">
              <w:rPr>
                <w:color w:val="0D0D0D"/>
                <w:sz w:val="20"/>
              </w:rPr>
              <w:t xml:space="preserve"> person </w:t>
            </w:r>
            <w:r w:rsidR="000C26F6" w:rsidRPr="004606A4">
              <w:rPr>
                <w:color w:val="0D0D0D"/>
                <w:sz w:val="20"/>
              </w:rPr>
              <w:t>g</w:t>
            </w:r>
            <w:r w:rsidRPr="004606A4">
              <w:rPr>
                <w:color w:val="0D0D0D"/>
                <w:sz w:val="20"/>
              </w:rPr>
              <w:t xml:space="preserve">ofio'r wybodaeth </w:t>
            </w:r>
            <w:r w:rsidR="00397127" w:rsidRPr="004606A4">
              <w:rPr>
                <w:color w:val="0D0D0D"/>
                <w:sz w:val="20"/>
              </w:rPr>
              <w:t xml:space="preserve">  </w:t>
            </w:r>
          </w:p>
          <w:p w:rsidR="00152518" w:rsidRPr="004606A4" w:rsidRDefault="00397127">
            <w:pPr>
              <w:tabs>
                <w:tab w:val="left" w:pos="426"/>
              </w:tabs>
              <w:jc w:val="both"/>
              <w:rPr>
                <w:color w:val="0D0D0D"/>
                <w:sz w:val="20"/>
                <w:szCs w:val="20"/>
              </w:rPr>
            </w:pPr>
            <w:r w:rsidRPr="004606A4">
              <w:rPr>
                <w:color w:val="0D0D0D"/>
                <w:sz w:val="20"/>
              </w:rPr>
              <w:t xml:space="preserve">       </w:t>
            </w:r>
            <w:r w:rsidR="00152518" w:rsidRPr="004606A4">
              <w:rPr>
                <w:color w:val="0D0D0D"/>
                <w:sz w:val="20"/>
              </w:rPr>
              <w:t>a'ch canfyddiadau.</w:t>
            </w: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152518" w:rsidRPr="00BC2911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Pr="00397127" w:rsidRDefault="000C26F6" w:rsidP="00397127">
            <w:pPr>
              <w:numPr>
                <w:ilvl w:val="0"/>
                <w:numId w:val="1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</w:rPr>
              <w:t>Ni all y</w:t>
            </w:r>
            <w:r w:rsidRPr="00BC2911">
              <w:rPr>
                <w:b/>
                <w:color w:val="0D0D0D"/>
                <w:sz w:val="22"/>
              </w:rPr>
              <w:t xml:space="preserve"> person </w:t>
            </w:r>
            <w:r>
              <w:rPr>
                <w:b/>
                <w:color w:val="0D0D0D"/>
                <w:sz w:val="22"/>
              </w:rPr>
              <w:t>d</w:t>
            </w:r>
            <w:r w:rsidR="00152518" w:rsidRPr="00397127">
              <w:rPr>
                <w:b/>
                <w:color w:val="0D0D0D"/>
                <w:sz w:val="22"/>
              </w:rPr>
              <w:t xml:space="preserve">defnyddio neu gloriannu'r wybodaeth honno fel rhan o'r broses o </w:t>
            </w:r>
            <w:r w:rsidR="00AC595D">
              <w:rPr>
                <w:b/>
                <w:color w:val="0D0D0D"/>
                <w:sz w:val="22"/>
              </w:rPr>
              <w:t>w</w:t>
            </w:r>
            <w:r w:rsidR="00152518" w:rsidRPr="00397127">
              <w:rPr>
                <w:b/>
                <w:color w:val="0D0D0D"/>
                <w:sz w:val="22"/>
              </w:rPr>
              <w:t>neud y penderfyniad</w:t>
            </w:r>
          </w:p>
          <w:p w:rsidR="00397127" w:rsidRDefault="00152518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BC2911">
              <w:tab/>
            </w:r>
            <w:r w:rsidRPr="00397127">
              <w:rPr>
                <w:sz w:val="20"/>
                <w:szCs w:val="20"/>
              </w:rPr>
              <w:t xml:space="preserve">Cofnodwch sut y gwnaethoch gynnal prawf i weld a allai'r person ddefnyddio a chloriannu'r </w:t>
            </w:r>
          </w:p>
          <w:p w:rsidR="00152518" w:rsidRPr="00397127" w:rsidRDefault="00397127">
            <w:pPr>
              <w:tabs>
                <w:tab w:val="left" w:pos="426"/>
              </w:tabs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52518" w:rsidRPr="00397127">
              <w:rPr>
                <w:sz w:val="20"/>
                <w:szCs w:val="20"/>
              </w:rPr>
              <w:t>wybodaeth a'ch canfyddiadau.</w:t>
            </w: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152518" w:rsidRPr="00BC2911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Pr="004606A4" w:rsidRDefault="000C26F6" w:rsidP="000C26F6">
            <w:pPr>
              <w:numPr>
                <w:ilvl w:val="0"/>
                <w:numId w:val="1"/>
              </w:numPr>
              <w:rPr>
                <w:b/>
                <w:color w:val="0D0D0D"/>
                <w:sz w:val="22"/>
                <w:szCs w:val="20"/>
              </w:rPr>
            </w:pPr>
            <w:r w:rsidRPr="004606A4">
              <w:rPr>
                <w:b/>
                <w:color w:val="0D0D0D"/>
                <w:sz w:val="22"/>
              </w:rPr>
              <w:t>Ni all y person g</w:t>
            </w:r>
            <w:r w:rsidR="00152518" w:rsidRPr="004606A4">
              <w:rPr>
                <w:b/>
                <w:color w:val="0D0D0D"/>
                <w:sz w:val="22"/>
              </w:rPr>
              <w:t>yfleu ei benderfyniad (naill ai drwy siarad, defnyddio iaith arwyddion na thrwy unrhyw ffordd arall</w:t>
            </w:r>
            <w:r w:rsidR="00AC595D" w:rsidRPr="004606A4">
              <w:rPr>
                <w:b/>
                <w:color w:val="0D0D0D"/>
                <w:sz w:val="22"/>
              </w:rPr>
              <w:t>)</w:t>
            </w:r>
          </w:p>
          <w:p w:rsidR="00152518" w:rsidRPr="004606A4" w:rsidRDefault="00152518">
            <w:pPr>
              <w:tabs>
                <w:tab w:val="left" w:pos="426"/>
              </w:tabs>
              <w:ind w:left="502"/>
              <w:jc w:val="both"/>
              <w:rPr>
                <w:color w:val="0D0D0D"/>
                <w:sz w:val="20"/>
                <w:szCs w:val="20"/>
              </w:rPr>
            </w:pPr>
            <w:r w:rsidRPr="004606A4">
              <w:rPr>
                <w:color w:val="0D0D0D"/>
                <w:sz w:val="20"/>
              </w:rPr>
              <w:t xml:space="preserve">Cofnodwch eich canfyddiadau </w:t>
            </w:r>
            <w:r w:rsidR="00AC595D" w:rsidRPr="004606A4">
              <w:rPr>
                <w:color w:val="0D0D0D"/>
                <w:sz w:val="20"/>
              </w:rPr>
              <w:t xml:space="preserve">p’un </w:t>
            </w:r>
            <w:r w:rsidR="000C26F6" w:rsidRPr="004606A4">
              <w:rPr>
                <w:color w:val="0D0D0D"/>
                <w:sz w:val="20"/>
              </w:rPr>
              <w:t>a all y person gyfleu’r</w:t>
            </w:r>
            <w:r w:rsidRPr="004606A4">
              <w:rPr>
                <w:color w:val="0D0D0D"/>
                <w:sz w:val="20"/>
              </w:rPr>
              <w:t xml:space="preserve"> </w:t>
            </w:r>
            <w:r w:rsidR="000C26F6" w:rsidRPr="004606A4">
              <w:rPr>
                <w:color w:val="0D0D0D"/>
                <w:sz w:val="20"/>
              </w:rPr>
              <w:t>p</w:t>
            </w:r>
            <w:r w:rsidRPr="004606A4">
              <w:rPr>
                <w:color w:val="0D0D0D"/>
                <w:sz w:val="20"/>
              </w:rPr>
              <w:t>enderfyniad</w:t>
            </w:r>
            <w:r w:rsidR="00AC595D" w:rsidRPr="004606A4">
              <w:rPr>
                <w:color w:val="0D0D0D"/>
                <w:sz w:val="20"/>
              </w:rPr>
              <w:t xml:space="preserve"> neu beidio</w:t>
            </w:r>
            <w:r w:rsidRPr="004606A4">
              <w:rPr>
                <w:color w:val="0D0D0D"/>
                <w:sz w:val="20"/>
              </w:rPr>
              <w:t>.</w:t>
            </w: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152518" w:rsidRPr="00BC2911" w:rsidTr="00152518">
        <w:trPr>
          <w:trHeight w:val="41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BC2911" w:rsidRDefault="00152518">
            <w:pPr>
              <w:rPr>
                <w:color w:val="0D0D0D"/>
                <w:sz w:val="22"/>
                <w:szCs w:val="20"/>
              </w:rPr>
            </w:pPr>
            <w:r w:rsidRPr="00AC595D">
              <w:rPr>
                <w:b/>
                <w:sz w:val="22"/>
                <w:szCs w:val="22"/>
              </w:rPr>
              <w:t xml:space="preserve">Casgliad </w:t>
            </w:r>
            <w:r w:rsidRPr="00BC2911">
              <w:t>(</w:t>
            </w:r>
            <w:r w:rsidRPr="00AC595D">
              <w:rPr>
                <w:sz w:val="22"/>
                <w:szCs w:val="22"/>
              </w:rPr>
              <w:t xml:space="preserve">yn cynnwys unrhyw fewnbwn arall </w:t>
            </w:r>
            <w:r w:rsidR="000C26F6">
              <w:rPr>
                <w:sz w:val="22"/>
                <w:szCs w:val="22"/>
              </w:rPr>
              <w:t>sydd ei</w:t>
            </w:r>
            <w:r w:rsidRPr="00AC595D">
              <w:rPr>
                <w:sz w:val="22"/>
                <w:szCs w:val="22"/>
              </w:rPr>
              <w:t xml:space="preserve"> angen</w:t>
            </w:r>
            <w:r w:rsidRPr="00BC2911">
              <w:t>)</w:t>
            </w:r>
            <w:r w:rsidR="00C6036F">
              <w:t>.</w:t>
            </w:r>
            <w:r w:rsidR="000C26F6">
              <w:rPr>
                <w:color w:val="0D0D0D"/>
                <w:sz w:val="22"/>
              </w:rPr>
              <w:t xml:space="preserve"> </w:t>
            </w:r>
            <w:r w:rsidRPr="00BC2911">
              <w:rPr>
                <w:color w:val="0D0D0D"/>
                <w:sz w:val="22"/>
              </w:rPr>
              <w:t>Eglurwch pam na all y person wneud y penderfyniad penodol o ganlyniad i'r nam neu</w:t>
            </w:r>
            <w:r w:rsidR="000C26F6">
              <w:rPr>
                <w:color w:val="0D0D0D"/>
                <w:sz w:val="22"/>
              </w:rPr>
              <w:t>’r</w:t>
            </w:r>
            <w:r w:rsidRPr="00BC2911">
              <w:rPr>
                <w:color w:val="0D0D0D"/>
                <w:sz w:val="22"/>
              </w:rPr>
              <w:t xml:space="preserve"> aflonyddwch yng ngweithrediad y meddwl neu'r ymennydd. Eglurwch pam y mae anallu'r person i benderfynu'r mater yn ganlyniad i'r nam neu'r aflonyddwch yng ngweithrediad y meddwl neu'r ymennydd.</w:t>
            </w:r>
          </w:p>
          <w:p w:rsidR="00152518" w:rsidRPr="00BC2911" w:rsidRDefault="00152518">
            <w:pPr>
              <w:rPr>
                <w:color w:val="0D0D0D"/>
                <w:sz w:val="22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2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2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2"/>
                <w:szCs w:val="20"/>
              </w:rPr>
            </w:pPr>
          </w:p>
          <w:p w:rsidR="00152518" w:rsidRPr="00BC2911" w:rsidRDefault="00152518">
            <w:pPr>
              <w:rPr>
                <w:color w:val="0D0D0D"/>
                <w:sz w:val="22"/>
                <w:szCs w:val="20"/>
              </w:rPr>
            </w:pPr>
          </w:p>
          <w:p w:rsidR="00152518" w:rsidRPr="00BC2911" w:rsidRDefault="00152518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152518" w:rsidRPr="00BC2911" w:rsidTr="00152518">
        <w:trPr>
          <w:trHeight w:val="557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18" w:rsidRPr="00C20DA9" w:rsidRDefault="00C20DA9" w:rsidP="00C6036F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FF3399"/>
              </w:rPr>
            </w:pPr>
            <w:r w:rsidRPr="00C20DA9">
              <w:rPr>
                <w:b/>
                <w:color w:val="FF3399"/>
              </w:rPr>
              <w:lastRenderedPageBreak/>
              <w:t>CANLYNIAD YR ASESIAD</w:t>
            </w:r>
          </w:p>
          <w:p w:rsidR="00152518" w:rsidRPr="00BC2911" w:rsidRDefault="00152518" w:rsidP="00152518">
            <w:pPr>
              <w:rPr>
                <w:b/>
                <w:sz w:val="22"/>
                <w:szCs w:val="22"/>
              </w:rPr>
            </w:pPr>
            <w:r w:rsidRPr="00BC2911">
              <w:rPr>
                <w:sz w:val="22"/>
              </w:rPr>
              <w:t xml:space="preserve">                                                                                                    </w:t>
            </w:r>
            <w:r w:rsidR="00C6036F">
              <w:rPr>
                <w:sz w:val="22"/>
              </w:rPr>
              <w:t xml:space="preserve">           </w:t>
            </w:r>
            <w:r w:rsidRPr="00BC2911">
              <w:rPr>
                <w:b/>
                <w:sz w:val="22"/>
              </w:rPr>
              <w:t>Ticiwch UN blwch yn unig</w:t>
            </w:r>
          </w:p>
        </w:tc>
      </w:tr>
      <w:tr w:rsidR="00152518" w:rsidRPr="00BC2911" w:rsidTr="00E85CD8">
        <w:trPr>
          <w:trHeight w:val="1034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518" w:rsidRPr="00BC2911" w:rsidRDefault="00152518" w:rsidP="00E85CD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BC2911">
              <w:rPr>
                <w:color w:val="0D0D0D"/>
                <w:sz w:val="22"/>
              </w:rPr>
              <w:t>Yn fy marn i</w:t>
            </w:r>
            <w:r w:rsidR="000C26F6">
              <w:rPr>
                <w:color w:val="0D0D0D"/>
                <w:sz w:val="22"/>
              </w:rPr>
              <w:t>,</w:t>
            </w:r>
            <w:r w:rsidRPr="00BC2911">
              <w:rPr>
                <w:color w:val="0D0D0D"/>
                <w:sz w:val="22"/>
              </w:rPr>
              <w:t xml:space="preserve"> mae'r person </w:t>
            </w:r>
            <w:r w:rsidRPr="00BC2911">
              <w:rPr>
                <w:b/>
                <w:color w:val="0D0D0D"/>
                <w:sz w:val="22"/>
              </w:rPr>
              <w:t>YN BRIN</w:t>
            </w:r>
            <w:r w:rsidRPr="00BC2911">
              <w:rPr>
                <w:color w:val="0D0D0D"/>
                <w:sz w:val="22"/>
              </w:rPr>
              <w:t xml:space="preserve"> o'r gallu i wneud ei benderfyniad ei hun a ddylai gael ei letya</w:t>
            </w:r>
            <w:r w:rsidR="0088300F">
              <w:rPr>
                <w:color w:val="0D0D0D"/>
                <w:sz w:val="22"/>
              </w:rPr>
              <w:t xml:space="preserve"> neu beidio</w:t>
            </w:r>
            <w:r w:rsidRPr="00BC2911">
              <w:rPr>
                <w:color w:val="0D0D0D"/>
                <w:sz w:val="22"/>
              </w:rPr>
              <w:t xml:space="preserve"> yn yr ysbyty neu'r cartref gofal hwn i'r pwrpas o dderbyn y gofal a/neu</w:t>
            </w:r>
            <w:r w:rsidR="0088300F">
              <w:rPr>
                <w:color w:val="0D0D0D"/>
                <w:sz w:val="22"/>
              </w:rPr>
              <w:t>’r</w:t>
            </w:r>
            <w:r w:rsidRPr="00BC2911">
              <w:rPr>
                <w:color w:val="0D0D0D"/>
                <w:sz w:val="22"/>
              </w:rPr>
              <w:t xml:space="preserve"> driniaeth arfaethedig oherwydd nam neu aflonyddwch yng ngweithrediad y meddwl neu'r ymennydd.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  <w:tr w:rsidR="00152518" w:rsidRPr="00BC2911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518" w:rsidRPr="00BC2911" w:rsidRDefault="0015251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D0D0D"/>
                <w:sz w:val="22"/>
                <w:szCs w:val="22"/>
              </w:rPr>
            </w:pPr>
            <w:r w:rsidRPr="00BC2911">
              <w:rPr>
                <w:color w:val="0D0D0D"/>
                <w:sz w:val="22"/>
              </w:rPr>
              <w:t>Yn fy marn i</w:t>
            </w:r>
            <w:r w:rsidR="000C26F6">
              <w:rPr>
                <w:color w:val="0D0D0D"/>
                <w:sz w:val="22"/>
              </w:rPr>
              <w:t>,</w:t>
            </w:r>
            <w:r w:rsidRPr="00BC2911">
              <w:rPr>
                <w:color w:val="0D0D0D"/>
                <w:sz w:val="22"/>
              </w:rPr>
              <w:t xml:space="preserve"> mae'r person </w:t>
            </w:r>
            <w:r w:rsidRPr="00BC2911">
              <w:rPr>
                <w:b/>
                <w:color w:val="0D0D0D"/>
                <w:sz w:val="22"/>
              </w:rPr>
              <w:t>YN BRIN</w:t>
            </w:r>
            <w:r w:rsidRPr="00BC2911">
              <w:rPr>
                <w:color w:val="0D0D0D"/>
                <w:sz w:val="22"/>
              </w:rPr>
              <w:t xml:space="preserve"> o allu ac ni all wneud penderfyniad ynghylch ei drefniadau cynllunio gofal ond mae'n gwybod ble mae'n byw.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  <w:tr w:rsidR="00152518" w:rsidRPr="00BC2911" w:rsidTr="00152518">
        <w:trPr>
          <w:trHeight w:val="413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18" w:rsidRPr="00E85CD8" w:rsidRDefault="0088300F" w:rsidP="00E85C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</w:rPr>
              <w:t>Yn fy marn i</w:t>
            </w:r>
            <w:r w:rsidR="000C26F6">
              <w:rPr>
                <w:color w:val="0D0D0D"/>
                <w:sz w:val="22"/>
              </w:rPr>
              <w:t>,</w:t>
            </w:r>
            <w:r>
              <w:rPr>
                <w:color w:val="0D0D0D"/>
                <w:sz w:val="22"/>
              </w:rPr>
              <w:t xml:space="preserve"> mae’r person </w:t>
            </w:r>
            <w:r w:rsidRPr="0088300F">
              <w:rPr>
                <w:b/>
                <w:color w:val="0D0D0D"/>
                <w:sz w:val="22"/>
              </w:rPr>
              <w:t>YN MEDDU</w:t>
            </w:r>
            <w:r>
              <w:rPr>
                <w:color w:val="0D0D0D"/>
                <w:sz w:val="22"/>
              </w:rPr>
              <w:t xml:space="preserve"> ar y</w:t>
            </w:r>
            <w:r w:rsidR="00152518" w:rsidRPr="00BC2911">
              <w:rPr>
                <w:color w:val="0D0D0D"/>
                <w:sz w:val="22"/>
              </w:rPr>
              <w:t xml:space="preserve"> gallu i wneud ei benderfyniad ei hun a ddylai gael ei letya </w:t>
            </w:r>
            <w:r w:rsidR="00E85CD8">
              <w:rPr>
                <w:color w:val="0D0D0D"/>
                <w:sz w:val="22"/>
              </w:rPr>
              <w:t xml:space="preserve">neu beidio </w:t>
            </w:r>
            <w:r w:rsidR="00152518" w:rsidRPr="00BC2911">
              <w:rPr>
                <w:color w:val="0D0D0D"/>
                <w:sz w:val="22"/>
              </w:rPr>
              <w:t>yn yr ysbyty neu'r cartref gofal hwn i'r pwrpas o dderbyn y gofal a/neu</w:t>
            </w:r>
            <w:r w:rsidR="00E85CD8">
              <w:rPr>
                <w:color w:val="0D0D0D"/>
                <w:sz w:val="22"/>
              </w:rPr>
              <w:t>’r</w:t>
            </w:r>
            <w:r w:rsidR="00152518" w:rsidRPr="00BC2911">
              <w:rPr>
                <w:color w:val="0D0D0D"/>
                <w:sz w:val="22"/>
              </w:rPr>
              <w:t xml:space="preserve"> driniaeth arfaethedig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</w:tbl>
    <w:p w:rsidR="00152518" w:rsidRPr="00BC2911" w:rsidRDefault="00152518" w:rsidP="00152518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4"/>
        <w:gridCol w:w="1137"/>
        <w:gridCol w:w="2973"/>
      </w:tblGrid>
      <w:tr w:rsidR="00152518" w:rsidRPr="00BC2911" w:rsidTr="00E85CD8">
        <w:trPr>
          <w:trHeight w:val="303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2518" w:rsidRPr="00BC2911" w:rsidRDefault="00152518">
            <w:pPr>
              <w:spacing w:before="120" w:after="120"/>
              <w:jc w:val="both"/>
              <w:rPr>
                <w:b/>
              </w:rPr>
            </w:pPr>
            <w:r w:rsidRPr="00C20DA9">
              <w:rPr>
                <w:b/>
                <w:color w:val="FF3399"/>
              </w:rPr>
              <w:t>LLOFNODWCH A DYDDIO'R FFURFLEN HON YN AWR, OS GWELWCH YN DDA</w:t>
            </w:r>
          </w:p>
        </w:tc>
      </w:tr>
      <w:tr w:rsidR="00152518" w:rsidRPr="00BC2911" w:rsidTr="00E85CD8">
        <w:trPr>
          <w:trHeight w:val="3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spacing w:before="120" w:after="120"/>
              <w:rPr>
                <w:sz w:val="22"/>
                <w:szCs w:val="22"/>
              </w:rPr>
            </w:pPr>
            <w:r w:rsidRPr="00BC2911">
              <w:rPr>
                <w:sz w:val="22"/>
              </w:rPr>
              <w:t>Llofnod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Pr="00BC2911" w:rsidRDefault="00152518">
            <w:pPr>
              <w:rPr>
                <w:sz w:val="22"/>
                <w:szCs w:val="22"/>
              </w:rPr>
            </w:pPr>
            <w:r w:rsidRPr="00BC2911">
              <w:rPr>
                <w:sz w:val="22"/>
              </w:rPr>
              <w:t>Dyddiad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  <w:tr w:rsidR="00152518" w:rsidRPr="00BC2911" w:rsidTr="00E85CD8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18" w:rsidRPr="00BC2911" w:rsidRDefault="00152518">
            <w:pPr>
              <w:spacing w:before="120" w:after="120"/>
              <w:rPr>
                <w:sz w:val="22"/>
                <w:szCs w:val="22"/>
              </w:rPr>
            </w:pPr>
            <w:r w:rsidRPr="00BC2911">
              <w:rPr>
                <w:sz w:val="22"/>
              </w:rPr>
              <w:t>Enw mewn llythrennau bras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18" w:rsidRPr="00BC2911" w:rsidRDefault="00152518">
            <w:pPr>
              <w:rPr>
                <w:sz w:val="22"/>
                <w:szCs w:val="22"/>
              </w:rPr>
            </w:pPr>
            <w:r w:rsidRPr="00BC2911">
              <w:rPr>
                <w:sz w:val="22"/>
              </w:rPr>
              <w:t>Amser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18" w:rsidRPr="00BC2911" w:rsidRDefault="00152518">
            <w:pPr>
              <w:rPr>
                <w:sz w:val="22"/>
                <w:szCs w:val="22"/>
              </w:rPr>
            </w:pPr>
          </w:p>
        </w:tc>
      </w:tr>
    </w:tbl>
    <w:p w:rsidR="00EB428D" w:rsidRPr="00BC2911" w:rsidRDefault="00EB428D"/>
    <w:sectPr w:rsidR="00EB428D" w:rsidRPr="00BC2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C7" w:rsidRDefault="009F77C7" w:rsidP="00152518">
      <w:r>
        <w:separator/>
      </w:r>
    </w:p>
  </w:endnote>
  <w:endnote w:type="continuationSeparator" w:id="0">
    <w:p w:rsidR="009F77C7" w:rsidRDefault="009F77C7" w:rsidP="001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D4" w:rsidRDefault="00771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531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3D4" w:rsidRDefault="00771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13D4" w:rsidRDefault="00771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D4" w:rsidRDefault="00771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C7" w:rsidRDefault="009F77C7" w:rsidP="00152518">
      <w:r>
        <w:separator/>
      </w:r>
    </w:p>
  </w:footnote>
  <w:footnote w:type="continuationSeparator" w:id="0">
    <w:p w:rsidR="009F77C7" w:rsidRDefault="009F77C7" w:rsidP="0015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D4" w:rsidRDefault="00771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A4" w:rsidRDefault="004606A4">
    <w:pPr>
      <w:pStyle w:val="Header"/>
    </w:pPr>
    <w:r>
      <w:rPr>
        <w:noProof/>
        <w:lang w:val="en-GB" w:eastAsia="en-GB" w:bidi="ar-SA"/>
      </w:rPr>
      <w:drawing>
        <wp:inline distT="0" distB="0" distL="0" distR="0" wp14:anchorId="2C3D0E8C" wp14:editId="3D63C96E">
          <wp:extent cx="5731510" cy="95840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ADSS 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8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D4" w:rsidRDefault="00771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4058"/>
    <w:multiLevelType w:val="hybridMultilevel"/>
    <w:tmpl w:val="342CEE92"/>
    <w:lvl w:ilvl="0" w:tplc="43F449CA">
      <w:start w:val="1"/>
      <w:numFmt w:val="lowerLetter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18"/>
    <w:rsid w:val="000C26F6"/>
    <w:rsid w:val="00152518"/>
    <w:rsid w:val="00284C5B"/>
    <w:rsid w:val="00397127"/>
    <w:rsid w:val="004606A4"/>
    <w:rsid w:val="005411BB"/>
    <w:rsid w:val="00670806"/>
    <w:rsid w:val="00731D33"/>
    <w:rsid w:val="007713D4"/>
    <w:rsid w:val="007A41E7"/>
    <w:rsid w:val="007B6635"/>
    <w:rsid w:val="007F3DC3"/>
    <w:rsid w:val="008040ED"/>
    <w:rsid w:val="00846240"/>
    <w:rsid w:val="0088300F"/>
    <w:rsid w:val="009C2882"/>
    <w:rsid w:val="009D6716"/>
    <w:rsid w:val="009F77C7"/>
    <w:rsid w:val="00AC595D"/>
    <w:rsid w:val="00BC2911"/>
    <w:rsid w:val="00C20DA9"/>
    <w:rsid w:val="00C6036F"/>
    <w:rsid w:val="00CE76A0"/>
    <w:rsid w:val="00E85CD8"/>
    <w:rsid w:val="00E9729E"/>
    <w:rsid w:val="00EB428D"/>
    <w:rsid w:val="00F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8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18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styleId="Footer">
    <w:name w:val="footer"/>
    <w:basedOn w:val="Normal"/>
    <w:link w:val="FooterChar"/>
    <w:uiPriority w:val="99"/>
    <w:unhideWhenUsed/>
    <w:rsid w:val="00152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18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A4"/>
    <w:rPr>
      <w:rFonts w:ascii="Tahoma" w:eastAsia="Times New Roman" w:hAnsi="Tahoma" w:cs="Tahoma"/>
      <w:color w:val="363435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8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18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styleId="Footer">
    <w:name w:val="footer"/>
    <w:basedOn w:val="Normal"/>
    <w:link w:val="FooterChar"/>
    <w:uiPriority w:val="99"/>
    <w:unhideWhenUsed/>
    <w:rsid w:val="00152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18"/>
    <w:rPr>
      <w:rFonts w:ascii="Arial" w:eastAsia="Times New Roman" w:hAnsi="Arial" w:cs="Arial"/>
      <w:color w:val="363435"/>
      <w:sz w:val="24"/>
      <w:szCs w:val="24"/>
      <w:lang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A4"/>
    <w:rPr>
      <w:rFonts w:ascii="Tahoma" w:eastAsia="Times New Roman" w:hAnsi="Tahoma" w:cs="Tahoma"/>
      <w:color w:val="363435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7AAF-B01F-4233-9EA0-4A35431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FA317408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GrayA1</dc:creator>
  <cp:lastModifiedBy>Fellows, Carl (Admin)</cp:lastModifiedBy>
  <cp:revision>2</cp:revision>
  <cp:lastPrinted>2015-04-09T13:40:00Z</cp:lastPrinted>
  <dcterms:created xsi:type="dcterms:W3CDTF">2019-03-14T09:21:00Z</dcterms:created>
  <dcterms:modified xsi:type="dcterms:W3CDTF">2019-03-14T09:21:00Z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A11283821</vt:lpwstr>
  </property>
  <property fmtid="{D5CDD505-2E9C-101B-9397-08002B2CF9AE}" pid="4" name="Objective-Title">
    <vt:lpwstr>2015-10-14 Form 3a Welsh</vt:lpwstr>
  </property>
  <property fmtid="{D5CDD505-2E9C-101B-9397-08002B2CF9AE}" pid="5" name="Objective-Comment">
    <vt:lpwstr>2015-07-02 Welsh forms translated</vt:lpwstr>
  </property>
  <property fmtid="{D5CDD505-2E9C-101B-9397-08002B2CF9AE}" pid="6" name="Objective-CreationStamp">
    <vt:filetime>2015-07-02T12:06:38Z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2015-10-28T14:46:20Z</vt:filetime>
  </property>
  <property fmtid="{D5CDD505-2E9C-101B-9397-08002B2CF9AE}" pid="10" name="Objective-ModificationStamp">
    <vt:filetime>2015-10-28T14:46:03Z</vt:filetime>
  </property>
  <property fmtid="{D5CDD505-2E9C-101B-9397-08002B2CF9AE}" pid="11" name="Objective-Owner">
    <vt:lpwstr>Letton, Julia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2015-07-02T00:00:00Z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