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0" w:rsidRPr="0071547E" w:rsidRDefault="0047520F" w:rsidP="00EF7806">
      <w:pPr>
        <w:rPr>
          <w:lang w:val="cy-GB"/>
        </w:rPr>
      </w:pPr>
      <w:bookmarkStart w:id="0" w:name="_GoBack"/>
      <w:bookmarkEnd w:id="0"/>
      <w:r w:rsidRPr="0071547E">
        <w:rPr>
          <w:noProof/>
        </w:rPr>
        <w:drawing>
          <wp:anchor distT="0" distB="0" distL="114300" distR="114300" simplePos="0" relativeHeight="251658240" behindDoc="0" locked="0" layoutInCell="1" allowOverlap="1" wp14:anchorId="33BA0A3B" wp14:editId="03273634">
            <wp:simplePos x="0" y="0"/>
            <wp:positionH relativeFrom="column">
              <wp:posOffset>4598035</wp:posOffset>
            </wp:positionH>
            <wp:positionV relativeFrom="paragraph">
              <wp:posOffset>-47625</wp:posOffset>
            </wp:positionV>
            <wp:extent cx="1685925" cy="11239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sh Government_Whit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47E">
        <w:rPr>
          <w:noProof/>
          <w:color w:val="0000FF"/>
        </w:rPr>
        <w:drawing>
          <wp:inline distT="0" distB="0" distL="0" distR="0" wp14:anchorId="12572848" wp14:editId="34B11F43">
            <wp:extent cx="1571625" cy="942975"/>
            <wp:effectExtent l="0" t="0" r="9525" b="9525"/>
            <wp:docPr id="1" name="Picture 1" descr="File:NHS logo in Wale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NHS logo in Wale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3D6" w:rsidRPr="0071547E">
        <w:rPr>
          <w:lang w:val="cy-GB"/>
        </w:rPr>
        <w:t xml:space="preserve">                        </w:t>
      </w:r>
      <w:r w:rsidR="00BB1551" w:rsidRPr="0071547E">
        <w:rPr>
          <w:noProof/>
        </w:rPr>
        <w:drawing>
          <wp:inline distT="0" distB="0" distL="0" distR="0" wp14:anchorId="0A09144D" wp14:editId="195C81FA">
            <wp:extent cx="1047749" cy="857250"/>
            <wp:effectExtent l="0" t="0" r="635" b="0"/>
            <wp:docPr id="2" name="Picture 2" descr="C:\Documents and Settings\lettonj\Local Settings\Temporary Internet Files\Content.Word\AD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ttonj\Local Settings\Temporary Internet Files\Content.Word\ADSS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86" cy="85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3D6" w:rsidRPr="0071547E">
        <w:rPr>
          <w:lang w:val="cy-GB"/>
        </w:rPr>
        <w:t xml:space="preserve">        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5048"/>
        <w:gridCol w:w="2181"/>
      </w:tblGrid>
      <w:tr w:rsidR="00EB5CD5" w:rsidRPr="0071547E" w:rsidTr="0075034C">
        <w:trPr>
          <w:trHeight w:val="918"/>
        </w:trPr>
        <w:tc>
          <w:tcPr>
            <w:tcW w:w="9894" w:type="dxa"/>
            <w:gridSpan w:val="3"/>
            <w:shd w:val="clear" w:color="auto" w:fill="D9D9D9" w:themeFill="background1" w:themeFillShade="D9"/>
          </w:tcPr>
          <w:p w:rsidR="00EB5CD5" w:rsidRPr="00223936" w:rsidRDefault="00F10557" w:rsidP="00E23D93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002060"/>
                <w:sz w:val="28"/>
                <w:szCs w:val="28"/>
                <w:lang w:val="cy-GB"/>
              </w:rPr>
            </w:pPr>
            <w:r w:rsidRPr="00223936">
              <w:rPr>
                <w:b/>
                <w:color w:val="002060"/>
                <w:sz w:val="28"/>
                <w:lang w:val="cy-GB"/>
              </w:rPr>
              <w:t xml:space="preserve">TREFNIADAU DIOGELU RHAG COLLI RHYDDID - FFURFLEN </w:t>
            </w:r>
            <w:r w:rsidR="00EB5CD5" w:rsidRPr="00223936">
              <w:rPr>
                <w:b/>
                <w:bCs/>
                <w:color w:val="002060"/>
                <w:sz w:val="28"/>
                <w:szCs w:val="28"/>
                <w:lang w:val="cy-GB"/>
              </w:rPr>
              <w:t>1</w:t>
            </w:r>
            <w:r w:rsidR="003A43D6" w:rsidRPr="00223936">
              <w:rPr>
                <w:b/>
                <w:bCs/>
                <w:color w:val="002060"/>
                <w:sz w:val="28"/>
                <w:szCs w:val="28"/>
                <w:lang w:val="cy-GB"/>
              </w:rPr>
              <w:t>b</w:t>
            </w:r>
          </w:p>
          <w:p w:rsidR="00EB5CD5" w:rsidRPr="0071547E" w:rsidRDefault="00F10557" w:rsidP="00F10557">
            <w:pPr>
              <w:tabs>
                <w:tab w:val="left" w:pos="3600"/>
              </w:tabs>
              <w:spacing w:before="120" w:after="120"/>
              <w:jc w:val="center"/>
              <w:rPr>
                <w:b/>
                <w:sz w:val="28"/>
                <w:szCs w:val="22"/>
                <w:lang w:val="cy-GB"/>
              </w:rPr>
            </w:pPr>
            <w:r w:rsidRPr="00223936">
              <w:rPr>
                <w:b/>
                <w:color w:val="002060"/>
                <w:szCs w:val="22"/>
                <w:lang w:val="cy-GB"/>
              </w:rPr>
              <w:t>ADRODDIAD AM AMDDIFADIAD POSIBL O RYDDID GAN AELOD O’R TEULU, CYFAILL NEU GEFNOGWR</w:t>
            </w:r>
            <w:r w:rsidR="00FF1BD0" w:rsidRPr="00223936">
              <w:rPr>
                <w:b/>
                <w:color w:val="002060"/>
                <w:szCs w:val="22"/>
                <w:lang w:val="cy-GB"/>
              </w:rPr>
              <w:t xml:space="preserve"> </w:t>
            </w:r>
          </w:p>
        </w:tc>
      </w:tr>
      <w:tr w:rsidR="00F13FE8" w:rsidRPr="0071547E" w:rsidTr="00B90CF8">
        <w:tc>
          <w:tcPr>
            <w:tcW w:w="9894" w:type="dxa"/>
            <w:gridSpan w:val="3"/>
            <w:shd w:val="clear" w:color="auto" w:fill="auto"/>
          </w:tcPr>
          <w:p w:rsidR="00F13FE8" w:rsidRPr="0071547E" w:rsidRDefault="00F10557" w:rsidP="00F43D3E">
            <w:pPr>
              <w:rPr>
                <w:sz w:val="22"/>
                <w:szCs w:val="22"/>
                <w:lang w:val="cy-GB"/>
              </w:rPr>
            </w:pPr>
            <w:r w:rsidRPr="00223936">
              <w:rPr>
                <w:rFonts w:eastAsia="Calibri"/>
                <w:b/>
                <w:color w:val="002060"/>
                <w:lang w:val="cy-GB" w:eastAsia="en-US"/>
              </w:rPr>
              <w:t>Cais i’r corff goruchwylio ystyried a oes amddifadiad o ryddid heb awdurdod mewn perthynas â</w:t>
            </w:r>
            <w:r w:rsidR="00F13FE8" w:rsidRPr="00223936">
              <w:rPr>
                <w:rFonts w:eastAsia="Calibri"/>
                <w:b/>
                <w:color w:val="002060"/>
                <w:lang w:val="cy-GB" w:eastAsia="en-US"/>
              </w:rPr>
              <w:t>:</w:t>
            </w:r>
          </w:p>
        </w:tc>
      </w:tr>
      <w:tr w:rsidR="00F10557" w:rsidRPr="0071547E" w:rsidTr="00DF1E03">
        <w:tc>
          <w:tcPr>
            <w:tcW w:w="7713" w:type="dxa"/>
            <w:gridSpan w:val="2"/>
            <w:shd w:val="clear" w:color="auto" w:fill="auto"/>
          </w:tcPr>
          <w:p w:rsidR="00F10557" w:rsidRPr="00223936" w:rsidRDefault="00F10557" w:rsidP="00077B61">
            <w:pPr>
              <w:spacing w:before="120" w:after="120"/>
              <w:rPr>
                <w:b/>
                <w:sz w:val="22"/>
                <w:szCs w:val="22"/>
                <w:lang w:val="cy-GB"/>
              </w:rPr>
            </w:pPr>
            <w:r w:rsidRPr="00223936">
              <w:rPr>
                <w:b/>
                <w:color w:val="002060"/>
                <w:sz w:val="22"/>
                <w:lang w:val="cy-GB"/>
              </w:rPr>
              <w:t>Enw llawn y person sy'n cael ei amddifadu o'i ryddid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F10557" w:rsidRPr="0071547E" w:rsidRDefault="00077B61" w:rsidP="00882D56">
            <w:pPr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Rhyw</w:t>
            </w:r>
          </w:p>
        </w:tc>
      </w:tr>
      <w:tr w:rsidR="00F10557" w:rsidRPr="0071547E" w:rsidTr="0075034C">
        <w:trPr>
          <w:trHeight w:val="707"/>
        </w:trPr>
        <w:tc>
          <w:tcPr>
            <w:tcW w:w="2665" w:type="dxa"/>
            <w:shd w:val="clear" w:color="auto" w:fill="auto"/>
          </w:tcPr>
          <w:p w:rsidR="00077B61" w:rsidRPr="00223936" w:rsidRDefault="00077B61" w:rsidP="00077B61">
            <w:pPr>
              <w:rPr>
                <w:color w:val="auto"/>
                <w:sz w:val="22"/>
                <w:lang w:val="cy-GB"/>
              </w:rPr>
            </w:pPr>
            <w:r w:rsidRPr="00223936">
              <w:rPr>
                <w:color w:val="auto"/>
                <w:sz w:val="22"/>
                <w:lang w:val="cy-GB"/>
              </w:rPr>
              <w:t>Dyddiad Geni</w:t>
            </w:r>
          </w:p>
          <w:p w:rsidR="00F10557" w:rsidRPr="00223936" w:rsidRDefault="00077B61" w:rsidP="00077B61">
            <w:pPr>
              <w:rPr>
                <w:sz w:val="22"/>
                <w:szCs w:val="22"/>
                <w:lang w:val="cy-GB"/>
              </w:rPr>
            </w:pPr>
            <w:r w:rsidRPr="00223936">
              <w:rPr>
                <w:color w:val="auto"/>
                <w:sz w:val="22"/>
                <w:lang w:val="cy-GB"/>
              </w:rPr>
              <w:t>(</w:t>
            </w:r>
            <w:r w:rsidRPr="00223936">
              <w:rPr>
                <w:color w:val="auto"/>
                <w:sz w:val="20"/>
                <w:szCs w:val="20"/>
                <w:lang w:val="cy-GB"/>
              </w:rPr>
              <w:t>neu amcangyfrif o'i oedran os yw'n anhysbys</w:t>
            </w:r>
            <w:r w:rsidRPr="00223936">
              <w:rPr>
                <w:color w:val="002060"/>
                <w:sz w:val="22"/>
                <w:lang w:val="cy-GB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0557" w:rsidRPr="0071547E" w:rsidRDefault="00F10557" w:rsidP="00B63FF3">
            <w:pPr>
              <w:spacing w:before="120" w:after="120"/>
              <w:rPr>
                <w:sz w:val="22"/>
                <w:szCs w:val="22"/>
                <w:lang w:val="cy-GB"/>
              </w:rPr>
            </w:pPr>
          </w:p>
        </w:tc>
      </w:tr>
      <w:tr w:rsidR="00F10557" w:rsidRPr="0071547E" w:rsidTr="008772CB">
        <w:tc>
          <w:tcPr>
            <w:tcW w:w="2665" w:type="dxa"/>
            <w:shd w:val="clear" w:color="auto" w:fill="auto"/>
          </w:tcPr>
          <w:p w:rsidR="00F10557" w:rsidRPr="0071547E" w:rsidRDefault="00F10557" w:rsidP="00882D56">
            <w:pPr>
              <w:spacing w:line="120" w:lineRule="auto"/>
              <w:rPr>
                <w:sz w:val="22"/>
                <w:szCs w:val="22"/>
                <w:lang w:val="cy-GB"/>
              </w:rPr>
            </w:pPr>
          </w:p>
          <w:p w:rsidR="00F10557" w:rsidRDefault="00077B61" w:rsidP="00882D56">
            <w:pPr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Cyfeiriad arferol</w:t>
            </w:r>
            <w:r w:rsidRPr="0071547E">
              <w:rPr>
                <w:sz w:val="22"/>
                <w:lang w:val="cy-GB"/>
              </w:rPr>
              <w:t xml:space="preserve"> y person sy'n</w:t>
            </w:r>
            <w:r>
              <w:rPr>
                <w:sz w:val="22"/>
                <w:lang w:val="cy-GB"/>
              </w:rPr>
              <w:t xml:space="preserve"> ymddangos i fod yn</w:t>
            </w:r>
            <w:r w:rsidRPr="0071547E">
              <w:rPr>
                <w:sz w:val="22"/>
                <w:lang w:val="cy-GB"/>
              </w:rPr>
              <w:t xml:space="preserve"> cael ei amddifadu o'i ryddid</w:t>
            </w:r>
          </w:p>
          <w:p w:rsidR="00077B61" w:rsidRPr="0071547E" w:rsidRDefault="00077B61" w:rsidP="00882D56">
            <w:pPr>
              <w:rPr>
                <w:i/>
                <w:color w:val="auto"/>
                <w:sz w:val="22"/>
                <w:lang w:val="cy-GB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F10557" w:rsidRPr="0071547E" w:rsidRDefault="00F10557" w:rsidP="00F13FE8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</w:tr>
      <w:tr w:rsidR="00F10557" w:rsidRPr="0071547E" w:rsidTr="0075034C">
        <w:tc>
          <w:tcPr>
            <w:tcW w:w="9894" w:type="dxa"/>
            <w:gridSpan w:val="3"/>
            <w:shd w:val="clear" w:color="auto" w:fill="auto"/>
          </w:tcPr>
          <w:p w:rsidR="00F10557" w:rsidRPr="0071547E" w:rsidRDefault="00F10557" w:rsidP="00B34404">
            <w:pPr>
              <w:spacing w:before="120" w:after="120"/>
              <w:rPr>
                <w:b/>
                <w:sz w:val="22"/>
                <w:szCs w:val="22"/>
                <w:lang w:val="cy-GB"/>
              </w:rPr>
            </w:pPr>
            <w:r w:rsidRPr="00223936">
              <w:rPr>
                <w:b/>
                <w:color w:val="002060"/>
                <w:sz w:val="22"/>
                <w:szCs w:val="22"/>
                <w:lang w:val="cy-GB"/>
              </w:rPr>
              <w:t>Manylion cyswllt yr aelod o’r teulu, cyfaill neu gefnogwr</w:t>
            </w:r>
          </w:p>
        </w:tc>
      </w:tr>
      <w:tr w:rsidR="00F10557" w:rsidRPr="0071547E" w:rsidTr="0075034C">
        <w:trPr>
          <w:trHeight w:val="102"/>
        </w:trPr>
        <w:tc>
          <w:tcPr>
            <w:tcW w:w="2665" w:type="dxa"/>
            <w:shd w:val="clear" w:color="auto" w:fill="auto"/>
          </w:tcPr>
          <w:p w:rsidR="00F10557" w:rsidRPr="0071547E" w:rsidRDefault="00F10557" w:rsidP="00E23D93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71547E">
              <w:rPr>
                <w:sz w:val="22"/>
                <w:szCs w:val="22"/>
                <w:lang w:val="cy-GB"/>
              </w:rPr>
              <w:t>Enw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0557" w:rsidRPr="0071547E" w:rsidRDefault="00F10557" w:rsidP="00E23D93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</w:tr>
      <w:tr w:rsidR="00F10557" w:rsidRPr="0071547E" w:rsidTr="0075034C">
        <w:trPr>
          <w:trHeight w:val="102"/>
        </w:trPr>
        <w:tc>
          <w:tcPr>
            <w:tcW w:w="2665" w:type="dxa"/>
            <w:shd w:val="clear" w:color="auto" w:fill="auto"/>
          </w:tcPr>
          <w:p w:rsidR="00F10557" w:rsidRPr="0071547E" w:rsidRDefault="00F10557" w:rsidP="00F13FE8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71547E">
              <w:rPr>
                <w:sz w:val="22"/>
                <w:szCs w:val="22"/>
                <w:lang w:val="cy-GB"/>
              </w:rPr>
              <w:t xml:space="preserve">Cyfeiriad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0557" w:rsidRPr="0071547E" w:rsidRDefault="00F10557" w:rsidP="00E23D93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</w:tr>
      <w:tr w:rsidR="00717DCD" w:rsidRPr="0071547E" w:rsidTr="0075034C">
        <w:trPr>
          <w:trHeight w:val="102"/>
        </w:trPr>
        <w:tc>
          <w:tcPr>
            <w:tcW w:w="2665" w:type="dxa"/>
            <w:shd w:val="clear" w:color="auto" w:fill="auto"/>
          </w:tcPr>
          <w:p w:rsidR="00717DCD" w:rsidRPr="0071547E" w:rsidRDefault="00717DCD" w:rsidP="00882D56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71547E">
              <w:rPr>
                <w:sz w:val="22"/>
                <w:lang w:val="cy-GB"/>
              </w:rPr>
              <w:t>Rhif Ffôn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7DCD" w:rsidRPr="0071547E" w:rsidRDefault="00717DCD" w:rsidP="00E23D93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</w:tr>
      <w:tr w:rsidR="00717DCD" w:rsidRPr="0071547E" w:rsidTr="0075034C">
        <w:trPr>
          <w:trHeight w:val="101"/>
        </w:trPr>
        <w:tc>
          <w:tcPr>
            <w:tcW w:w="2665" w:type="dxa"/>
            <w:shd w:val="clear" w:color="auto" w:fill="auto"/>
          </w:tcPr>
          <w:p w:rsidR="00717DCD" w:rsidRPr="0071547E" w:rsidRDefault="00717DCD" w:rsidP="00882D56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71547E">
              <w:rPr>
                <w:sz w:val="22"/>
                <w:lang w:val="cy-GB"/>
              </w:rPr>
              <w:t>E-bost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7DCD" w:rsidRPr="0071547E" w:rsidRDefault="00717DCD" w:rsidP="00E23D93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</w:tr>
      <w:tr w:rsidR="00F10557" w:rsidRPr="0071547E" w:rsidTr="0075034C">
        <w:trPr>
          <w:trHeight w:val="101"/>
        </w:trPr>
        <w:tc>
          <w:tcPr>
            <w:tcW w:w="2665" w:type="dxa"/>
            <w:shd w:val="clear" w:color="auto" w:fill="auto"/>
          </w:tcPr>
          <w:p w:rsidR="00F10557" w:rsidRPr="0071547E" w:rsidRDefault="00717DCD" w:rsidP="00717DCD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71547E">
              <w:rPr>
                <w:sz w:val="22"/>
                <w:szCs w:val="22"/>
                <w:lang w:val="cy-GB"/>
              </w:rPr>
              <w:t>Enw a chyfeiriad y Corff Goruchwylio y mae’r ffurflen hon yn cael ei hanfon ato</w:t>
            </w:r>
            <w:r w:rsidR="00F10557" w:rsidRPr="0071547E">
              <w:rPr>
                <w:sz w:val="22"/>
                <w:szCs w:val="22"/>
                <w:lang w:val="cy-GB"/>
              </w:rPr>
              <w:t xml:space="preserve">.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0557" w:rsidRPr="0071547E" w:rsidRDefault="00F10557" w:rsidP="00E23D93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</w:tr>
    </w:tbl>
    <w:p w:rsidR="00EB5CD5" w:rsidRPr="0071547E" w:rsidRDefault="00EB5CD5" w:rsidP="00EB5CD5">
      <w:pPr>
        <w:rPr>
          <w:lang w:val="cy-GB"/>
        </w:rPr>
      </w:pPr>
    </w:p>
    <w:p w:rsidR="005B730D" w:rsidRPr="00223936" w:rsidRDefault="00717DCD" w:rsidP="0032540C">
      <w:pPr>
        <w:ind w:left="-142" w:right="-755"/>
        <w:rPr>
          <w:lang w:val="cy-GB"/>
        </w:rPr>
      </w:pPr>
      <w:r w:rsidRPr="00223936">
        <w:rPr>
          <w:lang w:val="cy-GB"/>
        </w:rPr>
        <w:t>Mae’n ym</w:t>
      </w:r>
      <w:r w:rsidR="00077B61" w:rsidRPr="00223936">
        <w:rPr>
          <w:lang w:val="cy-GB"/>
        </w:rPr>
        <w:t xml:space="preserve">ddangos i mi </w:t>
      </w:r>
      <w:r w:rsidR="00F43D3E" w:rsidRPr="00223936">
        <w:rPr>
          <w:lang w:val="cy-GB"/>
        </w:rPr>
        <w:t xml:space="preserve">nad oes gan y person hwn y </w:t>
      </w:r>
      <w:proofErr w:type="spellStart"/>
      <w:r w:rsidR="00F43D3E" w:rsidRPr="00223936">
        <w:rPr>
          <w:lang w:val="cy-GB"/>
        </w:rPr>
        <w:t>galluedd</w:t>
      </w:r>
      <w:proofErr w:type="spellEnd"/>
      <w:r w:rsidRPr="00223936">
        <w:rPr>
          <w:lang w:val="cy-GB"/>
        </w:rPr>
        <w:t xml:space="preserve"> i gydsy</w:t>
      </w:r>
      <w:r w:rsidR="00F43D3E" w:rsidRPr="00223936">
        <w:rPr>
          <w:lang w:val="cy-GB"/>
        </w:rPr>
        <w:t>nio i</w:t>
      </w:r>
      <w:r w:rsidRPr="00223936">
        <w:rPr>
          <w:lang w:val="cy-GB"/>
        </w:rPr>
        <w:t>’r trefniadau sydd wedi eu gwneud ar gyfer y gofal neu’r driniaeth a’i fod yn destun amddifadiad o ryddid heb awdurdod oherwydd:</w:t>
      </w:r>
    </w:p>
    <w:p w:rsidR="005B730D" w:rsidRPr="0071547E" w:rsidRDefault="003A43D6" w:rsidP="005B730D">
      <w:pPr>
        <w:rPr>
          <w:lang w:val="cy-GB"/>
        </w:rPr>
      </w:pPr>
      <w:r w:rsidRPr="007154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3098C" wp14:editId="62C1FC66">
                <wp:simplePos x="0" y="0"/>
                <wp:positionH relativeFrom="column">
                  <wp:posOffset>-155275</wp:posOffset>
                </wp:positionH>
                <wp:positionV relativeFrom="paragraph">
                  <wp:posOffset>129912</wp:posOffset>
                </wp:positionV>
                <wp:extent cx="6329045" cy="621102"/>
                <wp:effectExtent l="0" t="0" r="14605" b="2667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858" w:rsidRPr="00223936" w:rsidRDefault="00A34858" w:rsidP="00A34858">
                            <w:pPr>
                              <w:ind w:hanging="99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34858" w:rsidRPr="00223936" w:rsidRDefault="0071547E" w:rsidP="00A34858">
                            <w:pPr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223936">
                              <w:rPr>
                                <w:sz w:val="20"/>
                                <w:szCs w:val="20"/>
                                <w:lang w:val="cy-GB"/>
                              </w:rPr>
                              <w:t>Rhowch y rhesymau, os gwelwch yn dda</w:t>
                            </w:r>
                            <w:r w:rsidR="00077B61" w:rsidRPr="00223936">
                              <w:rPr>
                                <w:sz w:val="20"/>
                                <w:szCs w:val="20"/>
                                <w:lang w:val="cy-GB"/>
                              </w:rPr>
                              <w:t>, a</w:t>
                            </w:r>
                            <w:r w:rsidRPr="00223936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darparwch ddogfennaeth a gwybodaeth ategol </w:t>
                            </w:r>
                            <w:r w:rsidR="00077B61" w:rsidRPr="00223936">
                              <w:rPr>
                                <w:sz w:val="20"/>
                                <w:szCs w:val="20"/>
                                <w:lang w:val="cy-GB"/>
                              </w:rPr>
                              <w:t>lle bo modd</w:t>
                            </w:r>
                          </w:p>
                          <w:p w:rsidR="00A34858" w:rsidRDefault="00A34858" w:rsidP="00A34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2.25pt;margin-top:10.25pt;width:498.3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">
                <v:textbox>
                  <w:txbxContent>
                    <w:p w:rsidR="00A34858" w:rsidRPr="00223936" w:rsidRDefault="00A34858" w:rsidP="00A34858">
                      <w:pPr>
                        <w:ind w:hanging="99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(insert </w:t>
                      </w:r>
                    </w:p>
                    <w:p w:rsidR="00A34858" w:rsidRPr="00223936" w:rsidRDefault="0071547E" w:rsidP="00A34858">
                      <w:pPr>
                        <w:rPr>
                          <w:sz w:val="20"/>
                          <w:szCs w:val="20"/>
                          <w:lang w:val="cy-GB"/>
                        </w:rPr>
                      </w:pPr>
                      <w:r w:rsidRPr="00223936">
                        <w:rPr>
                          <w:sz w:val="20"/>
                          <w:szCs w:val="20"/>
                          <w:lang w:val="cy-GB"/>
                        </w:rPr>
                        <w:t>Rhowch y rhesymau, os gwelwch yn dda</w:t>
                      </w:r>
                      <w:r w:rsidR="00077B61" w:rsidRPr="00223936">
                        <w:rPr>
                          <w:sz w:val="20"/>
                          <w:szCs w:val="20"/>
                          <w:lang w:val="cy-GB"/>
                        </w:rPr>
                        <w:t>, a</w:t>
                      </w:r>
                      <w:r w:rsidRPr="00223936">
                        <w:rPr>
                          <w:sz w:val="20"/>
                          <w:szCs w:val="20"/>
                          <w:lang w:val="cy-GB"/>
                        </w:rPr>
                        <w:t xml:space="preserve"> darparwch ddogfennaeth a gwybodaeth ategol </w:t>
                      </w:r>
                      <w:r w:rsidR="00077B61" w:rsidRPr="00223936">
                        <w:rPr>
                          <w:sz w:val="20"/>
                          <w:szCs w:val="20"/>
                          <w:lang w:val="cy-GB"/>
                        </w:rPr>
                        <w:t>lle bo modd</w:t>
                      </w:r>
                    </w:p>
                    <w:p w:rsidR="00A34858" w:rsidRDefault="00A34858" w:rsidP="00A348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13FE8" w:rsidRPr="0071547E" w:rsidRDefault="00F13FE8" w:rsidP="00EB5CD5">
      <w:pPr>
        <w:rPr>
          <w:lang w:val="cy-GB"/>
        </w:rPr>
      </w:pPr>
    </w:p>
    <w:p w:rsidR="00F13FE8" w:rsidRPr="0071547E" w:rsidRDefault="00F13FE8" w:rsidP="00EB5CD5">
      <w:pPr>
        <w:rPr>
          <w:lang w:val="cy-GB"/>
        </w:rPr>
      </w:pPr>
    </w:p>
    <w:p w:rsidR="00F13FE8" w:rsidRPr="0071547E" w:rsidRDefault="00F13FE8" w:rsidP="00EB5CD5">
      <w:pPr>
        <w:rPr>
          <w:lang w:val="cy-GB"/>
        </w:rPr>
      </w:pPr>
    </w:p>
    <w:p w:rsidR="00F13FE8" w:rsidRPr="0071547E" w:rsidRDefault="006B5F19" w:rsidP="005B730D">
      <w:pPr>
        <w:ind w:hanging="1134"/>
        <w:rPr>
          <w:lang w:val="cy-GB"/>
        </w:rPr>
      </w:pPr>
      <w:r w:rsidRPr="006B5F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25B4D" wp14:editId="66256566">
                <wp:simplePos x="0" y="0"/>
                <wp:positionH relativeFrom="column">
                  <wp:posOffset>5684808</wp:posOffset>
                </wp:positionH>
                <wp:positionV relativeFrom="paragraph">
                  <wp:posOffset>144864</wp:posOffset>
                </wp:positionV>
                <wp:extent cx="488962" cy="665480"/>
                <wp:effectExtent l="0" t="0" r="2540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62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19" w:rsidRDefault="006B5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7.6pt;margin-top:11.4pt;width:38.5pt;height:5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kGJgIAAEo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">
                <v:textbox>
                  <w:txbxContent>
                    <w:p w:rsidR="006B5F19" w:rsidRDefault="006B5F19"/>
                  </w:txbxContent>
                </v:textbox>
              </v:shape>
            </w:pict>
          </mc:Fallback>
        </mc:AlternateContent>
      </w:r>
      <w:r w:rsidR="00214D0B" w:rsidRPr="0071547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FECC5" wp14:editId="4F1B1EED">
                <wp:simplePos x="0" y="0"/>
                <wp:positionH relativeFrom="column">
                  <wp:posOffset>-155275</wp:posOffset>
                </wp:positionH>
                <wp:positionV relativeFrom="paragraph">
                  <wp:posOffset>144864</wp:posOffset>
                </wp:positionV>
                <wp:extent cx="5848709" cy="666000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709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858" w:rsidRDefault="00A34858" w:rsidP="006C2533">
                            <w:pPr>
                              <w:ind w:hanging="1276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1547E" w:rsidRPr="0071547E">
                              <w:rPr>
                                <w:lang w:val="cy-GB"/>
                              </w:rPr>
                              <w:t xml:space="preserve">Rwyf wedi gofyn </w:t>
                            </w:r>
                            <w:r w:rsidR="0071547E">
                              <w:rPr>
                                <w:lang w:val="cy-GB"/>
                              </w:rPr>
                              <w:t>i</w:t>
                            </w:r>
                            <w:r w:rsidR="0071547E" w:rsidRPr="0071547E">
                              <w:rPr>
                                <w:lang w:val="cy-GB"/>
                              </w:rPr>
                              <w:t xml:space="preserve">’r awdurdod rheoli newid y trefniadau gofal neu wneud cais </w:t>
                            </w:r>
                            <w:r w:rsidR="0071547E">
                              <w:rPr>
                                <w:lang w:val="cy-GB"/>
                              </w:rPr>
                              <w:t>i</w:t>
                            </w:r>
                            <w:r w:rsidR="0071547E" w:rsidRPr="0071547E">
                              <w:rPr>
                                <w:lang w:val="cy-GB"/>
                              </w:rPr>
                              <w:t>’r corf</w:t>
                            </w:r>
                            <w:r w:rsidR="0071547E">
                              <w:rPr>
                                <w:lang w:val="cy-GB"/>
                              </w:rPr>
                              <w:t>f</w:t>
                            </w:r>
                            <w:r w:rsidR="0071547E" w:rsidRPr="0071547E">
                              <w:rPr>
                                <w:lang w:val="cy-GB"/>
                              </w:rPr>
                              <w:t xml:space="preserve"> goruchwylio am awdurdodiad safonol.</w:t>
                            </w:r>
                            <w:r w:rsidR="006C2533">
                              <w:rPr>
                                <w:lang w:val="cy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2.25pt;margin-top:11.4pt;width:460.5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">
                <v:textbox>
                  <w:txbxContent>
                    <w:p w:rsidR="00A34858" w:rsidRDefault="00A34858" w:rsidP="006C2533">
                      <w:pPr>
                        <w:ind w:hanging="1276"/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71547E" w:rsidRPr="0071547E">
                        <w:rPr>
                          <w:lang w:val="cy-GB"/>
                        </w:rPr>
                        <w:t xml:space="preserve">Rwyf wedi gofyn </w:t>
                      </w:r>
                      <w:r w:rsidR="0071547E">
                        <w:rPr>
                          <w:lang w:val="cy-GB"/>
                        </w:rPr>
                        <w:t>i</w:t>
                      </w:r>
                      <w:r w:rsidR="0071547E" w:rsidRPr="0071547E">
                        <w:rPr>
                          <w:lang w:val="cy-GB"/>
                        </w:rPr>
                        <w:t xml:space="preserve">’r awdurdod rheoli newid y trefniadau gofal neu wneud cais </w:t>
                      </w:r>
                      <w:r w:rsidR="0071547E">
                        <w:rPr>
                          <w:lang w:val="cy-GB"/>
                        </w:rPr>
                        <w:t>i</w:t>
                      </w:r>
                      <w:r w:rsidR="0071547E" w:rsidRPr="0071547E">
                        <w:rPr>
                          <w:lang w:val="cy-GB"/>
                        </w:rPr>
                        <w:t>’r corf</w:t>
                      </w:r>
                      <w:r w:rsidR="0071547E">
                        <w:rPr>
                          <w:lang w:val="cy-GB"/>
                        </w:rPr>
                        <w:t>f</w:t>
                      </w:r>
                      <w:r w:rsidR="0071547E" w:rsidRPr="0071547E">
                        <w:rPr>
                          <w:lang w:val="cy-GB"/>
                        </w:rPr>
                        <w:t xml:space="preserve"> goruchwylio am awdurdodiad safonol.</w:t>
                      </w:r>
                      <w:r w:rsidR="006C2533">
                        <w:rPr>
                          <w:lang w:val="cy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13FE8" w:rsidRPr="0071547E" w:rsidRDefault="00F13FE8" w:rsidP="00EB5CD5">
      <w:pPr>
        <w:rPr>
          <w:lang w:val="cy-GB"/>
        </w:rPr>
      </w:pPr>
    </w:p>
    <w:p w:rsidR="00F13FE8" w:rsidRPr="0071547E" w:rsidRDefault="00F13FE8" w:rsidP="00EB5CD5">
      <w:pPr>
        <w:rPr>
          <w:lang w:val="cy-GB"/>
        </w:rPr>
      </w:pPr>
    </w:p>
    <w:p w:rsidR="005B730D" w:rsidRPr="0071547E" w:rsidRDefault="005B730D" w:rsidP="005B730D">
      <w:pPr>
        <w:ind w:left="1437" w:hanging="2430"/>
        <w:rPr>
          <w:lang w:val="cy-GB"/>
        </w:rPr>
      </w:pPr>
      <w:r w:rsidRPr="0071547E">
        <w:rPr>
          <w:sz w:val="16"/>
          <w:szCs w:val="16"/>
          <w:lang w:val="cy-GB"/>
        </w:rPr>
        <w:tab/>
      </w:r>
    </w:p>
    <w:p w:rsidR="005B730D" w:rsidRPr="0071547E" w:rsidRDefault="005B730D" w:rsidP="005B730D">
      <w:pPr>
        <w:ind w:left="1437" w:hanging="2430"/>
        <w:rPr>
          <w:lang w:val="cy-GB"/>
        </w:rPr>
      </w:pPr>
    </w:p>
    <w:p w:rsidR="00A34858" w:rsidRPr="0071547E" w:rsidRDefault="006B5F19" w:rsidP="00A34858">
      <w:pPr>
        <w:ind w:left="1437" w:hanging="2430"/>
        <w:rPr>
          <w:lang w:val="cy-GB"/>
        </w:rPr>
      </w:pPr>
      <w:r w:rsidRPr="006B5F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AD29B" wp14:editId="23EE511D">
                <wp:simplePos x="0" y="0"/>
                <wp:positionH relativeFrom="column">
                  <wp:posOffset>5684808</wp:posOffset>
                </wp:positionH>
                <wp:positionV relativeFrom="paragraph">
                  <wp:posOffset>19062</wp:posOffset>
                </wp:positionV>
                <wp:extent cx="493155" cy="636378"/>
                <wp:effectExtent l="0" t="0" r="2159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55" cy="63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19" w:rsidRDefault="006B5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7.6pt;margin-top:1.5pt;width:38.8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">
                <v:textbox>
                  <w:txbxContent>
                    <w:p w:rsidR="006B5F19" w:rsidRDefault="006B5F19"/>
                  </w:txbxContent>
                </v:textbox>
              </v:shape>
            </w:pict>
          </mc:Fallback>
        </mc:AlternateContent>
      </w:r>
      <w:r w:rsidR="00214D0B" w:rsidRPr="0071547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48218" wp14:editId="36EFBDCB">
                <wp:simplePos x="0" y="0"/>
                <wp:positionH relativeFrom="column">
                  <wp:posOffset>-155274</wp:posOffset>
                </wp:positionH>
                <wp:positionV relativeFrom="paragraph">
                  <wp:posOffset>19062</wp:posOffset>
                </wp:positionV>
                <wp:extent cx="5848350" cy="6191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858" w:rsidRDefault="00A34858" w:rsidP="006C2533">
                            <w:pPr>
                              <w:ind w:hanging="993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1547E" w:rsidRPr="006C2533">
                              <w:rPr>
                                <w:lang w:val="cy-GB"/>
                              </w:rPr>
                              <w:t>Nid wyf wedi gofyn i’r awdurdod rheoli newid y trefniadau gofal na gwneud cais i’r corff goruchwylio am awdurdodiad safonol</w:t>
                            </w:r>
                            <w:r w:rsidRPr="006C2533">
                              <w:rPr>
                                <w:lang w:val="cy-GB"/>
                              </w:rPr>
                              <w:t>.</w:t>
                            </w:r>
                            <w:r w:rsidR="006C2533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2.25pt;margin-top:1.5pt;width:460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">
                <v:textbox>
                  <w:txbxContent>
                    <w:p w:rsidR="00A34858" w:rsidRDefault="00A34858" w:rsidP="006C2533">
                      <w:pPr>
                        <w:ind w:hanging="993"/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71547E" w:rsidRPr="006C2533">
                        <w:rPr>
                          <w:lang w:val="cy-GB"/>
                        </w:rPr>
                        <w:t>Nid wyf wedi gofyn i’r awdurdod rheoli newid y trefniadau gofal na gwneud cais i’r corff goruchwylio am awdurdodiad safonol</w:t>
                      </w:r>
                      <w:r w:rsidRPr="006C2533">
                        <w:rPr>
                          <w:lang w:val="cy-GB"/>
                        </w:rPr>
                        <w:t>.</w:t>
                      </w:r>
                      <w:r w:rsidR="006C2533"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30D" w:rsidRPr="0071547E">
        <w:rPr>
          <w:lang w:val="cy-GB"/>
        </w:rPr>
        <w:tab/>
      </w:r>
    </w:p>
    <w:p w:rsidR="005B730D" w:rsidRPr="0071547E" w:rsidRDefault="005B730D" w:rsidP="005B730D">
      <w:pPr>
        <w:ind w:left="1437" w:hanging="2430"/>
        <w:rPr>
          <w:lang w:val="cy-GB"/>
        </w:rPr>
      </w:pPr>
      <w:r w:rsidRPr="0071547E">
        <w:rPr>
          <w:lang w:val="cy-GB"/>
        </w:rPr>
        <w:t xml:space="preserve"> </w:t>
      </w:r>
    </w:p>
    <w:p w:rsidR="005B730D" w:rsidRPr="0071547E" w:rsidRDefault="005B730D" w:rsidP="005B730D">
      <w:pPr>
        <w:ind w:hanging="993"/>
        <w:rPr>
          <w:lang w:val="cy-GB"/>
        </w:rPr>
      </w:pPr>
    </w:p>
    <w:p w:rsidR="00A34858" w:rsidRPr="0071547E" w:rsidRDefault="00A34858" w:rsidP="005B730D">
      <w:pPr>
        <w:ind w:hanging="993"/>
        <w:rPr>
          <w:lang w:val="cy-GB"/>
        </w:rPr>
      </w:pPr>
    </w:p>
    <w:p w:rsidR="00A34858" w:rsidRPr="0071547E" w:rsidRDefault="00A34858" w:rsidP="005B730D">
      <w:pPr>
        <w:ind w:hanging="993"/>
        <w:rPr>
          <w:lang w:val="cy-GB"/>
        </w:rPr>
      </w:pPr>
    </w:p>
    <w:p w:rsidR="0032540C" w:rsidRPr="0071547E" w:rsidRDefault="0032540C" w:rsidP="005B730D">
      <w:pPr>
        <w:ind w:hanging="993"/>
        <w:rPr>
          <w:lang w:val="cy-GB"/>
        </w:rPr>
      </w:pPr>
    </w:p>
    <w:tbl>
      <w:tblPr>
        <w:tblW w:w="101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3784"/>
        <w:gridCol w:w="2088"/>
        <w:gridCol w:w="2640"/>
      </w:tblGrid>
      <w:tr w:rsidR="00A34858" w:rsidRPr="0071547E" w:rsidTr="00A34858">
        <w:trPr>
          <w:trHeight w:val="510"/>
        </w:trPr>
        <w:tc>
          <w:tcPr>
            <w:tcW w:w="10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4858" w:rsidRPr="00C241E2" w:rsidRDefault="00C241E2">
            <w:pPr>
              <w:spacing w:before="120" w:after="120" w:line="276" w:lineRule="auto"/>
              <w:rPr>
                <w:b/>
                <w:sz w:val="22"/>
                <w:szCs w:val="22"/>
                <w:lang w:val="cy-GB" w:eastAsia="en-US"/>
              </w:rPr>
            </w:pPr>
            <w:r w:rsidRPr="006B5F19">
              <w:rPr>
                <w:b/>
                <w:color w:val="002060"/>
                <w:lang w:val="cy-GB"/>
              </w:rPr>
              <w:t>LLOFNODWCH A DYDDIWCH Y FFURFLEN HON YN AWR, OS GWELWCH YN DDA</w:t>
            </w:r>
          </w:p>
        </w:tc>
      </w:tr>
      <w:tr w:rsidR="00C241E2" w:rsidRPr="0071547E" w:rsidTr="00C241E2">
        <w:trPr>
          <w:trHeight w:val="54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E2" w:rsidRPr="00C241E2" w:rsidRDefault="00C241E2" w:rsidP="00882D56">
            <w:pPr>
              <w:spacing w:line="120" w:lineRule="auto"/>
              <w:rPr>
                <w:sz w:val="22"/>
                <w:szCs w:val="22"/>
                <w:lang w:val="cy-GB"/>
              </w:rPr>
            </w:pPr>
          </w:p>
          <w:p w:rsidR="00C241E2" w:rsidRPr="00A90D67" w:rsidRDefault="00C241E2" w:rsidP="00882D56">
            <w:pPr>
              <w:rPr>
                <w:sz w:val="22"/>
                <w:szCs w:val="22"/>
              </w:rPr>
            </w:pPr>
            <w:proofErr w:type="spellStart"/>
            <w:r w:rsidRPr="00A90D67">
              <w:rPr>
                <w:sz w:val="22"/>
              </w:rPr>
              <w:t>Llofnod</w:t>
            </w:r>
            <w:proofErr w:type="spellEnd"/>
          </w:p>
          <w:p w:rsidR="00C241E2" w:rsidRPr="00A90D67" w:rsidRDefault="00C241E2" w:rsidP="00882D56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E2" w:rsidRPr="00A90D67" w:rsidRDefault="00C241E2" w:rsidP="00882D56">
            <w:pPr>
              <w:spacing w:before="120"/>
              <w:rPr>
                <w:sz w:val="22"/>
                <w:szCs w:val="22"/>
              </w:rPr>
            </w:pPr>
          </w:p>
          <w:p w:rsidR="00C241E2" w:rsidRPr="00A90D67" w:rsidRDefault="00C241E2" w:rsidP="00882D56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E2" w:rsidRPr="00A90D67" w:rsidRDefault="00C241E2" w:rsidP="00882D56">
            <w:pPr>
              <w:spacing w:after="120"/>
              <w:rPr>
                <w:sz w:val="22"/>
                <w:szCs w:val="22"/>
              </w:rPr>
            </w:pPr>
            <w:proofErr w:type="spellStart"/>
            <w:r w:rsidRPr="00A90D67">
              <w:rPr>
                <w:sz w:val="22"/>
              </w:rPr>
              <w:t>Enw</w:t>
            </w:r>
            <w:proofErr w:type="spellEnd"/>
            <w:r w:rsidRPr="00A90D67">
              <w:rPr>
                <w:sz w:val="22"/>
              </w:rPr>
              <w:t xml:space="preserve"> </w:t>
            </w:r>
            <w:proofErr w:type="spellStart"/>
            <w:r w:rsidRPr="00A90D67">
              <w:rPr>
                <w:sz w:val="22"/>
              </w:rPr>
              <w:t>mewn</w:t>
            </w:r>
            <w:proofErr w:type="spellEnd"/>
            <w:r w:rsidRPr="00A90D67">
              <w:rPr>
                <w:sz w:val="22"/>
              </w:rPr>
              <w:t xml:space="preserve"> </w:t>
            </w:r>
            <w:proofErr w:type="spellStart"/>
            <w:r w:rsidRPr="00A90D67">
              <w:rPr>
                <w:sz w:val="22"/>
              </w:rPr>
              <w:t>llythrennau</w:t>
            </w:r>
            <w:proofErr w:type="spellEnd"/>
            <w:r w:rsidRPr="00A90D67">
              <w:rPr>
                <w:sz w:val="22"/>
              </w:rPr>
              <w:t xml:space="preserve"> bras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E2" w:rsidRPr="0071547E" w:rsidRDefault="00C241E2">
            <w:pPr>
              <w:spacing w:before="120" w:line="276" w:lineRule="auto"/>
              <w:rPr>
                <w:sz w:val="22"/>
                <w:szCs w:val="22"/>
                <w:lang w:val="cy-GB" w:eastAsia="en-US"/>
              </w:rPr>
            </w:pPr>
          </w:p>
        </w:tc>
      </w:tr>
      <w:tr w:rsidR="00A34858" w:rsidRPr="0071547E" w:rsidTr="00A34858">
        <w:trPr>
          <w:trHeight w:val="51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59" w:rsidRPr="0071547E" w:rsidRDefault="00C241E2">
            <w:pPr>
              <w:tabs>
                <w:tab w:val="left" w:pos="3514"/>
              </w:tabs>
              <w:spacing w:before="120" w:line="276" w:lineRule="auto"/>
              <w:rPr>
                <w:sz w:val="22"/>
                <w:szCs w:val="22"/>
                <w:lang w:val="cy-GB" w:eastAsia="en-US"/>
              </w:rPr>
            </w:pPr>
            <w:r>
              <w:rPr>
                <w:sz w:val="22"/>
                <w:szCs w:val="22"/>
                <w:lang w:val="cy-GB" w:eastAsia="en-US"/>
              </w:rPr>
              <w:t xml:space="preserve">Perthynas </w:t>
            </w:r>
            <w:proofErr w:type="spellStart"/>
            <w:r>
              <w:rPr>
                <w:sz w:val="22"/>
                <w:szCs w:val="22"/>
                <w:lang w:val="cy-GB" w:eastAsia="en-US"/>
              </w:rPr>
              <w:t>â’r</w:t>
            </w:r>
            <w:proofErr w:type="spellEnd"/>
            <w:r>
              <w:rPr>
                <w:sz w:val="22"/>
                <w:szCs w:val="22"/>
                <w:lang w:val="cy-GB" w:eastAsia="en-US"/>
              </w:rPr>
              <w:t xml:space="preserve"> person perthnasol</w:t>
            </w:r>
          </w:p>
          <w:p w:rsidR="00A34858" w:rsidRPr="0071547E" w:rsidRDefault="00A34858">
            <w:pPr>
              <w:tabs>
                <w:tab w:val="left" w:pos="3514"/>
              </w:tabs>
              <w:spacing w:before="120" w:line="276" w:lineRule="auto"/>
              <w:rPr>
                <w:sz w:val="22"/>
                <w:szCs w:val="22"/>
                <w:lang w:val="cy-GB" w:eastAsia="en-US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71547E" w:rsidRDefault="00A34858">
            <w:pPr>
              <w:spacing w:before="120" w:line="276" w:lineRule="auto"/>
              <w:rPr>
                <w:sz w:val="22"/>
                <w:szCs w:val="22"/>
                <w:lang w:val="cy-GB" w:eastAsia="en-US"/>
              </w:rPr>
            </w:pPr>
          </w:p>
        </w:tc>
      </w:tr>
      <w:tr w:rsidR="00A34858" w:rsidRPr="0071547E" w:rsidTr="00C241E2">
        <w:trPr>
          <w:trHeight w:val="51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8" w:rsidRPr="0071547E" w:rsidRDefault="00C241E2">
            <w:pPr>
              <w:spacing w:before="120" w:line="276" w:lineRule="auto"/>
              <w:rPr>
                <w:sz w:val="22"/>
                <w:szCs w:val="22"/>
                <w:lang w:val="cy-GB" w:eastAsia="en-US"/>
              </w:rPr>
            </w:pPr>
            <w:r>
              <w:rPr>
                <w:sz w:val="22"/>
                <w:szCs w:val="22"/>
                <w:lang w:val="cy-GB" w:eastAsia="en-US"/>
              </w:rPr>
              <w:t>Dyddiad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71547E" w:rsidRDefault="00A34858">
            <w:pPr>
              <w:spacing w:before="120" w:line="276" w:lineRule="auto"/>
              <w:rPr>
                <w:sz w:val="22"/>
                <w:szCs w:val="22"/>
                <w:lang w:val="cy-GB"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71547E" w:rsidRDefault="006B5F19">
            <w:pPr>
              <w:spacing w:before="120" w:line="276" w:lineRule="auto"/>
              <w:rPr>
                <w:sz w:val="22"/>
                <w:szCs w:val="22"/>
                <w:lang w:val="cy-GB" w:eastAsia="en-US"/>
              </w:rPr>
            </w:pPr>
            <w:r>
              <w:rPr>
                <w:sz w:val="22"/>
                <w:szCs w:val="22"/>
                <w:lang w:val="cy-GB" w:eastAsia="en-US"/>
              </w:rPr>
              <w:t>Amser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71547E" w:rsidRDefault="00A34858">
            <w:pPr>
              <w:spacing w:before="120" w:line="276" w:lineRule="auto"/>
              <w:rPr>
                <w:sz w:val="22"/>
                <w:szCs w:val="22"/>
                <w:lang w:val="cy-GB" w:eastAsia="en-US"/>
              </w:rPr>
            </w:pPr>
          </w:p>
        </w:tc>
      </w:tr>
    </w:tbl>
    <w:p w:rsidR="005B730D" w:rsidRPr="0071547E" w:rsidRDefault="005B730D" w:rsidP="005B730D">
      <w:pPr>
        <w:ind w:hanging="993"/>
        <w:rPr>
          <w:lang w:val="cy-GB"/>
        </w:rPr>
      </w:pPr>
    </w:p>
    <w:sectPr w:rsidR="005B730D" w:rsidRPr="0071547E" w:rsidSect="00B63FF3">
      <w:headerReference w:type="default" r:id="rId13"/>
      <w:footerReference w:type="default" r:id="rId14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C9" w:rsidRDefault="006A26C9" w:rsidP="00EB5CD5">
      <w:r>
        <w:separator/>
      </w:r>
    </w:p>
  </w:endnote>
  <w:endnote w:type="continuationSeparator" w:id="0">
    <w:p w:rsidR="006A26C9" w:rsidRDefault="006A26C9" w:rsidP="00EB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  <w:lang w:val="cy-GB"/>
      </w:rPr>
      <w:id w:val="-1522159876"/>
      <w:docPartObj>
        <w:docPartGallery w:val="Page Numbers (Bottom of Page)"/>
        <w:docPartUnique/>
      </w:docPartObj>
    </w:sdtPr>
    <w:sdtEndPr/>
    <w:sdtContent>
      <w:p w:rsidR="00BB1551" w:rsidRPr="006C2533" w:rsidRDefault="006C2533" w:rsidP="0032540C">
        <w:pPr>
          <w:pStyle w:val="Footer"/>
          <w:jc w:val="right"/>
          <w:rPr>
            <w:sz w:val="16"/>
            <w:szCs w:val="16"/>
            <w:lang w:val="cy-GB"/>
          </w:rPr>
        </w:pPr>
        <w:r w:rsidRPr="006C2533">
          <w:rPr>
            <w:sz w:val="16"/>
            <w:szCs w:val="16"/>
            <w:lang w:val="cy-GB"/>
          </w:rPr>
          <w:t>Tudalen</w:t>
        </w:r>
        <w:r w:rsidR="00BB1551" w:rsidRPr="006C2533">
          <w:rPr>
            <w:sz w:val="16"/>
            <w:szCs w:val="16"/>
            <w:lang w:val="cy-GB"/>
          </w:rPr>
          <w:t xml:space="preserve"> | </w:t>
        </w:r>
        <w:r w:rsidR="00BB1551" w:rsidRPr="006C2533">
          <w:rPr>
            <w:sz w:val="16"/>
            <w:szCs w:val="16"/>
            <w:lang w:val="cy-GB"/>
          </w:rPr>
          <w:fldChar w:fldCharType="begin"/>
        </w:r>
        <w:r w:rsidR="00BB1551" w:rsidRPr="006C2533">
          <w:rPr>
            <w:sz w:val="16"/>
            <w:szCs w:val="16"/>
            <w:lang w:val="cy-GB"/>
          </w:rPr>
          <w:instrText xml:space="preserve"> PAGE   \* MERGEFORMAT </w:instrText>
        </w:r>
        <w:r w:rsidR="00BB1551" w:rsidRPr="006C2533">
          <w:rPr>
            <w:sz w:val="16"/>
            <w:szCs w:val="16"/>
            <w:lang w:val="cy-GB"/>
          </w:rPr>
          <w:fldChar w:fldCharType="separate"/>
        </w:r>
        <w:r w:rsidR="005038A7">
          <w:rPr>
            <w:noProof/>
            <w:sz w:val="16"/>
            <w:szCs w:val="16"/>
            <w:lang w:val="cy-GB"/>
          </w:rPr>
          <w:t>1</w:t>
        </w:r>
        <w:r w:rsidR="00BB1551" w:rsidRPr="006C2533">
          <w:rPr>
            <w:sz w:val="16"/>
            <w:szCs w:val="16"/>
            <w:lang w:val="cy-GB"/>
          </w:rPr>
          <w:fldChar w:fldCharType="end"/>
        </w:r>
      </w:p>
    </w:sdtContent>
  </w:sdt>
  <w:p w:rsidR="006C2533" w:rsidRPr="006C2533" w:rsidRDefault="006C2533" w:rsidP="006C2533">
    <w:pPr>
      <w:pStyle w:val="Footer"/>
      <w:tabs>
        <w:tab w:val="left" w:pos="4153"/>
      </w:tabs>
      <w:ind w:right="360"/>
      <w:jc w:val="center"/>
      <w:rPr>
        <w:sz w:val="16"/>
        <w:szCs w:val="16"/>
        <w:lang w:val="cy-GB"/>
      </w:rPr>
    </w:pPr>
    <w:r w:rsidRPr="006C2533">
      <w:rPr>
        <w:sz w:val="16"/>
        <w:szCs w:val="16"/>
        <w:lang w:val="cy-GB"/>
      </w:rPr>
      <w:t xml:space="preserve">Trefniadau Diogelu rhag Colli Rhyddid </w:t>
    </w:r>
    <w:r>
      <w:rPr>
        <w:sz w:val="16"/>
        <w:szCs w:val="16"/>
        <w:lang w:val="cy-GB"/>
      </w:rPr>
      <w:t>-</w:t>
    </w:r>
    <w:r w:rsidRPr="006C2533">
      <w:rPr>
        <w:sz w:val="16"/>
        <w:szCs w:val="16"/>
        <w:lang w:val="cy-GB"/>
      </w:rPr>
      <w:t xml:space="preserve"> Ffurflen 1B Gymraeg</w:t>
    </w:r>
  </w:p>
  <w:p w:rsidR="006C2533" w:rsidRPr="006B5F19" w:rsidRDefault="006C2533" w:rsidP="0032540C">
    <w:pPr>
      <w:pStyle w:val="Footer"/>
      <w:jc w:val="center"/>
      <w:rPr>
        <w:color w:val="FF0000"/>
        <w:sz w:val="16"/>
        <w:szCs w:val="16"/>
        <w:lang w:val="cy-GB"/>
      </w:rPr>
    </w:pPr>
    <w:r w:rsidRPr="006B5F19">
      <w:rPr>
        <w:color w:val="FF0000"/>
        <w:sz w:val="16"/>
        <w:szCs w:val="16"/>
        <w:lang w:val="cy-GB"/>
      </w:rPr>
      <w:t xml:space="preserve">Adroddiad am Amddifadiad Posibl o Ryddid gan Aelod o’r Teulu, Cyfaill neu Gefnogwr </w:t>
    </w:r>
  </w:p>
  <w:p w:rsidR="0032540C" w:rsidRPr="0032540C" w:rsidRDefault="0032540C" w:rsidP="0032540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C9" w:rsidRDefault="006A26C9" w:rsidP="00EB5CD5">
      <w:r>
        <w:separator/>
      </w:r>
    </w:p>
  </w:footnote>
  <w:footnote w:type="continuationSeparator" w:id="0">
    <w:p w:rsidR="006A26C9" w:rsidRDefault="006A26C9" w:rsidP="00EB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81" w:rsidRDefault="00061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EE9"/>
    <w:multiLevelType w:val="hybridMultilevel"/>
    <w:tmpl w:val="E69EBB9C"/>
    <w:lvl w:ilvl="0" w:tplc="6B540E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0DDD"/>
    <w:multiLevelType w:val="hybridMultilevel"/>
    <w:tmpl w:val="FFEC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71845"/>
    <w:multiLevelType w:val="hybridMultilevel"/>
    <w:tmpl w:val="803E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282A"/>
    <w:multiLevelType w:val="hybridMultilevel"/>
    <w:tmpl w:val="106A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5"/>
    <w:rsid w:val="00022753"/>
    <w:rsid w:val="00061981"/>
    <w:rsid w:val="00077B61"/>
    <w:rsid w:val="000B276F"/>
    <w:rsid w:val="00214D0B"/>
    <w:rsid w:val="00223936"/>
    <w:rsid w:val="00252C62"/>
    <w:rsid w:val="002A7F82"/>
    <w:rsid w:val="0032540C"/>
    <w:rsid w:val="003522CE"/>
    <w:rsid w:val="003A43D6"/>
    <w:rsid w:val="00403B88"/>
    <w:rsid w:val="0047520F"/>
    <w:rsid w:val="005038A7"/>
    <w:rsid w:val="005B730D"/>
    <w:rsid w:val="005E72EB"/>
    <w:rsid w:val="006A26C9"/>
    <w:rsid w:val="006B5F19"/>
    <w:rsid w:val="006C2533"/>
    <w:rsid w:val="0071547E"/>
    <w:rsid w:val="00717DCD"/>
    <w:rsid w:val="0075034C"/>
    <w:rsid w:val="00766A59"/>
    <w:rsid w:val="008125EF"/>
    <w:rsid w:val="0081488D"/>
    <w:rsid w:val="00852EED"/>
    <w:rsid w:val="008738B9"/>
    <w:rsid w:val="008772CB"/>
    <w:rsid w:val="008C5AB0"/>
    <w:rsid w:val="008F526A"/>
    <w:rsid w:val="00A34858"/>
    <w:rsid w:val="00AE4753"/>
    <w:rsid w:val="00B34404"/>
    <w:rsid w:val="00B63FF3"/>
    <w:rsid w:val="00B95189"/>
    <w:rsid w:val="00BB1551"/>
    <w:rsid w:val="00BB7A16"/>
    <w:rsid w:val="00BD57E5"/>
    <w:rsid w:val="00C241E2"/>
    <w:rsid w:val="00D437EA"/>
    <w:rsid w:val="00E265E2"/>
    <w:rsid w:val="00EB5CD5"/>
    <w:rsid w:val="00EE66D6"/>
    <w:rsid w:val="00EF7806"/>
    <w:rsid w:val="00F10557"/>
    <w:rsid w:val="00F13FE8"/>
    <w:rsid w:val="00F43D3E"/>
    <w:rsid w:val="00F9137A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D5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CD5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5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CD5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D0"/>
    <w:rPr>
      <w:rFonts w:ascii="Tahoma" w:eastAsia="Times New Roman" w:hAnsi="Tahoma" w:cs="Tahoma"/>
      <w:color w:val="363435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63F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39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D5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CD5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5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CD5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D0"/>
    <w:rPr>
      <w:rFonts w:ascii="Tahoma" w:eastAsia="Times New Roman" w:hAnsi="Tahoma" w:cs="Tahoma"/>
      <w:color w:val="363435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63F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39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pload.wikimedia.org/wikipedia/en/8/84/NHS_logo_in_Wales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391D-4DC0-4227-97B4-18B5FC16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9C3476E0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GrayA1</dc:creator>
  <cp:lastModifiedBy>Fellows, Carl (Admin)</cp:lastModifiedBy>
  <cp:revision>2</cp:revision>
  <cp:lastPrinted>2015-08-20T10:22:00Z</cp:lastPrinted>
  <dcterms:created xsi:type="dcterms:W3CDTF">2019-03-14T09:16:00Z</dcterms:created>
  <dcterms:modified xsi:type="dcterms:W3CDTF">2019-03-14T09:16:00Z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A12174830</vt:lpwstr>
  </property>
  <property fmtid="{D5CDD505-2E9C-101B-9397-08002B2CF9AE}" pid="4" name="Objective-Title">
    <vt:lpwstr>2015-10-14 Form 1b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2015-10-14T15:14:23Z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2015-10-28T14:43:49Z</vt:filetime>
  </property>
  <property fmtid="{D5CDD505-2E9C-101B-9397-08002B2CF9AE}" pid="10" name="Objective-ModificationStamp">
    <vt:filetime>2015-10-28T14:43:34Z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