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25" w:rsidRDefault="00806E25" w:rsidP="00806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B2993">
        <w:rPr>
          <w:rFonts w:ascii="Arial" w:hAnsi="Arial" w:cs="Arial"/>
          <w:b/>
          <w:sz w:val="32"/>
          <w:szCs w:val="32"/>
          <w:lang w:val="cy-GB"/>
        </w:rPr>
        <w:t>Dynodi darparwyr addysg uwch yn sefydliadau at ddibenion Deddf Addysg Uwch (Cymru) 2015</w:t>
      </w:r>
    </w:p>
    <w:p w:rsidR="00806E25" w:rsidRPr="00281252" w:rsidRDefault="00806E25" w:rsidP="00806E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y-GB" w:eastAsia="en-GB"/>
        </w:rPr>
      </w:pPr>
    </w:p>
    <w:p w:rsidR="00E9680C" w:rsidRPr="00281252" w:rsidRDefault="00281252" w:rsidP="0080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1252">
        <w:rPr>
          <w:rFonts w:ascii="Arial" w:hAnsi="Arial" w:cs="Arial"/>
          <w:sz w:val="24"/>
          <w:szCs w:val="24"/>
          <w:lang w:val="cy-GB"/>
        </w:rPr>
        <w:t>Mae’r ffurflen ganlynol ar gyfer ymgeiswyr</w:t>
      </w:r>
      <w:r w:rsidR="000B5D43" w:rsidRPr="00281252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"/>
      </w:r>
      <w:r w:rsidR="000B5D43" w:rsidRPr="00281252">
        <w:rPr>
          <w:rFonts w:ascii="Arial" w:hAnsi="Arial" w:cs="Arial"/>
          <w:sz w:val="24"/>
          <w:szCs w:val="24"/>
          <w:lang w:val="cy-GB"/>
        </w:rPr>
        <w:t xml:space="preserve"> </w:t>
      </w:r>
      <w:r w:rsidR="00AC7F2B">
        <w:rPr>
          <w:rFonts w:ascii="Arial" w:hAnsi="Arial" w:cs="Arial"/>
          <w:sz w:val="24"/>
          <w:szCs w:val="24"/>
          <w:lang w:val="cy-GB"/>
        </w:rPr>
        <w:t>sy’n dymuno c</w:t>
      </w:r>
      <w:r>
        <w:rPr>
          <w:rFonts w:ascii="Arial" w:hAnsi="Arial" w:cs="Arial"/>
          <w:sz w:val="24"/>
          <w:szCs w:val="24"/>
          <w:lang w:val="cy-GB"/>
        </w:rPr>
        <w:t>ael eu dynodi’n sefydliad at ddibenion Deddf Addysg Uwch (Cymru) 2015. Dylid darllen y canllawiau cysylltiedig, sydd ar gael ar</w:t>
      </w:r>
      <w:r w:rsidR="00EE6B19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EE6B19" w:rsidRPr="00925944">
          <w:rPr>
            <w:rStyle w:val="Hyperlink"/>
            <w:rFonts w:ascii="Arial" w:hAnsi="Arial" w:cs="Arial"/>
            <w:sz w:val="24"/>
            <w:szCs w:val="24"/>
            <w:lang w:val="cy-GB"/>
          </w:rPr>
          <w:t>https://beta.llyw.cymru/dynodi-s</w:t>
        </w:r>
        <w:bookmarkStart w:id="0" w:name="_GoBack"/>
        <w:bookmarkEnd w:id="0"/>
        <w:r w:rsidR="00EE6B19" w:rsidRPr="00925944">
          <w:rPr>
            <w:rStyle w:val="Hyperlink"/>
            <w:rFonts w:ascii="Arial" w:hAnsi="Arial" w:cs="Arial"/>
            <w:sz w:val="24"/>
            <w:szCs w:val="24"/>
            <w:lang w:val="cy-GB"/>
          </w:rPr>
          <w:t>e</w:t>
        </w:r>
        <w:r w:rsidR="00EE6B19" w:rsidRPr="00925944">
          <w:rPr>
            <w:rStyle w:val="Hyperlink"/>
            <w:rFonts w:ascii="Arial" w:hAnsi="Arial" w:cs="Arial"/>
            <w:sz w:val="24"/>
            <w:szCs w:val="24"/>
            <w:lang w:val="cy-GB"/>
          </w:rPr>
          <w:t>fydliadau-add</w:t>
        </w:r>
        <w:r w:rsidR="00EE6B19" w:rsidRPr="00925944">
          <w:rPr>
            <w:rStyle w:val="Hyperlink"/>
            <w:rFonts w:ascii="Arial" w:hAnsi="Arial" w:cs="Arial"/>
            <w:sz w:val="24"/>
            <w:szCs w:val="24"/>
            <w:lang w:val="cy-GB"/>
          </w:rPr>
          <w:t>y</w:t>
        </w:r>
        <w:r w:rsidR="00EE6B19" w:rsidRPr="00925944">
          <w:rPr>
            <w:rStyle w:val="Hyperlink"/>
            <w:rFonts w:ascii="Arial" w:hAnsi="Arial" w:cs="Arial"/>
            <w:sz w:val="24"/>
            <w:szCs w:val="24"/>
            <w:lang w:val="cy-GB"/>
          </w:rPr>
          <w:t>sg-uwch-canllawiau-gwneud-cais</w:t>
        </w:r>
      </w:hyperlink>
      <w:r w:rsidR="00EE6B19">
        <w:rPr>
          <w:rFonts w:ascii="Arial" w:hAnsi="Arial" w:cs="Arial"/>
          <w:sz w:val="24"/>
          <w:szCs w:val="24"/>
          <w:lang w:val="cy-GB"/>
        </w:rPr>
        <w:t xml:space="preserve"> </w:t>
      </w:r>
      <w:r w:rsidR="00245BAD">
        <w:rPr>
          <w:rFonts w:ascii="Arial" w:hAnsi="Arial"/>
          <w:color w:val="1F497D"/>
          <w:sz w:val="24"/>
        </w:rPr>
        <w:t xml:space="preserve"> </w:t>
      </w:r>
      <w:r w:rsidR="00CA67E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wrth </w:t>
      </w:r>
      <w:r w:rsidR="00406F2E">
        <w:rPr>
          <w:rFonts w:ascii="Arial" w:hAnsi="Arial" w:cs="Arial"/>
          <w:sz w:val="24"/>
          <w:szCs w:val="24"/>
          <w:lang w:val="cy-GB"/>
        </w:rPr>
        <w:t>lenwi’r</w:t>
      </w:r>
      <w:r>
        <w:rPr>
          <w:rFonts w:ascii="Arial" w:hAnsi="Arial" w:cs="Arial"/>
          <w:sz w:val="24"/>
          <w:szCs w:val="24"/>
          <w:lang w:val="cy-GB"/>
        </w:rPr>
        <w:t xml:space="preserve"> ffurflen hon</w:t>
      </w:r>
      <w:r w:rsidR="00D505EA" w:rsidRPr="00281252">
        <w:rPr>
          <w:rFonts w:ascii="Arial" w:hAnsi="Arial" w:cs="Arial"/>
          <w:sz w:val="24"/>
          <w:szCs w:val="24"/>
          <w:lang w:val="cy-GB"/>
        </w:rPr>
        <w:t>.</w:t>
      </w:r>
    </w:p>
    <w:p w:rsidR="00E172BA" w:rsidRPr="00281252" w:rsidRDefault="00E172BA" w:rsidP="00E172BA">
      <w:pPr>
        <w:spacing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:rsidR="009D607D" w:rsidRPr="00737579" w:rsidRDefault="00C7623E" w:rsidP="00E172BA">
      <w:pPr>
        <w:spacing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737579">
        <w:rPr>
          <w:rFonts w:ascii="Arial" w:hAnsi="Arial" w:cs="Arial"/>
          <w:i/>
          <w:sz w:val="24"/>
          <w:szCs w:val="24"/>
          <w:lang w:val="cy-GB"/>
        </w:rPr>
        <w:t xml:space="preserve">* = </w:t>
      </w:r>
      <w:r w:rsidR="00281252" w:rsidRPr="00737579">
        <w:rPr>
          <w:rFonts w:ascii="Arial" w:hAnsi="Arial" w:cs="Arial"/>
          <w:i/>
          <w:sz w:val="24"/>
          <w:szCs w:val="24"/>
          <w:lang w:val="cy-GB"/>
        </w:rPr>
        <w:t>gwybodaeth orfodol</w:t>
      </w:r>
      <w:r w:rsidRPr="00737579">
        <w:rPr>
          <w:rFonts w:ascii="Arial" w:hAnsi="Arial" w:cs="Arial"/>
          <w:i/>
          <w:sz w:val="24"/>
          <w:szCs w:val="24"/>
          <w:lang w:val="cy-GB"/>
        </w:rPr>
        <w:t xml:space="preserve"> </w:t>
      </w:r>
    </w:p>
    <w:p w:rsidR="00D505EA" w:rsidRPr="00C21030" w:rsidRDefault="00281252" w:rsidP="00D505EA">
      <w:pPr>
        <w:rPr>
          <w:rFonts w:ascii="Arial" w:hAnsi="Arial" w:cs="Arial"/>
          <w:b/>
          <w:sz w:val="28"/>
          <w:szCs w:val="28"/>
          <w:lang w:val="cy-GB"/>
        </w:rPr>
      </w:pPr>
      <w:r w:rsidRPr="00C21030">
        <w:rPr>
          <w:rFonts w:ascii="Arial" w:hAnsi="Arial" w:cs="Arial"/>
          <w:b/>
          <w:sz w:val="28"/>
          <w:szCs w:val="28"/>
          <w:lang w:val="cy-GB"/>
        </w:rPr>
        <w:t xml:space="preserve">Adran </w:t>
      </w:r>
      <w:r w:rsidR="00D505EA" w:rsidRPr="00C21030">
        <w:rPr>
          <w:rFonts w:ascii="Arial" w:hAnsi="Arial" w:cs="Arial"/>
          <w:b/>
          <w:sz w:val="28"/>
          <w:szCs w:val="28"/>
          <w:lang w:val="cy-GB"/>
        </w:rPr>
        <w:t xml:space="preserve">1 – </w:t>
      </w:r>
      <w:r w:rsidRPr="00C21030">
        <w:rPr>
          <w:rFonts w:ascii="Arial" w:hAnsi="Arial" w:cs="Arial"/>
          <w:b/>
          <w:sz w:val="28"/>
          <w:szCs w:val="28"/>
          <w:lang w:val="cy-GB"/>
        </w:rPr>
        <w:t>Gwybodaeth gyffredinol</w:t>
      </w:r>
      <w:r w:rsidR="00D505EA" w:rsidRPr="00C21030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226"/>
      </w:tblGrid>
      <w:tr w:rsidR="00400BA7" w:rsidRPr="00737579" w:rsidTr="00344236">
        <w:trPr>
          <w:trHeight w:val="558"/>
        </w:trPr>
        <w:tc>
          <w:tcPr>
            <w:tcW w:w="6226" w:type="dxa"/>
          </w:tcPr>
          <w:p w:rsidR="00400BA7" w:rsidRPr="00737579" w:rsidRDefault="00400BA7" w:rsidP="0017044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00BA7" w:rsidRPr="00737579" w:rsidRDefault="00281252" w:rsidP="0034423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Enw’r ymgeisydd</w:t>
      </w:r>
      <w:r w:rsidR="00C603E0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*</w:t>
      </w:r>
      <w:r w:rsidR="00D505EA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: </w:t>
      </w:r>
      <w:r w:rsidR="00400B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:rsidR="00400BA7" w:rsidRPr="00737579" w:rsidRDefault="00400BA7" w:rsidP="001E38F8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6226"/>
      </w:tblGrid>
      <w:tr w:rsidR="00362E1E" w:rsidRPr="00737579" w:rsidTr="00362E1E">
        <w:trPr>
          <w:trHeight w:val="558"/>
        </w:trPr>
        <w:tc>
          <w:tcPr>
            <w:tcW w:w="6226" w:type="dxa"/>
          </w:tcPr>
          <w:p w:rsidR="00362E1E" w:rsidRPr="00737579" w:rsidRDefault="00362E1E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362E1E" w:rsidRPr="00737579" w:rsidRDefault="00362E1E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0D23CB" w:rsidRPr="00737579" w:rsidRDefault="000D23CB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0D23CB" w:rsidRPr="00737579" w:rsidRDefault="000D23CB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0D23CB" w:rsidRPr="00737579" w:rsidRDefault="00E0669C" w:rsidP="000D23CB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Prif gyfeiriad yr ymgeisydd</w:t>
      </w:r>
      <w:r w:rsidR="000D23CB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*: </w:t>
      </w:r>
    </w:p>
    <w:p w:rsidR="001E38F8" w:rsidRPr="00737579" w:rsidRDefault="00362E1E" w:rsidP="00362E1E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:rsidR="000D23CB" w:rsidRPr="00737579" w:rsidRDefault="000D23CB" w:rsidP="00362E1E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0D23CB" w:rsidRPr="00737579" w:rsidRDefault="000D23CB" w:rsidP="00362E1E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6226"/>
      </w:tblGrid>
      <w:tr w:rsidR="009C2DCB" w:rsidRPr="00737579" w:rsidTr="000D23CB">
        <w:trPr>
          <w:trHeight w:val="841"/>
        </w:trPr>
        <w:tc>
          <w:tcPr>
            <w:tcW w:w="6226" w:type="dxa"/>
          </w:tcPr>
          <w:p w:rsidR="009C2DCB" w:rsidRPr="00737579" w:rsidRDefault="009C2DCB" w:rsidP="009C2DCB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17044D" w:rsidRPr="00737579" w:rsidRDefault="0017044D" w:rsidP="008D726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0D23CB" w:rsidRPr="00737579" w:rsidRDefault="00E0669C" w:rsidP="000D23CB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Enw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AC7F2B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swydd yn y sefydliad</w:t>
      </w:r>
      <w:r w:rsidR="00432971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  <w:r w:rsidR="000D23CB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:rsidR="00400BA7" w:rsidRPr="00737579" w:rsidRDefault="00400BA7" w:rsidP="00362E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226"/>
      </w:tblGrid>
      <w:tr w:rsidR="00400BA7" w:rsidRPr="00737579" w:rsidTr="00142233">
        <w:trPr>
          <w:trHeight w:val="410"/>
        </w:trPr>
        <w:tc>
          <w:tcPr>
            <w:tcW w:w="6226" w:type="dxa"/>
          </w:tcPr>
          <w:p w:rsidR="00400BA7" w:rsidRPr="00737579" w:rsidRDefault="00400BA7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00BA7" w:rsidRPr="00737579" w:rsidRDefault="00E0669C" w:rsidP="00344236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Rhif ffôn</w:t>
      </w:r>
      <w:r w:rsidR="00400B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: </w:t>
      </w:r>
    </w:p>
    <w:p w:rsidR="00400BA7" w:rsidRPr="00737579" w:rsidRDefault="00400BA7" w:rsidP="00400BA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226"/>
      </w:tblGrid>
      <w:tr w:rsidR="00400BA7" w:rsidRPr="00737579" w:rsidTr="006D5C23">
        <w:trPr>
          <w:trHeight w:val="558"/>
        </w:trPr>
        <w:tc>
          <w:tcPr>
            <w:tcW w:w="6226" w:type="dxa"/>
          </w:tcPr>
          <w:p w:rsidR="00400BA7" w:rsidRPr="00737579" w:rsidRDefault="00400BA7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00BA7" w:rsidRPr="00737579" w:rsidRDefault="00E0669C" w:rsidP="006D5C23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Cyfeiriad e</w:t>
      </w:r>
      <w:r w:rsidR="00EF14FE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-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bost</w:t>
      </w:r>
      <w:r w:rsidR="00400B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: </w:t>
      </w:r>
    </w:p>
    <w:p w:rsidR="00400BA7" w:rsidRDefault="00400BA7" w:rsidP="00E704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3D5CB8" w:rsidRDefault="003D5CB8" w:rsidP="00E704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3D5CB8" w:rsidRDefault="003D5CB8" w:rsidP="00E704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3D5CB8" w:rsidRDefault="003D5CB8" w:rsidP="00E704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sectPr w:rsidR="003D5CB8" w:rsidSect="002872DC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05EA" w:rsidRPr="00737579" w:rsidRDefault="00D505EA" w:rsidP="00CA6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lastRenderedPageBreak/>
        <w:t xml:space="preserve">(b) </w:t>
      </w:r>
      <w:r w:rsidR="00E0669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Unrhyw enwau eraill y mae’r ymgeis</w:t>
      </w:r>
      <w:r w:rsidR="00AF38FF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ydd</w:t>
      </w:r>
      <w:r w:rsidR="00E0669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yn </w:t>
      </w:r>
      <w:r w:rsidR="006F11EF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</w:t>
      </w:r>
      <w:r w:rsidR="00E0669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weithredu</w:t>
      </w:r>
      <w:r w:rsidR="006F11EF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proofErr w:type="spellStart"/>
      <w:r w:rsidR="006F11EF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odanynt</w:t>
      </w:r>
      <w:proofErr w:type="spellEnd"/>
      <w:r w:rsidR="001E38F8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*</w:t>
      </w:r>
      <w:r w:rsidR="00F06B00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</w:p>
    <w:p w:rsidR="00400BA7" w:rsidRPr="00737579" w:rsidRDefault="00400BA7" w:rsidP="00CA67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00BA7" w:rsidRPr="00737579" w:rsidTr="00C00B46">
        <w:trPr>
          <w:trHeight w:val="1123"/>
        </w:trPr>
        <w:tc>
          <w:tcPr>
            <w:tcW w:w="8635" w:type="dxa"/>
          </w:tcPr>
          <w:p w:rsidR="001E38F8" w:rsidRPr="00737579" w:rsidRDefault="001E38F8" w:rsidP="00CA67E2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E0669C" w:rsidRPr="00737579" w:rsidRDefault="00E0669C" w:rsidP="00CA67E2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E0669C" w:rsidRPr="00737579" w:rsidRDefault="00E0669C" w:rsidP="00CA67E2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E0669C" w:rsidRPr="00737579" w:rsidRDefault="00E0669C" w:rsidP="00CA67E2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D505EA" w:rsidRPr="00737579" w:rsidRDefault="00C603E0" w:rsidP="00CA6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(c) </w:t>
      </w:r>
      <w:r w:rsidR="00E0669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Manylion cyswllt 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ar gyfer anfon g</w:t>
      </w:r>
      <w:r w:rsidR="00E0669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ohebiaeth, gan gynnwys enw, cyfeiriad e</w:t>
      </w:r>
      <w:r w:rsidR="00EF14FE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-</w:t>
      </w:r>
      <w:r w:rsidR="00E0669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bost a rhif ffôn (os 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ydynt yn</w:t>
      </w:r>
      <w:r w:rsidR="00E0669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wahanol i’r uchod):</w:t>
      </w:r>
    </w:p>
    <w:p w:rsidR="00400BA7" w:rsidRPr="00E8412E" w:rsidRDefault="00400BA7" w:rsidP="00CA6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00BA7" w:rsidRPr="00737579" w:rsidTr="00E7041E">
        <w:trPr>
          <w:trHeight w:val="1551"/>
        </w:trPr>
        <w:tc>
          <w:tcPr>
            <w:tcW w:w="8635" w:type="dxa"/>
          </w:tcPr>
          <w:p w:rsidR="00400BA7" w:rsidRPr="00737579" w:rsidRDefault="00400BA7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F435EC" w:rsidRPr="00E8412E" w:rsidRDefault="00E0669C" w:rsidP="00CA47A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cy-GB" w:eastAsia="en-GB"/>
        </w:rPr>
      </w:pPr>
      <w:r w:rsidRPr="00C21030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 xml:space="preserve">Adran </w:t>
      </w:r>
      <w:r w:rsidR="00737B0E" w:rsidRPr="00C21030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 xml:space="preserve">2 </w:t>
      </w:r>
      <w:r w:rsidRPr="00C21030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>–</w:t>
      </w:r>
      <w:r w:rsidR="00737B0E" w:rsidRPr="00C21030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 xml:space="preserve"> </w:t>
      </w:r>
      <w:r w:rsidRPr="00C21030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>Statws elusennol</w:t>
      </w:r>
      <w:r w:rsidR="00737B0E" w:rsidRPr="00C21030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 xml:space="preserve"> </w:t>
      </w:r>
    </w:p>
    <w:p w:rsidR="002E3337" w:rsidRDefault="002E3337" w:rsidP="00CA47A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E0669C" w:rsidRPr="00737579" w:rsidRDefault="00E0669C" w:rsidP="00CA67E2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737579">
        <w:rPr>
          <w:rFonts w:ascii="Arial" w:hAnsi="Arial" w:cs="Arial"/>
          <w:sz w:val="24"/>
          <w:szCs w:val="24"/>
          <w:lang w:val="cy-GB"/>
        </w:rPr>
        <w:t xml:space="preserve">Mae’r adran hon yn orfodol; </w:t>
      </w:r>
      <w:r w:rsidRPr="00806E25">
        <w:rPr>
          <w:rFonts w:ascii="Arial" w:hAnsi="Arial" w:cs="Arial"/>
          <w:b/>
          <w:sz w:val="24"/>
          <w:szCs w:val="24"/>
          <w:lang w:val="cy-GB"/>
        </w:rPr>
        <w:t>rhaid</w:t>
      </w:r>
      <w:r w:rsidR="005378D2" w:rsidRPr="00737579">
        <w:rPr>
          <w:rFonts w:ascii="Arial" w:hAnsi="Arial" w:cs="Arial"/>
          <w:sz w:val="24"/>
          <w:szCs w:val="24"/>
          <w:lang w:val="cy-GB"/>
        </w:rPr>
        <w:t xml:space="preserve"> i bob c</w:t>
      </w:r>
      <w:r w:rsidRPr="00737579">
        <w:rPr>
          <w:rFonts w:ascii="Arial" w:hAnsi="Arial" w:cs="Arial"/>
          <w:sz w:val="24"/>
          <w:szCs w:val="24"/>
          <w:lang w:val="cy-GB"/>
        </w:rPr>
        <w:t xml:space="preserve">ais gynnwys gwybodaeth </w:t>
      </w:r>
      <w:r w:rsidR="005378D2" w:rsidRPr="00737579">
        <w:rPr>
          <w:rFonts w:ascii="Arial" w:hAnsi="Arial" w:cs="Arial"/>
          <w:sz w:val="24"/>
          <w:szCs w:val="24"/>
          <w:lang w:val="cy-GB"/>
        </w:rPr>
        <w:t>am</w:t>
      </w:r>
      <w:r w:rsidRPr="00737579">
        <w:rPr>
          <w:rFonts w:ascii="Arial" w:hAnsi="Arial" w:cs="Arial"/>
          <w:sz w:val="24"/>
          <w:szCs w:val="24"/>
          <w:lang w:val="cy-GB"/>
        </w:rPr>
        <w:t xml:space="preserve"> statws elusennol yr ymgeisydd. Llenwch naill ai (a) ar gyfer yr ymgeiswyr hynny sydd wedi’u cofrestru â </w:t>
      </w:r>
      <w:proofErr w:type="spellStart"/>
      <w:r w:rsidRPr="00737579">
        <w:rPr>
          <w:rFonts w:ascii="Arial" w:hAnsi="Arial" w:cs="Arial"/>
          <w:sz w:val="24"/>
          <w:szCs w:val="24"/>
          <w:lang w:val="cy-GB"/>
        </w:rPr>
        <w:t>rheoleiddiwr</w:t>
      </w:r>
      <w:proofErr w:type="spellEnd"/>
      <w:r w:rsidRPr="00737579">
        <w:rPr>
          <w:rFonts w:ascii="Arial" w:hAnsi="Arial" w:cs="Arial"/>
          <w:sz w:val="24"/>
          <w:szCs w:val="24"/>
          <w:lang w:val="cy-GB"/>
        </w:rPr>
        <w:t xml:space="preserve"> elusenn</w:t>
      </w:r>
      <w:r w:rsidR="005E31A9" w:rsidRPr="00737579">
        <w:rPr>
          <w:rFonts w:ascii="Arial" w:hAnsi="Arial" w:cs="Arial"/>
          <w:sz w:val="24"/>
          <w:szCs w:val="24"/>
          <w:lang w:val="cy-GB"/>
        </w:rPr>
        <w:t>au</w:t>
      </w:r>
      <w:r w:rsidRPr="00737579">
        <w:rPr>
          <w:rFonts w:ascii="Arial" w:hAnsi="Arial" w:cs="Arial"/>
          <w:sz w:val="24"/>
          <w:szCs w:val="24"/>
          <w:lang w:val="cy-GB"/>
        </w:rPr>
        <w:t>, neu (b) ar gyfer yr ymgeiswyr hynny na</w:t>
      </w:r>
      <w:r w:rsidR="00AF38FF" w:rsidRPr="00737579">
        <w:rPr>
          <w:rFonts w:ascii="Arial" w:hAnsi="Arial" w:cs="Arial"/>
          <w:sz w:val="24"/>
          <w:szCs w:val="24"/>
          <w:lang w:val="cy-GB"/>
        </w:rPr>
        <w:t>d</w:t>
      </w:r>
      <w:r w:rsidRPr="00737579">
        <w:rPr>
          <w:rFonts w:ascii="Arial" w:hAnsi="Arial" w:cs="Arial"/>
          <w:sz w:val="24"/>
          <w:szCs w:val="24"/>
          <w:lang w:val="cy-GB"/>
        </w:rPr>
        <w:t xml:space="preserve"> ydynt wedi’u cofrestru â </w:t>
      </w:r>
      <w:proofErr w:type="spellStart"/>
      <w:r w:rsidRPr="00737579">
        <w:rPr>
          <w:rFonts w:ascii="Arial" w:hAnsi="Arial" w:cs="Arial"/>
          <w:sz w:val="24"/>
          <w:szCs w:val="24"/>
          <w:lang w:val="cy-GB"/>
        </w:rPr>
        <w:t>rheoleiddiwr</w:t>
      </w:r>
      <w:proofErr w:type="spellEnd"/>
      <w:r w:rsidRPr="00737579">
        <w:rPr>
          <w:rFonts w:ascii="Arial" w:hAnsi="Arial" w:cs="Arial"/>
          <w:sz w:val="24"/>
          <w:szCs w:val="24"/>
          <w:lang w:val="cy-GB"/>
        </w:rPr>
        <w:t xml:space="preserve"> elusenn</w:t>
      </w:r>
      <w:r w:rsidR="005E31A9" w:rsidRPr="00737579">
        <w:rPr>
          <w:rFonts w:ascii="Arial" w:hAnsi="Arial" w:cs="Arial"/>
          <w:sz w:val="24"/>
          <w:szCs w:val="24"/>
          <w:lang w:val="cy-GB"/>
        </w:rPr>
        <w:t>au</w:t>
      </w:r>
      <w:r w:rsidRPr="00737579">
        <w:rPr>
          <w:rFonts w:ascii="Arial" w:hAnsi="Arial" w:cs="Arial"/>
          <w:sz w:val="24"/>
          <w:szCs w:val="24"/>
          <w:lang w:val="cy-GB"/>
        </w:rPr>
        <w:t>.</w:t>
      </w:r>
    </w:p>
    <w:p w:rsidR="00D505EA" w:rsidRPr="00737579" w:rsidRDefault="00D505EA" w:rsidP="00D5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92"/>
      </w:tblGrid>
      <w:tr w:rsidR="004A0BA1" w:rsidRPr="00737579" w:rsidTr="004A0BA1">
        <w:trPr>
          <w:trHeight w:val="558"/>
        </w:trPr>
        <w:tc>
          <w:tcPr>
            <w:tcW w:w="5692" w:type="dxa"/>
          </w:tcPr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A0BA1" w:rsidRPr="00737579" w:rsidRDefault="004A0BA1" w:rsidP="004A0BA1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A662D6" w:rsidRPr="00737579" w:rsidRDefault="005378D2" w:rsidP="004A0BA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Rhif cofrestru’r elusen</w:t>
      </w:r>
      <w:r w:rsidR="00B57A70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</w:p>
    <w:p w:rsidR="004A0BA1" w:rsidRPr="00737579" w:rsidRDefault="004A0BA1" w:rsidP="00A662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92"/>
      </w:tblGrid>
      <w:tr w:rsidR="004A0BA1" w:rsidRPr="00737579" w:rsidTr="004A0BA1">
        <w:trPr>
          <w:trHeight w:val="558"/>
        </w:trPr>
        <w:tc>
          <w:tcPr>
            <w:tcW w:w="5692" w:type="dxa"/>
          </w:tcPr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4A0BA1" w:rsidRPr="00737579" w:rsidRDefault="004A0BA1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A0BA1" w:rsidRPr="00737579" w:rsidRDefault="004A0BA1" w:rsidP="004A0BA1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A662D6" w:rsidRPr="00737579" w:rsidRDefault="005378D2" w:rsidP="008B6AA3">
      <w:pPr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Enw a chyfeiriad y </w:t>
      </w:r>
      <w:proofErr w:type="spellStart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rheoleiddiwr</w:t>
      </w:r>
      <w:proofErr w:type="spellEnd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elusennau y mae’r ymgeisydd wedi’i gofrestru </w:t>
      </w:r>
      <w:r w:rsidR="00AC7F2B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 ef</w:t>
      </w:r>
      <w:r w:rsidR="00D505EA" w:rsidRPr="00737579">
        <w:rPr>
          <w:rStyle w:val="FootnoteReference"/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footnoteReference w:id="2"/>
      </w:r>
      <w:r w:rsidR="00B57A70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</w:p>
    <w:p w:rsidR="00353CD5" w:rsidRPr="00737579" w:rsidRDefault="00A11A4B" w:rsidP="00D50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:rsidR="00353CD5" w:rsidRPr="00737579" w:rsidRDefault="00353CD5" w:rsidP="00D50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5378D2" w:rsidRPr="00737579" w:rsidRDefault="00D505EA" w:rsidP="00D50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(b) </w:t>
      </w:r>
      <w:r w:rsidR="005378D2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Os nad yw’r ymgeisydd wedi’i gofrestru â </w:t>
      </w:r>
      <w:proofErr w:type="spellStart"/>
      <w:r w:rsidR="005378D2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rheoleiddiwr</w:t>
      </w:r>
      <w:proofErr w:type="spellEnd"/>
      <w:r w:rsidR="005378D2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elusennau, </w:t>
      </w:r>
      <w:r w:rsidR="00A9173D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dylid nodi’r rheswm pam nad oes angen cofrestru â </w:t>
      </w:r>
      <w:proofErr w:type="spellStart"/>
      <w:r w:rsidR="00A9173D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rheoleiddiwr</w:t>
      </w:r>
      <w:proofErr w:type="spellEnd"/>
      <w:r w:rsidR="00A9173D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elusennau:</w:t>
      </w:r>
    </w:p>
    <w:p w:rsidR="00FE7463" w:rsidRPr="00737579" w:rsidRDefault="00FE7463" w:rsidP="00FE74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635"/>
      </w:tblGrid>
      <w:tr w:rsidR="00FE7463" w:rsidRPr="00737579" w:rsidTr="00281252">
        <w:trPr>
          <w:trHeight w:val="1551"/>
        </w:trPr>
        <w:tc>
          <w:tcPr>
            <w:tcW w:w="8635" w:type="dxa"/>
          </w:tcPr>
          <w:p w:rsidR="00FE7463" w:rsidRPr="00737579" w:rsidRDefault="00FE7463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FE7463" w:rsidRPr="00737579" w:rsidRDefault="00FE7463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FE7463" w:rsidRPr="00737579" w:rsidRDefault="00FE7463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73538B" w:rsidRPr="00737579" w:rsidRDefault="0073538B" w:rsidP="00281252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D505EA" w:rsidRPr="00737579" w:rsidRDefault="00A9173D" w:rsidP="00D5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lastRenderedPageBreak/>
        <w:t xml:space="preserve">Os nad yw’r ymgeisydd wedi’i gofrestru â </w:t>
      </w:r>
      <w:proofErr w:type="spellStart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rheoleiddiwr</w:t>
      </w:r>
      <w:proofErr w:type="spellEnd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elusennau, </w:t>
      </w:r>
      <w:r w:rsidRPr="00737579">
        <w:rPr>
          <w:rFonts w:ascii="Arial" w:eastAsia="Times New Roman" w:hAnsi="Arial" w:cs="Arial"/>
          <w:b/>
          <w:color w:val="000000" w:themeColor="text1"/>
          <w:sz w:val="24"/>
          <w:szCs w:val="24"/>
          <w:lang w:val="cy-GB" w:eastAsia="en-GB"/>
        </w:rPr>
        <w:t>rhaid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i’r ymgeisydd gynnwys copi o ddogfen lywodraethu’r ymgeisydd</w:t>
      </w:r>
      <w:r w:rsidR="00D505EA" w:rsidRPr="00737579">
        <w:rPr>
          <w:rStyle w:val="FootnoteReference"/>
          <w:rFonts w:ascii="Arial" w:hAnsi="Arial" w:cs="Arial"/>
          <w:color w:val="000000" w:themeColor="text1"/>
          <w:sz w:val="24"/>
          <w:szCs w:val="24"/>
          <w:lang w:val="cy-GB"/>
        </w:rPr>
        <w:footnoteReference w:id="3"/>
      </w:r>
      <w:r w:rsidR="00D505EA"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:rsidR="00A11A4B" w:rsidRPr="00737579" w:rsidRDefault="00A11A4B" w:rsidP="00D5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C21030" w:rsidRPr="006C53F4" w:rsidRDefault="00A9173D" w:rsidP="00C2103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</w:pPr>
      <w:r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>Adran</w:t>
      </w:r>
      <w:r w:rsidR="00A662D6"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 xml:space="preserve"> </w:t>
      </w:r>
      <w:r w:rsidR="00D505EA"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>3</w:t>
      </w:r>
      <w:r w:rsidR="00A662D6"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 xml:space="preserve"> </w:t>
      </w:r>
      <w:r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>–</w:t>
      </w:r>
      <w:r w:rsidR="00A662D6"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 xml:space="preserve"> </w:t>
      </w:r>
      <w:r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>Darparu addysg uwch yng Nghymru</w:t>
      </w:r>
      <w:r w:rsidR="00A662D6" w:rsidRPr="006C53F4">
        <w:rPr>
          <w:rFonts w:ascii="Arial" w:eastAsia="Times New Roman" w:hAnsi="Arial" w:cs="Arial"/>
          <w:b/>
          <w:color w:val="000000" w:themeColor="text1"/>
          <w:sz w:val="28"/>
          <w:szCs w:val="28"/>
          <w:lang w:val="cy-GB" w:eastAsia="en-GB"/>
        </w:rPr>
        <w:t>:</w:t>
      </w:r>
    </w:p>
    <w:p w:rsidR="00D505EA" w:rsidRPr="00737579" w:rsidRDefault="00A662D6" w:rsidP="00C2103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b/>
          <w:color w:val="000000" w:themeColor="text1"/>
          <w:sz w:val="24"/>
          <w:szCs w:val="24"/>
          <w:lang w:val="cy-GB" w:eastAsia="en-GB"/>
        </w:rPr>
        <w:t xml:space="preserve"> </w:t>
      </w:r>
    </w:p>
    <w:p w:rsidR="00400BA7" w:rsidRPr="00737579" w:rsidRDefault="00084A3A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A9173D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(a) disgrifiad o’r addysg uwch a ddarperir </w:t>
      </w:r>
      <w:r w:rsidR="003056B4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gan yr ymgeisydd yng Nghymru</w:t>
      </w:r>
      <w:r w:rsidR="007645F6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RPr="00737579" w:rsidTr="00400BA7">
        <w:trPr>
          <w:trHeight w:val="2575"/>
        </w:trPr>
        <w:tc>
          <w:tcPr>
            <w:tcW w:w="8505" w:type="dxa"/>
          </w:tcPr>
          <w:p w:rsidR="00400BA7" w:rsidRPr="00737579" w:rsidRDefault="00400BA7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5B19E6" w:rsidRDefault="005B19E6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400BA7" w:rsidRPr="00737579" w:rsidRDefault="003056B4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(b) disgrifiad o’r dyfarniad </w:t>
      </w:r>
      <w:r w:rsidR="00A42B94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y caniateir iddo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gael ei roi i </w:t>
      </w:r>
      <w:r w:rsidR="00A42B94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berso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n o ganlyniad i’r addysg uwch 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 ddarperir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yng Nghymru gan yr ymgeisydd</w:t>
      </w:r>
      <w:r w:rsidR="007645F6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  <w:r w:rsidR="00497C0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RPr="00737579" w:rsidTr="00281252">
        <w:trPr>
          <w:trHeight w:val="2575"/>
        </w:trPr>
        <w:tc>
          <w:tcPr>
            <w:tcW w:w="8505" w:type="dxa"/>
          </w:tcPr>
          <w:p w:rsidR="00400BA7" w:rsidRPr="00737579" w:rsidRDefault="00400BA7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  <w:p w:rsidR="006B0E21" w:rsidRPr="00737579" w:rsidRDefault="006B0E21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00BA7" w:rsidRPr="00737579" w:rsidRDefault="00400BA7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400BA7" w:rsidRPr="00737579" w:rsidRDefault="00A42B94" w:rsidP="00B70A1E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(c) nifer y personau</w:t>
      </w:r>
      <w:r w:rsidR="003056B4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yng Nghymru sy’n ymgymryd â’r addysg uwch honno ar ddyddiad 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y</w:t>
      </w:r>
      <w:r w:rsidR="003056B4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cais</w:t>
      </w:r>
      <w:r w:rsidR="007645F6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  <w:r w:rsidR="00497C0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RPr="00737579" w:rsidTr="00045A79">
        <w:trPr>
          <w:trHeight w:val="784"/>
        </w:trPr>
        <w:tc>
          <w:tcPr>
            <w:tcW w:w="8505" w:type="dxa"/>
          </w:tcPr>
          <w:p w:rsidR="00400BA7" w:rsidRPr="00737579" w:rsidRDefault="00400BA7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00BA7" w:rsidRDefault="00400BA7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3D5CB8" w:rsidRDefault="003D5CB8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F06E56" w:rsidRPr="00737579" w:rsidRDefault="00F06E56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D505EA" w:rsidRPr="00737579" w:rsidRDefault="003056B4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lastRenderedPageBreak/>
        <w:t>(</w:t>
      </w:r>
      <w:proofErr w:type="spellStart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ch</w:t>
      </w:r>
      <w:proofErr w:type="spellEnd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) y</w:t>
      </w:r>
      <w:r w:rsidR="006D68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 ardal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yng Nghymru lle darperir addysg uwch</w:t>
      </w:r>
      <w:r w:rsidR="007645F6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  <w:r w:rsidR="00497C0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RPr="00737579" w:rsidTr="006B0E21">
        <w:trPr>
          <w:trHeight w:val="1301"/>
        </w:trPr>
        <w:tc>
          <w:tcPr>
            <w:tcW w:w="8505" w:type="dxa"/>
          </w:tcPr>
          <w:p w:rsidR="00400BA7" w:rsidRPr="00737579" w:rsidRDefault="00400BA7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B70A1E" w:rsidRDefault="00B70A1E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400BA7" w:rsidRPr="00737579" w:rsidRDefault="003056B4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(d) cyfeiriad unrhyw wefan a gynhelir gan yr ymgeisydd 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sy’n ymwneud </w:t>
      </w:r>
      <w:proofErr w:type="spellStart"/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â’r</w:t>
      </w:r>
      <w:proofErr w:type="spellEnd"/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6D68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ddarpariaeth o 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addysg 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uwch yng Nghymru 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gan yr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ymgeisydd hwnnw:</w:t>
      </w:r>
      <w:r w:rsidR="00497C0C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RPr="00737579" w:rsidTr="003A70AA">
        <w:trPr>
          <w:trHeight w:val="1589"/>
        </w:trPr>
        <w:tc>
          <w:tcPr>
            <w:tcW w:w="8505" w:type="dxa"/>
          </w:tcPr>
          <w:p w:rsidR="00400BA7" w:rsidRPr="00737579" w:rsidRDefault="00400BA7" w:rsidP="00281252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</w:p>
        </w:tc>
      </w:tr>
    </w:tbl>
    <w:p w:rsidR="00400BA7" w:rsidRPr="00737579" w:rsidRDefault="00400BA7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D505EA" w:rsidRPr="00737579" w:rsidRDefault="003056B4" w:rsidP="00D505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737579">
        <w:rPr>
          <w:rFonts w:ascii="Arial" w:eastAsia="Times New Roman" w:hAnsi="Arial" w:cs="Arial"/>
          <w:b/>
          <w:color w:val="000000" w:themeColor="text1"/>
          <w:sz w:val="24"/>
          <w:szCs w:val="24"/>
          <w:lang w:val="cy-GB" w:eastAsia="en-GB"/>
        </w:rPr>
        <w:t>Rhaid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6D68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i g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ais</w:t>
      </w:r>
      <w:r w:rsidR="006D68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gynnwys gydag ef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406F2E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opi o unrhyw brosbectws a gyhoedd</w:t>
      </w:r>
      <w:r w:rsidR="006D68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ir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gan yr ymgeisydd sy’n ymwneud </w:t>
      </w:r>
      <w:proofErr w:type="spellStart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â’r</w:t>
      </w:r>
      <w:proofErr w:type="spellEnd"/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6D68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ddarpariaeth o 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addysg uwch yng Nghymru gan yr ymgeisydd</w:t>
      </w:r>
      <w:r w:rsidR="006D68A7"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hwnnw</w:t>
      </w:r>
      <w:r w:rsidRPr="0073757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5A3486" w:rsidRPr="00737579" w:rsidRDefault="005A3486" w:rsidP="00D505EA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:rsidR="00BD6692" w:rsidRPr="00737579" w:rsidRDefault="003056B4" w:rsidP="00D505EA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Llofnod</w:t>
      </w:r>
      <w:r w:rsidR="00BD6692" w:rsidRPr="00737579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: ………………………………………………</w:t>
      </w:r>
      <w:r w:rsidR="00360BDF" w:rsidRPr="00737579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……….</w:t>
      </w:r>
      <w:r w:rsidR="00BD6692" w:rsidRPr="00737579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D</w:t>
      </w:r>
      <w:r w:rsidRPr="00737579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yddiad</w:t>
      </w:r>
      <w:r w:rsidR="00BD6692" w:rsidRPr="00737579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: …………………</w:t>
      </w:r>
    </w:p>
    <w:p w:rsidR="00783759" w:rsidRDefault="00783759" w:rsidP="00D505EA">
      <w:pPr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:rsidR="00D505EA" w:rsidRPr="00B70A1E" w:rsidRDefault="003056B4" w:rsidP="00D505EA">
      <w:pPr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  <w:r w:rsidRPr="00B70A1E">
        <w:rPr>
          <w:rFonts w:ascii="Arial" w:hAnsi="Arial" w:cs="Arial"/>
          <w:b/>
          <w:color w:val="000000" w:themeColor="text1"/>
          <w:sz w:val="28"/>
          <w:szCs w:val="28"/>
          <w:lang w:val="cy-GB"/>
        </w:rPr>
        <w:t>Adran</w:t>
      </w:r>
      <w:r w:rsidR="00042CB3" w:rsidRPr="00B70A1E">
        <w:rPr>
          <w:rFonts w:ascii="Arial" w:hAnsi="Arial" w:cs="Arial"/>
          <w:b/>
          <w:color w:val="000000" w:themeColor="text1"/>
          <w:sz w:val="28"/>
          <w:szCs w:val="28"/>
          <w:lang w:val="cy-GB"/>
        </w:rPr>
        <w:t xml:space="preserve"> 4 </w:t>
      </w:r>
      <w:r w:rsidRPr="00B70A1E">
        <w:rPr>
          <w:rFonts w:ascii="Arial" w:hAnsi="Arial" w:cs="Arial"/>
          <w:b/>
          <w:color w:val="000000" w:themeColor="text1"/>
          <w:sz w:val="28"/>
          <w:szCs w:val="28"/>
          <w:lang w:val="cy-GB"/>
        </w:rPr>
        <w:t>–</w:t>
      </w:r>
      <w:r w:rsidR="00042CB3" w:rsidRPr="00B70A1E">
        <w:rPr>
          <w:rFonts w:ascii="Arial" w:hAnsi="Arial" w:cs="Arial"/>
          <w:b/>
          <w:color w:val="000000" w:themeColor="text1"/>
          <w:sz w:val="28"/>
          <w:szCs w:val="28"/>
          <w:lang w:val="cy-GB"/>
        </w:rPr>
        <w:t xml:space="preserve"> </w:t>
      </w:r>
      <w:r w:rsidRPr="00B70A1E">
        <w:rPr>
          <w:rFonts w:ascii="Arial" w:hAnsi="Arial" w:cs="Arial"/>
          <w:b/>
          <w:color w:val="000000" w:themeColor="text1"/>
          <w:sz w:val="28"/>
          <w:szCs w:val="28"/>
          <w:lang w:val="cy-GB"/>
        </w:rPr>
        <w:t>Cyflwyno cais</w:t>
      </w:r>
    </w:p>
    <w:p w:rsidR="00D505EA" w:rsidRDefault="003056B4" w:rsidP="002E333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Dylech anfon y ffurflen gais hon ynghyd ag unrhyw ddogfennau sy’n ofynnol </w:t>
      </w:r>
      <w:r w:rsidR="00AC7F2B"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dan</w:t>
      </w: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Adrannau 2 a 3 y ffurflen hon i’r cyfeiriad canlynol:</w:t>
      </w:r>
    </w:p>
    <w:p w:rsidR="00D505EA" w:rsidRPr="00737579" w:rsidRDefault="003056B4" w:rsidP="002E333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Yr Is-adran Addysg Uwch</w:t>
      </w:r>
    </w:p>
    <w:p w:rsidR="00D505EA" w:rsidRPr="00737579" w:rsidRDefault="003056B4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Llywodraeth Cymru</w:t>
      </w:r>
    </w:p>
    <w:p w:rsidR="00D505EA" w:rsidRPr="00737579" w:rsidRDefault="003056B4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Parc </w:t>
      </w:r>
      <w:r w:rsidR="00D505EA"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Cathays </w:t>
      </w:r>
    </w:p>
    <w:p w:rsidR="00D505EA" w:rsidRPr="00737579" w:rsidRDefault="003056B4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Caerdydd</w:t>
      </w:r>
    </w:p>
    <w:p w:rsidR="006829B0" w:rsidRPr="00737579" w:rsidRDefault="00D505EA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CF10 3NQ</w:t>
      </w:r>
    </w:p>
    <w:p w:rsidR="006829B0" w:rsidRPr="00737579" w:rsidRDefault="00246515" w:rsidP="006829B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</w:t>
      </w:r>
      <w:r w:rsidR="00EF14FE">
        <w:rPr>
          <w:rFonts w:ascii="Arial" w:hAnsi="Arial" w:cs="Arial"/>
          <w:color w:val="000000" w:themeColor="text1"/>
          <w:sz w:val="24"/>
          <w:szCs w:val="24"/>
          <w:lang w:val="cy-GB"/>
        </w:rPr>
        <w:t>-</w:t>
      </w:r>
      <w:r w:rsidR="003056B4"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bost</w:t>
      </w:r>
      <w:r w:rsidR="006829B0"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: </w:t>
      </w:r>
      <w:hyperlink r:id="rId12" w:history="1">
        <w:r w:rsidR="00EE6B19" w:rsidRPr="00B928E2">
          <w:rPr>
            <w:rStyle w:val="Hyperlink"/>
            <w:rFonts w:ascii="Arial" w:hAnsi="Arial" w:cs="Arial"/>
            <w:sz w:val="24"/>
            <w:szCs w:val="24"/>
          </w:rPr>
          <w:t>CeisiadauAU.HEApplications@llyw.cymru</w:t>
        </w:r>
      </w:hyperlink>
    </w:p>
    <w:p w:rsidR="00D505EA" w:rsidRPr="00737579" w:rsidRDefault="003056B4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Gellir cael gwybodaeth bellach drwy anfon e</w:t>
      </w:r>
      <w:r w:rsidR="00246515">
        <w:rPr>
          <w:rFonts w:ascii="Arial" w:hAnsi="Arial" w:cs="Arial"/>
          <w:color w:val="000000" w:themeColor="text1"/>
          <w:sz w:val="24"/>
          <w:szCs w:val="24"/>
          <w:lang w:val="cy-GB"/>
        </w:rPr>
        <w:t>-</w:t>
      </w:r>
      <w:r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>bost i’r cyfeiriad uchod.</w:t>
      </w:r>
      <w:r w:rsidR="009F387E" w:rsidRPr="0073757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:rsidR="00281252" w:rsidRPr="00737579" w:rsidRDefault="00281252">
      <w:pPr>
        <w:rPr>
          <w:lang w:val="cy-GB"/>
        </w:rPr>
      </w:pPr>
    </w:p>
    <w:p w:rsidR="00521814" w:rsidRPr="00737579" w:rsidRDefault="00521814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</w:p>
    <w:sectPr w:rsidR="00521814" w:rsidRPr="00737579" w:rsidSect="002872D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94" w:rsidRDefault="00A42B94" w:rsidP="00D505EA">
      <w:pPr>
        <w:spacing w:after="0" w:line="240" w:lineRule="auto"/>
      </w:pPr>
      <w:r>
        <w:separator/>
      </w:r>
    </w:p>
  </w:endnote>
  <w:endnote w:type="continuationSeparator" w:id="0">
    <w:p w:rsidR="00A42B94" w:rsidRDefault="00A42B94" w:rsidP="00D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94" w:rsidRDefault="00A42B94" w:rsidP="00D505EA">
      <w:pPr>
        <w:spacing w:after="0" w:line="240" w:lineRule="auto"/>
      </w:pPr>
      <w:r>
        <w:separator/>
      </w:r>
    </w:p>
  </w:footnote>
  <w:footnote w:type="continuationSeparator" w:id="0">
    <w:p w:rsidR="00A42B94" w:rsidRDefault="00A42B94" w:rsidP="00D505EA">
      <w:pPr>
        <w:spacing w:after="0" w:line="240" w:lineRule="auto"/>
      </w:pPr>
      <w:r>
        <w:continuationSeparator/>
      </w:r>
    </w:p>
  </w:footnote>
  <w:footnote w:id="1">
    <w:p w:rsidR="00A42B94" w:rsidRPr="00AC7F2B" w:rsidRDefault="00A42B94">
      <w:pPr>
        <w:pStyle w:val="FootnoteText"/>
        <w:rPr>
          <w:lang w:val="cy-GB"/>
        </w:rPr>
      </w:pPr>
      <w:r w:rsidRPr="00AC7F2B">
        <w:rPr>
          <w:rStyle w:val="FootnoteReference"/>
          <w:rFonts w:ascii="Arial" w:hAnsi="Arial" w:cs="Arial"/>
          <w:lang w:val="cy-GB"/>
        </w:rPr>
        <w:footnoteRef/>
      </w:r>
      <w:r w:rsidRPr="00AC7F2B">
        <w:rPr>
          <w:rFonts w:ascii="Arial" w:hAnsi="Arial" w:cs="Arial"/>
          <w:lang w:val="cy-GB"/>
        </w:rPr>
        <w:t xml:space="preserve"> Yn y ffurflen hon, mae’r term “ymgeisydd” yn cyfeirio at y darparwr addysg uwch </w:t>
      </w:r>
      <w:r>
        <w:rPr>
          <w:rFonts w:ascii="Arial" w:hAnsi="Arial" w:cs="Arial"/>
          <w:lang w:val="cy-GB"/>
        </w:rPr>
        <w:t>sy’n dymuno</w:t>
      </w:r>
      <w:r w:rsidRPr="00AC7F2B">
        <w:rPr>
          <w:rFonts w:ascii="Arial" w:hAnsi="Arial" w:cs="Arial"/>
          <w:lang w:val="cy-GB"/>
        </w:rPr>
        <w:t xml:space="preserve"> cael ei ddynodi.</w:t>
      </w:r>
    </w:p>
  </w:footnote>
  <w:footnote w:id="2">
    <w:p w:rsidR="00A42B94" w:rsidRPr="00CA67E2" w:rsidRDefault="00A42B94" w:rsidP="00D505EA">
      <w:pPr>
        <w:pStyle w:val="FootnoteText"/>
        <w:rPr>
          <w:rFonts w:ascii="Arial" w:hAnsi="Arial" w:cs="Arial"/>
          <w:lang w:val="cy-GB"/>
        </w:rPr>
      </w:pPr>
      <w:r w:rsidRPr="00CA67E2">
        <w:rPr>
          <w:rStyle w:val="FootnoteReference"/>
          <w:rFonts w:ascii="Arial" w:hAnsi="Arial" w:cs="Arial"/>
          <w:lang w:val="cy-GB"/>
        </w:rPr>
        <w:footnoteRef/>
      </w:r>
      <w:r w:rsidRPr="00CA67E2">
        <w:rPr>
          <w:rFonts w:ascii="Arial" w:hAnsi="Arial" w:cs="Arial"/>
          <w:lang w:val="cy-GB"/>
        </w:rPr>
        <w:t xml:space="preserve"> Ystyr “</w:t>
      </w:r>
      <w:proofErr w:type="spellStart"/>
      <w:r w:rsidRPr="00CA67E2">
        <w:rPr>
          <w:rStyle w:val="legds2"/>
          <w:rFonts w:ascii="Arial" w:hAnsi="Arial" w:cs="Arial"/>
          <w:lang w:val="cy-GB"/>
          <w:specVanish w:val="0"/>
        </w:rPr>
        <w:t>rheoleiddiwr</w:t>
      </w:r>
      <w:proofErr w:type="spellEnd"/>
      <w:r w:rsidRPr="00CA67E2">
        <w:rPr>
          <w:rStyle w:val="legds2"/>
          <w:rFonts w:ascii="Arial" w:hAnsi="Arial" w:cs="Arial"/>
          <w:lang w:val="cy-GB"/>
          <w:specVanish w:val="0"/>
        </w:rPr>
        <w:t xml:space="preserve"> elusennau” yw’r Comisiwn Elusennau, Swyddfa </w:t>
      </w:r>
      <w:proofErr w:type="spellStart"/>
      <w:r w:rsidRPr="00CA67E2">
        <w:rPr>
          <w:rStyle w:val="legds2"/>
          <w:rFonts w:ascii="Arial" w:hAnsi="Arial" w:cs="Arial"/>
          <w:lang w:val="cy-GB"/>
          <w:specVanish w:val="0"/>
        </w:rPr>
        <w:t>Rheoleiddiwr</w:t>
      </w:r>
      <w:proofErr w:type="spellEnd"/>
      <w:r w:rsidRPr="00CA67E2">
        <w:rPr>
          <w:rStyle w:val="legds2"/>
          <w:rFonts w:ascii="Arial" w:hAnsi="Arial" w:cs="Arial"/>
          <w:lang w:val="cy-GB"/>
          <w:specVanish w:val="0"/>
        </w:rPr>
        <w:t xml:space="preserve"> Elusennau’r Alban neu Gomisiwn Elusennau Gogledd Iwerddon. </w:t>
      </w:r>
    </w:p>
  </w:footnote>
  <w:footnote w:id="3">
    <w:p w:rsidR="00A42B94" w:rsidRPr="00CA67E2" w:rsidRDefault="00A42B94" w:rsidP="00494F37">
      <w:pPr>
        <w:pStyle w:val="FootnoteText"/>
        <w:rPr>
          <w:rFonts w:ascii="Arial" w:hAnsi="Arial" w:cs="Arial"/>
          <w:lang w:val="cy-GB"/>
        </w:rPr>
      </w:pPr>
      <w:r w:rsidRPr="00CA67E2">
        <w:rPr>
          <w:rStyle w:val="FootnoteReference"/>
          <w:rFonts w:ascii="Arial" w:hAnsi="Arial" w:cs="Arial"/>
          <w:lang w:val="cy-GB"/>
        </w:rPr>
        <w:footnoteRef/>
      </w:r>
      <w:r w:rsidRPr="00CA67E2">
        <w:rPr>
          <w:rFonts w:ascii="Arial" w:hAnsi="Arial" w:cs="Arial"/>
          <w:lang w:val="cy-GB"/>
        </w:rPr>
        <w:t xml:space="preserve"> Yn achos darparwr addysg uwch sy’n cael ei redeg gan gwmni, memorandwm ac erthyglau cymdeithasu’r cwmni; mewn unrhyw achos arall, dogfen sy’n darparu ar gyfer cyfansoddiad y darparwr addysg uwch a’r ffordd y caiff ei redeg.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5" w:rsidRDefault="002C4325" w:rsidP="00A171C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E109D7" wp14:editId="50434B1B">
          <wp:extent cx="1476375" cy="1400175"/>
          <wp:effectExtent l="0" t="0" r="9525" b="9525"/>
          <wp:docPr id="1" name="Picture 1" descr="C:\Users\jonesj15\AppData\Local\Microsoft\Windows\Temporary Internet Files\Content.Outlook\84Q7UK00\WG_positiv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j15\AppData\Local\Microsoft\Windows\Temporary Internet Files\Content.Outlook\84Q7UK00\WG_positive_4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058" w:rsidRDefault="00613058" w:rsidP="00A171C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B8" w:rsidRDefault="003D5CB8" w:rsidP="00A171C4">
    <w:pPr>
      <w:pStyle w:val="Header"/>
      <w:jc w:val="right"/>
    </w:pPr>
  </w:p>
  <w:p w:rsidR="003D5CB8" w:rsidRDefault="003D5CB8" w:rsidP="00A171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ED2"/>
    <w:multiLevelType w:val="hybridMultilevel"/>
    <w:tmpl w:val="B1D24344"/>
    <w:lvl w:ilvl="0" w:tplc="50B81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2FF"/>
    <w:multiLevelType w:val="hybridMultilevel"/>
    <w:tmpl w:val="23AE304A"/>
    <w:lvl w:ilvl="0" w:tplc="4B5A22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D65F8"/>
    <w:multiLevelType w:val="hybridMultilevel"/>
    <w:tmpl w:val="4F0C0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A"/>
    <w:rsid w:val="00042CB3"/>
    <w:rsid w:val="00045A79"/>
    <w:rsid w:val="000549FC"/>
    <w:rsid w:val="00084A3A"/>
    <w:rsid w:val="000915A3"/>
    <w:rsid w:val="000B5D43"/>
    <w:rsid w:val="000D1AA3"/>
    <w:rsid w:val="000D23CB"/>
    <w:rsid w:val="00142233"/>
    <w:rsid w:val="00143066"/>
    <w:rsid w:val="0017044D"/>
    <w:rsid w:val="00180A95"/>
    <w:rsid w:val="001825FB"/>
    <w:rsid w:val="001B0F93"/>
    <w:rsid w:val="001E38F8"/>
    <w:rsid w:val="002011AB"/>
    <w:rsid w:val="00215F26"/>
    <w:rsid w:val="00235C77"/>
    <w:rsid w:val="00245BAD"/>
    <w:rsid w:val="00246515"/>
    <w:rsid w:val="00250419"/>
    <w:rsid w:val="00255776"/>
    <w:rsid w:val="0026410A"/>
    <w:rsid w:val="00276598"/>
    <w:rsid w:val="00281252"/>
    <w:rsid w:val="002872DC"/>
    <w:rsid w:val="002C4325"/>
    <w:rsid w:val="002E3337"/>
    <w:rsid w:val="002E4892"/>
    <w:rsid w:val="002E638F"/>
    <w:rsid w:val="00301DC1"/>
    <w:rsid w:val="003056B4"/>
    <w:rsid w:val="00344236"/>
    <w:rsid w:val="00353CD5"/>
    <w:rsid w:val="00360BDF"/>
    <w:rsid w:val="00361868"/>
    <w:rsid w:val="00362E1E"/>
    <w:rsid w:val="003A70AA"/>
    <w:rsid w:val="003C5FF7"/>
    <w:rsid w:val="003C7966"/>
    <w:rsid w:val="003D5CB8"/>
    <w:rsid w:val="00400BA7"/>
    <w:rsid w:val="00404D7E"/>
    <w:rsid w:val="00406F2E"/>
    <w:rsid w:val="004267F1"/>
    <w:rsid w:val="00432971"/>
    <w:rsid w:val="00440B65"/>
    <w:rsid w:val="00441F02"/>
    <w:rsid w:val="004777F7"/>
    <w:rsid w:val="00494F37"/>
    <w:rsid w:val="00497C0C"/>
    <w:rsid w:val="004A0BA1"/>
    <w:rsid w:val="004A6AB3"/>
    <w:rsid w:val="004A7030"/>
    <w:rsid w:val="004B2993"/>
    <w:rsid w:val="004D217C"/>
    <w:rsid w:val="00521814"/>
    <w:rsid w:val="005378D2"/>
    <w:rsid w:val="0054670C"/>
    <w:rsid w:val="005661F8"/>
    <w:rsid w:val="005A3486"/>
    <w:rsid w:val="005B19E6"/>
    <w:rsid w:val="005B28A4"/>
    <w:rsid w:val="005C2A0C"/>
    <w:rsid w:val="005C45BE"/>
    <w:rsid w:val="005E31A9"/>
    <w:rsid w:val="005E5732"/>
    <w:rsid w:val="005F68F5"/>
    <w:rsid w:val="006024D1"/>
    <w:rsid w:val="0060669E"/>
    <w:rsid w:val="00613058"/>
    <w:rsid w:val="00623BB0"/>
    <w:rsid w:val="00625F1F"/>
    <w:rsid w:val="006358A2"/>
    <w:rsid w:val="00675825"/>
    <w:rsid w:val="00676D4A"/>
    <w:rsid w:val="0068174B"/>
    <w:rsid w:val="006829B0"/>
    <w:rsid w:val="00685240"/>
    <w:rsid w:val="006A19CC"/>
    <w:rsid w:val="006B0E21"/>
    <w:rsid w:val="006C53F4"/>
    <w:rsid w:val="006D1BB4"/>
    <w:rsid w:val="006D5C23"/>
    <w:rsid w:val="006D68A7"/>
    <w:rsid w:val="006F0E29"/>
    <w:rsid w:val="006F11EF"/>
    <w:rsid w:val="0070465B"/>
    <w:rsid w:val="0073538B"/>
    <w:rsid w:val="00737579"/>
    <w:rsid w:val="00737B0E"/>
    <w:rsid w:val="00760B91"/>
    <w:rsid w:val="007645F6"/>
    <w:rsid w:val="00775A9E"/>
    <w:rsid w:val="00783759"/>
    <w:rsid w:val="007A7A37"/>
    <w:rsid w:val="007B39B5"/>
    <w:rsid w:val="007E43F5"/>
    <w:rsid w:val="00806E25"/>
    <w:rsid w:val="00810A51"/>
    <w:rsid w:val="00844B33"/>
    <w:rsid w:val="00844E7B"/>
    <w:rsid w:val="0084677F"/>
    <w:rsid w:val="00886ED1"/>
    <w:rsid w:val="00887FE7"/>
    <w:rsid w:val="008919A5"/>
    <w:rsid w:val="00896EAE"/>
    <w:rsid w:val="008B6AA3"/>
    <w:rsid w:val="008D726B"/>
    <w:rsid w:val="009412AC"/>
    <w:rsid w:val="009520B2"/>
    <w:rsid w:val="00957E08"/>
    <w:rsid w:val="0096491F"/>
    <w:rsid w:val="009808AF"/>
    <w:rsid w:val="009C2DCB"/>
    <w:rsid w:val="009D607D"/>
    <w:rsid w:val="009F387E"/>
    <w:rsid w:val="00A11A4B"/>
    <w:rsid w:val="00A171C4"/>
    <w:rsid w:val="00A33416"/>
    <w:rsid w:val="00A35114"/>
    <w:rsid w:val="00A42B94"/>
    <w:rsid w:val="00A54D5F"/>
    <w:rsid w:val="00A55431"/>
    <w:rsid w:val="00A662D6"/>
    <w:rsid w:val="00A70BBE"/>
    <w:rsid w:val="00A81D99"/>
    <w:rsid w:val="00A874CD"/>
    <w:rsid w:val="00A9173D"/>
    <w:rsid w:val="00AC7F2B"/>
    <w:rsid w:val="00AD5E2B"/>
    <w:rsid w:val="00AE3086"/>
    <w:rsid w:val="00AF04B0"/>
    <w:rsid w:val="00AF1144"/>
    <w:rsid w:val="00AF3675"/>
    <w:rsid w:val="00AF38FF"/>
    <w:rsid w:val="00AF462E"/>
    <w:rsid w:val="00B25F41"/>
    <w:rsid w:val="00B27720"/>
    <w:rsid w:val="00B27967"/>
    <w:rsid w:val="00B51433"/>
    <w:rsid w:val="00B57A70"/>
    <w:rsid w:val="00B61DAE"/>
    <w:rsid w:val="00B70A1E"/>
    <w:rsid w:val="00B84502"/>
    <w:rsid w:val="00B928E2"/>
    <w:rsid w:val="00B9334B"/>
    <w:rsid w:val="00BA16B7"/>
    <w:rsid w:val="00BB4EC2"/>
    <w:rsid w:val="00BB50AB"/>
    <w:rsid w:val="00BC3074"/>
    <w:rsid w:val="00BD6692"/>
    <w:rsid w:val="00BD7FDE"/>
    <w:rsid w:val="00BE3CE8"/>
    <w:rsid w:val="00BF082B"/>
    <w:rsid w:val="00BF4631"/>
    <w:rsid w:val="00C00B46"/>
    <w:rsid w:val="00C03C0D"/>
    <w:rsid w:val="00C118BA"/>
    <w:rsid w:val="00C13D7E"/>
    <w:rsid w:val="00C21030"/>
    <w:rsid w:val="00C27EC4"/>
    <w:rsid w:val="00C327BA"/>
    <w:rsid w:val="00C4066A"/>
    <w:rsid w:val="00C422F9"/>
    <w:rsid w:val="00C60094"/>
    <w:rsid w:val="00C603E0"/>
    <w:rsid w:val="00C7623E"/>
    <w:rsid w:val="00C919E8"/>
    <w:rsid w:val="00C9725A"/>
    <w:rsid w:val="00CA47A4"/>
    <w:rsid w:val="00CA67E2"/>
    <w:rsid w:val="00CE47DE"/>
    <w:rsid w:val="00CF35A4"/>
    <w:rsid w:val="00D1714A"/>
    <w:rsid w:val="00D245E8"/>
    <w:rsid w:val="00D505EA"/>
    <w:rsid w:val="00D555DB"/>
    <w:rsid w:val="00D62159"/>
    <w:rsid w:val="00D75EC8"/>
    <w:rsid w:val="00DC3D69"/>
    <w:rsid w:val="00DD1875"/>
    <w:rsid w:val="00DE2A3A"/>
    <w:rsid w:val="00E0669C"/>
    <w:rsid w:val="00E172BA"/>
    <w:rsid w:val="00E24E0F"/>
    <w:rsid w:val="00E311BD"/>
    <w:rsid w:val="00E37E47"/>
    <w:rsid w:val="00E47B9C"/>
    <w:rsid w:val="00E7041E"/>
    <w:rsid w:val="00E8412E"/>
    <w:rsid w:val="00E9680C"/>
    <w:rsid w:val="00E978DE"/>
    <w:rsid w:val="00EB22EE"/>
    <w:rsid w:val="00EB3FF8"/>
    <w:rsid w:val="00EE4B13"/>
    <w:rsid w:val="00EE6B19"/>
    <w:rsid w:val="00EF14FE"/>
    <w:rsid w:val="00EF6A40"/>
    <w:rsid w:val="00F06B00"/>
    <w:rsid w:val="00F06E56"/>
    <w:rsid w:val="00F20559"/>
    <w:rsid w:val="00F339A0"/>
    <w:rsid w:val="00F435EC"/>
    <w:rsid w:val="00F4694C"/>
    <w:rsid w:val="00F70EEC"/>
    <w:rsid w:val="00FB2621"/>
    <w:rsid w:val="00FB6B4F"/>
    <w:rsid w:val="00FE125C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05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5EA"/>
    <w:rPr>
      <w:sz w:val="20"/>
      <w:szCs w:val="20"/>
    </w:rPr>
  </w:style>
  <w:style w:type="character" w:customStyle="1" w:styleId="legds2">
    <w:name w:val="legds2"/>
    <w:basedOn w:val="DefaultParagraphFont"/>
    <w:rsid w:val="00D505EA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D505E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5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5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5EA"/>
    <w:pPr>
      <w:ind w:left="720"/>
      <w:contextualSpacing/>
    </w:pPr>
  </w:style>
  <w:style w:type="table" w:styleId="TableGrid">
    <w:name w:val="Table Grid"/>
    <w:basedOn w:val="TableNormal"/>
    <w:uiPriority w:val="59"/>
    <w:rsid w:val="004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1E"/>
  </w:style>
  <w:style w:type="paragraph" w:styleId="Footer">
    <w:name w:val="footer"/>
    <w:basedOn w:val="Normal"/>
    <w:link w:val="Foot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1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B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6B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05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5EA"/>
    <w:rPr>
      <w:sz w:val="20"/>
      <w:szCs w:val="20"/>
    </w:rPr>
  </w:style>
  <w:style w:type="character" w:customStyle="1" w:styleId="legds2">
    <w:name w:val="legds2"/>
    <w:basedOn w:val="DefaultParagraphFont"/>
    <w:rsid w:val="00D505EA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D505E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5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5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5EA"/>
    <w:pPr>
      <w:ind w:left="720"/>
      <w:contextualSpacing/>
    </w:pPr>
  </w:style>
  <w:style w:type="table" w:styleId="TableGrid">
    <w:name w:val="Table Grid"/>
    <w:basedOn w:val="TableNormal"/>
    <w:uiPriority w:val="59"/>
    <w:rsid w:val="004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1E"/>
  </w:style>
  <w:style w:type="paragraph" w:styleId="Footer">
    <w:name w:val="footer"/>
    <w:basedOn w:val="Normal"/>
    <w:link w:val="Foot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1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B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6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yperlink" Target="mailto:CeisiadauAU.HEApplications@llyw.cymru" TargetMode="Externa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yperlink" Target="https://beta.llyw.cymru/dynodi-sefydliadau-addysg-uwch-canllawiau-gwneud-cais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7c9b875c279247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A25035559</value>
    </field>
    <field name="Objective-Title">
      <value order="0">2019 update_Final copy_APPLICATION FORM_Designation of providers of higher education as institutions for the purpose of the Higher Education (Wales) Act 2015_cym</value>
    </field>
    <field name="Objective-Description">
      <value order="0"/>
    </field>
    <field name="Objective-CreationStamp">
      <value order="0">2019-01-28T15:08:35Z</value>
    </field>
    <field name="Objective-IsApproved">
      <value order="0">false</value>
    </field>
    <field name="Objective-IsPublished">
      <value order="0">true</value>
    </field>
    <field name="Objective-DatePublished">
      <value order="0">2019-01-28T15:12:50Z</value>
    </field>
    <field name="Objective-ModificationStamp">
      <value order="0">2019-01-28T15:12:50Z</value>
    </field>
    <field name="Objective-Owner">
      <value order="0">Wyn Jones, Julie (ESNR-SHELL -HE Division)</value>
    </field>
    <field name="Objective-Path">
      <value order="0">Objective Global Folder:Corporate File Plan:PROGRAMME &amp; PROJECT MANAGEMENT:HE (Wales) Bill Implementation Project:07 - Stakeholder &amp; Communication Management:Higher Education Regulatory Framework Implementation Project - Stakeholder &amp; Communication - 2014-2018:Section 3 designation application guidance</value>
    </field>
    <field name="Objective-Parent">
      <value order="0">Section 3 designation application guidance</value>
    </field>
    <field name="Objective-State">
      <value order="0">Published</value>
    </field>
    <field name="Objective-VersionId">
      <value order="0">vA49729589</value>
    </field>
    <field name="Objective-Version">
      <value order="0">1.0</value>
    </field>
    <field name="Objective-VersionNumber">
      <value order="0">2</value>
    </field>
    <field name="Objective-VersionComment">
      <value order="0">Updated with new web and email addresses.</value>
    </field>
    <field name="Objective-FileNumber">
      <value order="0">qA1156942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2019-01-28T23:59:59Z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A387F1E-00BC-490E-B202-537F5B3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8B4DCAA4</Template>
  <TotalTime>3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 Jones, Julie (DfES - HED)</dc:creator>
  <cp:lastModifiedBy>Fellows, Carl (Admin)</cp:lastModifiedBy>
  <cp:revision>4</cp:revision>
  <cp:lastPrinted>2016-01-11T10:55:00Z</cp:lastPrinted>
  <dcterms:created xsi:type="dcterms:W3CDTF">2019-01-28T15:08:00Z</dcterms:created>
  <dcterms:modified xsi:type="dcterms:W3CDTF">2019-01-28T15:12:00Z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A25035559</vt:lpwstr>
  </property>
  <property fmtid="{D5CDD505-2E9C-101B-9397-08002B2CF9AE}" pid="4" name="Objective-Title">
    <vt:lpwstr>2019 update_Final copy_APPLICATION FORM_Designation of providers of higher education as institutions for the purpose of the Higher Education (Wales) Act 2015_cym</vt:lpwstr>
  </property>
  <property fmtid="{D5CDD505-2E9C-101B-9397-08002B2CF9AE}" pid="5" name="Objective-Comment">
    <vt:lpwstr/>
  </property>
  <property fmtid="{D5CDD505-2E9C-101B-9397-08002B2CF9AE}" pid="6" name="Objective-CreationStamp">
    <vt:filetime>2019-01-28T15:08:45Z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2019-01-28T15:12:50Z</vt:filetime>
  </property>
  <property fmtid="{D5CDD505-2E9C-101B-9397-08002B2CF9AE}" pid="10" name="Objective-ModificationStamp">
    <vt:filetime>2019-01-28T15:12:50Z</vt:filetime>
  </property>
  <property fmtid="{D5CDD505-2E9C-101B-9397-08002B2CF9AE}" pid="11" name="Objective-Owner">
    <vt:lpwstr>Wyn Jones, Julie (ESNR-SHELL -HE Division)</vt:lpwstr>
  </property>
  <property fmtid="{D5CDD505-2E9C-101B-9397-08002B2CF9AE}" pid="12" name="Objective-Path">
    <vt:lpwstr>Objective Global Folder:Corporate File Plan:PROGRAMME &amp; PROJECT MANAGEMENT:HE (Wales) Bill Implementation Project:07 - Stakeholder &amp; Communication Management:Higher Education Regulatory Framework Implementation Project - Stakeholder &amp; Communication - 2014-2018:Section 3 designation application guidance:</vt:lpwstr>
  </property>
  <property fmtid="{D5CDD505-2E9C-101B-9397-08002B2CF9AE}" pid="13" name="Objective-Parent">
    <vt:lpwstr>Section 3 designation application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with new web and email addresses.</vt:lpwstr>
  </property>
  <property fmtid="{D5CDD505-2E9C-101B-9397-08002B2CF9AE}" pid="18" name="Objective-FileNumber">
    <vt:lpwstr>qA1156942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2019-01-28T00:00:00Z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vA49729589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2019-01-28T23:59:59Z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