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C0" w:rsidRPr="002C7861" w:rsidRDefault="00694316" w:rsidP="001627C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7861">
        <w:rPr>
          <w:rFonts w:ascii="Arial" w:hAnsi="Arial" w:cs="Arial"/>
          <w:b/>
          <w:bCs/>
          <w:sz w:val="24"/>
          <w:szCs w:val="24"/>
          <w:lang w:val="cy-GB"/>
        </w:rPr>
        <w:t>GRANTIAU TRAFNIDIAETH CYFALAF LLYWODRAETH CYMRU BLWYDDYN ARIANNOL 2019/20</w:t>
      </w:r>
    </w:p>
    <w:p w:rsidR="001627C0" w:rsidRPr="00270CE3" w:rsidRDefault="00694316" w:rsidP="001627C0">
      <w:pPr>
        <w:rPr>
          <w:rFonts w:ascii="Arial" w:hAnsi="Arial" w:cs="Arial"/>
          <w:b/>
          <w:sz w:val="24"/>
          <w:szCs w:val="24"/>
        </w:rPr>
      </w:pPr>
      <w:r w:rsidRPr="002C7861">
        <w:rPr>
          <w:rFonts w:ascii="Arial" w:hAnsi="Arial" w:cs="Arial"/>
          <w:b/>
          <w:bCs/>
          <w:sz w:val="24"/>
          <w:szCs w:val="24"/>
          <w:lang w:val="cy-GB"/>
        </w:rPr>
        <w:t>FFURFLEN GAIS I FOD YN RHAN O'R CYNLLUN</w:t>
      </w:r>
    </w:p>
    <w:p w:rsidR="001627C0" w:rsidRPr="00270CE3" w:rsidRDefault="00694316" w:rsidP="001627C0">
      <w:pPr>
        <w:rPr>
          <w:rFonts w:ascii="Arial" w:hAnsi="Arial" w:cs="Arial"/>
          <w:i/>
          <w:sz w:val="24"/>
          <w:szCs w:val="24"/>
        </w:rPr>
      </w:pPr>
      <w:r w:rsidRPr="00270CE3">
        <w:rPr>
          <w:rFonts w:ascii="Arial" w:hAnsi="Arial" w:cs="Arial"/>
          <w:i/>
          <w:iCs/>
          <w:sz w:val="24"/>
          <w:szCs w:val="24"/>
          <w:lang w:val="cy-GB"/>
        </w:rPr>
        <w:t xml:space="preserve">Bydd awdurdodau lleol yn cwblhau </w:t>
      </w:r>
      <w:r w:rsidRPr="00270CE3">
        <w:rPr>
          <w:rFonts w:ascii="Arial" w:hAnsi="Arial" w:cs="Arial"/>
          <w:i/>
          <w:iCs/>
          <w:sz w:val="24"/>
          <w:szCs w:val="24"/>
          <w:u w:val="single"/>
          <w:lang w:val="cy-GB"/>
        </w:rPr>
        <w:t>un ffurflen fesul cynllun. Gall cynllun gynnwys prosiect unigol neu becyn o brosiectau cysylltiedig.</w:t>
      </w:r>
    </w:p>
    <w:p w:rsidR="00595D9C" w:rsidRPr="00270CE3" w:rsidRDefault="005A08DE" w:rsidP="001627C0">
      <w:pPr>
        <w:rPr>
          <w:rFonts w:ascii="Arial" w:hAnsi="Arial" w:cs="Arial"/>
          <w:b/>
          <w:sz w:val="24"/>
          <w:szCs w:val="24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8505"/>
      </w:tblGrid>
      <w:tr w:rsidR="00B53B3F" w:rsidTr="00595D9C">
        <w:tc>
          <w:tcPr>
            <w:tcW w:w="5245" w:type="dxa"/>
            <w:vAlign w:val="center"/>
          </w:tcPr>
          <w:p w:rsidR="001627C0" w:rsidRPr="00270CE3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8505" w:type="dxa"/>
            <w:vAlign w:val="center"/>
          </w:tcPr>
          <w:p w:rsidR="001627C0" w:rsidRPr="00270CE3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3F" w:rsidTr="00595D9C">
        <w:tc>
          <w:tcPr>
            <w:tcW w:w="5245" w:type="dxa"/>
            <w:vAlign w:val="center"/>
          </w:tcPr>
          <w:p w:rsidR="001627C0" w:rsidRPr="00270CE3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cynllun</w:t>
            </w:r>
          </w:p>
        </w:tc>
        <w:tc>
          <w:tcPr>
            <w:tcW w:w="8505" w:type="dxa"/>
            <w:vAlign w:val="center"/>
          </w:tcPr>
          <w:p w:rsidR="001627C0" w:rsidRPr="00270CE3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3F" w:rsidTr="00595D9C">
        <w:tc>
          <w:tcPr>
            <w:tcW w:w="5245" w:type="dxa"/>
            <w:vAlign w:val="center"/>
          </w:tcPr>
          <w:p w:rsidR="002279BB" w:rsidRPr="00270CE3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36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blaenoriaeth y cynllun</w:t>
            </w:r>
          </w:p>
        </w:tc>
        <w:tc>
          <w:tcPr>
            <w:tcW w:w="8505" w:type="dxa"/>
            <w:vAlign w:val="center"/>
          </w:tcPr>
          <w:p w:rsidR="002279BB" w:rsidRPr="00270CE3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3F" w:rsidTr="00595D9C">
        <w:tc>
          <w:tcPr>
            <w:tcW w:w="5245" w:type="dxa"/>
            <w:vAlign w:val="center"/>
          </w:tcPr>
          <w:p w:rsidR="001627C0" w:rsidRPr="00270CE3" w:rsidRDefault="00694316" w:rsidP="00E26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presennol neu newydd</w:t>
            </w:r>
          </w:p>
        </w:tc>
        <w:tc>
          <w:tcPr>
            <w:tcW w:w="8505" w:type="dxa"/>
            <w:vAlign w:val="center"/>
          </w:tcPr>
          <w:p w:rsidR="001627C0" w:rsidRPr="00270CE3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3F" w:rsidTr="00595D9C">
        <w:tc>
          <w:tcPr>
            <w:tcW w:w="5245" w:type="dxa"/>
            <w:vAlign w:val="center"/>
          </w:tcPr>
          <w:p w:rsidR="00E26D97" w:rsidRPr="002C7861" w:rsidRDefault="00694316" w:rsidP="00E26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8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Grant (dewiswch un)</w:t>
            </w:r>
          </w:p>
        </w:tc>
        <w:tc>
          <w:tcPr>
            <w:tcW w:w="8505" w:type="dxa"/>
            <w:vAlign w:val="center"/>
          </w:tcPr>
          <w:p w:rsidR="00E26D97" w:rsidRPr="002D36D4" w:rsidRDefault="00694316" w:rsidP="002C7861">
            <w:pPr>
              <w:rPr>
                <w:rFonts w:ascii="Arial" w:hAnsi="Arial" w:cs="Arial"/>
                <w:sz w:val="24"/>
                <w:szCs w:val="24"/>
              </w:rPr>
            </w:pPr>
            <w:r w:rsidRPr="002D36D4">
              <w:rPr>
                <w:rFonts w:ascii="Arial" w:hAnsi="Arial" w:cs="Arial"/>
                <w:sz w:val="24"/>
                <w:szCs w:val="24"/>
                <w:lang w:val="cy-GB"/>
              </w:rPr>
              <w:t>Cronfa Trafnidiaeth Leol / Cronfa Rhwydwaith Trafnidiaeth Leol / Cronfa Teithio Llesol / Llwybrau Diogel mewn Cymunedau</w:t>
            </w:r>
          </w:p>
        </w:tc>
      </w:tr>
      <w:tr w:rsidR="00B53B3F" w:rsidTr="00595D9C">
        <w:tc>
          <w:tcPr>
            <w:tcW w:w="5245" w:type="dxa"/>
            <w:vAlign w:val="center"/>
          </w:tcPr>
          <w:p w:rsidR="002D08A3" w:rsidRDefault="00694316" w:rsidP="009741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y cynllun</w:t>
            </w:r>
          </w:p>
        </w:tc>
        <w:tc>
          <w:tcPr>
            <w:tcW w:w="8505" w:type="dxa"/>
            <w:vAlign w:val="center"/>
          </w:tcPr>
          <w:p w:rsidR="002D08A3" w:rsidRPr="002D36D4" w:rsidRDefault="00694316" w:rsidP="002D08A3">
            <w:pPr>
              <w:rPr>
                <w:rFonts w:ascii="Arial" w:hAnsi="Arial" w:cs="Arial"/>
                <w:sz w:val="24"/>
                <w:szCs w:val="24"/>
              </w:rPr>
            </w:pPr>
            <w:r w:rsidRPr="002D36D4">
              <w:rPr>
                <w:rFonts w:ascii="Arial" w:hAnsi="Arial" w:cs="Arial"/>
                <w:sz w:val="24"/>
                <w:szCs w:val="24"/>
                <w:lang w:val="cy-GB"/>
              </w:rPr>
              <w:t>Dechrau                                                 Dyddiad cwblhau arfaethedig</w:t>
            </w:r>
          </w:p>
        </w:tc>
      </w:tr>
      <w:tr w:rsidR="00B53B3F" w:rsidTr="00595D9C">
        <w:tc>
          <w:tcPr>
            <w:tcW w:w="5245" w:type="dxa"/>
            <w:vAlign w:val="center"/>
          </w:tcPr>
          <w:p w:rsidR="001627C0" w:rsidRPr="00270CE3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Categori'r cynllun (dewiswch un)</w:t>
            </w:r>
          </w:p>
        </w:tc>
        <w:tc>
          <w:tcPr>
            <w:tcW w:w="8505" w:type="dxa"/>
            <w:vAlign w:val="center"/>
          </w:tcPr>
          <w:p w:rsidR="001627C0" w:rsidRPr="002D36D4" w:rsidRDefault="00694316" w:rsidP="003C1F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D36D4">
              <w:rPr>
                <w:rFonts w:ascii="Arial" w:hAnsi="Arial" w:cs="Arial"/>
                <w:sz w:val="24"/>
                <w:szCs w:val="24"/>
                <w:lang w:val="cy-GB"/>
              </w:rPr>
              <w:t xml:space="preserve">Trafnidiaeth Integredig / Priffyrdd / Rheilffordd / Cynllun Strategol Teithio Llesol / Cynllun Lleol Teithio Llesol / Llwybrau Diogel mewn Cymunedau </w:t>
            </w:r>
          </w:p>
        </w:tc>
      </w:tr>
      <w:tr w:rsidR="00B53B3F" w:rsidTr="00595D9C">
        <w:tc>
          <w:tcPr>
            <w:tcW w:w="5245" w:type="dxa"/>
            <w:vAlign w:val="center"/>
          </w:tcPr>
          <w:p w:rsidR="001627C0" w:rsidRPr="00270CE3" w:rsidRDefault="00694316" w:rsidP="00245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ariannu y mae ei angen ar gyfer 201</w:t>
            </w:r>
            <w:r w:rsidR="002451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/</w:t>
            </w:r>
            <w:r w:rsidR="002451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</w:p>
        </w:tc>
        <w:tc>
          <w:tcPr>
            <w:tcW w:w="8505" w:type="dxa"/>
            <w:vAlign w:val="center"/>
          </w:tcPr>
          <w:p w:rsidR="001627C0" w:rsidRPr="002D36D4" w:rsidRDefault="00694316" w:rsidP="004D39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D36D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</w:t>
            </w:r>
          </w:p>
        </w:tc>
      </w:tr>
      <w:tr w:rsidR="00B53B3F" w:rsidTr="00595D9C">
        <w:tc>
          <w:tcPr>
            <w:tcW w:w="5245" w:type="dxa"/>
            <w:vAlign w:val="center"/>
          </w:tcPr>
          <w:p w:rsidR="001627C0" w:rsidRPr="00270CE3" w:rsidRDefault="00694316" w:rsidP="002451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yr ariannu y mae ei angen i gwblhau'r cynllun o 20</w:t>
            </w:r>
            <w:r w:rsidR="002451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/2</w:t>
            </w:r>
            <w:r w:rsidR="002451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ymlaen</w:t>
            </w:r>
          </w:p>
        </w:tc>
        <w:tc>
          <w:tcPr>
            <w:tcW w:w="8505" w:type="dxa"/>
            <w:vAlign w:val="center"/>
          </w:tcPr>
          <w:p w:rsidR="001627C0" w:rsidRPr="00270CE3" w:rsidRDefault="00694316" w:rsidP="004D39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0CE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</w:t>
            </w:r>
          </w:p>
        </w:tc>
      </w:tr>
      <w:tr w:rsidR="00B53B3F" w:rsidTr="00595D9C">
        <w:tc>
          <w:tcPr>
            <w:tcW w:w="5245" w:type="dxa"/>
            <w:vAlign w:val="center"/>
          </w:tcPr>
          <w:p w:rsidR="001627C0" w:rsidRPr="00270CE3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cyswllt rheolwr y prosiect</w:t>
            </w:r>
          </w:p>
        </w:tc>
        <w:tc>
          <w:tcPr>
            <w:tcW w:w="8505" w:type="dxa"/>
            <w:vAlign w:val="center"/>
          </w:tcPr>
          <w:p w:rsidR="001627C0" w:rsidRPr="00270CE3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3F" w:rsidTr="00595D9C">
        <w:tc>
          <w:tcPr>
            <w:tcW w:w="5245" w:type="dxa"/>
            <w:vAlign w:val="center"/>
          </w:tcPr>
          <w:p w:rsidR="001627C0" w:rsidRPr="00270CE3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 cyswllt</w:t>
            </w:r>
          </w:p>
        </w:tc>
        <w:tc>
          <w:tcPr>
            <w:tcW w:w="8505" w:type="dxa"/>
            <w:vAlign w:val="center"/>
          </w:tcPr>
          <w:p w:rsidR="001627C0" w:rsidRPr="00270CE3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3F" w:rsidTr="00595D9C">
        <w:tc>
          <w:tcPr>
            <w:tcW w:w="5245" w:type="dxa"/>
            <w:vAlign w:val="center"/>
          </w:tcPr>
          <w:p w:rsidR="001627C0" w:rsidRPr="00270CE3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Cyfeiriad e-bost cyswllt</w:t>
            </w:r>
          </w:p>
        </w:tc>
        <w:tc>
          <w:tcPr>
            <w:tcW w:w="8505" w:type="dxa"/>
            <w:vAlign w:val="center"/>
          </w:tcPr>
          <w:p w:rsidR="001627C0" w:rsidRPr="00270CE3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3F" w:rsidTr="00595D9C">
        <w:tc>
          <w:tcPr>
            <w:tcW w:w="5245" w:type="dxa"/>
            <w:vAlign w:val="center"/>
          </w:tcPr>
          <w:p w:rsidR="001627C0" w:rsidRPr="00270CE3" w:rsidRDefault="00E00A48" w:rsidP="00C71B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Awdurdodwyd gan (e.e. Pennaeth Cyllid neu'r Gwasanaethau Trafnidiaeth)</w:t>
            </w:r>
          </w:p>
        </w:tc>
        <w:tc>
          <w:tcPr>
            <w:tcW w:w="8505" w:type="dxa"/>
            <w:vAlign w:val="center"/>
          </w:tcPr>
          <w:p w:rsidR="001627C0" w:rsidRPr="00270CE3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</w:t>
            </w:r>
          </w:p>
          <w:p w:rsidR="001627C0" w:rsidRPr="00270CE3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  <w:lang w:val="cy-GB"/>
              </w:rPr>
              <w:t>Teitl swydd:</w:t>
            </w:r>
          </w:p>
          <w:p w:rsidR="00EE31AF" w:rsidRDefault="00694316" w:rsidP="002279BB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  <w:p w:rsidR="002279BB" w:rsidRPr="00270CE3" w:rsidRDefault="005A08DE" w:rsidP="002279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CE9" w:rsidRDefault="005A08DE" w:rsidP="00595D9C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1627C0" w:rsidRPr="006D195E" w:rsidRDefault="00694316" w:rsidP="00100CE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DISGRIFIAD O'R CYNLLUN</w:t>
      </w:r>
    </w:p>
    <w:p w:rsidR="001627C0" w:rsidRPr="00270CE3" w:rsidRDefault="005A08DE" w:rsidP="00595D9C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1627C0" w:rsidRPr="00270CE3" w:rsidRDefault="00694316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Nodwch ddisgrifiad byr o'r cynllun. Os yw eich cais ar gyfer cynllun a fydd yn mynd y tu hwnt i flwyddyn ariannol i’w gwblhau, bydd angen disgrifiad o'r cynllun cyfan arnom a'r elfennau i'w cyflwyno ym mhob blwyddyn ariannol. Dylai ceisiadau am becyn o gynlluniau gynnwys rhestr wedi'i phrisio o'r prosiectau cysylltiedig yn ôl eu blaenoriaeth.</w:t>
      </w:r>
    </w:p>
    <w:p w:rsidR="001627C0" w:rsidRPr="00270CE3" w:rsidRDefault="005A08DE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1627C0" w:rsidRPr="00270CE3" w:rsidRDefault="00694316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  <w:lang w:val="cy-GB"/>
        </w:rPr>
        <w:t>Dylech atodi mapiau lleoliad A4, lluniad(au) o'r prosiect(au), ac unrhyw wybodaeth gefnogol ar wahân.</w:t>
      </w:r>
    </w:p>
    <w:p w:rsidR="001627C0" w:rsidRPr="00270CE3" w:rsidRDefault="005A08DE" w:rsidP="001627C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4"/>
      </w:tblGrid>
      <w:tr w:rsidR="00B53B3F" w:rsidTr="002279BB">
        <w:trPr>
          <w:trHeight w:val="262"/>
        </w:trPr>
        <w:tc>
          <w:tcPr>
            <w:tcW w:w="14034" w:type="dxa"/>
            <w:shd w:val="clear" w:color="auto" w:fill="D9D9D9" w:themeFill="background1" w:themeFillShade="D9"/>
          </w:tcPr>
          <w:p w:rsidR="00C736B4" w:rsidRPr="00270CE3" w:rsidRDefault="00694316" w:rsidP="00A778E6">
            <w:pPr>
              <w:rPr>
                <w:rFonts w:ascii="Arial" w:hAnsi="Arial" w:cs="Arial"/>
                <w:sz w:val="24"/>
                <w:szCs w:val="24"/>
              </w:rPr>
            </w:pPr>
            <w:r w:rsidRPr="002D36D4">
              <w:rPr>
                <w:rFonts w:ascii="Arial" w:hAnsi="Arial" w:cs="Arial"/>
                <w:sz w:val="24"/>
                <w:szCs w:val="24"/>
                <w:lang w:val="cy-GB"/>
              </w:rPr>
              <w:t>Cyfeirnod grid Arolwg Ordnans Prydain:</w:t>
            </w:r>
          </w:p>
        </w:tc>
      </w:tr>
      <w:tr w:rsidR="00B53B3F" w:rsidTr="00CD198A">
        <w:trPr>
          <w:trHeight w:val="5544"/>
        </w:trPr>
        <w:tc>
          <w:tcPr>
            <w:tcW w:w="14034" w:type="dxa"/>
          </w:tcPr>
          <w:p w:rsidR="001627C0" w:rsidRPr="00270CE3" w:rsidRDefault="005A08DE" w:rsidP="00595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9BB" w:rsidRPr="002D36D4" w:rsidRDefault="00694316" w:rsidP="00FA1C65">
      <w:pPr>
        <w:rPr>
          <w:rFonts w:ascii="Arial" w:hAnsi="Arial" w:cs="Arial"/>
          <w:b/>
          <w:sz w:val="24"/>
          <w:szCs w:val="24"/>
        </w:rPr>
      </w:pPr>
      <w:r w:rsidRPr="002D36D4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Cynlluniau Llwybrau Diogel mewn Cymunedau YN UNIG</w:t>
      </w:r>
    </w:p>
    <w:p w:rsidR="002279BB" w:rsidRPr="002D36D4" w:rsidRDefault="005A08DE" w:rsidP="00FA1C6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9"/>
        <w:gridCol w:w="7087"/>
      </w:tblGrid>
      <w:tr w:rsidR="00B53B3F" w:rsidRPr="002D36D4" w:rsidTr="002279BB">
        <w:tc>
          <w:tcPr>
            <w:tcW w:w="6979" w:type="dxa"/>
            <w:shd w:val="clear" w:color="auto" w:fill="D9D9D9" w:themeFill="background1" w:themeFillShade="D9"/>
          </w:tcPr>
          <w:p w:rsidR="002279BB" w:rsidRPr="002D36D4" w:rsidRDefault="00694316" w:rsidP="002279B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36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Enw'r ysgol/ion y mae'r cynllun yn canolbwyntio arno/arnynt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2279BB" w:rsidRPr="002D36D4" w:rsidRDefault="00694316" w:rsidP="002279B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36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Nifer y disgyblion</w:t>
            </w:r>
          </w:p>
        </w:tc>
      </w:tr>
      <w:tr w:rsidR="00B53B3F" w:rsidRPr="002D36D4" w:rsidTr="002279BB">
        <w:tc>
          <w:tcPr>
            <w:tcW w:w="6979" w:type="dxa"/>
          </w:tcPr>
          <w:p w:rsidR="002279BB" w:rsidRPr="002D36D4" w:rsidRDefault="005A08DE" w:rsidP="00FA1C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9BB" w:rsidRPr="002D36D4" w:rsidRDefault="005A08DE" w:rsidP="00FA1C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2279BB" w:rsidRPr="002D36D4" w:rsidRDefault="005A08DE" w:rsidP="00FA1C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79BB" w:rsidRPr="002D36D4" w:rsidRDefault="005A08DE" w:rsidP="00FA1C65">
      <w:pPr>
        <w:rPr>
          <w:rFonts w:ascii="Arial" w:hAnsi="Arial" w:cs="Arial"/>
          <w:b/>
          <w:sz w:val="24"/>
          <w:szCs w:val="24"/>
        </w:rPr>
      </w:pPr>
    </w:p>
    <w:p w:rsidR="00C80FFB" w:rsidRPr="002D36D4" w:rsidRDefault="00694316" w:rsidP="00C80FFB">
      <w:pPr>
        <w:jc w:val="both"/>
        <w:rPr>
          <w:rFonts w:ascii="Arial" w:hAnsi="Arial" w:cs="Arial"/>
          <w:sz w:val="24"/>
          <w:szCs w:val="24"/>
        </w:rPr>
      </w:pPr>
      <w:r w:rsidRPr="002D36D4">
        <w:rPr>
          <w:rFonts w:ascii="Arial" w:hAnsi="Arial" w:cs="Arial"/>
          <w:sz w:val="24"/>
          <w:szCs w:val="24"/>
          <w:lang w:val="cy-GB"/>
        </w:rPr>
        <w:t>A yw'r cynllun wedi'i gynnwys yn eich Map Llwybrau Presennol neu'ch Map Rhwydwaith Integredig? Os ydyw, dangoswch gyfeirnod y llwybr, sydd wedi dod o'r System Mapio Teithio Llesol, a disgrifiwch sut mae'r cynllun yn cyd-fynd â'ch rhwydwaith teithiol llesol presennol neu sydd wedi'i gynllunio.</w:t>
      </w:r>
    </w:p>
    <w:p w:rsidR="00C80FFB" w:rsidRPr="002D36D4" w:rsidRDefault="005A08DE" w:rsidP="00C80FF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B53B3F" w:rsidRPr="002D36D4" w:rsidTr="00C80FFB">
        <w:tc>
          <w:tcPr>
            <w:tcW w:w="14066" w:type="dxa"/>
          </w:tcPr>
          <w:p w:rsidR="00C80FFB" w:rsidRPr="002D36D4" w:rsidRDefault="00694316" w:rsidP="00C80F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D4">
              <w:rPr>
                <w:rFonts w:ascii="Arial" w:hAnsi="Arial" w:cs="Arial"/>
                <w:sz w:val="24"/>
                <w:szCs w:val="24"/>
                <w:lang w:val="cy-GB"/>
              </w:rPr>
              <w:t>Cyfeirnod y llwybr:</w:t>
            </w:r>
          </w:p>
        </w:tc>
      </w:tr>
      <w:tr w:rsidR="00B53B3F" w:rsidRPr="002D36D4" w:rsidTr="00C80FFB">
        <w:tc>
          <w:tcPr>
            <w:tcW w:w="14066" w:type="dxa"/>
          </w:tcPr>
          <w:p w:rsidR="00C80FFB" w:rsidRPr="002D36D4" w:rsidRDefault="005A08DE" w:rsidP="00C80F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0FFB" w:rsidRPr="002D36D4" w:rsidRDefault="005A08DE" w:rsidP="00C80F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0FFB" w:rsidRPr="002D36D4" w:rsidRDefault="005A08DE" w:rsidP="00C80FFB">
      <w:pPr>
        <w:jc w:val="both"/>
        <w:rPr>
          <w:rFonts w:ascii="Arial" w:hAnsi="Arial" w:cs="Arial"/>
          <w:sz w:val="24"/>
          <w:szCs w:val="24"/>
        </w:rPr>
      </w:pPr>
    </w:p>
    <w:p w:rsidR="00CD198A" w:rsidRPr="002D36D4" w:rsidRDefault="00694316" w:rsidP="00C80FFB">
      <w:pPr>
        <w:rPr>
          <w:rFonts w:ascii="Arial" w:hAnsi="Arial" w:cs="Arial"/>
          <w:sz w:val="24"/>
          <w:szCs w:val="24"/>
        </w:rPr>
      </w:pPr>
      <w:r w:rsidRPr="002D36D4">
        <w:rPr>
          <w:rFonts w:ascii="Arial" w:hAnsi="Arial" w:cs="Arial"/>
          <w:sz w:val="24"/>
          <w:szCs w:val="24"/>
          <w:lang w:val="cy-GB"/>
        </w:rPr>
        <w:t xml:space="preserve">Os nad yw'r cynllun yn dod o fewn lleoliad dynodedig, fel yn ôl Deddf Teithio Llesol (Cymru) 2013, a yw'n gwasanaethu un neu'n fwy o ysgolion a oedd wedi'u cynnwys yn y rhestr o ysgolion y mae angen gwelliannau i'w llwybrau, fel a gyflwynwyd gan eich awdurdod lleol ym mis Gorffennaf 2014?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0"/>
        <w:gridCol w:w="1107"/>
        <w:gridCol w:w="1289"/>
        <w:gridCol w:w="1108"/>
        <w:gridCol w:w="1108"/>
      </w:tblGrid>
      <w:tr w:rsidR="00B53B3F" w:rsidRPr="002D36D4" w:rsidTr="00C727A8"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CD198A" w:rsidRPr="002D36D4" w:rsidRDefault="00694316" w:rsidP="00C80FFB">
            <w:pPr>
              <w:rPr>
                <w:rFonts w:ascii="Arial" w:hAnsi="Arial" w:cs="Arial"/>
                <w:sz w:val="24"/>
                <w:szCs w:val="24"/>
              </w:rPr>
            </w:pPr>
            <w:r w:rsidRPr="002D36D4">
              <w:rPr>
                <w:rFonts w:ascii="Arial" w:hAnsi="Arial" w:cs="Arial"/>
                <w:sz w:val="24"/>
                <w:szCs w:val="24"/>
                <w:lang w:val="cy-GB"/>
              </w:rPr>
              <w:t>Ydy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8A" w:rsidRPr="002D36D4" w:rsidRDefault="005A08DE" w:rsidP="00C80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CD198A" w:rsidRPr="002D36D4" w:rsidRDefault="005A08DE" w:rsidP="00C80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CD198A" w:rsidRPr="002D36D4" w:rsidRDefault="005A08DE" w:rsidP="00C80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CD198A" w:rsidRPr="002D36D4" w:rsidRDefault="005A08DE" w:rsidP="00C80F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98A" w:rsidRPr="002D36D4" w:rsidRDefault="00694316" w:rsidP="00C80FFB">
      <w:pPr>
        <w:rPr>
          <w:rFonts w:ascii="Arial" w:hAnsi="Arial" w:cs="Arial"/>
          <w:b/>
          <w:sz w:val="24"/>
          <w:szCs w:val="24"/>
        </w:rPr>
      </w:pPr>
      <w:r w:rsidRPr="002D36D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:rsidR="00CD198A" w:rsidRDefault="00694316" w:rsidP="00C80FFB">
      <w:pPr>
        <w:rPr>
          <w:rFonts w:ascii="Arial" w:hAnsi="Arial" w:cs="Arial"/>
          <w:b/>
          <w:sz w:val="24"/>
          <w:szCs w:val="24"/>
        </w:rPr>
      </w:pPr>
      <w:r w:rsidRPr="002D36D4">
        <w:rPr>
          <w:rFonts w:ascii="Arial" w:hAnsi="Arial" w:cs="Arial"/>
          <w:b/>
          <w:bCs/>
          <w:sz w:val="24"/>
          <w:szCs w:val="24"/>
          <w:lang w:val="cy-GB"/>
        </w:rPr>
        <w:t>Os nad oes yr un o'r uchod yn berthnasol, nodwch dystiolaeth pam y dylai eich cynllun gael ei ystyried i dderbyn arian: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B53B3F" w:rsidTr="00C80FFB">
        <w:tc>
          <w:tcPr>
            <w:tcW w:w="14066" w:type="dxa"/>
          </w:tcPr>
          <w:p w:rsidR="00CD198A" w:rsidRDefault="005A08DE" w:rsidP="00CD19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198A" w:rsidRDefault="005A08DE" w:rsidP="00CD19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0FFB" w:rsidRDefault="005A08DE" w:rsidP="00FA1C65">
      <w:pPr>
        <w:rPr>
          <w:rFonts w:ascii="Arial" w:hAnsi="Arial" w:cs="Arial"/>
          <w:b/>
          <w:sz w:val="24"/>
          <w:szCs w:val="24"/>
        </w:rPr>
      </w:pPr>
    </w:p>
    <w:p w:rsidR="00C80FFB" w:rsidRDefault="00694316">
      <w:pPr>
        <w:rPr>
          <w:rFonts w:ascii="Arial" w:hAnsi="Arial" w:cs="Arial"/>
          <w:b/>
          <w:sz w:val="24"/>
          <w:szCs w:val="24"/>
        </w:rPr>
      </w:pPr>
      <w:r w:rsidRPr="00C80FFB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C80FFB"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:rsidR="00DB3222" w:rsidRPr="00DB3222" w:rsidRDefault="00694316" w:rsidP="00FA1C65">
      <w:pPr>
        <w:rPr>
          <w:rFonts w:ascii="Arial" w:hAnsi="Arial" w:cs="Arial"/>
          <w:b/>
          <w:sz w:val="24"/>
          <w:szCs w:val="24"/>
        </w:rPr>
      </w:pPr>
      <w:r w:rsidRPr="00DB3222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Egwyddor Datblygu Cynaliadwy</w:t>
      </w:r>
    </w:p>
    <w:p w:rsidR="00DB3222" w:rsidRDefault="005A08DE" w:rsidP="00FA1C65">
      <w:pPr>
        <w:rPr>
          <w:rFonts w:ascii="Arial" w:hAnsi="Arial" w:cs="Arial"/>
          <w:b/>
          <w:sz w:val="24"/>
          <w:szCs w:val="24"/>
          <w:u w:val="single"/>
        </w:rPr>
      </w:pPr>
    </w:p>
    <w:p w:rsidR="004D3948" w:rsidRDefault="00694316" w:rsidP="004D3948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Deddf Llesiant Cenedlaethau'r Dyfodol (Cymru) 2015 yn rhoi dyletswydd ar gyrff cyhoeddus i ddefnyddio'r egwyddor datblygu cynaliadwy ym mhopeth maent yn ei wneud, drwy’r pum ffordd o weithio. Disgrifiwch sut rydych wedi dilyn y pum ffordd o weithio wrth ddatblygu ac arfarnu eich cynllun. Defnyddiwch Fframwaith Cenedlaethau'r Dyfodol </w:t>
      </w:r>
      <w:hyperlink r:id="rId10" w:history="1">
        <w:r w:rsidRPr="008E652B">
          <w:rPr>
            <w:rStyle w:val="Hyperlink"/>
            <w:rFonts w:ascii="Arial" w:hAnsi="Arial" w:cs="Arial"/>
            <w:sz w:val="24"/>
            <w:szCs w:val="24"/>
            <w:lang w:val="cy-GB"/>
          </w:rPr>
          <w:t>https://futuregenerations.wales/wp-content/uploads/2017/12/FGCW-Framework.pdf</w:t>
        </w:r>
      </w:hyperlink>
      <w:r>
        <w:rPr>
          <w:rStyle w:val="Hyperlink"/>
          <w:rFonts w:ascii="Arial" w:hAnsi="Arial" w:cs="Arial"/>
          <w:sz w:val="24"/>
          <w:szCs w:val="24"/>
          <w:lang w:val="cy-GB"/>
        </w:rPr>
        <w:t xml:space="preserve"> </w:t>
      </w:r>
    </w:p>
    <w:p w:rsidR="00C356EC" w:rsidRDefault="005A08DE" w:rsidP="004D3948">
      <w:pPr>
        <w:rPr>
          <w:rStyle w:val="Hyperlink"/>
          <w:rFonts w:ascii="Arial" w:hAnsi="Arial" w:cs="Arial"/>
          <w:sz w:val="24"/>
          <w:szCs w:val="24"/>
        </w:rPr>
      </w:pPr>
    </w:p>
    <w:p w:rsidR="00C356EC" w:rsidRPr="00C356EC" w:rsidRDefault="00694316" w:rsidP="004D3948">
      <w:pPr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C356EC">
        <w:rPr>
          <w:rStyle w:val="Hyperlink"/>
          <w:rFonts w:ascii="Arial" w:hAnsi="Arial" w:cs="Arial"/>
          <w:b/>
          <w:bCs/>
          <w:color w:val="auto"/>
          <w:sz w:val="24"/>
          <w:szCs w:val="24"/>
          <w:lang w:val="cy-GB"/>
        </w:rPr>
        <w:t>DYLECH DDARPARU GWYBODAETH SY'N YMWNEUD Â'CH CYNLLUN YN UNIG</w:t>
      </w:r>
    </w:p>
    <w:p w:rsidR="00DB3222" w:rsidRDefault="005A08DE" w:rsidP="00FA1C65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53B3F" w:rsidTr="004D3948">
        <w:trPr>
          <w:trHeight w:val="449"/>
        </w:trPr>
        <w:tc>
          <w:tcPr>
            <w:tcW w:w="14174" w:type="dxa"/>
            <w:gridSpan w:val="2"/>
            <w:shd w:val="clear" w:color="auto" w:fill="C2D69B" w:themeFill="accent3" w:themeFillTint="99"/>
          </w:tcPr>
          <w:p w:rsidR="00FE2AA8" w:rsidRDefault="00694316" w:rsidP="00FE2AA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Pum Ffordd o Weithio</w:t>
            </w:r>
          </w:p>
        </w:tc>
      </w:tr>
      <w:tr w:rsidR="00B53B3F" w:rsidTr="00DB3222">
        <w:tc>
          <w:tcPr>
            <w:tcW w:w="7087" w:type="dxa"/>
            <w:shd w:val="clear" w:color="auto" w:fill="C2D69B" w:themeFill="accent3" w:themeFillTint="99"/>
          </w:tcPr>
          <w:p w:rsidR="00DB3222" w:rsidRPr="00DB3222" w:rsidRDefault="00694316" w:rsidP="00C356EC">
            <w:pPr>
              <w:rPr>
                <w:rFonts w:ascii="Arial" w:hAnsi="Arial" w:cs="Arial"/>
                <w:sz w:val="24"/>
                <w:szCs w:val="24"/>
              </w:rPr>
            </w:pPr>
            <w:r w:rsidRPr="00DB3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Tymor Hir </w:t>
            </w:r>
            <w:r w:rsidRPr="00DB3222">
              <w:rPr>
                <w:rFonts w:ascii="Arial" w:hAnsi="Arial" w:cs="Arial"/>
                <w:sz w:val="24"/>
                <w:szCs w:val="24"/>
                <w:lang w:val="cy-GB"/>
              </w:rPr>
              <w:t>– disgrifiwch sut rydych wedi ystyried anghenion tymor hir sy'n ymwneud â'ch cynllun. Beth yw effaith eich cynllun ar genedlaethau'r dyfodol?</w:t>
            </w:r>
          </w:p>
        </w:tc>
        <w:tc>
          <w:tcPr>
            <w:tcW w:w="7087" w:type="dxa"/>
          </w:tcPr>
          <w:p w:rsidR="00DB3222" w:rsidRDefault="005A08DE" w:rsidP="00FA1C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53B3F" w:rsidTr="00DB3222">
        <w:tc>
          <w:tcPr>
            <w:tcW w:w="7087" w:type="dxa"/>
            <w:shd w:val="clear" w:color="auto" w:fill="C2D69B" w:themeFill="accent3" w:themeFillTint="99"/>
          </w:tcPr>
          <w:p w:rsidR="00DB3222" w:rsidRPr="00DB3222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DB3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Atal – </w:t>
            </w:r>
            <w:r w:rsidRPr="00DB3222"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disgrifiwch sut gwnaethoch ystyried opsiynau i atal y problemau mae eich cynllun yn mynd i'r afael â hwy rhag gwaethygu neu ddigwydd yn y lle cyntaf. </w:t>
            </w:r>
          </w:p>
        </w:tc>
        <w:tc>
          <w:tcPr>
            <w:tcW w:w="7087" w:type="dxa"/>
          </w:tcPr>
          <w:p w:rsidR="00DB3222" w:rsidRDefault="005A08DE" w:rsidP="00FA1C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53B3F" w:rsidTr="00DB3222">
        <w:tc>
          <w:tcPr>
            <w:tcW w:w="7087" w:type="dxa"/>
            <w:shd w:val="clear" w:color="auto" w:fill="C2D69B" w:themeFill="accent3" w:themeFillTint="99"/>
          </w:tcPr>
          <w:p w:rsidR="00DB3222" w:rsidRDefault="00694316" w:rsidP="00FA1C65">
            <w:pPr>
              <w:rPr>
                <w:rFonts w:ascii="Arial" w:hAnsi="Arial" w:cs="Arial"/>
                <w:sz w:val="24"/>
                <w:szCs w:val="24"/>
              </w:rPr>
            </w:pPr>
            <w:r w:rsidRPr="00DB3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Integreiddio</w:t>
            </w:r>
            <w:r w:rsidRPr="00DB3222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rydych wedi ystyried amcanion llesiant cyrff cyhoeddus eraill. </w:t>
            </w:r>
          </w:p>
          <w:p w:rsidR="00FE2AA8" w:rsidRPr="00DB3222" w:rsidRDefault="005A08DE" w:rsidP="00FA1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DB3222" w:rsidRDefault="005A08DE" w:rsidP="00FA1C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53B3F" w:rsidTr="00DB3222">
        <w:tc>
          <w:tcPr>
            <w:tcW w:w="7087" w:type="dxa"/>
            <w:shd w:val="clear" w:color="auto" w:fill="C2D69B" w:themeFill="accent3" w:themeFillTint="99"/>
          </w:tcPr>
          <w:p w:rsidR="00DB3222" w:rsidRDefault="00694316" w:rsidP="00DB3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Cydweithio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â phwy y gwnaethoch gydweithio wrth ddatblygu ac arfarnu eich cynllun a sut y cydweithioch chi.</w:t>
            </w:r>
          </w:p>
          <w:p w:rsidR="00DB3222" w:rsidRPr="00DB3222" w:rsidRDefault="005A08DE" w:rsidP="00DB32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DB3222" w:rsidRDefault="005A08DE" w:rsidP="00FA1C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53B3F" w:rsidTr="00DB3222">
        <w:tc>
          <w:tcPr>
            <w:tcW w:w="7087" w:type="dxa"/>
            <w:shd w:val="clear" w:color="auto" w:fill="C2D69B" w:themeFill="accent3" w:themeFillTint="99"/>
          </w:tcPr>
          <w:p w:rsidR="00DB3222" w:rsidRDefault="00694316" w:rsidP="00FA1C65">
            <w:pPr>
              <w:rPr>
                <w:rFonts w:ascii="Arial" w:hAnsi="Arial" w:cs="Arial"/>
                <w:sz w:val="24"/>
                <w:szCs w:val="24"/>
              </w:rPr>
            </w:pPr>
            <w:r w:rsidRPr="00DB32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Ymglymiad</w:t>
            </w:r>
            <w:r w:rsidRPr="00DB3222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pwy sydd ynghlwm wrth ddatblygu ac arfarnu eich cynllun a sut maent ynghlwm.</w:t>
            </w:r>
          </w:p>
          <w:p w:rsidR="00FE2AA8" w:rsidRPr="00DB3222" w:rsidRDefault="005A08DE" w:rsidP="00FA1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DB3222" w:rsidRDefault="005A08DE" w:rsidP="00FA1C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DB3222" w:rsidRDefault="005A08DE" w:rsidP="00FA1C65">
      <w:pPr>
        <w:rPr>
          <w:rFonts w:ascii="Arial" w:hAnsi="Arial" w:cs="Arial"/>
          <w:b/>
          <w:sz w:val="24"/>
          <w:szCs w:val="24"/>
          <w:u w:val="single"/>
        </w:rPr>
      </w:pPr>
    </w:p>
    <w:p w:rsidR="00DB3222" w:rsidRDefault="0069431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br w:type="page"/>
      </w:r>
    </w:p>
    <w:p w:rsidR="00FA1C65" w:rsidRPr="006D195E" w:rsidRDefault="00694316" w:rsidP="00FA1C65">
      <w:pPr>
        <w:rPr>
          <w:rFonts w:ascii="Arial" w:hAnsi="Arial" w:cs="Arial"/>
          <w:b/>
          <w:sz w:val="24"/>
          <w:szCs w:val="24"/>
          <w:u w:val="single"/>
        </w:rPr>
      </w:pPr>
      <w:r w:rsidRPr="006D195E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ACHOS BUSNES Y CYNLLUN</w:t>
      </w:r>
    </w:p>
    <w:p w:rsidR="00FA1C65" w:rsidRPr="00FA1C65" w:rsidRDefault="005A08DE">
      <w:pPr>
        <w:rPr>
          <w:rFonts w:ascii="Arial" w:hAnsi="Arial" w:cs="Arial"/>
        </w:rPr>
      </w:pPr>
    </w:p>
    <w:p w:rsidR="00FA1C65" w:rsidRPr="00962BC2" w:rsidRDefault="00694316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t>1. ACHOS STRATEGOL</w:t>
      </w:r>
    </w:p>
    <w:p w:rsidR="00FA1C65" w:rsidRDefault="00694316">
      <w:pPr>
        <w:rPr>
          <w:rFonts w:ascii="Arial" w:hAnsi="Arial" w:cs="Arial"/>
        </w:rPr>
      </w:pPr>
      <w:r w:rsidRPr="00FA1C65">
        <w:rPr>
          <w:rFonts w:ascii="Arial" w:hAnsi="Arial" w:cs="Arial"/>
          <w:lang w:val="cy-GB"/>
        </w:rPr>
        <w:t>Yr achos dros newid, wedi’i weddu â pholisïau ac amcanion.</w:t>
      </w:r>
    </w:p>
    <w:p w:rsidR="00595D9C" w:rsidRDefault="005A08DE">
      <w:pPr>
        <w:rPr>
          <w:rFonts w:ascii="Arial" w:hAnsi="Arial" w:cs="Arial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5"/>
        <w:gridCol w:w="6875"/>
      </w:tblGrid>
      <w:tr w:rsidR="00B53B3F" w:rsidTr="00595D9C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:rsidR="00595D9C" w:rsidRPr="00FA313A" w:rsidRDefault="00694316" w:rsidP="00595D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Achos dros Newid</w:t>
            </w:r>
          </w:p>
        </w:tc>
      </w:tr>
      <w:tr w:rsidR="00B53B3F" w:rsidTr="003C2B3E">
        <w:trPr>
          <w:trHeight w:val="1634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:rsidR="00595D9C" w:rsidRPr="00621F3C" w:rsidRDefault="00694316" w:rsidP="00595D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8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Sefyllfa a phroblemau presennol ac yn y dyfodol</w:t>
            </w:r>
          </w:p>
          <w:p w:rsidR="00595D9C" w:rsidRPr="00621F3C" w:rsidRDefault="00694316" w:rsidP="00595D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Beth yw'r problemau lleol ac ehangach y bydd y cynllun hwn yn mynd i'r afael â nhw? Dylech gynnwys data gwaelodlin pan fo ar gael. Beth fydd yn digwydd os na chymerir camau gweithredu?</w:t>
            </w:r>
          </w:p>
        </w:tc>
        <w:tc>
          <w:tcPr>
            <w:tcW w:w="6875" w:type="dxa"/>
            <w:vAlign w:val="center"/>
          </w:tcPr>
          <w:p w:rsidR="00595D9C" w:rsidRPr="00FA1C65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3F" w:rsidTr="003C2B3E">
        <w:trPr>
          <w:trHeight w:val="1587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:rsidR="00595D9C" w:rsidRPr="00621F3C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F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Allbynnau'r cynllun</w:t>
            </w:r>
          </w:p>
          <w:p w:rsidR="00595D9C" w:rsidRPr="00621F3C" w:rsidRDefault="00694316" w:rsidP="00590A50">
            <w:pPr>
              <w:rPr>
                <w:rFonts w:ascii="Arial" w:hAnsi="Arial" w:cs="Arial"/>
                <w:sz w:val="20"/>
                <w:szCs w:val="20"/>
              </w:rPr>
            </w:pPr>
            <w:r w:rsidRPr="00621F3C">
              <w:rPr>
                <w:rFonts w:ascii="Arial" w:hAnsi="Arial" w:cs="Arial"/>
                <w:sz w:val="20"/>
                <w:szCs w:val="20"/>
                <w:lang w:val="cy-GB"/>
              </w:rPr>
              <w:t>Beth yw'r allbynnau penodol y bydd y cynllun yn eu cyflwyno? (dylai amcanion a chanlyniadau gael eu nodi yn y rhan nesaf)</w:t>
            </w:r>
          </w:p>
        </w:tc>
        <w:tc>
          <w:tcPr>
            <w:tcW w:w="6875" w:type="dxa"/>
            <w:vAlign w:val="center"/>
          </w:tcPr>
          <w:p w:rsidR="00595D9C" w:rsidRPr="00FA1C65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3F" w:rsidTr="003C2B3E">
        <w:trPr>
          <w:trHeight w:val="1866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:rsidR="00595D9C" w:rsidRPr="002D36D4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36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Cyd-fynd â pholisïau a chynlluniau</w:t>
            </w:r>
          </w:p>
          <w:p w:rsidR="00C736B4" w:rsidRPr="002D36D4" w:rsidRDefault="00694316" w:rsidP="004D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6D4">
              <w:rPr>
                <w:rFonts w:ascii="Arial" w:hAnsi="Arial" w:cs="Arial"/>
                <w:sz w:val="20"/>
                <w:szCs w:val="20"/>
                <w:lang w:val="cy-GB"/>
              </w:rPr>
              <w:t>Nodwch sut mae'r cynllun hwn yn cyd-fynd â pholisïau a chynlluniau lleol megis y Cynllun Trafnidiaeth Leol ac unrhyw bolisïau a chynlluniau perthnasol eraill.</w:t>
            </w:r>
            <w:r w:rsidRPr="002D36D4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:rsidR="00595D9C" w:rsidRPr="00595D9C" w:rsidRDefault="00694316" w:rsidP="00C736B4">
            <w:pPr>
              <w:rPr>
                <w:rFonts w:ascii="Arial" w:hAnsi="Arial" w:cs="Arial"/>
                <w:sz w:val="20"/>
                <w:szCs w:val="20"/>
              </w:rPr>
            </w:pPr>
            <w:r w:rsidRPr="002D36D4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Dylech hefyd nodi cyfeirnod llwybr y Map Rhwydwaith Integredig ar gyfer y cynllun hwn, wedi’i dynnu o'r System Mapio Teithio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Llesol.</w:t>
            </w:r>
          </w:p>
        </w:tc>
        <w:tc>
          <w:tcPr>
            <w:tcW w:w="6875" w:type="dxa"/>
            <w:vAlign w:val="center"/>
          </w:tcPr>
          <w:p w:rsidR="00595D9C" w:rsidRPr="00FA1C65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C65" w:rsidRDefault="005A08DE">
      <w:pPr>
        <w:rPr>
          <w:rFonts w:ascii="Arial" w:hAnsi="Arial" w:cs="Arial"/>
        </w:rPr>
      </w:pPr>
    </w:p>
    <w:p w:rsidR="002B5262" w:rsidRDefault="005A08DE">
      <w:pPr>
        <w:rPr>
          <w:rFonts w:ascii="Arial" w:hAnsi="Arial" w:cs="Arial"/>
        </w:rPr>
      </w:pPr>
    </w:p>
    <w:p w:rsidR="003C2B3E" w:rsidRDefault="00694316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br w:type="page"/>
      </w:r>
    </w:p>
    <w:p w:rsidR="00422E62" w:rsidRPr="002C7861" w:rsidRDefault="00694316">
      <w:pPr>
        <w:rPr>
          <w:rFonts w:ascii="Arial" w:hAnsi="Arial" w:cs="Arial"/>
          <w:b/>
          <w:sz w:val="24"/>
          <w:szCs w:val="24"/>
        </w:rPr>
      </w:pPr>
      <w:r w:rsidRPr="002C7861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Cyd-fynd ag Amcanion Llesiant</w:t>
      </w:r>
    </w:p>
    <w:p w:rsidR="00422E62" w:rsidRPr="002C7861" w:rsidRDefault="005A08DE">
      <w:pPr>
        <w:rPr>
          <w:rFonts w:ascii="Arial" w:hAnsi="Arial" w:cs="Arial"/>
          <w:sz w:val="24"/>
          <w:szCs w:val="24"/>
        </w:rPr>
      </w:pPr>
    </w:p>
    <w:p w:rsidR="009C3AC8" w:rsidRPr="002C7861" w:rsidRDefault="00694316">
      <w:pPr>
        <w:rPr>
          <w:rFonts w:ascii="Arial" w:hAnsi="Arial" w:cs="Arial"/>
          <w:sz w:val="24"/>
          <w:szCs w:val="24"/>
        </w:rPr>
      </w:pPr>
      <w:r w:rsidRPr="002C7861">
        <w:rPr>
          <w:rFonts w:ascii="Arial" w:hAnsi="Arial" w:cs="Arial"/>
          <w:sz w:val="24"/>
          <w:szCs w:val="24"/>
          <w:lang w:val="cy-GB"/>
        </w:rPr>
        <w:t>Mae Deddf Llesiant Cenedlaethau'r Dyfodol (Cymru) 2015 yn rhoi dyletswydd ar gyrff cyhoeddus i gyflawni'r nodau a'r amcanion llesiant ym mhopeth maent yn ei wneud. Amlinellwch isod sut mae eich cynllun yn cyd-fynd ag amcanion llesiant Llywodraeth Cymru:</w:t>
      </w:r>
    </w:p>
    <w:p w:rsidR="009C3AC8" w:rsidRPr="002C7861" w:rsidRDefault="005A08DE">
      <w:pPr>
        <w:rPr>
          <w:rFonts w:ascii="Arial" w:hAnsi="Arial" w:cs="Arial"/>
        </w:rPr>
      </w:pPr>
    </w:p>
    <w:p w:rsidR="00310A0C" w:rsidRPr="002C7861" w:rsidRDefault="005A08DE">
      <w:pPr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694316" w:rsidRPr="002C7861">
          <w:rPr>
            <w:rStyle w:val="Hyperlink"/>
            <w:rFonts w:ascii="Arial" w:hAnsi="Arial" w:cs="Arial"/>
            <w:sz w:val="24"/>
            <w:szCs w:val="24"/>
            <w:lang w:val="cy-GB"/>
          </w:rPr>
          <w:t>http://gov.wales/docs/dsjlg/publications/150623-guide-to-the-fg-act-cy.pdf</w:t>
        </w:r>
      </w:hyperlink>
    </w:p>
    <w:p w:rsidR="00962BC2" w:rsidRPr="00962BC2" w:rsidRDefault="005A08DE">
      <w:pPr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694316" w:rsidRPr="002C7861">
          <w:rPr>
            <w:rStyle w:val="Hyperlink"/>
            <w:rFonts w:ascii="Arial" w:hAnsi="Arial" w:cs="Arial"/>
            <w:sz w:val="24"/>
            <w:szCs w:val="24"/>
            <w:lang w:val="cy-GB"/>
          </w:rPr>
          <w:t>http://gov.wales/docs/strategies/170919-prosperity-for-all-cy.pdf</w:t>
        </w:r>
      </w:hyperlink>
    </w:p>
    <w:p w:rsidR="00962BC2" w:rsidRPr="00E26D97" w:rsidRDefault="005A08DE">
      <w:pPr>
        <w:rPr>
          <w:rStyle w:val="Hyperlink"/>
          <w:rFonts w:ascii="Arial" w:hAnsi="Arial" w:cs="Arial"/>
          <w:highlight w:val="yellow"/>
        </w:rPr>
      </w:pPr>
    </w:p>
    <w:p w:rsidR="00F50A5E" w:rsidRPr="00E26D97" w:rsidRDefault="005A08DE">
      <w:pPr>
        <w:rPr>
          <w:rStyle w:val="Hyperlink"/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6146"/>
        <w:gridCol w:w="6442"/>
      </w:tblGrid>
      <w:tr w:rsidR="00B53B3F" w:rsidTr="00854358">
        <w:trPr>
          <w:trHeight w:val="611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F50A5E" w:rsidRPr="002C7861" w:rsidRDefault="00694316" w:rsidP="00F50A5E">
            <w:pPr>
              <w:rPr>
                <w:rFonts w:ascii="Arial" w:hAnsi="Arial" w:cs="Arial"/>
                <w:b/>
              </w:rPr>
            </w:pPr>
            <w:r w:rsidRPr="002C7861">
              <w:rPr>
                <w:rFonts w:ascii="Arial" w:hAnsi="Arial" w:cs="Arial"/>
                <w:b/>
                <w:bCs/>
                <w:lang w:val="cy-GB"/>
              </w:rPr>
              <w:t>Ffyniant i Bawb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F50A5E" w:rsidRPr="002C7861" w:rsidRDefault="00694316" w:rsidP="00F50A5E">
            <w:pPr>
              <w:rPr>
                <w:rFonts w:ascii="Arial" w:hAnsi="Arial" w:cs="Arial"/>
                <w:b/>
              </w:rPr>
            </w:pPr>
            <w:r w:rsidRPr="002C7861">
              <w:rPr>
                <w:rFonts w:ascii="Arial" w:hAnsi="Arial" w:cs="Arial"/>
                <w:b/>
                <w:bCs/>
                <w:lang w:val="cy-GB"/>
              </w:rPr>
              <w:t>Amcanion llesiant</w:t>
            </w:r>
          </w:p>
        </w:tc>
        <w:tc>
          <w:tcPr>
            <w:tcW w:w="6553" w:type="dxa"/>
            <w:shd w:val="clear" w:color="auto" w:fill="BFBFBF" w:themeFill="background1" w:themeFillShade="BF"/>
            <w:vAlign w:val="center"/>
          </w:tcPr>
          <w:p w:rsidR="00F50A5E" w:rsidRPr="002C7861" w:rsidRDefault="00694316" w:rsidP="00F50A5E">
            <w:pPr>
              <w:rPr>
                <w:rFonts w:ascii="Arial" w:hAnsi="Arial" w:cs="Arial"/>
                <w:b/>
              </w:rPr>
            </w:pPr>
            <w:r w:rsidRPr="002C7861">
              <w:rPr>
                <w:rFonts w:ascii="Arial" w:hAnsi="Arial" w:cs="Arial"/>
                <w:b/>
                <w:bCs/>
                <w:lang w:val="cy-GB"/>
              </w:rPr>
              <w:t>Cyfraniad y cynllun</w:t>
            </w:r>
          </w:p>
        </w:tc>
      </w:tr>
      <w:tr w:rsidR="00B53B3F" w:rsidTr="00EA79DD">
        <w:tc>
          <w:tcPr>
            <w:tcW w:w="1384" w:type="dxa"/>
            <w:shd w:val="clear" w:color="auto" w:fill="FF0000"/>
          </w:tcPr>
          <w:p w:rsidR="00F50A5E" w:rsidRPr="00EA79DD" w:rsidRDefault="00694316">
            <w:pPr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  <w:r w:rsidRPr="00EA79DD">
              <w:rPr>
                <w:rFonts w:ascii="Arial" w:hAnsi="Arial" w:cs="Arial"/>
                <w:b/>
                <w:bCs/>
                <w:color w:val="FFFFFF" w:themeColor="background1"/>
                <w:highlight w:val="red"/>
                <w:lang w:val="cy-GB"/>
              </w:rPr>
              <w:t>Ffyniannus a Diogel</w:t>
            </w:r>
          </w:p>
        </w:tc>
        <w:tc>
          <w:tcPr>
            <w:tcW w:w="6237" w:type="dxa"/>
          </w:tcPr>
          <w:p w:rsidR="00F50A5E" w:rsidRPr="00854358" w:rsidRDefault="00694316" w:rsidP="00F50A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Cefnogi pobl a busnesau i ddatblygu ffyniant</w:t>
            </w:r>
          </w:p>
          <w:p w:rsidR="00F50A5E" w:rsidRPr="00854358" w:rsidRDefault="00694316" w:rsidP="00F50A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Mynd i'r afael ag anghydraddoldeb rhanbarthol a hyrwyddo gwaith teg</w:t>
            </w:r>
          </w:p>
          <w:p w:rsidR="00F50A5E" w:rsidRDefault="00694316" w:rsidP="00F50A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Datblygu twf cynaliadwy a mynd i'r afael â'r newid yn yr hinsawdd</w:t>
            </w:r>
          </w:p>
          <w:p w:rsidR="00071BB6" w:rsidRPr="00071BB6" w:rsidRDefault="005A08DE" w:rsidP="00071BB6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:rsidR="00F50A5E" w:rsidRPr="00422E62" w:rsidRDefault="005A08DE" w:rsidP="00422E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3B3F" w:rsidTr="00EA79DD">
        <w:tc>
          <w:tcPr>
            <w:tcW w:w="1384" w:type="dxa"/>
            <w:shd w:val="clear" w:color="auto" w:fill="FF0000"/>
          </w:tcPr>
          <w:p w:rsidR="00F50A5E" w:rsidRPr="00EA79DD" w:rsidRDefault="00694316">
            <w:pPr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  <w:r w:rsidRPr="00EA79DD">
              <w:rPr>
                <w:rFonts w:ascii="Arial" w:hAnsi="Arial" w:cs="Arial"/>
                <w:b/>
                <w:bCs/>
                <w:color w:val="FFFFFF" w:themeColor="background1"/>
                <w:highlight w:val="red"/>
                <w:lang w:val="cy-GB"/>
              </w:rPr>
              <w:t>Iach ac Egnïol</w:t>
            </w:r>
          </w:p>
          <w:p w:rsidR="00F50A5E" w:rsidRPr="00EA79DD" w:rsidRDefault="005A08DE">
            <w:pPr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</w:p>
        </w:tc>
        <w:tc>
          <w:tcPr>
            <w:tcW w:w="6237" w:type="dxa"/>
          </w:tcPr>
          <w:p w:rsidR="00F50A5E" w:rsidRPr="00854358" w:rsidRDefault="00694316" w:rsidP="00F50A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Cyflwyno gwasanaethau iechyd a gofal o safon sy'n addas i'r dyfodol</w:t>
            </w:r>
          </w:p>
          <w:p w:rsidR="00F50A5E" w:rsidRPr="00854358" w:rsidRDefault="00694316" w:rsidP="00F50A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Hyrwyddo iechyd a llesiant da i bawb</w:t>
            </w:r>
          </w:p>
          <w:p w:rsidR="00F50A5E" w:rsidRDefault="00694316" w:rsidP="00F50A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Adeiladu cymunedau iachach ac amgylcheddau gwell</w:t>
            </w:r>
          </w:p>
          <w:p w:rsidR="00071BB6" w:rsidRPr="00071BB6" w:rsidRDefault="005A08DE" w:rsidP="00071BB6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:rsidR="00F50A5E" w:rsidRPr="00422E62" w:rsidRDefault="005A08DE" w:rsidP="00422E62">
            <w:pPr>
              <w:rPr>
                <w:rFonts w:ascii="Arial" w:hAnsi="Arial" w:cs="Arial"/>
              </w:rPr>
            </w:pPr>
          </w:p>
        </w:tc>
      </w:tr>
      <w:tr w:rsidR="00B53B3F" w:rsidTr="00EA79DD">
        <w:tc>
          <w:tcPr>
            <w:tcW w:w="1384" w:type="dxa"/>
            <w:shd w:val="clear" w:color="auto" w:fill="FF0000"/>
          </w:tcPr>
          <w:p w:rsidR="00F50A5E" w:rsidRPr="00EA79DD" w:rsidRDefault="00694316">
            <w:pPr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  <w:r w:rsidRPr="00EA79DD">
              <w:rPr>
                <w:rFonts w:ascii="Arial" w:hAnsi="Arial" w:cs="Arial"/>
                <w:b/>
                <w:bCs/>
                <w:color w:val="FFFFFF" w:themeColor="background1"/>
                <w:highlight w:val="red"/>
                <w:lang w:val="cy-GB"/>
              </w:rPr>
              <w:t>Uchelgeisiol ac yn Dysgu</w:t>
            </w:r>
          </w:p>
        </w:tc>
        <w:tc>
          <w:tcPr>
            <w:tcW w:w="6237" w:type="dxa"/>
          </w:tcPr>
          <w:p w:rsidR="00F50A5E" w:rsidRPr="00854358" w:rsidRDefault="00694316" w:rsidP="00F50A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Cefnogi pobl ifanc i wneud y gorau o’u potensial</w:t>
            </w:r>
          </w:p>
          <w:p w:rsidR="00F50A5E" w:rsidRPr="00854358" w:rsidRDefault="00694316" w:rsidP="00F50A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Meithrin uchelgais ac annog dysgu am oes</w:t>
            </w:r>
          </w:p>
          <w:p w:rsidR="00F50A5E" w:rsidRDefault="00694316" w:rsidP="00F50A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Rhoi'r sgiliau cywir i bawb ar gyfer byd sy'n newid</w:t>
            </w:r>
          </w:p>
          <w:p w:rsidR="00071BB6" w:rsidRPr="00071BB6" w:rsidRDefault="005A08DE" w:rsidP="00071BB6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:rsidR="00F50A5E" w:rsidRPr="00422E62" w:rsidRDefault="005A08DE" w:rsidP="00422E62">
            <w:pPr>
              <w:rPr>
                <w:rFonts w:ascii="Arial" w:hAnsi="Arial" w:cs="Arial"/>
              </w:rPr>
            </w:pPr>
          </w:p>
        </w:tc>
      </w:tr>
      <w:tr w:rsidR="00B53B3F" w:rsidTr="00EA79DD">
        <w:tc>
          <w:tcPr>
            <w:tcW w:w="1384" w:type="dxa"/>
            <w:shd w:val="clear" w:color="auto" w:fill="FF0000"/>
          </w:tcPr>
          <w:p w:rsidR="00F50A5E" w:rsidRPr="00EA79DD" w:rsidRDefault="00694316">
            <w:pPr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  <w:r w:rsidRPr="00EA79DD">
              <w:rPr>
                <w:rFonts w:ascii="Arial" w:hAnsi="Arial" w:cs="Arial"/>
                <w:b/>
                <w:bCs/>
                <w:color w:val="FFFFFF" w:themeColor="background1"/>
                <w:highlight w:val="red"/>
                <w:lang w:val="cy-GB"/>
              </w:rPr>
              <w:t>Unedig a Chysylltiedig</w:t>
            </w:r>
          </w:p>
        </w:tc>
        <w:tc>
          <w:tcPr>
            <w:tcW w:w="6237" w:type="dxa"/>
          </w:tcPr>
          <w:p w:rsidR="00F50A5E" w:rsidRPr="00854358" w:rsidRDefault="00694316" w:rsidP="00F50A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Meithrin cymunedau, diwylliant ac iaith wydn</w:t>
            </w:r>
          </w:p>
          <w:p w:rsidR="00F50A5E" w:rsidRPr="00854358" w:rsidRDefault="00694316" w:rsidP="00F50A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Cyflwyno seilwaith modern a chysylltiedig</w:t>
            </w:r>
          </w:p>
          <w:p w:rsidR="00F50A5E" w:rsidRDefault="00694316" w:rsidP="00F50A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54358">
              <w:rPr>
                <w:rFonts w:ascii="Arial" w:hAnsi="Arial" w:cs="Arial"/>
                <w:lang w:val="cy-GB"/>
              </w:rPr>
              <w:t>Hyrwyddo a diogelu safle Cymru yn y byd</w:t>
            </w:r>
          </w:p>
          <w:p w:rsidR="00071BB6" w:rsidRPr="00071BB6" w:rsidRDefault="005A08DE" w:rsidP="00071BB6">
            <w:pPr>
              <w:rPr>
                <w:rFonts w:ascii="Arial" w:hAnsi="Arial" w:cs="Arial"/>
              </w:rPr>
            </w:pPr>
          </w:p>
        </w:tc>
        <w:tc>
          <w:tcPr>
            <w:tcW w:w="6553" w:type="dxa"/>
          </w:tcPr>
          <w:p w:rsidR="00F50A5E" w:rsidRPr="00422E62" w:rsidRDefault="005A08DE" w:rsidP="00422E62">
            <w:pPr>
              <w:rPr>
                <w:rFonts w:ascii="Arial" w:hAnsi="Arial" w:cs="Arial"/>
              </w:rPr>
            </w:pPr>
          </w:p>
        </w:tc>
      </w:tr>
    </w:tbl>
    <w:p w:rsidR="00F50A5E" w:rsidRDefault="005A08DE">
      <w:pPr>
        <w:rPr>
          <w:rFonts w:ascii="Arial" w:hAnsi="Arial" w:cs="Arial"/>
        </w:rPr>
      </w:pPr>
    </w:p>
    <w:p w:rsidR="00422E62" w:rsidRDefault="005A08DE">
      <w:pPr>
        <w:rPr>
          <w:rFonts w:ascii="Arial" w:hAnsi="Arial" w:cs="Arial"/>
          <w:b/>
          <w:sz w:val="24"/>
          <w:szCs w:val="24"/>
        </w:rPr>
      </w:pPr>
    </w:p>
    <w:p w:rsidR="00422E62" w:rsidRDefault="006943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:rsidR="00CB5E12" w:rsidRPr="0058332C" w:rsidRDefault="00694316">
      <w:pPr>
        <w:rPr>
          <w:rFonts w:ascii="Arial" w:hAnsi="Arial" w:cs="Arial"/>
          <w:b/>
          <w:sz w:val="24"/>
          <w:szCs w:val="24"/>
        </w:rPr>
      </w:pPr>
      <w:r w:rsidRPr="002C7861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Amcanion y Cynllun</w:t>
      </w:r>
    </w:p>
    <w:p w:rsidR="00422E62" w:rsidRPr="0058332C" w:rsidRDefault="005A08DE">
      <w:pPr>
        <w:rPr>
          <w:rFonts w:ascii="Arial" w:hAnsi="Arial" w:cs="Arial"/>
          <w:b/>
          <w:sz w:val="24"/>
          <w:szCs w:val="24"/>
        </w:rPr>
      </w:pPr>
    </w:p>
    <w:p w:rsidR="00422E62" w:rsidRPr="0058332C" w:rsidRDefault="00694316">
      <w:pPr>
        <w:rPr>
          <w:rFonts w:ascii="Arial" w:hAnsi="Arial" w:cs="Arial"/>
          <w:sz w:val="24"/>
          <w:szCs w:val="24"/>
        </w:rPr>
      </w:pPr>
      <w:r w:rsidRPr="0058332C">
        <w:rPr>
          <w:rFonts w:ascii="Arial" w:hAnsi="Arial" w:cs="Arial"/>
          <w:sz w:val="24"/>
          <w:szCs w:val="24"/>
          <w:lang w:val="cy-GB"/>
        </w:rPr>
        <w:t>Amlinellwch isod sut mae'ch cynllun yn cyd-fynd ag amcanion perthnasol y grant. Llenwch y darn am y grant rydych yn gwneud cais amdano'n unig a gadewch y lleill yn wag.</w:t>
      </w:r>
    </w:p>
    <w:p w:rsidR="00422E62" w:rsidRDefault="005A08D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30"/>
        <w:gridCol w:w="5135"/>
      </w:tblGrid>
      <w:tr w:rsidR="00B53B3F" w:rsidTr="00D11E76">
        <w:trPr>
          <w:trHeight w:val="602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854358" w:rsidRPr="0058332C" w:rsidRDefault="00694316" w:rsidP="00854358">
            <w:pPr>
              <w:rPr>
                <w:rFonts w:ascii="Arial" w:hAnsi="Arial" w:cs="Arial"/>
                <w:b/>
              </w:rPr>
            </w:pPr>
            <w:r w:rsidRPr="0058332C">
              <w:rPr>
                <w:rFonts w:ascii="Arial" w:hAnsi="Arial" w:cs="Arial"/>
                <w:b/>
                <w:bCs/>
                <w:lang w:val="cy-GB"/>
              </w:rPr>
              <w:t>Enw'r grant</w:t>
            </w:r>
          </w:p>
        </w:tc>
        <w:tc>
          <w:tcPr>
            <w:tcW w:w="7230" w:type="dxa"/>
            <w:shd w:val="clear" w:color="auto" w:fill="BFBFBF" w:themeFill="background1" w:themeFillShade="BF"/>
            <w:vAlign w:val="center"/>
          </w:tcPr>
          <w:p w:rsidR="00854358" w:rsidRPr="0058332C" w:rsidRDefault="00694316" w:rsidP="00854358">
            <w:pPr>
              <w:rPr>
                <w:rFonts w:ascii="Arial" w:hAnsi="Arial" w:cs="Arial"/>
                <w:b/>
              </w:rPr>
            </w:pPr>
            <w:r w:rsidRPr="0058332C">
              <w:rPr>
                <w:rFonts w:ascii="Arial" w:hAnsi="Arial" w:cs="Arial"/>
                <w:b/>
                <w:bCs/>
                <w:lang w:val="cy-GB"/>
              </w:rPr>
              <w:t>Amcanion y grant</w:t>
            </w:r>
          </w:p>
        </w:tc>
        <w:tc>
          <w:tcPr>
            <w:tcW w:w="5135" w:type="dxa"/>
            <w:shd w:val="clear" w:color="auto" w:fill="BFBFBF" w:themeFill="background1" w:themeFillShade="BF"/>
            <w:vAlign w:val="center"/>
          </w:tcPr>
          <w:p w:rsidR="00854358" w:rsidRPr="0058332C" w:rsidRDefault="00694316" w:rsidP="008E652B">
            <w:pPr>
              <w:rPr>
                <w:rFonts w:ascii="Arial" w:hAnsi="Arial" w:cs="Arial"/>
                <w:b/>
              </w:rPr>
            </w:pPr>
            <w:r w:rsidRPr="0058332C">
              <w:rPr>
                <w:rFonts w:ascii="Arial" w:hAnsi="Arial" w:cs="Arial"/>
                <w:b/>
                <w:bCs/>
                <w:lang w:val="cy-GB"/>
              </w:rPr>
              <w:t>Cyfraniad y cynllun</w:t>
            </w:r>
          </w:p>
        </w:tc>
      </w:tr>
      <w:tr w:rsidR="00B53B3F" w:rsidTr="00D11E76">
        <w:tc>
          <w:tcPr>
            <w:tcW w:w="1809" w:type="dxa"/>
          </w:tcPr>
          <w:p w:rsidR="00854358" w:rsidRPr="0058332C" w:rsidRDefault="00694316">
            <w:pPr>
              <w:rPr>
                <w:rFonts w:ascii="Arial" w:hAnsi="Arial" w:cs="Arial"/>
              </w:rPr>
            </w:pPr>
            <w:r w:rsidRPr="0058332C">
              <w:rPr>
                <w:rFonts w:ascii="Arial" w:hAnsi="Arial" w:cs="Arial"/>
                <w:b/>
                <w:bCs/>
                <w:lang w:val="cy-GB"/>
              </w:rPr>
              <w:t>Cronfa Trafnidiaeth Leol</w:t>
            </w:r>
          </w:p>
        </w:tc>
        <w:tc>
          <w:tcPr>
            <w:tcW w:w="7230" w:type="dxa"/>
          </w:tcPr>
          <w:p w:rsidR="00854358" w:rsidRPr="0058332C" w:rsidRDefault="00694316" w:rsidP="0085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332C">
              <w:rPr>
                <w:rFonts w:ascii="Arial" w:hAnsi="Arial" w:cs="Arial"/>
                <w:lang w:val="cy-GB"/>
              </w:rPr>
              <w:t xml:space="preserve">Cefnogi blaenoriaethau economaidd LlC ar gyfer swyddi a thwf, yn benodol ar gyfer dinas-ranbarthau, ardaloedd menter, Bwrdd Uchelgais Economaidd Gogledd Cymru, parthau twf lleol ac ardaloedd adfywio </w:t>
            </w:r>
          </w:p>
          <w:p w:rsidR="00854358" w:rsidRPr="0058332C" w:rsidRDefault="00694316" w:rsidP="0085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332C">
              <w:rPr>
                <w:rFonts w:ascii="Arial" w:hAnsi="Arial" w:cs="Arial"/>
                <w:lang w:val="cy-GB"/>
              </w:rPr>
              <w:t>Lleihau anweithgarwch economaidd drwy gyflwyno mynediad diogel a fforddiadwy i safleoedd cyflogaeth</w:t>
            </w:r>
          </w:p>
          <w:p w:rsidR="00854358" w:rsidRPr="0058332C" w:rsidRDefault="00694316" w:rsidP="0085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332C">
              <w:rPr>
                <w:rFonts w:ascii="Arial" w:hAnsi="Arial" w:cs="Arial"/>
                <w:lang w:val="cy-GB"/>
              </w:rPr>
              <w:t>Annog teithio llesol a chynaliadwy</w:t>
            </w:r>
          </w:p>
          <w:p w:rsidR="00854358" w:rsidRPr="0058332C" w:rsidRDefault="00694316" w:rsidP="0085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332C">
              <w:rPr>
                <w:rFonts w:ascii="Arial" w:hAnsi="Arial" w:cs="Arial"/>
                <w:lang w:val="cy-GB"/>
              </w:rPr>
              <w:t>Gwella ansawdd bywyd y rhai sy'n byw mewn cymunedau dan anfantais a gwledig drwy gyflwyno trafnidiaeth ddiogel a hawdd ei defnyddio i gyfleusterau a gwasanaethau allweddol</w:t>
            </w:r>
          </w:p>
          <w:p w:rsidR="00590533" w:rsidRPr="008E652B" w:rsidRDefault="00694316" w:rsidP="008E65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332C">
              <w:rPr>
                <w:rFonts w:ascii="Arial" w:hAnsi="Arial" w:cs="Arial"/>
                <w:lang w:val="cy-GB"/>
              </w:rPr>
              <w:t>Cysylltu cymunedau a galluogi mynediad i wasanaethau allweddol</w:t>
            </w:r>
          </w:p>
        </w:tc>
        <w:tc>
          <w:tcPr>
            <w:tcW w:w="5135" w:type="dxa"/>
          </w:tcPr>
          <w:p w:rsidR="00854358" w:rsidRPr="0058332C" w:rsidRDefault="005A08DE">
            <w:pPr>
              <w:rPr>
                <w:rFonts w:ascii="Arial" w:hAnsi="Arial" w:cs="Arial"/>
              </w:rPr>
            </w:pPr>
          </w:p>
        </w:tc>
      </w:tr>
      <w:tr w:rsidR="00B53B3F" w:rsidTr="00D11E76">
        <w:tc>
          <w:tcPr>
            <w:tcW w:w="1809" w:type="dxa"/>
          </w:tcPr>
          <w:p w:rsidR="00854358" w:rsidRPr="00E26D97" w:rsidRDefault="00694316">
            <w:pPr>
              <w:rPr>
                <w:rFonts w:ascii="Arial" w:hAnsi="Arial" w:cs="Arial"/>
                <w:b/>
              </w:rPr>
            </w:pPr>
            <w:r w:rsidRPr="00E26D97">
              <w:rPr>
                <w:rFonts w:ascii="Arial" w:hAnsi="Arial" w:cs="Arial"/>
                <w:b/>
                <w:bCs/>
                <w:lang w:val="cy-GB"/>
              </w:rPr>
              <w:t>Cronfa Rhwydwaith Trafnidiaeth Leol</w:t>
            </w:r>
          </w:p>
        </w:tc>
        <w:tc>
          <w:tcPr>
            <w:tcW w:w="7230" w:type="dxa"/>
          </w:tcPr>
          <w:p w:rsidR="00EA79DD" w:rsidRPr="0058332C" w:rsidRDefault="00694316" w:rsidP="00EA79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332C">
              <w:rPr>
                <w:rFonts w:ascii="Arial" w:hAnsi="Arial" w:cs="Arial"/>
                <w:lang w:val="cy-GB"/>
              </w:rPr>
              <w:t>Gwella amser a dibynadwyedd teithiau trafnidiaeth gyhoeddus</w:t>
            </w:r>
          </w:p>
          <w:p w:rsidR="00EA79DD" w:rsidRPr="0058332C" w:rsidRDefault="00694316" w:rsidP="00EA79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332C">
              <w:rPr>
                <w:rFonts w:ascii="Arial" w:hAnsi="Arial" w:cs="Arial"/>
                <w:lang w:val="cy-GB"/>
              </w:rPr>
              <w:t>Lleihau amseroedd teithio ar drafnidiaeth gyhoeddus</w:t>
            </w:r>
          </w:p>
          <w:p w:rsidR="00590533" w:rsidRPr="008E652B" w:rsidRDefault="00694316" w:rsidP="008E65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332C">
              <w:rPr>
                <w:rFonts w:ascii="Arial" w:hAnsi="Arial" w:cs="Arial"/>
                <w:lang w:val="cy-GB"/>
              </w:rPr>
              <w:t>Cysylltu cymunedau a galluogi mynediad i gyflogaeth, addysg a gwasanaethau allweddol</w:t>
            </w:r>
          </w:p>
        </w:tc>
        <w:tc>
          <w:tcPr>
            <w:tcW w:w="5135" w:type="dxa"/>
          </w:tcPr>
          <w:p w:rsidR="00854358" w:rsidRPr="0058332C" w:rsidRDefault="005A08DE">
            <w:pPr>
              <w:rPr>
                <w:rFonts w:ascii="Arial" w:hAnsi="Arial" w:cs="Arial"/>
              </w:rPr>
            </w:pPr>
          </w:p>
        </w:tc>
      </w:tr>
      <w:tr w:rsidR="00B53B3F" w:rsidTr="00D11E76">
        <w:tc>
          <w:tcPr>
            <w:tcW w:w="1809" w:type="dxa"/>
          </w:tcPr>
          <w:p w:rsidR="004D3948" w:rsidRPr="00E26D97" w:rsidRDefault="00694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Cronfa Teithio Llesol</w:t>
            </w:r>
          </w:p>
        </w:tc>
        <w:tc>
          <w:tcPr>
            <w:tcW w:w="7230" w:type="dxa"/>
          </w:tcPr>
          <w:p w:rsidR="004D3948" w:rsidRPr="004D3948" w:rsidRDefault="00694316" w:rsidP="004D39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948">
              <w:rPr>
                <w:rFonts w:ascii="Arial" w:hAnsi="Arial" w:cs="Arial"/>
                <w:lang w:val="cy-GB"/>
              </w:rPr>
              <w:t>Gwella mynediad teithio llesol ar gyfer cyflogaeth, addysg, gwasanaethau allweddol, cyrchfannau a thrafnidiaeth gyhoeddus</w:t>
            </w:r>
          </w:p>
          <w:p w:rsidR="004D3948" w:rsidRPr="00590533" w:rsidRDefault="00694316" w:rsidP="004D39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0533">
              <w:rPr>
                <w:rFonts w:ascii="Arial" w:hAnsi="Arial" w:cs="Arial"/>
                <w:lang w:val="cy-GB"/>
              </w:rPr>
              <w:t>Cynyddu'r lefelau o deithio llesol</w:t>
            </w:r>
          </w:p>
          <w:p w:rsidR="004D3948" w:rsidRPr="005802A6" w:rsidRDefault="00694316" w:rsidP="005802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3948">
              <w:rPr>
                <w:rFonts w:ascii="Arial" w:hAnsi="Arial" w:cs="Arial"/>
                <w:lang w:val="cy-GB"/>
              </w:rPr>
              <w:t xml:space="preserve">Cysylltu cymunedau </w:t>
            </w:r>
          </w:p>
        </w:tc>
        <w:tc>
          <w:tcPr>
            <w:tcW w:w="5135" w:type="dxa"/>
          </w:tcPr>
          <w:p w:rsidR="004D3948" w:rsidRPr="0058332C" w:rsidRDefault="005A08DE">
            <w:pPr>
              <w:rPr>
                <w:rFonts w:ascii="Arial" w:hAnsi="Arial" w:cs="Arial"/>
              </w:rPr>
            </w:pPr>
          </w:p>
        </w:tc>
      </w:tr>
      <w:tr w:rsidR="00B53B3F" w:rsidTr="00D11E76">
        <w:tc>
          <w:tcPr>
            <w:tcW w:w="1809" w:type="dxa"/>
          </w:tcPr>
          <w:p w:rsidR="008E652B" w:rsidRPr="002D36D4" w:rsidRDefault="00694316">
            <w:pPr>
              <w:rPr>
                <w:rFonts w:ascii="Arial" w:hAnsi="Arial" w:cs="Arial"/>
                <w:b/>
              </w:rPr>
            </w:pPr>
            <w:r w:rsidRPr="002D36D4">
              <w:rPr>
                <w:rFonts w:ascii="Arial" w:hAnsi="Arial" w:cs="Arial"/>
                <w:b/>
                <w:bCs/>
                <w:lang w:val="cy-GB"/>
              </w:rPr>
              <w:t>Llwybrau Diogel mewn Cymunedau</w:t>
            </w:r>
          </w:p>
        </w:tc>
        <w:tc>
          <w:tcPr>
            <w:tcW w:w="7230" w:type="dxa"/>
          </w:tcPr>
          <w:p w:rsidR="008E652B" w:rsidRPr="002D36D4" w:rsidRDefault="00694316" w:rsidP="008E65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6D4">
              <w:rPr>
                <w:rFonts w:ascii="Arial" w:hAnsi="Arial" w:cs="Arial"/>
                <w:lang w:val="cy-GB"/>
              </w:rPr>
              <w:t>Cynyddu lefelau o deithio llesol ymhlith plant sy'n teithio i'r ysgol</w:t>
            </w:r>
          </w:p>
          <w:p w:rsidR="008E652B" w:rsidRPr="002D36D4" w:rsidRDefault="00694316" w:rsidP="00C80F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36D4">
              <w:rPr>
                <w:rFonts w:ascii="Arial" w:hAnsi="Arial" w:cs="Arial"/>
                <w:lang w:val="cy-GB"/>
              </w:rPr>
              <w:t>Cynyddu lefelau o deithio llesol yn y gymuned ehangach (nodwch safle'r gymuned ym Mynegai Amddifadedd Lluosog Cymru)</w:t>
            </w:r>
          </w:p>
        </w:tc>
        <w:tc>
          <w:tcPr>
            <w:tcW w:w="5135" w:type="dxa"/>
          </w:tcPr>
          <w:p w:rsidR="008E652B" w:rsidRPr="002D36D4" w:rsidRDefault="005A08DE">
            <w:pPr>
              <w:rPr>
                <w:rFonts w:ascii="Arial" w:hAnsi="Arial" w:cs="Arial"/>
              </w:rPr>
            </w:pPr>
          </w:p>
        </w:tc>
      </w:tr>
    </w:tbl>
    <w:p w:rsidR="007509FB" w:rsidRPr="00962BC2" w:rsidRDefault="006943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val="cy-GB"/>
        </w:rPr>
        <w:br w:type="page"/>
      </w:r>
      <w:r w:rsidRPr="00962BC2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2. ACHOS TRAFNIDIAETH</w:t>
      </w:r>
    </w:p>
    <w:p w:rsidR="003B01D3" w:rsidRDefault="005A08DE">
      <w:pPr>
        <w:rPr>
          <w:rFonts w:ascii="Arial" w:hAnsi="Arial" w:cs="Arial"/>
        </w:rPr>
      </w:pPr>
    </w:p>
    <w:p w:rsidR="00587DFE" w:rsidRDefault="00694316" w:rsidP="00587DFE">
      <w:pPr>
        <w:rPr>
          <w:rFonts w:ascii="Arial" w:hAnsi="Arial" w:cs="Arial"/>
          <w:b/>
          <w:sz w:val="24"/>
          <w:szCs w:val="24"/>
        </w:rPr>
      </w:pPr>
      <w:r w:rsidRPr="0058332C">
        <w:rPr>
          <w:rFonts w:ascii="Arial" w:hAnsi="Arial" w:cs="Arial"/>
          <w:b/>
          <w:bCs/>
          <w:sz w:val="24"/>
          <w:szCs w:val="24"/>
          <w:lang w:val="cy-GB"/>
        </w:rPr>
        <w:t>Cyfraniad at Nodau Llesiant</w:t>
      </w:r>
    </w:p>
    <w:p w:rsidR="002D081F" w:rsidRPr="002D081F" w:rsidRDefault="00694316" w:rsidP="00587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Rhaid i gynlluniau trafnidiaeth geisio mwyafu eu cyfraniad at y nodau llesiant. Darparwch grynodeb o effaith y cynllun ar y nodau llesiant. Dylai hyn gael ei hysbysu gan asesiadau effaith statudol ac anstatudol y cynllun.</w:t>
      </w:r>
    </w:p>
    <w:p w:rsidR="00587DFE" w:rsidRDefault="005A08DE" w:rsidP="00587DFE">
      <w:pPr>
        <w:rPr>
          <w:rFonts w:ascii="Arial" w:hAnsi="Arial" w:cs="Arial"/>
        </w:rPr>
      </w:pPr>
    </w:p>
    <w:p w:rsidR="00587DFE" w:rsidRDefault="00694316" w:rsidP="00587D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256155" cy="22491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81F" w:rsidRDefault="005A08DE" w:rsidP="00587DFE">
      <w:pPr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1"/>
        <w:gridCol w:w="4035"/>
      </w:tblGrid>
      <w:tr w:rsidR="00B53B3F" w:rsidTr="00071BB6">
        <w:tc>
          <w:tcPr>
            <w:tcW w:w="6171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4035" w:type="dxa"/>
            <w:shd w:val="clear" w:color="auto" w:fill="FFFFFF" w:themeFill="background1"/>
          </w:tcPr>
          <w:p w:rsidR="00587DFE" w:rsidRPr="00587DFE" w:rsidRDefault="00694316" w:rsidP="0007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 (dewiswch un am bob nod)</w:t>
            </w:r>
          </w:p>
        </w:tc>
      </w:tr>
      <w:tr w:rsidR="00B53B3F" w:rsidTr="00071BB6">
        <w:tc>
          <w:tcPr>
            <w:tcW w:w="6171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lewyrchus</w:t>
            </w:r>
          </w:p>
        </w:tc>
        <w:tc>
          <w:tcPr>
            <w:tcW w:w="4035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B53B3F" w:rsidTr="00071BB6">
        <w:tc>
          <w:tcPr>
            <w:tcW w:w="6171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gydnerth</w:t>
            </w:r>
          </w:p>
        </w:tc>
        <w:tc>
          <w:tcPr>
            <w:tcW w:w="4035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B53B3F" w:rsidTr="00071BB6">
        <w:tc>
          <w:tcPr>
            <w:tcW w:w="6171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iachach</w:t>
            </w:r>
          </w:p>
        </w:tc>
        <w:tc>
          <w:tcPr>
            <w:tcW w:w="4035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B53B3F" w:rsidTr="00071BB6">
        <w:tc>
          <w:tcPr>
            <w:tcW w:w="6171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sy'n fwy cyfartal</w:t>
            </w:r>
          </w:p>
        </w:tc>
        <w:tc>
          <w:tcPr>
            <w:tcW w:w="4035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B53B3F" w:rsidTr="00071BB6">
        <w:tc>
          <w:tcPr>
            <w:tcW w:w="6171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llawn cymunedau cydlynus</w:t>
            </w:r>
          </w:p>
        </w:tc>
        <w:tc>
          <w:tcPr>
            <w:tcW w:w="4035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B53B3F" w:rsidTr="00071BB6">
        <w:tc>
          <w:tcPr>
            <w:tcW w:w="6171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â diwylliant bywiog lle mae'r Gymraeg yn ffynnu</w:t>
            </w:r>
          </w:p>
        </w:tc>
        <w:tc>
          <w:tcPr>
            <w:tcW w:w="4035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B53B3F" w:rsidTr="00071BB6">
        <w:tc>
          <w:tcPr>
            <w:tcW w:w="6171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sy'n gyfrifol ar lefel fyd-eang</w:t>
            </w:r>
          </w:p>
        </w:tc>
        <w:tc>
          <w:tcPr>
            <w:tcW w:w="4035" w:type="dxa"/>
            <w:shd w:val="clear" w:color="auto" w:fill="FFFFFF" w:themeFill="background1"/>
          </w:tcPr>
          <w:p w:rsidR="00587DFE" w:rsidRPr="00587DFE" w:rsidRDefault="00694316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</w:tbl>
    <w:p w:rsidR="00F96177" w:rsidRDefault="005A08DE">
      <w:pPr>
        <w:rPr>
          <w:rFonts w:ascii="Arial" w:hAnsi="Arial" w:cs="Arial"/>
        </w:rPr>
      </w:pPr>
    </w:p>
    <w:p w:rsidR="002D081F" w:rsidRDefault="005A08DE">
      <w:pPr>
        <w:rPr>
          <w:rFonts w:ascii="Arial" w:hAnsi="Arial" w:cs="Arial"/>
        </w:rPr>
      </w:pPr>
    </w:p>
    <w:p w:rsidR="002D081F" w:rsidRDefault="005A08DE">
      <w:pPr>
        <w:rPr>
          <w:rFonts w:ascii="Arial" w:hAnsi="Arial" w:cs="Arial"/>
        </w:rPr>
      </w:pPr>
    </w:p>
    <w:p w:rsidR="002D081F" w:rsidRDefault="005A08DE">
      <w:pPr>
        <w:rPr>
          <w:rFonts w:ascii="Arial" w:hAnsi="Arial" w:cs="Arial"/>
        </w:rPr>
      </w:pPr>
    </w:p>
    <w:p w:rsidR="00D52A26" w:rsidRPr="002D36D4" w:rsidRDefault="00694316" w:rsidP="00D52A26">
      <w:pPr>
        <w:rPr>
          <w:rFonts w:ascii="Arial" w:hAnsi="Arial" w:cs="Arial"/>
          <w:b/>
          <w:sz w:val="24"/>
          <w:szCs w:val="24"/>
        </w:rPr>
      </w:pPr>
      <w:r w:rsidRPr="002D36D4">
        <w:rPr>
          <w:rFonts w:ascii="Arial" w:hAnsi="Arial" w:cs="Arial"/>
          <w:b/>
          <w:bCs/>
          <w:sz w:val="24"/>
          <w:szCs w:val="24"/>
          <w:lang w:val="cy-GB"/>
        </w:rPr>
        <w:t xml:space="preserve">Gwerth am Arian </w:t>
      </w:r>
    </w:p>
    <w:p w:rsidR="002D081F" w:rsidRDefault="00694316" w:rsidP="00D52A26">
      <w:pPr>
        <w:rPr>
          <w:rFonts w:ascii="Arial" w:hAnsi="Arial" w:cs="Arial"/>
        </w:rPr>
      </w:pPr>
      <w:r w:rsidRPr="002D36D4">
        <w:rPr>
          <w:rFonts w:ascii="Arial" w:hAnsi="Arial" w:cs="Arial"/>
          <w:sz w:val="24"/>
          <w:szCs w:val="24"/>
          <w:lang w:val="cy-GB"/>
        </w:rPr>
        <w:t>Esboniwch ba gamau sydd wedi cael eu cymryd i sicrhau bod costau'n cael eu cadw mor isel â phosib ac i fesur a fydd yr arian y gofynnwyd amdano'n cynrychioli gwerth am arian</w:t>
      </w:r>
      <w:r w:rsidRPr="002D36D4">
        <w:rPr>
          <w:rFonts w:ascii="Arial" w:hAnsi="Arial" w:cs="Arial"/>
          <w:lang w:val="cy-GB"/>
        </w:rPr>
        <w:t>. Dylech gynnwys cymhareb cost a budd os ydych yn gwybod yr wybodaeth honno:</w:t>
      </w:r>
    </w:p>
    <w:p w:rsidR="00D52A26" w:rsidRDefault="005A08DE" w:rsidP="00D52A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B53B3F" w:rsidTr="001B1238">
        <w:trPr>
          <w:trHeight w:val="848"/>
        </w:trPr>
        <w:tc>
          <w:tcPr>
            <w:tcW w:w="14142" w:type="dxa"/>
          </w:tcPr>
          <w:p w:rsidR="00D52A26" w:rsidRDefault="005A08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A26" w:rsidRDefault="005A08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A26" w:rsidRDefault="005A08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A26" w:rsidRDefault="005A08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A26" w:rsidRPr="00F96177" w:rsidRDefault="005A08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177" w:rsidRDefault="005A08DE">
      <w:pPr>
        <w:rPr>
          <w:rFonts w:ascii="Arial" w:hAnsi="Arial" w:cs="Arial"/>
        </w:rPr>
      </w:pPr>
    </w:p>
    <w:p w:rsidR="00962BC2" w:rsidRDefault="00694316" w:rsidP="002D081F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t>Asesiad Effaith</w:t>
      </w:r>
    </w:p>
    <w:p w:rsidR="00962BC2" w:rsidRPr="00962BC2" w:rsidRDefault="005A08DE" w:rsidP="002D081F">
      <w:pPr>
        <w:rPr>
          <w:rFonts w:ascii="Arial" w:hAnsi="Arial" w:cs="Arial"/>
          <w:b/>
          <w:sz w:val="24"/>
          <w:szCs w:val="24"/>
        </w:rPr>
      </w:pPr>
    </w:p>
    <w:p w:rsidR="002D081F" w:rsidRPr="00962BC2" w:rsidRDefault="00694316" w:rsidP="002D081F">
      <w:pPr>
        <w:rPr>
          <w:rFonts w:ascii="Arial" w:hAnsi="Arial" w:cs="Arial"/>
          <w:sz w:val="24"/>
          <w:szCs w:val="24"/>
        </w:rPr>
      </w:pPr>
      <w:r w:rsidRPr="00962BC2">
        <w:rPr>
          <w:rFonts w:ascii="Arial" w:hAnsi="Arial" w:cs="Arial"/>
          <w:sz w:val="24"/>
          <w:szCs w:val="24"/>
          <w:lang w:val="cy-GB"/>
        </w:rPr>
        <w:t xml:space="preserve">Nodwch grynodeb o effeithiau cymdeithasol, diwylliannol, amgylcheddol ac economaidd y cynllun, pwy yr effeithir arnynt, sut, a thystiolaeth gefnogol ansoddol a meintiol allweddol. </w:t>
      </w:r>
    </w:p>
    <w:p w:rsidR="00587DFE" w:rsidRDefault="005A08DE">
      <w:pPr>
        <w:rPr>
          <w:rFonts w:ascii="Arial" w:hAnsi="Arial" w:cs="Arial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5"/>
        <w:gridCol w:w="6875"/>
      </w:tblGrid>
      <w:tr w:rsidR="00B53B3F" w:rsidTr="004D3948">
        <w:tc>
          <w:tcPr>
            <w:tcW w:w="6875" w:type="dxa"/>
            <w:shd w:val="clear" w:color="auto" w:fill="FBD4B4" w:themeFill="accent6" w:themeFillTint="66"/>
            <w:vAlign w:val="center"/>
          </w:tcPr>
          <w:p w:rsidR="00587DFE" w:rsidRPr="00A03007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30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Effeithiau Cymdeithasol</w:t>
            </w:r>
          </w:p>
          <w:p w:rsidR="00587DFE" w:rsidRPr="00FA1C65" w:rsidRDefault="00694316" w:rsidP="0088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Dylech ystyried gweithgarwch corfforol, ansawdd y daith, nifer y damweiniau a'u difrifoldeb, diogelwch, mynediad i gyflogaeth, mynediad i wasanaethau, fforddiadwyedd, gwahanu ardaloedd o bobtu’r ffordd.</w:t>
            </w:r>
          </w:p>
        </w:tc>
        <w:tc>
          <w:tcPr>
            <w:tcW w:w="6875" w:type="dxa"/>
            <w:vAlign w:val="center"/>
          </w:tcPr>
          <w:p w:rsidR="00587DFE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19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19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19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19" w:rsidRPr="00FA1C65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3F" w:rsidTr="00962BC2">
        <w:tc>
          <w:tcPr>
            <w:tcW w:w="6875" w:type="dxa"/>
            <w:shd w:val="clear" w:color="auto" w:fill="E5B8B7" w:themeFill="accent2" w:themeFillTint="66"/>
            <w:vAlign w:val="center"/>
          </w:tcPr>
          <w:p w:rsidR="00962BC2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Effeithiau Diwylliannol</w:t>
            </w:r>
          </w:p>
          <w:p w:rsidR="00962BC2" w:rsidRPr="00A03007" w:rsidRDefault="00694316" w:rsidP="00747C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Dylech ystyried effeithiau diwylliannol, gan gynnwys y Gymraeg.</w:t>
            </w:r>
          </w:p>
        </w:tc>
        <w:tc>
          <w:tcPr>
            <w:tcW w:w="6875" w:type="dxa"/>
            <w:vAlign w:val="center"/>
          </w:tcPr>
          <w:p w:rsidR="00962BC2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19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19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19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19" w:rsidRPr="00FA1C65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3F" w:rsidTr="004D394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DFE" w:rsidRPr="00A03007" w:rsidRDefault="00694316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30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Effeithiau Amgylcheddol</w:t>
            </w:r>
          </w:p>
          <w:p w:rsidR="00587DFE" w:rsidRPr="00962BC2" w:rsidRDefault="00694316" w:rsidP="0074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Dylech ystyried sŵn, ansawdd yr aer, nwyon tŷ gwydr, tirwedd, treflun, amgylchedd hanesyddol, bioamrywiaeth, amgylchedd dŵr.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E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19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19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19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C19" w:rsidRPr="00FA1C65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B3F" w:rsidTr="0057506E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7DFE" w:rsidRPr="0064094D" w:rsidRDefault="00694316" w:rsidP="00575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Effeithiau Economaidd</w:t>
            </w:r>
          </w:p>
          <w:p w:rsidR="0088443D" w:rsidRPr="00962BC2" w:rsidRDefault="00694316" w:rsidP="00575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Dylech ystyried amser teithio, dibynadwyedd amser teithio, costau cludiant, costau damweiniau, cynhyrchaeth, yr economi leol, tir, costau cyfalaf a chostau refeniw. Dylech gynnwys tystiolaeth ar fanteision economaidd trafnidiaeth ac ar fanteision economaidd ehangach, gan gynnwys swyddi a fydd yn cael eu creu. 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E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06E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06E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06E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06E" w:rsidRPr="00FA1C65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BC2" w:rsidRDefault="005A08DE">
      <w:pPr>
        <w:rPr>
          <w:rFonts w:ascii="Arial" w:hAnsi="Arial" w:cs="Arial"/>
          <w:b/>
        </w:rPr>
      </w:pPr>
    </w:p>
    <w:p w:rsidR="00962BC2" w:rsidRDefault="0069431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:rsidR="00FA1C65" w:rsidRPr="00962BC2" w:rsidRDefault="00694316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3. ACHOS RHEOLAETH</w:t>
      </w:r>
    </w:p>
    <w:p w:rsidR="00FA1C65" w:rsidRDefault="00694316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 all y cynllun gael ei gyflwyno? Beth yw'r risgiau?</w:t>
      </w:r>
    </w:p>
    <w:p w:rsidR="00532D9B" w:rsidRDefault="005A08DE">
      <w:pPr>
        <w:rPr>
          <w:rFonts w:ascii="Arial" w:hAnsi="Arial" w:cs="Arial"/>
        </w:rPr>
      </w:pPr>
    </w:p>
    <w:p w:rsidR="00532D9B" w:rsidRPr="00270CE3" w:rsidRDefault="00694316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  <w:lang w:val="cy-GB"/>
        </w:rPr>
        <w:t>Rhaid darparu cynllun prosiect sy'n nodi amserlenni ar gyfer gweithgareddau a rhaid darparu cerrig milltir allweddol ar gyfer pob cynllun sy'n briodol i'r raddfa, y cymhlethdod a'r risgiau sy'n gysylltiedig â'r cynllun. Lle mae camau allweddol / cerrig milltir wedi'u cyrraedd/cwblhau, nodwch ddyddiad pan gawsant eu cyrraedd lle bo’n briodol. Fel isafswm, dylai gwybodaeth gael ei darparu am ddyluniad, amseru prosesau statudol / caniatâd cynllunio, caffael tir, caffael, adeiladu, ac agor a chwblhau’r cynllun lle mae'r rhain yn gymwys i'r cynllun.</w:t>
      </w:r>
    </w:p>
    <w:p w:rsidR="00532D9B" w:rsidRPr="00270CE3" w:rsidRDefault="005A08DE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32D9B" w:rsidRPr="00270CE3" w:rsidRDefault="00694316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  <w:lang w:val="cy-GB"/>
        </w:rPr>
        <w:t>Dylai gwybodaeth am risgiau i gyflwyno a'r mesurau lliniaru sydd ar waith neu wedi'u cynnig gael ei chynnwys.</w:t>
      </w:r>
    </w:p>
    <w:p w:rsidR="00532D9B" w:rsidRPr="00270CE3" w:rsidRDefault="005A08DE" w:rsidP="00532D9B">
      <w:pPr>
        <w:rPr>
          <w:rFonts w:ascii="Arial" w:hAnsi="Arial" w:cs="Arial"/>
          <w:b/>
          <w:sz w:val="24"/>
          <w:szCs w:val="24"/>
          <w:u w:val="single"/>
        </w:rPr>
      </w:pPr>
    </w:p>
    <w:p w:rsidR="00532D9B" w:rsidRPr="00270CE3" w:rsidRDefault="005A08DE" w:rsidP="00532D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73660</wp:posOffset>
                </wp:positionV>
                <wp:extent cx="8897620" cy="3402330"/>
                <wp:effectExtent l="10160" t="6985" r="76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340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9BB" w:rsidRDefault="005A08DE" w:rsidP="00532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5.8pt;width:700.6pt;height:2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">
                <v:textbox>
                  <w:txbxContent>
                    <w:p w:rsidR="002279BB" w:rsidRDefault="005A08DE" w:rsidP="00532D9B"/>
                  </w:txbxContent>
                </v:textbox>
              </v:shape>
            </w:pict>
          </mc:Fallback>
        </mc:AlternateContent>
      </w:r>
    </w:p>
    <w:p w:rsidR="00532D9B" w:rsidRPr="00270CE3" w:rsidRDefault="005A08DE" w:rsidP="00532D9B">
      <w:pPr>
        <w:rPr>
          <w:rFonts w:ascii="Arial" w:hAnsi="Arial" w:cs="Arial"/>
          <w:sz w:val="24"/>
          <w:szCs w:val="24"/>
        </w:rPr>
      </w:pPr>
    </w:p>
    <w:p w:rsidR="00532D9B" w:rsidRPr="00270CE3" w:rsidRDefault="005A08DE" w:rsidP="00532D9B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532D9B" w:rsidRPr="00270CE3" w:rsidRDefault="005A08DE" w:rsidP="00532D9B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:rsidR="00532D9B" w:rsidRPr="00270CE3" w:rsidRDefault="005A08DE" w:rsidP="00532D9B">
      <w:pPr>
        <w:rPr>
          <w:rFonts w:ascii="Arial" w:hAnsi="Arial" w:cs="Arial"/>
          <w:b/>
          <w:sz w:val="24"/>
          <w:szCs w:val="24"/>
        </w:rPr>
      </w:pPr>
    </w:p>
    <w:p w:rsidR="00532D9B" w:rsidRPr="00270CE3" w:rsidRDefault="005A08DE" w:rsidP="00532D9B">
      <w:pPr>
        <w:rPr>
          <w:rFonts w:ascii="Arial" w:hAnsi="Arial" w:cs="Arial"/>
          <w:b/>
          <w:sz w:val="24"/>
          <w:szCs w:val="24"/>
        </w:rPr>
      </w:pPr>
    </w:p>
    <w:p w:rsidR="00532D9B" w:rsidRPr="00270CE3" w:rsidRDefault="005A08DE" w:rsidP="00532D9B">
      <w:pPr>
        <w:rPr>
          <w:rFonts w:ascii="Arial" w:hAnsi="Arial" w:cs="Arial"/>
          <w:b/>
          <w:sz w:val="24"/>
          <w:szCs w:val="24"/>
        </w:rPr>
      </w:pPr>
    </w:p>
    <w:p w:rsidR="00532D9B" w:rsidRPr="00270CE3" w:rsidRDefault="005A08DE" w:rsidP="00532D9B">
      <w:pPr>
        <w:rPr>
          <w:rFonts w:ascii="Arial" w:hAnsi="Arial" w:cs="Arial"/>
          <w:b/>
          <w:sz w:val="24"/>
          <w:szCs w:val="24"/>
        </w:rPr>
      </w:pPr>
    </w:p>
    <w:p w:rsidR="00532D9B" w:rsidRDefault="00694316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br w:type="page"/>
      </w:r>
    </w:p>
    <w:p w:rsidR="00FA1C65" w:rsidRPr="00962BC2" w:rsidRDefault="00694316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4. ACHOS ARIANNOL</w:t>
      </w:r>
    </w:p>
    <w:p w:rsidR="006D195E" w:rsidRDefault="005A08DE" w:rsidP="00962FE4">
      <w:pPr>
        <w:contextualSpacing/>
        <w:rPr>
          <w:rFonts w:ascii="Arial" w:hAnsi="Arial" w:cs="Arial"/>
          <w:sz w:val="24"/>
          <w:szCs w:val="24"/>
        </w:rPr>
      </w:pPr>
    </w:p>
    <w:p w:rsidR="00962FE4" w:rsidRPr="00962FE4" w:rsidRDefault="00694316" w:rsidP="00962FE4">
      <w:pPr>
        <w:contextualSpacing/>
        <w:rPr>
          <w:rFonts w:ascii="Arial" w:hAnsi="Arial" w:cs="Arial"/>
          <w:b/>
          <w:sz w:val="24"/>
          <w:szCs w:val="24"/>
        </w:rPr>
      </w:pPr>
      <w:r w:rsidRPr="00962FE4">
        <w:rPr>
          <w:rFonts w:ascii="Arial" w:hAnsi="Arial" w:cs="Arial"/>
          <w:b/>
          <w:bCs/>
          <w:sz w:val="24"/>
          <w:szCs w:val="24"/>
          <w:lang w:val="cy-GB"/>
        </w:rPr>
        <w:t>Proffil gwariant ariannol</w:t>
      </w:r>
    </w:p>
    <w:p w:rsidR="00962FE4" w:rsidRPr="00962FE4" w:rsidRDefault="005A08DE" w:rsidP="00962FE4">
      <w:pPr>
        <w:rPr>
          <w:rFonts w:ascii="Arial" w:hAnsi="Arial" w:cs="Arial"/>
          <w:b/>
          <w:sz w:val="24"/>
          <w:szCs w:val="24"/>
        </w:rPr>
      </w:pPr>
    </w:p>
    <w:p w:rsidR="00962FE4" w:rsidRPr="00962FE4" w:rsidRDefault="00694316" w:rsidP="00962FE4">
      <w:pPr>
        <w:rPr>
          <w:rFonts w:ascii="Arial" w:hAnsi="Arial" w:cs="Arial"/>
          <w:sz w:val="24"/>
          <w:szCs w:val="24"/>
        </w:rPr>
      </w:pPr>
      <w:r w:rsidRPr="00962FE4">
        <w:rPr>
          <w:rFonts w:ascii="Arial" w:hAnsi="Arial" w:cs="Arial"/>
          <w:sz w:val="24"/>
          <w:szCs w:val="24"/>
          <w:lang w:val="cy-GB"/>
        </w:rPr>
        <w:t>£000s, prisiau alldro (heb gynnwys grantiau/cyfraniadau, a ddangosir ar wahân isod)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5"/>
        <w:gridCol w:w="1187"/>
        <w:gridCol w:w="1335"/>
        <w:gridCol w:w="1188"/>
        <w:gridCol w:w="1188"/>
        <w:gridCol w:w="1188"/>
        <w:gridCol w:w="1728"/>
        <w:gridCol w:w="1486"/>
      </w:tblGrid>
      <w:tr w:rsidR="00B53B3F" w:rsidTr="006D195E">
        <w:tc>
          <w:tcPr>
            <w:tcW w:w="1647" w:type="pct"/>
            <w:shd w:val="clear" w:color="auto" w:fill="DAEEF3" w:themeFill="accent5" w:themeFillTint="33"/>
            <w:vAlign w:val="center"/>
          </w:tcPr>
          <w:p w:rsidR="00962FE4" w:rsidRPr="00962FE4" w:rsidRDefault="005A08DE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962FE4" w:rsidRPr="00962FE4" w:rsidRDefault="00694316" w:rsidP="006D3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E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 2019/20</w:t>
            </w: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962FE4" w:rsidRPr="00962FE4" w:rsidRDefault="00694316" w:rsidP="006D3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2019/20 amcanol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962FE4" w:rsidRPr="00962FE4" w:rsidRDefault="00694316" w:rsidP="00A052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2020/21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962FE4" w:rsidRPr="00962FE4" w:rsidRDefault="00694316" w:rsidP="00A052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2021/22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962FE4" w:rsidRPr="00962FE4" w:rsidRDefault="00694316" w:rsidP="00A052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2022/23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962FE4" w:rsidRPr="00962FE4" w:rsidRDefault="0069431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ddiweddarach</w:t>
            </w:r>
          </w:p>
        </w:tc>
        <w:tc>
          <w:tcPr>
            <w:tcW w:w="559" w:type="pct"/>
            <w:shd w:val="clear" w:color="auto" w:fill="DAEEF3" w:themeFill="accent5" w:themeFillTint="33"/>
            <w:vAlign w:val="center"/>
          </w:tcPr>
          <w:p w:rsidR="00962FE4" w:rsidRPr="00962FE4" w:rsidRDefault="0069431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</w:tr>
      <w:tr w:rsidR="00B53B3F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:rsidR="00CB5E12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CB5E12" w:rsidRPr="00962FE4" w:rsidRDefault="005A08D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:rsidR="00CB5E12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CB5E12" w:rsidRPr="00962FE4" w:rsidRDefault="005A08D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:rsidR="00CB5E12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CB5E12" w:rsidRPr="00962FE4" w:rsidRDefault="005A08D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:rsidR="00CB5E12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Gwaith llety</w:t>
            </w: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CB5E12" w:rsidRPr="00962FE4" w:rsidRDefault="005A08D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:rsidR="00CB5E12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CB5E12" w:rsidRPr="00962FE4" w:rsidRDefault="005A08D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CB5E12">
        <w:trPr>
          <w:trHeight w:val="345"/>
        </w:trPr>
        <w:tc>
          <w:tcPr>
            <w:tcW w:w="1647" w:type="pct"/>
            <w:shd w:val="clear" w:color="auto" w:fill="DAEEF3" w:themeFill="accent5" w:themeFillTint="33"/>
            <w:vAlign w:val="center"/>
          </w:tcPr>
          <w:p w:rsidR="00CB5E12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Rheoli prosiectau</w:t>
            </w: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CB5E12" w:rsidRPr="00962FE4" w:rsidRDefault="005A08D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:rsidR="00CB5E12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CB5E12" w:rsidRPr="00962FE4" w:rsidRDefault="005A08D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:rsidR="00C356EC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Hyrwyddo</w:t>
            </w:r>
          </w:p>
        </w:tc>
        <w:tc>
          <w:tcPr>
            <w:tcW w:w="451" w:type="pct"/>
            <w:vAlign w:val="center"/>
          </w:tcPr>
          <w:p w:rsidR="00C356EC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C356EC" w:rsidRPr="00962FE4" w:rsidRDefault="005A08D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356EC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356EC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356EC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356EC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356EC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:rsidR="00CB5E12" w:rsidRPr="00962FE4" w:rsidRDefault="00694316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GROS</w:t>
            </w: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CB5E12" w:rsidRPr="00962FE4" w:rsidRDefault="005A08D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:rsidR="00CB5E12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Swm yr arian cyfatebol, cyfraniad yn ôl canran a ffynhonnell/ffynonellau ariannu</w:t>
            </w:r>
          </w:p>
          <w:p w:rsidR="00CB5E12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(nodwch enw'r sefydliad</w:t>
            </w: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CB5E12" w:rsidRPr="00962FE4" w:rsidRDefault="005A08D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:rsidR="00CB5E12" w:rsidRPr="00962FE4" w:rsidRDefault="00694316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:rsidR="00CB5E12" w:rsidRPr="00962FE4" w:rsidRDefault="005A08D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CB5E12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2FE4" w:rsidRPr="00962FE4" w:rsidRDefault="005A08DE" w:rsidP="00962FE4">
      <w:pPr>
        <w:rPr>
          <w:rFonts w:ascii="Arial" w:hAnsi="Arial" w:cs="Arial"/>
          <w:b/>
          <w:sz w:val="24"/>
          <w:szCs w:val="24"/>
        </w:rPr>
      </w:pPr>
    </w:p>
    <w:p w:rsidR="00962FE4" w:rsidRPr="00962FE4" w:rsidRDefault="005A08DE" w:rsidP="00962FE4">
      <w:pPr>
        <w:rPr>
          <w:rFonts w:ascii="Arial" w:hAnsi="Arial" w:cs="Arial"/>
          <w:b/>
          <w:sz w:val="24"/>
          <w:szCs w:val="24"/>
          <w:u w:val="single"/>
        </w:rPr>
      </w:pPr>
    </w:p>
    <w:p w:rsidR="00EC4E78" w:rsidRDefault="006943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:rsidR="00962FE4" w:rsidRDefault="00694316" w:rsidP="00962FE4">
      <w:pPr>
        <w:rPr>
          <w:rFonts w:ascii="Arial" w:hAnsi="Arial" w:cs="Arial"/>
          <w:b/>
          <w:sz w:val="24"/>
          <w:szCs w:val="24"/>
        </w:rPr>
      </w:pPr>
      <w:r w:rsidRPr="00962FE4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Proffil Gwariant Chwarterol</w:t>
      </w:r>
    </w:p>
    <w:p w:rsidR="001D0086" w:rsidRPr="00962FE4" w:rsidRDefault="005A08DE" w:rsidP="00962FE4">
      <w:pPr>
        <w:rPr>
          <w:rFonts w:ascii="Arial" w:hAnsi="Arial" w:cs="Arial"/>
          <w:b/>
          <w:sz w:val="24"/>
          <w:szCs w:val="24"/>
        </w:rPr>
      </w:pPr>
    </w:p>
    <w:p w:rsidR="00962FE4" w:rsidRPr="00962FE4" w:rsidRDefault="00E00A48" w:rsidP="00962FE4">
      <w:pPr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cy-GB" w:eastAsia="en-GB"/>
        </w:rPr>
        <w:t>(Dylai gariant gael ei gynllunio mor gynnar â phosib yn y flwyddyn ariannol i sicrhau'r hyder i wario'n llawn. Dylai gwariant a gynllunnir ar gyfer Chwarter 4 gael ei gyfyngu i leihau'r risg o danwariant.)</w:t>
      </w:r>
    </w:p>
    <w:p w:rsidR="00962FE4" w:rsidRPr="00962FE4" w:rsidRDefault="005A08DE" w:rsidP="00962FE4">
      <w:pPr>
        <w:rPr>
          <w:rFonts w:ascii="Arial" w:hAnsi="Arial" w:cs="Arial"/>
          <w:b/>
          <w:sz w:val="24"/>
          <w:szCs w:val="24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8"/>
        <w:gridCol w:w="2183"/>
        <w:gridCol w:w="2186"/>
        <w:gridCol w:w="2183"/>
        <w:gridCol w:w="2172"/>
      </w:tblGrid>
      <w:tr w:rsidR="00B53B3F" w:rsidTr="006D195E">
        <w:tc>
          <w:tcPr>
            <w:tcW w:w="1835" w:type="pct"/>
            <w:vMerge w:val="restart"/>
            <w:shd w:val="clear" w:color="auto" w:fill="DAEEF3" w:themeFill="accent5" w:themeFillTint="33"/>
            <w:vAlign w:val="center"/>
          </w:tcPr>
          <w:p w:rsidR="00962FE4" w:rsidRPr="00962FE4" w:rsidRDefault="005A08DE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4"/>
            <w:shd w:val="clear" w:color="auto" w:fill="DAEEF3" w:themeFill="accent5" w:themeFillTint="33"/>
          </w:tcPr>
          <w:p w:rsidR="00962FE4" w:rsidRPr="00962FE4" w:rsidRDefault="00694316" w:rsidP="006D3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Rhagolwg Gwariant Blwyddyn Ariannol 2019/20 (mewn £000)</w:t>
            </w:r>
          </w:p>
        </w:tc>
      </w:tr>
      <w:tr w:rsidR="00B53B3F" w:rsidTr="006D195E">
        <w:tc>
          <w:tcPr>
            <w:tcW w:w="1835" w:type="pct"/>
            <w:vMerge/>
            <w:shd w:val="clear" w:color="auto" w:fill="DAEEF3" w:themeFill="accent5" w:themeFillTint="33"/>
            <w:vAlign w:val="center"/>
          </w:tcPr>
          <w:p w:rsidR="00962FE4" w:rsidRPr="00962FE4" w:rsidRDefault="005A08DE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DAEEF3" w:themeFill="accent5" w:themeFillTint="33"/>
          </w:tcPr>
          <w:p w:rsidR="00962FE4" w:rsidRPr="00962FE4" w:rsidRDefault="0069431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1</w:t>
            </w:r>
          </w:p>
        </w:tc>
        <w:tc>
          <w:tcPr>
            <w:tcW w:w="793" w:type="pct"/>
            <w:shd w:val="clear" w:color="auto" w:fill="DAEEF3" w:themeFill="accent5" w:themeFillTint="33"/>
          </w:tcPr>
          <w:p w:rsidR="00962FE4" w:rsidRPr="00962FE4" w:rsidRDefault="0069431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2</w:t>
            </w:r>
          </w:p>
        </w:tc>
        <w:tc>
          <w:tcPr>
            <w:tcW w:w="792" w:type="pct"/>
            <w:shd w:val="clear" w:color="auto" w:fill="DAEEF3" w:themeFill="accent5" w:themeFillTint="33"/>
          </w:tcPr>
          <w:p w:rsidR="00962FE4" w:rsidRPr="00962FE4" w:rsidRDefault="0069431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3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:rsidR="00962FE4" w:rsidRPr="00962FE4" w:rsidRDefault="00694316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4</w:t>
            </w:r>
          </w:p>
        </w:tc>
      </w:tr>
      <w:tr w:rsidR="00B53B3F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:rsidR="00962FE4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792" w:type="pct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:rsidR="00962FE4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792" w:type="pct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:rsidR="00962FE4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792" w:type="pct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:rsidR="00962FE4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Gwaith llety</w:t>
            </w:r>
          </w:p>
        </w:tc>
        <w:tc>
          <w:tcPr>
            <w:tcW w:w="792" w:type="pct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:rsidR="00962FE4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792" w:type="pct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:rsidR="00962FE4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Rheoli prosiectau</w:t>
            </w:r>
          </w:p>
        </w:tc>
        <w:tc>
          <w:tcPr>
            <w:tcW w:w="792" w:type="pct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:rsidR="00962FE4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792" w:type="pct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:rsidR="00C356EC" w:rsidRPr="00962FE4" w:rsidRDefault="00694316" w:rsidP="00962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Hyrwyddo</w:t>
            </w:r>
          </w:p>
        </w:tc>
        <w:tc>
          <w:tcPr>
            <w:tcW w:w="792" w:type="pct"/>
          </w:tcPr>
          <w:p w:rsidR="00C356EC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C356EC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C356EC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C356EC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:rsidR="00962FE4" w:rsidRPr="00962FE4" w:rsidRDefault="00694316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GROS</w:t>
            </w:r>
          </w:p>
        </w:tc>
        <w:tc>
          <w:tcPr>
            <w:tcW w:w="792" w:type="pct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:rsidR="00962FE4" w:rsidRPr="00962FE4" w:rsidRDefault="00694316" w:rsidP="00866163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Swm yr arian cyfatebol, cyfraniad yn ôl canran a ffynhonnell/ffynonellau </w:t>
            </w:r>
            <w:r w:rsidRPr="00962F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(nodwch enw'r sefydliad)</w:t>
            </w:r>
          </w:p>
        </w:tc>
        <w:tc>
          <w:tcPr>
            <w:tcW w:w="792" w:type="pct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B3F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:rsidR="00962FE4" w:rsidRPr="00962FE4" w:rsidRDefault="00694316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</w:tc>
        <w:tc>
          <w:tcPr>
            <w:tcW w:w="792" w:type="pct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962FE4" w:rsidRPr="00962FE4" w:rsidRDefault="005A08D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2FE4" w:rsidRPr="00962FE4" w:rsidRDefault="005A08DE" w:rsidP="00962FE4">
      <w:pPr>
        <w:rPr>
          <w:rFonts w:ascii="Arial" w:hAnsi="Arial" w:cs="Arial"/>
          <w:b/>
          <w:sz w:val="24"/>
          <w:szCs w:val="24"/>
        </w:rPr>
      </w:pPr>
    </w:p>
    <w:p w:rsidR="00962FE4" w:rsidRDefault="005A08DE">
      <w:pPr>
        <w:rPr>
          <w:rFonts w:ascii="Arial" w:hAnsi="Arial" w:cs="Arial"/>
        </w:rPr>
      </w:pPr>
    </w:p>
    <w:p w:rsidR="00EC4E78" w:rsidRDefault="0069431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:rsidR="00FA1C65" w:rsidRPr="00962BC2" w:rsidRDefault="00694316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5. ACHOS MASNACHOL</w:t>
      </w:r>
    </w:p>
    <w:p w:rsidR="00AD2C07" w:rsidRDefault="005A08DE">
      <w:pPr>
        <w:rPr>
          <w:rFonts w:ascii="Arial" w:hAnsi="Arial" w:cs="Arial"/>
          <w:b/>
          <w:sz w:val="24"/>
          <w:szCs w:val="24"/>
        </w:rPr>
      </w:pPr>
    </w:p>
    <w:p w:rsidR="00962FE4" w:rsidRDefault="00694316">
      <w:pPr>
        <w:rPr>
          <w:rFonts w:ascii="Arial" w:hAnsi="Arial" w:cs="Arial"/>
          <w:sz w:val="24"/>
          <w:szCs w:val="24"/>
        </w:rPr>
      </w:pPr>
      <w:r w:rsidRPr="00AD2C07">
        <w:rPr>
          <w:rFonts w:ascii="Arial" w:hAnsi="Arial" w:cs="Arial"/>
          <w:sz w:val="24"/>
          <w:szCs w:val="24"/>
          <w:lang w:val="cy-GB"/>
        </w:rPr>
        <w:t xml:space="preserve">Sut caiff y cynllun ei gaffael? Beth yw nifer a phrofiad y cyflenwyr tebygol? Beth yw'r trefniadau cytundebol allweddol, a beth yw hyd y contract? </w:t>
      </w:r>
    </w:p>
    <w:p w:rsidR="00AD2C07" w:rsidRDefault="005A08D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B53B3F" w:rsidTr="006D195E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E4" w:rsidRPr="00962FE4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FE4" w:rsidRPr="00962FE4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FE4" w:rsidRPr="00962FE4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FE4" w:rsidRPr="00962FE4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FE4" w:rsidRPr="00962FE4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FE4" w:rsidRPr="00962FE4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FE4" w:rsidRPr="00962FE4" w:rsidRDefault="005A08D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FE4" w:rsidRDefault="005A08DE">
      <w:pPr>
        <w:rPr>
          <w:rFonts w:ascii="Arial" w:hAnsi="Arial" w:cs="Arial"/>
        </w:rPr>
      </w:pPr>
    </w:p>
    <w:p w:rsidR="00FA1C65" w:rsidRDefault="005A08DE">
      <w:pPr>
        <w:rPr>
          <w:rFonts w:ascii="Arial" w:hAnsi="Arial" w:cs="Arial"/>
        </w:rPr>
      </w:pPr>
    </w:p>
    <w:p w:rsidR="00FA1C65" w:rsidRPr="00962BC2" w:rsidRDefault="00694316" w:rsidP="006D195E">
      <w:pPr>
        <w:rPr>
          <w:rFonts w:ascii="Arial" w:hAnsi="Arial" w:cs="Arial"/>
          <w:b/>
          <w:sz w:val="24"/>
          <w:szCs w:val="24"/>
          <w:u w:val="single"/>
        </w:rPr>
      </w:pPr>
      <w:r w:rsidRPr="00962BC2">
        <w:rPr>
          <w:rFonts w:ascii="Arial" w:hAnsi="Arial" w:cs="Arial"/>
          <w:b/>
          <w:bCs/>
          <w:sz w:val="24"/>
          <w:szCs w:val="24"/>
          <w:u w:val="single"/>
          <w:lang w:val="cy-GB"/>
        </w:rPr>
        <w:t>MONITRO A GWERTHUSO</w:t>
      </w:r>
    </w:p>
    <w:p w:rsidR="001D0086" w:rsidRDefault="005A08DE" w:rsidP="006D195E">
      <w:pPr>
        <w:rPr>
          <w:rFonts w:ascii="Arial" w:hAnsi="Arial" w:cs="Arial"/>
        </w:rPr>
      </w:pPr>
    </w:p>
    <w:p w:rsidR="00FA1C65" w:rsidRDefault="00694316" w:rsidP="006D195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Sut a phryd y byddwch yn mesur a yw'r cynllun wedi bod yn llwyddiannus? </w:t>
      </w:r>
      <w:r w:rsidRPr="00FA1C65">
        <w:rPr>
          <w:rFonts w:ascii="Arial" w:hAnsi="Arial" w:cs="Arial"/>
          <w:sz w:val="24"/>
          <w:szCs w:val="24"/>
          <w:lang w:val="cy-GB"/>
        </w:rPr>
        <w:t>Cynllun monitro ar ôl cyflwyno, casglu data, a thargedau perthnasol?</w:t>
      </w:r>
    </w:p>
    <w:p w:rsidR="00521861" w:rsidRDefault="005A08DE">
      <w:pPr>
        <w:rPr>
          <w:rFonts w:ascii="Arial" w:hAnsi="Arial" w:cs="Arial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50"/>
      </w:tblGrid>
      <w:tr w:rsidR="00B53B3F" w:rsidTr="001D0086">
        <w:trPr>
          <w:trHeight w:val="1076"/>
        </w:trPr>
        <w:tc>
          <w:tcPr>
            <w:tcW w:w="13750" w:type="dxa"/>
          </w:tcPr>
          <w:p w:rsidR="001D0086" w:rsidRDefault="005A08D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086" w:rsidRDefault="005A08D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086" w:rsidRDefault="005A08D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086" w:rsidRDefault="005A08D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086" w:rsidRDefault="005A08D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086" w:rsidRDefault="005A08D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086" w:rsidRDefault="005A08D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086" w:rsidRDefault="005A08D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086" w:rsidRDefault="005A08D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086" w:rsidRDefault="005A08D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086" w:rsidRPr="00FA1C65" w:rsidRDefault="005A08DE" w:rsidP="001D0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1861" w:rsidRPr="00FA1C65" w:rsidRDefault="005A08DE">
      <w:pPr>
        <w:rPr>
          <w:rFonts w:ascii="Arial" w:hAnsi="Arial" w:cs="Arial"/>
        </w:rPr>
      </w:pPr>
    </w:p>
    <w:sectPr w:rsidR="00521861" w:rsidRPr="00FA1C65" w:rsidSect="00FA1C65">
      <w:headerReference w:type="default" r:id="rId14"/>
      <w:footerReference w:type="default" r:id="rId15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3F" w:rsidRDefault="00B53B3F" w:rsidP="00B53B3F">
      <w:r>
        <w:separator/>
      </w:r>
    </w:p>
  </w:endnote>
  <w:endnote w:type="continuationSeparator" w:id="0">
    <w:p w:rsidR="00B53B3F" w:rsidRDefault="00B53B3F" w:rsidP="00B5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0604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79BB" w:rsidRDefault="00694316">
            <w:pPr>
              <w:pStyle w:val="Footer"/>
              <w:jc w:val="right"/>
            </w:pPr>
            <w:r>
              <w:rPr>
                <w:lang w:val="cy-GB"/>
              </w:rPr>
              <w:t xml:space="preserve">Tudalen </w:t>
            </w:r>
            <w:r w:rsidR="00B53B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53B3F">
              <w:rPr>
                <w:b/>
                <w:bCs/>
                <w:sz w:val="24"/>
                <w:szCs w:val="24"/>
              </w:rPr>
              <w:fldChar w:fldCharType="separate"/>
            </w:r>
            <w:r w:rsidR="005A08DE">
              <w:rPr>
                <w:b/>
                <w:bCs/>
                <w:noProof/>
              </w:rPr>
              <w:t>1</w:t>
            </w:r>
            <w:r w:rsidR="00B53B3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 w:rsidR="00B53B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53B3F">
              <w:rPr>
                <w:b/>
                <w:bCs/>
                <w:sz w:val="24"/>
                <w:szCs w:val="24"/>
              </w:rPr>
              <w:fldChar w:fldCharType="separate"/>
            </w:r>
            <w:r w:rsidR="005A08DE">
              <w:rPr>
                <w:b/>
                <w:bCs/>
                <w:noProof/>
              </w:rPr>
              <w:t>16</w:t>
            </w:r>
            <w:r w:rsidR="00B53B3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79BB" w:rsidRDefault="005A0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3F" w:rsidRDefault="00B53B3F" w:rsidP="00B53B3F">
      <w:r>
        <w:separator/>
      </w:r>
    </w:p>
  </w:footnote>
  <w:footnote w:type="continuationSeparator" w:id="0">
    <w:p w:rsidR="00B53B3F" w:rsidRDefault="00B53B3F" w:rsidP="00B5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BB" w:rsidRDefault="00694316" w:rsidP="00595D9C">
    <w:pPr>
      <w:pStyle w:val="Header"/>
      <w:jc w:val="right"/>
    </w:pPr>
    <w:r w:rsidRPr="002C7861">
      <w:rPr>
        <w:lang w:val="cy-GB"/>
      </w:rPr>
      <w:t>Grantiau Trafnidiaeth Cyfalaf Blwyddyn Ariannol 2019/20</w:t>
    </w:r>
  </w:p>
  <w:p w:rsidR="002279BB" w:rsidRDefault="00694316" w:rsidP="00595D9C">
    <w:pPr>
      <w:pStyle w:val="Header"/>
      <w:jc w:val="right"/>
    </w:pPr>
    <w:r>
      <w:rPr>
        <w:lang w:val="cy-GB"/>
      </w:rPr>
      <w:t>Cais i fod yn rhan o'r cynllun</w:t>
    </w:r>
  </w:p>
  <w:p w:rsidR="002279BB" w:rsidRDefault="005A0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A5C"/>
    <w:multiLevelType w:val="multilevel"/>
    <w:tmpl w:val="3112D87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A6BDF"/>
    <w:multiLevelType w:val="hybridMultilevel"/>
    <w:tmpl w:val="AA44A7DC"/>
    <w:lvl w:ilvl="0" w:tplc="4800A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D080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A85A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94BD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AD2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529E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EA4B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7268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60B8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46FBC"/>
    <w:multiLevelType w:val="hybridMultilevel"/>
    <w:tmpl w:val="C3CE7150"/>
    <w:lvl w:ilvl="0" w:tplc="C352A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582C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5053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ACB4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324C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4A90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2231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5C79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2668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71BC5"/>
    <w:multiLevelType w:val="hybridMultilevel"/>
    <w:tmpl w:val="B61610DA"/>
    <w:lvl w:ilvl="0" w:tplc="D8642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DA70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2A6E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F818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4C4B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1A88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D2CC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9ADA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7A4F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2269FF"/>
    <w:multiLevelType w:val="hybridMultilevel"/>
    <w:tmpl w:val="CD42F078"/>
    <w:lvl w:ilvl="0" w:tplc="85963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DCE1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D62F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5E8C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5098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F8EA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7E68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C2A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0E3E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5C53F8"/>
    <w:multiLevelType w:val="hybridMultilevel"/>
    <w:tmpl w:val="706A1FB0"/>
    <w:lvl w:ilvl="0" w:tplc="8A485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8C7D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CE1B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AE2D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C61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9614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96FC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900E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A0F4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8263F"/>
    <w:multiLevelType w:val="hybridMultilevel"/>
    <w:tmpl w:val="F20C4C1E"/>
    <w:lvl w:ilvl="0" w:tplc="70F86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843E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D032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DAE3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4452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0852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5AF8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66A8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20EA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B96F1F"/>
    <w:multiLevelType w:val="hybridMultilevel"/>
    <w:tmpl w:val="898665E0"/>
    <w:lvl w:ilvl="0" w:tplc="B7A84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F098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9ACA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D626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A2F3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E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7AF4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A4A0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DEF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665FCB"/>
    <w:multiLevelType w:val="hybridMultilevel"/>
    <w:tmpl w:val="7D30417A"/>
    <w:lvl w:ilvl="0" w:tplc="52AE75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5A47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4E21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5E73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DE92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30D3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EC17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A04A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322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4C3581"/>
    <w:multiLevelType w:val="hybridMultilevel"/>
    <w:tmpl w:val="BB2ADE7E"/>
    <w:lvl w:ilvl="0" w:tplc="E0B89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B89C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7ED5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388D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2A24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52BC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F87F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200C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224C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932AB3"/>
    <w:multiLevelType w:val="hybridMultilevel"/>
    <w:tmpl w:val="FE441FD2"/>
    <w:lvl w:ilvl="0" w:tplc="1CC62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8E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00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A1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82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763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4B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ED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0C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D5F3D"/>
    <w:multiLevelType w:val="hybridMultilevel"/>
    <w:tmpl w:val="E6C6D0B2"/>
    <w:lvl w:ilvl="0" w:tplc="B22A8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9CE7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BCCA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5C93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B6C1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0EA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A35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0A07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602B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F"/>
    <w:rsid w:val="00245108"/>
    <w:rsid w:val="002D36D4"/>
    <w:rsid w:val="004E6EB5"/>
    <w:rsid w:val="005A08DE"/>
    <w:rsid w:val="00694316"/>
    <w:rsid w:val="00B53B3F"/>
    <w:rsid w:val="00E0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C65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E652B"/>
    <w:pPr>
      <w:keepNext/>
      <w:numPr>
        <w:numId w:val="12"/>
      </w:numPr>
      <w:tabs>
        <w:tab w:val="left" w:pos="578"/>
      </w:tabs>
      <w:spacing w:before="240" w:after="60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E652B"/>
    <w:pPr>
      <w:keepNext/>
      <w:numPr>
        <w:ilvl w:val="1"/>
        <w:numId w:val="12"/>
      </w:numPr>
      <w:spacing w:before="240" w:after="60"/>
      <w:outlineLvl w:val="1"/>
    </w:pPr>
    <w:rPr>
      <w:rFonts w:ascii="Arial" w:eastAsia="Times New Roman" w:hAnsi="Arial" w:cs="Arial"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652B"/>
    <w:pPr>
      <w:keepNext/>
      <w:numPr>
        <w:ilvl w:val="2"/>
        <w:numId w:val="1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E652B"/>
    <w:pPr>
      <w:keepNext/>
      <w:numPr>
        <w:ilvl w:val="3"/>
        <w:numId w:val="1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E652B"/>
    <w:pPr>
      <w:numPr>
        <w:ilvl w:val="4"/>
        <w:numId w:val="1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E652B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8E652B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8E652B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E652B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9C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B5E12"/>
    <w:rPr>
      <w:color w:val="0000FF" w:themeColor="hyperlink"/>
      <w:u w:val="single"/>
    </w:rPr>
  </w:style>
  <w:style w:type="table" w:styleId="TableGrid">
    <w:name w:val="Table Grid"/>
    <w:basedOn w:val="TableNormal"/>
    <w:rsid w:val="00D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652B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652B"/>
    <w:rPr>
      <w:rFonts w:ascii="Arial" w:hAnsi="Arial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E652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65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65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652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65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65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652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E652B"/>
    <w:rPr>
      <w:rFonts w:ascii="Arial" w:eastAsia="Times New Roman" w:hAnsi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652B"/>
    <w:rPr>
      <w:rFonts w:ascii="Arial" w:hAnsi="Arial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C65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E652B"/>
    <w:pPr>
      <w:keepNext/>
      <w:numPr>
        <w:numId w:val="12"/>
      </w:numPr>
      <w:tabs>
        <w:tab w:val="left" w:pos="578"/>
      </w:tabs>
      <w:spacing w:before="240" w:after="60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E652B"/>
    <w:pPr>
      <w:keepNext/>
      <w:numPr>
        <w:ilvl w:val="1"/>
        <w:numId w:val="12"/>
      </w:numPr>
      <w:spacing w:before="240" w:after="60"/>
      <w:outlineLvl w:val="1"/>
    </w:pPr>
    <w:rPr>
      <w:rFonts w:ascii="Arial" w:eastAsia="Times New Roman" w:hAnsi="Arial" w:cs="Arial"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652B"/>
    <w:pPr>
      <w:keepNext/>
      <w:numPr>
        <w:ilvl w:val="2"/>
        <w:numId w:val="1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E652B"/>
    <w:pPr>
      <w:keepNext/>
      <w:numPr>
        <w:ilvl w:val="3"/>
        <w:numId w:val="1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E652B"/>
    <w:pPr>
      <w:numPr>
        <w:ilvl w:val="4"/>
        <w:numId w:val="1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E652B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8E652B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8E652B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E652B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9C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B5E12"/>
    <w:rPr>
      <w:color w:val="0000FF" w:themeColor="hyperlink"/>
      <w:u w:val="single"/>
    </w:rPr>
  </w:style>
  <w:style w:type="table" w:styleId="TableGrid">
    <w:name w:val="Table Grid"/>
    <w:basedOn w:val="TableNormal"/>
    <w:rsid w:val="00D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652B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652B"/>
    <w:rPr>
      <w:rFonts w:ascii="Arial" w:hAnsi="Arial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E652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65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65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652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65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65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652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E652B"/>
    <w:rPr>
      <w:rFonts w:ascii="Arial" w:eastAsia="Times New Roman" w:hAnsi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652B"/>
    <w:rPr>
      <w:rFonts w:ascii="Arial" w:hAnsi="Arial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gov.wales/docs/strategies/170919-prosperity-for-all-e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v.wales/docs/dsjlg/publications/150623-guide-to-the-fg-act-en.pdf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futuregenerations.wales/wp-content/uploads/2017/12/FGCW-Framework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A24183844</value>
    </field>
    <field name="Objective-Title">
      <value order="0">Local Transport Capital Grants - LTF LTNF ATF SRiC - Application Form - FY2019-20 - Welsh</value>
    </field>
    <field name="Objective-Description">
      <value order="0"/>
    </field>
    <field name="Objective-CreationStamp">
      <value order="0">2018-11-07T13:34:08Z</value>
    </field>
    <field name="Objective-IsApproved">
      <value order="0">false</value>
    </field>
    <field name="Objective-IsPublished">
      <value order="0">true</value>
    </field>
    <field name="Objective-DatePublished">
      <value order="0">2018-12-11T17:49:27Z</value>
    </field>
    <field name="Objective-ModificationStamp">
      <value order="0">2018-12-11T17:49:27Z</value>
    </field>
    <field name="Objective-Owner">
      <value order="0">Henley, Amy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Transport:1 - Save:Transport - Air, Rail &amp; Planning:Transport Planning Unit - File List:Safe Routes in Communities:Forms &amp; Templates:Transport - Safe Routes in Communities - Forms &amp; Templates - FY2019-2020:Applications &amp; Guidance</value>
    </field>
    <field name="Objective-Parent">
      <value order="0">Applications &amp; Guidance</value>
    </field>
    <field name="Objective-State">
      <value order="0">Published</value>
    </field>
    <field name="Objective-VersionId">
      <value order="0">vA48865014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qA1364094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AE0EA33-15DB-4519-9FF8-6250E638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C37C1DB5</Template>
  <TotalTime>0</TotalTime>
  <Pages>16</Pages>
  <Words>1757</Words>
  <Characters>10021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cyfalaf trafnidiaeth leol: ffurflen gais</dc:title>
  <dc:creator>Llywodraeth Cymru</dc:creator>
  <cp:lastModifiedBy>Shayler, Zachary (ESNR-AFM-Marine &amp; Fisheries)</cp:lastModifiedBy>
  <cp:revision>2</cp:revision>
  <cp:lastPrinted>2018-10-25T15:35:00Z</cp:lastPrinted>
  <dcterms:created xsi:type="dcterms:W3CDTF">2018-12-12T11:24:00Z</dcterms:created>
  <dcterms:modified xsi:type="dcterms:W3CDTF">2018-12-12T11:24:00Z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2018-11-07T13:34:29Z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2018-12-11T17:49:27Z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A24183844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2018-12-11T17:49:27Z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Henley, Amy (ESNR-Strategy-Transport Policy, Planning &amp; Partnerships)</vt:lpwstr>
  </property>
  <property fmtid="{D5CDD505-2E9C-101B-9397-08002B2CF9AE}" pid="23" name="Objective-Parent">
    <vt:lpwstr>Applications &amp; Guidance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Transport:1 - Save:Transport - Air, Rail &amp; Planning:Transport Planning Unit - File List:Safe Route</vt:lpwstr>
  </property>
  <property fmtid="{D5CDD505-2E9C-101B-9397-08002B2CF9AE}" pid="25" name="Objective-State">
    <vt:lpwstr>Published</vt:lpwstr>
  </property>
  <property fmtid="{D5CDD505-2E9C-101B-9397-08002B2CF9AE}" pid="26" name="Objective-Title">
    <vt:lpwstr>Local Transport Capital Grants - LTF LTNF ATF SRiC - Application Form - FY2019-20 - Welsh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vA48865014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