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4" w:rsidRPr="00A13E6B" w:rsidRDefault="00737641" w:rsidP="008D7543">
      <w:pPr>
        <w:jc w:val="center"/>
        <w:rPr>
          <w:rFonts w:ascii="Arial" w:hAnsi="Arial" w:cs="Arial"/>
          <w:b/>
          <w:caps/>
          <w:sz w:val="24"/>
          <w:szCs w:val="24"/>
          <w:lang w:val="cy-GB"/>
        </w:rPr>
      </w:pPr>
      <w:bookmarkStart w:id="0" w:name="_GoBack"/>
      <w:bookmarkEnd w:id="0"/>
      <w:r w:rsidRPr="00573E26">
        <w:rPr>
          <w:rFonts w:ascii="Arial" w:hAnsi="Arial" w:cs="Arial"/>
          <w:b/>
          <w:caps/>
          <w:sz w:val="24"/>
          <w:szCs w:val="24"/>
          <w:lang w:val="cy-GB"/>
        </w:rPr>
        <w:t>Y BWRDD GWAITH IEUENCTID INTERIM</w:t>
      </w:r>
    </w:p>
    <w:p w:rsidR="008D7543" w:rsidRPr="00A13E6B" w:rsidRDefault="00737641" w:rsidP="00BE2126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Dydd Mawrth </w:t>
      </w:r>
      <w:r w:rsidR="00554054" w:rsidRPr="00A13E6B">
        <w:rPr>
          <w:rFonts w:ascii="Arial" w:hAnsi="Arial" w:cs="Arial"/>
          <w:b/>
          <w:sz w:val="24"/>
          <w:szCs w:val="24"/>
          <w:lang w:val="cy-GB"/>
        </w:rPr>
        <w:t>30</w:t>
      </w:r>
      <w:r w:rsidR="004B4554" w:rsidRPr="00A13E6B">
        <w:rPr>
          <w:rFonts w:ascii="Arial" w:hAnsi="Arial" w:cs="Arial"/>
          <w:b/>
          <w:sz w:val="24"/>
          <w:szCs w:val="24"/>
          <w:vertAlign w:val="superscript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Hydref</w:t>
      </w:r>
      <w:r w:rsidR="008D7543" w:rsidRPr="00A13E6B">
        <w:rPr>
          <w:rFonts w:ascii="Arial" w:hAnsi="Arial" w:cs="Arial"/>
          <w:b/>
          <w:sz w:val="24"/>
          <w:szCs w:val="24"/>
          <w:lang w:val="cy-GB"/>
        </w:rPr>
        <w:t xml:space="preserve"> 2018: 12:30-17:00</w:t>
      </w:r>
    </w:p>
    <w:p w:rsidR="004B4554" w:rsidRPr="00A13E6B" w:rsidRDefault="00737641" w:rsidP="00BE2126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Lleoliad</w:t>
      </w:r>
      <w:r w:rsidR="008D7543" w:rsidRPr="00A13E6B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4B4554" w:rsidRPr="00A13E6B">
        <w:rPr>
          <w:rFonts w:ascii="Arial" w:hAnsi="Arial" w:cs="Arial"/>
          <w:b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b/>
          <w:sz w:val="24"/>
          <w:szCs w:val="24"/>
          <w:lang w:val="cy-GB"/>
        </w:rPr>
        <w:t>Llywodraeth Cymru</w:t>
      </w:r>
    </w:p>
    <w:p w:rsidR="003029A1" w:rsidRPr="00A13E6B" w:rsidRDefault="008D7543" w:rsidP="003029A1">
      <w:pPr>
        <w:rPr>
          <w:rFonts w:ascii="Arial" w:hAnsi="Arial" w:cs="Arial"/>
          <w:b/>
          <w:sz w:val="24"/>
          <w:szCs w:val="24"/>
          <w:lang w:val="cy-GB"/>
        </w:rPr>
      </w:pPr>
      <w:r w:rsidRPr="00A13E6B">
        <w:rPr>
          <w:rFonts w:ascii="Arial" w:hAnsi="Arial" w:cs="Arial"/>
          <w:b/>
          <w:sz w:val="24"/>
          <w:szCs w:val="24"/>
          <w:lang w:val="cy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737641" w:rsidRPr="00A13E6B" w:rsidTr="003029A1">
        <w:tc>
          <w:tcPr>
            <w:tcW w:w="1242" w:type="dxa"/>
            <w:shd w:val="clear" w:color="auto" w:fill="00B0F0"/>
          </w:tcPr>
          <w:p w:rsidR="003029A1" w:rsidRPr="00A13E6B" w:rsidRDefault="0073764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yr eitem</w:t>
            </w:r>
          </w:p>
        </w:tc>
        <w:tc>
          <w:tcPr>
            <w:tcW w:w="7938" w:type="dxa"/>
            <w:shd w:val="clear" w:color="auto" w:fill="00B0F0"/>
          </w:tcPr>
          <w:p w:rsidR="003029A1" w:rsidRPr="00A13E6B" w:rsidRDefault="0073764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</w:t>
            </w:r>
            <w:r w:rsidR="003029A1" w:rsidRPr="00A13E6B">
              <w:rPr>
                <w:rFonts w:ascii="Arial" w:hAnsi="Arial" w:cs="Arial"/>
                <w:b/>
                <w:sz w:val="24"/>
                <w:szCs w:val="24"/>
                <w:lang w:val="cy-GB"/>
              </w:rPr>
              <w:t>tem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Croeso a chyflwyniadau</w:t>
            </w:r>
          </w:p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 w:rsidP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Cefndir a chyd-destun polisi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Blaenoriaethau allweddol a datblygu cynllun gwaith drafft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7938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737641">
              <w:rPr>
                <w:rFonts w:ascii="Arial" w:hAnsi="Arial" w:cs="Arial"/>
                <w:sz w:val="24"/>
                <w:szCs w:val="24"/>
                <w:lang w:val="cy-GB"/>
              </w:rPr>
              <w:t>ôl y grŵp rhanddeiliaid ac aelodau a awgrymir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Mynychder cyfarfodydd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Cynllun Cyfathrebu’r Bwrdd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Unrhyw fater arall</w:t>
            </w:r>
          </w:p>
        </w:tc>
      </w:tr>
      <w:tr w:rsidR="00737641" w:rsidRPr="00A13E6B" w:rsidTr="003029A1">
        <w:tc>
          <w:tcPr>
            <w:tcW w:w="1242" w:type="dxa"/>
          </w:tcPr>
          <w:p w:rsidR="003029A1" w:rsidRPr="00A13E6B" w:rsidRDefault="00302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E6B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7938" w:type="dxa"/>
          </w:tcPr>
          <w:p w:rsidR="003029A1" w:rsidRPr="00A13E6B" w:rsidRDefault="00737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Diwedd</w:t>
            </w:r>
          </w:p>
        </w:tc>
      </w:tr>
    </w:tbl>
    <w:p w:rsidR="003029A1" w:rsidRPr="00A13E6B" w:rsidRDefault="003029A1" w:rsidP="003029A1">
      <w:pPr>
        <w:pStyle w:val="PlainText"/>
        <w:rPr>
          <w:lang w:val="cy-GB"/>
        </w:rPr>
      </w:pPr>
    </w:p>
    <w:p w:rsidR="003029A1" w:rsidRPr="00A13E6B" w:rsidRDefault="00737641" w:rsidP="003029A1">
      <w:pPr>
        <w:pStyle w:val="PlainText"/>
        <w:rPr>
          <w:lang w:val="cy-GB"/>
        </w:rPr>
      </w:pPr>
      <w:r>
        <w:rPr>
          <w:lang w:val="cy-GB"/>
        </w:rPr>
        <w:t>Yn bresennol</w:t>
      </w:r>
    </w:p>
    <w:p w:rsidR="003029A1" w:rsidRPr="00A13E6B" w:rsidRDefault="003029A1" w:rsidP="003029A1">
      <w:pPr>
        <w:pStyle w:val="Plain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029A1" w:rsidRPr="00A13E6B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A13E6B" w:rsidRDefault="00737641" w:rsidP="000976F1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Yn bresennol</w:t>
            </w:r>
            <w:r w:rsidR="003029A1" w:rsidRPr="00A13E6B">
              <w:rPr>
                <w:rFonts w:ascii="Arial" w:hAnsi="Arial" w:cs="Arial"/>
                <w:b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lang w:val="cy-GB"/>
              </w:rPr>
              <w:t>Aelodau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A13E6B" w:rsidRDefault="00737641" w:rsidP="000976F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A13E6B" w:rsidRDefault="003029A1" w:rsidP="000976F1">
            <w:pPr>
              <w:rPr>
                <w:rFonts w:ascii="Arial" w:hAnsi="Arial" w:cs="Arial"/>
                <w:b/>
                <w:lang w:val="cy-GB"/>
              </w:rPr>
            </w:pPr>
            <w:r w:rsidRPr="00A13E6B">
              <w:rPr>
                <w:rFonts w:ascii="Arial" w:hAnsi="Arial" w:cs="Arial"/>
                <w:b/>
                <w:lang w:val="cy-GB"/>
              </w:rPr>
              <w:t>R</w:t>
            </w:r>
            <w:r w:rsidR="00737641">
              <w:rPr>
                <w:rFonts w:ascii="Arial" w:hAnsi="Arial" w:cs="Arial"/>
                <w:b/>
                <w:lang w:val="cy-GB"/>
              </w:rPr>
              <w:t>ôl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 xml:space="preserve">Keith Towler (KT)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737641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hAnsi="Arial" w:cs="Arial"/>
                <w:lang w:val="cy-GB"/>
              </w:rPr>
              <w:t xml:space="preserve">Cadeirydd y Bwrdd Gwaith Ieuenctid </w:t>
            </w:r>
            <w:r w:rsidR="003029A1" w:rsidRPr="00260180">
              <w:rPr>
                <w:rFonts w:ascii="Arial" w:hAnsi="Arial" w:cs="Arial"/>
                <w:lang w:val="cy-GB"/>
              </w:rPr>
              <w:t xml:space="preserve">Interim 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 xml:space="preserve">Dusty Kennedy (DK)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737641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hAnsi="Arial" w:cs="Arial"/>
                <w:lang w:val="cy-GB"/>
              </w:rPr>
              <w:t>Arweinydd Rhaglen Genedlaethol</w:t>
            </w:r>
            <w:r w:rsidR="003029A1" w:rsidRPr="00260180">
              <w:rPr>
                <w:rFonts w:ascii="Arial" w:hAnsi="Arial" w:cs="Arial"/>
                <w:lang w:val="cy-GB"/>
              </w:rPr>
              <w:t xml:space="preserve"> </w:t>
            </w:r>
            <w:r w:rsidRPr="00260180">
              <w:rPr>
                <w:rFonts w:ascii="Arial" w:hAnsi="Arial" w:cs="Arial"/>
                <w:lang w:val="cy-GB"/>
              </w:rPr>
              <w:t>–</w:t>
            </w:r>
            <w:r w:rsidR="003029A1" w:rsidRPr="00260180">
              <w:rPr>
                <w:rFonts w:ascii="Arial" w:hAnsi="Arial" w:cs="Arial"/>
                <w:lang w:val="cy-GB"/>
              </w:rPr>
              <w:t xml:space="preserve"> </w:t>
            </w:r>
            <w:r w:rsidRPr="00260180">
              <w:rPr>
                <w:rFonts w:ascii="Arial" w:hAnsi="Arial" w:cs="Arial"/>
                <w:lang w:val="cy-GB"/>
              </w:rPr>
              <w:t>Rhaglen Camau Cynnar Gyda’n Gilydd</w:t>
            </w:r>
            <w:r w:rsidR="003029A1" w:rsidRPr="00260180">
              <w:rPr>
                <w:rFonts w:ascii="Arial" w:hAnsi="Arial" w:cs="Arial"/>
                <w:lang w:val="cy-GB"/>
              </w:rPr>
              <w:t xml:space="preserve">, </w:t>
            </w:r>
            <w:r w:rsidRPr="00260180">
              <w:rPr>
                <w:rFonts w:ascii="Arial" w:hAnsi="Arial" w:cs="Arial"/>
                <w:lang w:val="cy-GB"/>
              </w:rPr>
              <w:t>Iechyd Cyhoeddus Cymru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Sharon Lovell (SL)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737641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hAnsi="Arial" w:cs="Arial"/>
                <w:lang w:val="cy-GB"/>
              </w:rPr>
              <w:t xml:space="preserve">Cyfarwyddwr Gweithredol y Gwasanaeth Eiriolaeth Ieuenctid Cenedlaethol ac Is-gadeirydd Cyngor Cymreig y Gwasanaethau Ieuenctid Gwirfoddol </w:t>
            </w:r>
            <w:r w:rsidR="003029A1" w:rsidRPr="00260180">
              <w:rPr>
                <w:rFonts w:ascii="Arial" w:hAnsi="Arial" w:cs="Arial"/>
                <w:lang w:val="cy-GB"/>
              </w:rPr>
              <w:t>(CWVYS)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Simon Stewart (SS)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3029A1" w:rsidP="000976F1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260180">
              <w:rPr>
                <w:rFonts w:ascii="Arial" w:hAnsi="Arial" w:cs="Arial"/>
                <w:lang w:val="cy-GB"/>
              </w:rPr>
              <w:t>De</w:t>
            </w:r>
            <w:r w:rsidR="00737641" w:rsidRPr="00260180">
              <w:rPr>
                <w:rFonts w:ascii="Arial" w:hAnsi="Arial" w:cs="Arial"/>
                <w:lang w:val="cy-GB"/>
              </w:rPr>
              <w:t>o</w:t>
            </w:r>
            <w:r w:rsidRPr="00260180">
              <w:rPr>
                <w:rFonts w:ascii="Arial" w:hAnsi="Arial" w:cs="Arial"/>
                <w:lang w:val="cy-GB"/>
              </w:rPr>
              <w:t xml:space="preserve">n </w:t>
            </w:r>
            <w:r w:rsidR="00737641" w:rsidRPr="00260180">
              <w:rPr>
                <w:rFonts w:ascii="Arial" w:hAnsi="Arial" w:cs="Arial"/>
                <w:lang w:val="cy-GB"/>
              </w:rPr>
              <w:t>y Gyfadran Gwyddorau Cymdeithasol a Bywyd ym Mhrifysgol Glyndŵr Wrecsam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 xml:space="preserve">Eleri Thomas (ET)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3029A1" w:rsidP="000976F1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260180">
              <w:rPr>
                <w:rFonts w:ascii="Arial" w:hAnsi="Arial" w:cs="Arial"/>
                <w:lang w:val="cy-GB"/>
              </w:rPr>
              <w:t>D</w:t>
            </w:r>
            <w:r w:rsidR="00737641" w:rsidRPr="00260180">
              <w:rPr>
                <w:rFonts w:ascii="Arial" w:hAnsi="Arial" w:cs="Arial"/>
                <w:lang w:val="cy-GB"/>
              </w:rPr>
              <w:t>irprwy Gomisiynydd Heddlu a Throseddu Gwent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Joanne Sims (JS)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737641" w:rsidP="000976F1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260180">
              <w:rPr>
                <w:rFonts w:ascii="Arial" w:hAnsi="Arial" w:cs="Arial"/>
                <w:lang w:val="cy-GB"/>
              </w:rPr>
              <w:t xml:space="preserve">Rheolwr Gwasanaeth Ieuenctid </w:t>
            </w:r>
            <w:r w:rsidR="003029A1" w:rsidRPr="00260180">
              <w:rPr>
                <w:rFonts w:ascii="Arial" w:hAnsi="Arial" w:cs="Arial"/>
                <w:lang w:val="cy-GB"/>
              </w:rPr>
              <w:t>Blaenau Gwent</w:t>
            </w:r>
          </w:p>
        </w:tc>
      </w:tr>
      <w:tr w:rsidR="003029A1" w:rsidRPr="00A13E6B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29A1" w:rsidRPr="00260180" w:rsidRDefault="00737641" w:rsidP="000976F1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260180">
              <w:rPr>
                <w:rFonts w:ascii="Arial" w:hAnsi="Arial" w:cs="Arial"/>
                <w:b/>
                <w:lang w:val="cy-GB"/>
              </w:rPr>
              <w:t>Ymddiheuriadau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 xml:space="preserve">Efa Grufudd Jones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737641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hAnsi="Arial" w:cs="Arial"/>
                <w:lang w:val="cy-GB"/>
              </w:rPr>
              <w:t xml:space="preserve">Prif Weithredwr </w:t>
            </w:r>
            <w:r w:rsidR="00706A2F" w:rsidRPr="00260180">
              <w:rPr>
                <w:rFonts w:ascii="Arial" w:hAnsi="Arial" w:cs="Arial"/>
                <w:lang w:val="cy-GB"/>
              </w:rPr>
              <w:t xml:space="preserve">y Ganolfan Dysgu Cymraeg Genedlaethol </w:t>
            </w:r>
          </w:p>
        </w:tc>
      </w:tr>
      <w:tr w:rsidR="003029A1" w:rsidRPr="00A13E6B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260180" w:rsidRDefault="00737641" w:rsidP="000976F1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260180">
              <w:rPr>
                <w:rFonts w:ascii="Arial" w:hAnsi="Arial" w:cs="Arial"/>
                <w:b/>
                <w:lang w:val="cy-GB"/>
              </w:rPr>
              <w:t>Yn bresennol</w:t>
            </w:r>
            <w:r w:rsidR="003029A1" w:rsidRPr="00260180">
              <w:rPr>
                <w:rFonts w:ascii="Arial" w:hAnsi="Arial" w:cs="Arial"/>
                <w:b/>
                <w:lang w:val="cy-GB"/>
              </w:rPr>
              <w:t xml:space="preserve"> – </w:t>
            </w:r>
            <w:r w:rsidRPr="00260180">
              <w:rPr>
                <w:rFonts w:ascii="Arial" w:hAnsi="Arial" w:cs="Arial"/>
                <w:b/>
                <w:lang w:val="cy-GB"/>
              </w:rPr>
              <w:t>Llywodraeth Cymru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Michael Maragakis (MM)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3C0362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hAnsi="Arial" w:cs="Arial"/>
                <w:lang w:val="cy-GB"/>
              </w:rPr>
              <w:t>Pennaeth y Gangen Ymgysylltu ag Ieuenctid</w:t>
            </w:r>
            <w:r w:rsidR="003029A1" w:rsidRPr="00260180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Donna Lemin (DL)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3C0362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eastAsia="Times New Roman" w:hAnsi="Arial" w:cs="Arial"/>
                <w:color w:val="000000"/>
                <w:lang w:val="cy-GB" w:eastAsia="en-GB"/>
              </w:rPr>
              <w:t>Uwch Reolwr y Strategaeth Gwaith Ieuenctid</w:t>
            </w:r>
          </w:p>
        </w:tc>
      </w:tr>
      <w:tr w:rsidR="003C0362" w:rsidRPr="00A13E6B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Laura Jardine (LJ)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3C0362" w:rsidP="000976F1">
            <w:pPr>
              <w:rPr>
                <w:rFonts w:ascii="Arial" w:hAnsi="Arial" w:cs="Arial"/>
                <w:lang w:val="cy-GB"/>
              </w:rPr>
            </w:pPr>
            <w:r w:rsidRPr="00260180">
              <w:rPr>
                <w:rFonts w:ascii="Arial" w:hAnsi="Arial" w:cs="Arial"/>
                <w:lang w:val="cy-GB"/>
              </w:rPr>
              <w:t>Rheolwr Polisi Gwaith Ieuenctid</w:t>
            </w:r>
            <w:r w:rsidR="003029A1" w:rsidRPr="00260180">
              <w:rPr>
                <w:rFonts w:ascii="Arial" w:hAnsi="Arial" w:cs="Arial"/>
                <w:lang w:val="cy-GB"/>
              </w:rPr>
              <w:t xml:space="preserve"> (</w:t>
            </w:r>
            <w:r w:rsidRPr="00260180">
              <w:rPr>
                <w:rFonts w:ascii="Arial" w:hAnsi="Arial" w:cs="Arial"/>
                <w:lang w:val="cy-GB"/>
              </w:rPr>
              <w:t>Ysgrifenyddiaeth</w:t>
            </w:r>
            <w:r w:rsidR="003029A1" w:rsidRPr="00260180">
              <w:rPr>
                <w:rFonts w:ascii="Arial" w:hAnsi="Arial" w:cs="Arial"/>
                <w:lang w:val="cy-GB"/>
              </w:rPr>
              <w:t>)</w:t>
            </w:r>
          </w:p>
        </w:tc>
      </w:tr>
      <w:tr w:rsidR="003C0362" w:rsidRPr="00A13E6B" w:rsidTr="000976F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A13E6B" w:rsidRDefault="003029A1" w:rsidP="000976F1">
            <w:pPr>
              <w:rPr>
                <w:rFonts w:ascii="Arial" w:hAnsi="Arial" w:cs="Arial"/>
                <w:lang w:val="cy-GB"/>
              </w:rPr>
            </w:pPr>
            <w:r w:rsidRPr="00A13E6B">
              <w:rPr>
                <w:rFonts w:ascii="Arial" w:hAnsi="Arial" w:cs="Arial"/>
                <w:lang w:val="cy-GB"/>
              </w:rPr>
              <w:t>Laura Cook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260180" w:rsidRDefault="003C0362" w:rsidP="000976F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260180">
              <w:rPr>
                <w:rFonts w:ascii="Arial" w:eastAsia="Times New Roman" w:hAnsi="Arial" w:cs="Arial"/>
                <w:color w:val="000000"/>
                <w:lang w:val="cy-GB" w:eastAsia="en-GB"/>
              </w:rPr>
              <w:t>Swyddog Gwybodaeth Gwaith Ieuenctid</w:t>
            </w:r>
            <w:r w:rsidR="003029A1" w:rsidRPr="00260180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</w:p>
        </w:tc>
      </w:tr>
    </w:tbl>
    <w:p w:rsidR="003029A1" w:rsidRPr="00A13E6B" w:rsidRDefault="003029A1" w:rsidP="003029A1">
      <w:pPr>
        <w:pStyle w:val="PlainText"/>
        <w:rPr>
          <w:lang w:val="cy-GB"/>
        </w:rPr>
      </w:pPr>
    </w:p>
    <w:p w:rsidR="00F933C8" w:rsidRDefault="003C0362" w:rsidP="0029036E">
      <w:pPr>
        <w:pStyle w:val="PlainText"/>
        <w:numPr>
          <w:ilvl w:val="0"/>
          <w:numId w:val="7"/>
        </w:numPr>
        <w:rPr>
          <w:lang w:val="cy-GB"/>
        </w:rPr>
      </w:pPr>
      <w:r>
        <w:rPr>
          <w:lang w:val="cy-GB"/>
        </w:rPr>
        <w:t>Cyflwynodd aelodau’r Bwrdd eu hunain</w:t>
      </w:r>
      <w:r w:rsidR="000976F1" w:rsidRPr="00A13E6B">
        <w:rPr>
          <w:lang w:val="cy-GB"/>
        </w:rPr>
        <w:t xml:space="preserve">. </w:t>
      </w:r>
      <w:r>
        <w:rPr>
          <w:lang w:val="cy-GB"/>
        </w:rPr>
        <w:t xml:space="preserve">Amlinellodd </w:t>
      </w:r>
      <w:r w:rsidR="000976F1" w:rsidRPr="00A13E6B">
        <w:rPr>
          <w:lang w:val="cy-GB"/>
        </w:rPr>
        <w:t xml:space="preserve">KT </w:t>
      </w:r>
      <w:r>
        <w:rPr>
          <w:lang w:val="cy-GB"/>
        </w:rPr>
        <w:t>ei weledigaeth ar gyfer Bwrdd agored a thryloyw</w:t>
      </w:r>
      <w:r w:rsidR="000976F1" w:rsidRPr="00A13E6B">
        <w:rPr>
          <w:lang w:val="cy-GB"/>
        </w:rPr>
        <w:t xml:space="preserve">. </w:t>
      </w:r>
      <w:r>
        <w:rPr>
          <w:lang w:val="cy-GB"/>
        </w:rPr>
        <w:t>Wrth wneud hynny, nododd mai rôl y Bwrdd yw cynrychioli pobl ifanc a’r sector ac ystyried amrywiaeth o dystiolaeth sydd ar gael ar hyn o bryd a’r hyn fydd ei angen i ddarparu argymhellion clir a chadarn i Lywodraeth Cymru ynghylch cyfeiriad gwaith ieuenctid yng Nghymru i’r dyfodol</w:t>
      </w:r>
      <w:r w:rsidR="00F23977" w:rsidRPr="00A13E6B">
        <w:rPr>
          <w:lang w:val="cy-GB"/>
        </w:rPr>
        <w:t xml:space="preserve">, </w:t>
      </w:r>
      <w:r>
        <w:rPr>
          <w:lang w:val="cy-GB"/>
        </w:rPr>
        <w:t xml:space="preserve">gan gynnwys unrhyw fodel posibl </w:t>
      </w:r>
      <w:r w:rsidR="00F933C8">
        <w:rPr>
          <w:lang w:val="cy-GB"/>
        </w:rPr>
        <w:t>a ddefnyddir</w:t>
      </w:r>
      <w:r w:rsidR="00F23977" w:rsidRPr="00A13E6B">
        <w:rPr>
          <w:lang w:val="cy-GB"/>
        </w:rPr>
        <w:t xml:space="preserve">. </w:t>
      </w:r>
      <w:r w:rsidR="00F933C8">
        <w:rPr>
          <w:lang w:val="cy-GB"/>
        </w:rPr>
        <w:t>Amlinellodd ei rôl o ran datblygu strategaeth gwaith ieuenctid newydd a helpu i’w rhoi ar waith</w:t>
      </w:r>
      <w:r w:rsidR="0042390B">
        <w:rPr>
          <w:lang w:val="cy-GB"/>
        </w:rPr>
        <w:t xml:space="preserve"> hefyd</w:t>
      </w:r>
      <w:r w:rsidR="00F23977" w:rsidRPr="00A13E6B">
        <w:rPr>
          <w:lang w:val="cy-GB"/>
        </w:rPr>
        <w:t xml:space="preserve">. </w:t>
      </w:r>
    </w:p>
    <w:p w:rsidR="00F23977" w:rsidRPr="00A13E6B" w:rsidRDefault="00F23977" w:rsidP="00F933C8">
      <w:pPr>
        <w:pStyle w:val="PlainText"/>
        <w:ind w:left="360"/>
        <w:rPr>
          <w:lang w:val="cy-GB"/>
        </w:rPr>
      </w:pPr>
      <w:r w:rsidRPr="00A13E6B">
        <w:rPr>
          <w:lang w:val="cy-GB"/>
        </w:rPr>
        <w:t xml:space="preserve"> </w:t>
      </w:r>
    </w:p>
    <w:p w:rsidR="00090353" w:rsidRPr="00A13E6B" w:rsidRDefault="00F933C8" w:rsidP="00BF2AFC">
      <w:pPr>
        <w:pStyle w:val="CommentText"/>
        <w:numPr>
          <w:ilvl w:val="0"/>
          <w:numId w:val="8"/>
        </w:numPr>
        <w:rPr>
          <w:rFonts w:ascii="Arial" w:hAnsi="Arial" w:cs="Arial"/>
          <w:sz w:val="24"/>
          <w:szCs w:val="24"/>
          <w:lang w:val="cy-GB"/>
        </w:rPr>
      </w:pPr>
      <w:r w:rsidRPr="000F0A3C">
        <w:rPr>
          <w:rFonts w:ascii="Arial" w:hAnsi="Arial" w:cs="Arial"/>
          <w:sz w:val="24"/>
          <w:szCs w:val="24"/>
          <w:lang w:val="cy-GB"/>
        </w:rPr>
        <w:lastRenderedPageBreak/>
        <w:t xml:space="preserve">Cyflwynodd swyddogion Llywodraeth Cymru </w:t>
      </w:r>
      <w:r w:rsidR="00C90D35" w:rsidRPr="000F0A3C">
        <w:rPr>
          <w:rFonts w:ascii="Arial" w:hAnsi="Arial" w:cs="Arial"/>
          <w:sz w:val="24"/>
          <w:szCs w:val="24"/>
          <w:lang w:val="cy-GB"/>
        </w:rPr>
        <w:t xml:space="preserve">drosolwg o waith ieuenctid yng Nghymru, gan gynnwys crynhoi canfyddiadau Ymchwiliad y Pwyllgor Plant, Pobl Ifanc ac Addysg i Waith Ieuenctid </w:t>
      </w:r>
      <w:r w:rsidR="00BF2AFC" w:rsidRPr="000F0A3C">
        <w:rPr>
          <w:rFonts w:ascii="Arial" w:hAnsi="Arial" w:cs="Arial"/>
          <w:sz w:val="24"/>
          <w:szCs w:val="24"/>
          <w:lang w:val="cy-GB"/>
        </w:rPr>
        <w:t>2016</w:t>
      </w:r>
      <w:r w:rsidR="00090353" w:rsidRPr="000F0A3C">
        <w:rPr>
          <w:rFonts w:ascii="Arial" w:hAnsi="Arial" w:cs="Arial"/>
          <w:sz w:val="24"/>
          <w:szCs w:val="24"/>
          <w:lang w:val="cy-GB"/>
        </w:rPr>
        <w:t>, a</w:t>
      </w:r>
      <w:r w:rsidR="00C90D35" w:rsidRPr="000F0A3C">
        <w:rPr>
          <w:rFonts w:ascii="Arial" w:hAnsi="Arial" w:cs="Arial"/>
          <w:sz w:val="24"/>
          <w:szCs w:val="24"/>
          <w:lang w:val="cy-GB"/>
        </w:rPr>
        <w:t xml:space="preserve"> gwaith a gyflawnwyd mewn ymateb i’w argymhellion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. </w:t>
      </w:r>
      <w:r w:rsidR="00C90D35" w:rsidRPr="000F0A3C">
        <w:rPr>
          <w:rFonts w:ascii="Arial" w:hAnsi="Arial" w:cs="Arial"/>
          <w:sz w:val="24"/>
          <w:szCs w:val="24"/>
          <w:lang w:val="cy-GB"/>
        </w:rPr>
        <w:t>Yn ogystal, amlinellwyd gwerthusiadau diweddar Llywodraeth Cymru o weithgareddau a ariennir trwy grantiau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, </w:t>
      </w:r>
      <w:r w:rsidR="00C90D35" w:rsidRPr="000F0A3C">
        <w:rPr>
          <w:rFonts w:ascii="Arial" w:hAnsi="Arial" w:cs="Arial"/>
          <w:sz w:val="24"/>
          <w:szCs w:val="24"/>
          <w:lang w:val="cy-GB"/>
        </w:rPr>
        <w:t>dysgu o’r Grŵp Cyfeirio Ieuenctid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, </w:t>
      </w:r>
      <w:r w:rsidR="00C90D35" w:rsidRPr="000F0A3C">
        <w:rPr>
          <w:rFonts w:ascii="Arial" w:hAnsi="Arial" w:cs="Arial"/>
          <w:sz w:val="24"/>
          <w:szCs w:val="24"/>
          <w:lang w:val="cy-GB"/>
        </w:rPr>
        <w:t xml:space="preserve">adroddiad </w:t>
      </w:r>
      <w:r w:rsidR="00090353" w:rsidRPr="000F0A3C">
        <w:rPr>
          <w:rFonts w:ascii="Arial" w:hAnsi="Arial" w:cs="Arial"/>
          <w:sz w:val="24"/>
          <w:szCs w:val="24"/>
          <w:lang w:val="cy-GB"/>
        </w:rPr>
        <w:t>Margaret Jervis</w:t>
      </w:r>
      <w:r w:rsidR="00C90D35" w:rsidRPr="000F0A3C">
        <w:rPr>
          <w:rFonts w:ascii="Arial" w:hAnsi="Arial" w:cs="Arial"/>
          <w:sz w:val="24"/>
          <w:szCs w:val="24"/>
          <w:lang w:val="cy-GB"/>
        </w:rPr>
        <w:t xml:space="preserve"> ‘Ein Dyfodol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 – A</w:t>
      </w:r>
      <w:r w:rsidR="00C90D35" w:rsidRPr="000F0A3C">
        <w:rPr>
          <w:rFonts w:ascii="Arial" w:hAnsi="Arial" w:cs="Arial"/>
          <w:sz w:val="24"/>
          <w:szCs w:val="24"/>
          <w:lang w:val="cy-GB"/>
        </w:rPr>
        <w:t>dolygiad o Ymestyn Hawliau</w:t>
      </w:r>
      <w:r w:rsidR="00BF2AFC" w:rsidRPr="000F0A3C">
        <w:rPr>
          <w:rFonts w:ascii="Arial" w:hAnsi="Arial" w:cs="Arial"/>
          <w:sz w:val="24"/>
          <w:szCs w:val="24"/>
          <w:lang w:val="cy-GB"/>
        </w:rPr>
        <w:t>’</w:t>
      </w:r>
      <w:r w:rsidR="00090353" w:rsidRPr="000F0A3C">
        <w:rPr>
          <w:rFonts w:ascii="Arial" w:hAnsi="Arial" w:cs="Arial"/>
          <w:sz w:val="24"/>
          <w:szCs w:val="24"/>
          <w:lang w:val="cy-GB"/>
        </w:rPr>
        <w:t>,</w:t>
      </w:r>
      <w:r w:rsidR="00BF2AFC" w:rsidRPr="000F0A3C">
        <w:rPr>
          <w:rFonts w:ascii="Arial" w:hAnsi="Arial" w:cs="Arial"/>
          <w:sz w:val="24"/>
          <w:szCs w:val="24"/>
          <w:lang w:val="cy-GB"/>
        </w:rPr>
        <w:t xml:space="preserve"> </w:t>
      </w:r>
      <w:r w:rsidR="006A6212" w:rsidRPr="000F0A3C">
        <w:rPr>
          <w:rFonts w:ascii="Arial" w:hAnsi="Arial" w:cs="Arial"/>
          <w:sz w:val="24"/>
          <w:szCs w:val="24"/>
          <w:lang w:val="cy-GB"/>
        </w:rPr>
        <w:t>adroddiad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 Estyn</w:t>
      </w:r>
      <w:r w:rsidR="006A6212" w:rsidRPr="000F0A3C">
        <w:rPr>
          <w:rFonts w:ascii="Arial" w:hAnsi="Arial" w:cs="Arial"/>
          <w:sz w:val="24"/>
          <w:szCs w:val="24"/>
          <w:lang w:val="cy-GB"/>
        </w:rPr>
        <w:t xml:space="preserve"> ‘Gwasanaethau Cymorth Ieuenctid yng Nghymru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: </w:t>
      </w:r>
      <w:r w:rsidR="006A6212" w:rsidRPr="000F0A3C">
        <w:rPr>
          <w:rFonts w:ascii="Arial" w:hAnsi="Arial" w:cs="Arial"/>
          <w:sz w:val="24"/>
          <w:szCs w:val="24"/>
          <w:lang w:val="cy-GB"/>
        </w:rPr>
        <w:t>Gwerth Gwaith ieuenctid</w:t>
      </w:r>
      <w:r w:rsidR="00090353" w:rsidRPr="000F0A3C">
        <w:rPr>
          <w:rFonts w:ascii="Arial" w:hAnsi="Arial" w:cs="Arial"/>
          <w:sz w:val="24"/>
          <w:szCs w:val="24"/>
          <w:lang w:val="cy-GB"/>
        </w:rPr>
        <w:t>’</w:t>
      </w:r>
      <w:r w:rsidR="006A6212" w:rsidRPr="000F0A3C">
        <w:rPr>
          <w:rFonts w:ascii="Arial" w:hAnsi="Arial" w:cs="Arial"/>
          <w:sz w:val="24"/>
          <w:szCs w:val="24"/>
          <w:lang w:val="cy-GB"/>
        </w:rPr>
        <w:t xml:space="preserve"> a’r cyd-destun polisi ehangach y mae gwaith ieuenctid yn bodoli ynddo</w:t>
      </w:r>
      <w:r w:rsidR="00090353" w:rsidRPr="000F0A3C">
        <w:rPr>
          <w:rFonts w:ascii="Arial" w:hAnsi="Arial" w:cs="Arial"/>
          <w:sz w:val="24"/>
          <w:szCs w:val="24"/>
          <w:lang w:val="cy-GB"/>
        </w:rPr>
        <w:t xml:space="preserve">. </w:t>
      </w:r>
      <w:r w:rsidR="006A6212" w:rsidRPr="000F0A3C">
        <w:rPr>
          <w:rFonts w:ascii="Arial" w:hAnsi="Arial" w:cs="Arial"/>
          <w:sz w:val="24"/>
          <w:szCs w:val="24"/>
          <w:lang w:val="cy-GB"/>
        </w:rPr>
        <w:t xml:space="preserve">Yna, cafwyd trafodaeth ynghylch lefel y cymorth </w:t>
      </w:r>
      <w:r w:rsidR="004E55ED" w:rsidRPr="000F0A3C">
        <w:rPr>
          <w:rFonts w:ascii="Arial" w:hAnsi="Arial" w:cs="Arial"/>
          <w:sz w:val="24"/>
          <w:szCs w:val="24"/>
          <w:lang w:val="cy-GB"/>
        </w:rPr>
        <w:t>gan</w:t>
      </w:r>
      <w:r w:rsidR="004E55ED">
        <w:rPr>
          <w:rFonts w:ascii="Arial" w:hAnsi="Arial" w:cs="Arial"/>
          <w:sz w:val="24"/>
          <w:szCs w:val="24"/>
          <w:lang w:val="cy-GB"/>
        </w:rPr>
        <w:t xml:space="preserve"> </w:t>
      </w:r>
      <w:r w:rsidR="006A6212">
        <w:rPr>
          <w:rFonts w:ascii="Arial" w:hAnsi="Arial" w:cs="Arial"/>
          <w:sz w:val="24"/>
          <w:szCs w:val="24"/>
          <w:lang w:val="cy-GB"/>
        </w:rPr>
        <w:t>staff Llywodraeth Cymru sydd ar gael i’r Bwrdd a thrafodaeth ar Gylch Gorchwyl drafft ar gyfer y Bwrdd</w:t>
      </w:r>
      <w:r w:rsidR="00090353" w:rsidRPr="00A13E6B">
        <w:rPr>
          <w:rFonts w:ascii="Arial" w:hAnsi="Arial" w:cs="Arial"/>
          <w:sz w:val="24"/>
          <w:szCs w:val="24"/>
          <w:lang w:val="cy-GB"/>
        </w:rPr>
        <w:t>.</w:t>
      </w:r>
    </w:p>
    <w:p w:rsidR="0029036E" w:rsidRPr="00A13E6B" w:rsidRDefault="0029036E" w:rsidP="0029036E">
      <w:pPr>
        <w:pStyle w:val="PlainText"/>
        <w:ind w:left="360"/>
        <w:rPr>
          <w:lang w:val="cy-GB"/>
        </w:rPr>
      </w:pPr>
    </w:p>
    <w:p w:rsidR="0029036E" w:rsidRPr="00A13E6B" w:rsidRDefault="00152275" w:rsidP="0029036E">
      <w:pPr>
        <w:pStyle w:val="PlainText"/>
        <w:numPr>
          <w:ilvl w:val="0"/>
          <w:numId w:val="8"/>
        </w:numPr>
        <w:rPr>
          <w:lang w:val="cy-GB"/>
        </w:rPr>
      </w:pPr>
      <w:r>
        <w:rPr>
          <w:lang w:val="cy-GB"/>
        </w:rPr>
        <w:t xml:space="preserve">Ehangodd </w:t>
      </w:r>
      <w:r w:rsidR="000976F1" w:rsidRPr="00A13E6B">
        <w:rPr>
          <w:lang w:val="cy-GB"/>
        </w:rPr>
        <w:t xml:space="preserve">KT </w:t>
      </w:r>
      <w:r>
        <w:rPr>
          <w:lang w:val="cy-GB"/>
        </w:rPr>
        <w:t>ar y cyd-destun polisi a ddarparwyd gan swyddogion, gan nodi gweithgarwch ychwanegol a datblygiadau yn y sector yn y dyfodol</w:t>
      </w:r>
      <w:r w:rsidR="000976F1" w:rsidRPr="00A13E6B">
        <w:rPr>
          <w:lang w:val="cy-GB"/>
        </w:rPr>
        <w:t xml:space="preserve">. </w:t>
      </w:r>
      <w:r>
        <w:rPr>
          <w:lang w:val="cy-GB"/>
        </w:rPr>
        <w:t>Cydnabu flaenoriaethau a nodwyd gan y llywodraeth a’r sector a phwysleisiodd yr angen i ymgysylltu â phobl ifanc i lywio gwaith y Bwrdd</w:t>
      </w:r>
      <w:r w:rsidR="00E349D9" w:rsidRPr="00A13E6B">
        <w:rPr>
          <w:lang w:val="cy-GB"/>
        </w:rPr>
        <w:t xml:space="preserve">. </w:t>
      </w:r>
      <w:r>
        <w:rPr>
          <w:lang w:val="cy-GB"/>
        </w:rPr>
        <w:t>Cadarnhaodd fod arolwg pobl ifanc o’r enw ‘Dewch i Drafod...’, sy’n canolbwyntio ar waith ieuenctid, wrthi’n cael ei ddatblygu ac y byddai’n darparu’r camau cyntaf tuag at sgwrs barhaus â phobl ifanc gydol oes y Bwrdd Interim</w:t>
      </w:r>
      <w:r w:rsidR="00E349D9" w:rsidRPr="00A13E6B">
        <w:rPr>
          <w:lang w:val="cy-GB"/>
        </w:rPr>
        <w:t xml:space="preserve">. </w:t>
      </w:r>
      <w:r>
        <w:rPr>
          <w:lang w:val="cy-GB"/>
        </w:rPr>
        <w:t xml:space="preserve">Yna, trafododd </w:t>
      </w:r>
      <w:r w:rsidR="0029036E" w:rsidRPr="00A13E6B">
        <w:rPr>
          <w:lang w:val="cy-GB"/>
        </w:rPr>
        <w:t xml:space="preserve">KT </w:t>
      </w:r>
      <w:r>
        <w:rPr>
          <w:lang w:val="cy-GB"/>
        </w:rPr>
        <w:t xml:space="preserve">yr angen i’r Bwrdd weithio gyda phobl ifanc </w:t>
      </w:r>
      <w:r w:rsidR="00FC123D">
        <w:rPr>
          <w:lang w:val="cy-GB"/>
        </w:rPr>
        <w:t>a’r sector i ddod i gonsensws ynghylch blaenoriaethau cenedlaethol ar gyfer gwaith ieuenctid yng Nghymru</w:t>
      </w:r>
      <w:r w:rsidR="00E349D9" w:rsidRPr="00A13E6B">
        <w:rPr>
          <w:lang w:val="cy-GB"/>
        </w:rPr>
        <w:t xml:space="preserve">, </w:t>
      </w:r>
      <w:r w:rsidR="00FC123D">
        <w:rPr>
          <w:lang w:val="cy-GB"/>
        </w:rPr>
        <w:t>a nododd y byddai’r rhain yn llywio datblygiad cynllun gwaith</w:t>
      </w:r>
      <w:r w:rsidR="00E349D9" w:rsidRPr="00A13E6B">
        <w:rPr>
          <w:lang w:val="cy-GB"/>
        </w:rPr>
        <w:t xml:space="preserve">. </w:t>
      </w:r>
      <w:r w:rsidR="00B20BAE">
        <w:rPr>
          <w:lang w:val="cy-GB"/>
        </w:rPr>
        <w:t>Gall y cynllun gwaith hwn gynnwys, er enghraifft, mapio’r ddarpariaeth bresennol, datblygu dealltwriaeth fanwl o’r cyllid sydd ar gael ar gyfer gwaith ieuenctid</w:t>
      </w:r>
      <w:r w:rsidR="00E349D9" w:rsidRPr="00A13E6B">
        <w:rPr>
          <w:lang w:val="cy-GB"/>
        </w:rPr>
        <w:t xml:space="preserve">, </w:t>
      </w:r>
      <w:r w:rsidR="00DC1D3F">
        <w:rPr>
          <w:lang w:val="cy-GB"/>
        </w:rPr>
        <w:t xml:space="preserve">archwilio ystyriaethau iaith a rôl gwaith ieuenctid o ran cyflawni’r uchelgeisiau a nodir yn </w:t>
      </w:r>
      <w:r w:rsidR="00E349D9" w:rsidRPr="00A13E6B">
        <w:rPr>
          <w:lang w:val="cy-GB"/>
        </w:rPr>
        <w:t xml:space="preserve">Cymraeg 2050, </w:t>
      </w:r>
      <w:r w:rsidR="00DC1D3F">
        <w:rPr>
          <w:lang w:val="cy-GB"/>
        </w:rPr>
        <w:t>archwilio dulliau digidol a gwasanaethau gwybodaeth i ieuenctid</w:t>
      </w:r>
      <w:r w:rsidR="00E349D9" w:rsidRPr="00A13E6B">
        <w:rPr>
          <w:lang w:val="cy-GB"/>
        </w:rPr>
        <w:t xml:space="preserve">, </w:t>
      </w:r>
      <w:r w:rsidR="00DC1D3F">
        <w:rPr>
          <w:lang w:val="cy-GB"/>
        </w:rPr>
        <w:t>hyfforddiant</w:t>
      </w:r>
      <w:r w:rsidR="00E349D9" w:rsidRPr="00A13E6B">
        <w:rPr>
          <w:lang w:val="cy-GB"/>
        </w:rPr>
        <w:t xml:space="preserve">, </w:t>
      </w:r>
      <w:r w:rsidR="00DC1D3F">
        <w:rPr>
          <w:lang w:val="cy-GB"/>
        </w:rPr>
        <w:t>cymwysterau a chofrestru’r gweithlu a datblygu model gwaith ieuenctid cynaliadwy ar gyfer Cymru</w:t>
      </w:r>
      <w:r w:rsidR="0029036E" w:rsidRPr="00A13E6B">
        <w:rPr>
          <w:lang w:val="cy-GB"/>
        </w:rPr>
        <w:t xml:space="preserve">. </w:t>
      </w:r>
    </w:p>
    <w:p w:rsidR="00BF2AFC" w:rsidRPr="00A13E6B" w:rsidRDefault="00BF2AFC" w:rsidP="00BF2AFC">
      <w:pPr>
        <w:pStyle w:val="PlainText"/>
        <w:ind w:left="360"/>
        <w:rPr>
          <w:lang w:val="cy-GB"/>
        </w:rPr>
      </w:pPr>
    </w:p>
    <w:p w:rsidR="0029036E" w:rsidRPr="00A13E6B" w:rsidRDefault="0010499C" w:rsidP="0029036E">
      <w:pPr>
        <w:pStyle w:val="PlainText"/>
        <w:numPr>
          <w:ilvl w:val="0"/>
          <w:numId w:val="8"/>
        </w:numPr>
        <w:rPr>
          <w:lang w:val="cy-GB"/>
        </w:rPr>
      </w:pPr>
      <w:r>
        <w:rPr>
          <w:lang w:val="cy-GB"/>
        </w:rPr>
        <w:t xml:space="preserve">Tynnodd </w:t>
      </w:r>
      <w:r w:rsidR="0029036E" w:rsidRPr="00A13E6B">
        <w:rPr>
          <w:lang w:val="cy-GB"/>
        </w:rPr>
        <w:t xml:space="preserve">KT </w:t>
      </w:r>
      <w:r>
        <w:rPr>
          <w:lang w:val="cy-GB"/>
        </w:rPr>
        <w:t xml:space="preserve">sylw at </w:t>
      </w:r>
      <w:r w:rsidR="00EF6941">
        <w:rPr>
          <w:lang w:val="cy-GB"/>
        </w:rPr>
        <w:t>waith a chyflawniadau allweddol y Grŵp Cyfeirio Gwaith Ieuenctid</w:t>
      </w:r>
      <w:r w:rsidR="00036525">
        <w:rPr>
          <w:lang w:val="cy-GB"/>
        </w:rPr>
        <w:t>, ac amlinellodd ddisgwyliad i adeiladu ar y cynnydd a wnaed gan y grŵp hwn</w:t>
      </w:r>
      <w:r w:rsidR="00E349D9" w:rsidRPr="00A13E6B">
        <w:rPr>
          <w:lang w:val="cy-GB"/>
        </w:rPr>
        <w:t xml:space="preserve">. </w:t>
      </w:r>
      <w:r w:rsidR="00036525">
        <w:rPr>
          <w:lang w:val="cy-GB"/>
        </w:rPr>
        <w:t>Cytunodd y Bwrdd y byddai rhanddeiliaid yn defnyddio dull newydd i fanteisio ar wybodaeth a brwdfrydedd y sector ac y gallai hyn gefnogi darnau o waith gorchwyl a gorffen, gan ddenu’r sgiliau a’r profiad perthnasol yn ôl yr angen</w:t>
      </w:r>
      <w:r w:rsidR="0029036E" w:rsidRPr="00A13E6B">
        <w:rPr>
          <w:lang w:val="cy-GB"/>
        </w:rPr>
        <w:t xml:space="preserve">. </w:t>
      </w:r>
    </w:p>
    <w:p w:rsidR="00BF2AFC" w:rsidRPr="00A13E6B" w:rsidRDefault="00BF2AFC" w:rsidP="00BF2AFC">
      <w:pPr>
        <w:pStyle w:val="PlainText"/>
        <w:rPr>
          <w:lang w:val="cy-GB"/>
        </w:rPr>
      </w:pPr>
    </w:p>
    <w:p w:rsidR="003029A1" w:rsidRPr="00A13E6B" w:rsidRDefault="00A16267" w:rsidP="0029036E">
      <w:pPr>
        <w:pStyle w:val="PlainText"/>
        <w:numPr>
          <w:ilvl w:val="0"/>
          <w:numId w:val="8"/>
        </w:numPr>
        <w:rPr>
          <w:lang w:val="cy-GB"/>
        </w:rPr>
      </w:pPr>
      <w:r>
        <w:rPr>
          <w:lang w:val="cy-GB"/>
        </w:rPr>
        <w:t xml:space="preserve">Cytunodd y Bwrdd y byddai angen iddynt gynnal dau gyfarfod arall cyn diwedd y flwyddyn galendr i ddechrau </w:t>
      </w:r>
      <w:r w:rsidR="0018096E">
        <w:rPr>
          <w:lang w:val="cy-GB"/>
        </w:rPr>
        <w:t>datblygu’r</w:t>
      </w:r>
      <w:r>
        <w:rPr>
          <w:lang w:val="cy-GB"/>
        </w:rPr>
        <w:t xml:space="preserve"> camau gweithredu</w:t>
      </w:r>
      <w:r w:rsidR="0029036E" w:rsidRPr="00A13E6B">
        <w:rPr>
          <w:lang w:val="cy-GB"/>
        </w:rPr>
        <w:t xml:space="preserve">. </w:t>
      </w:r>
      <w:r>
        <w:rPr>
          <w:lang w:val="cy-GB"/>
        </w:rPr>
        <w:t>Cytunwyd y byddai cyfarfodydd yn cael eu cynnal ledled Cymru ac y byddai cyfleoedd i gysylltu cyfarfodydd y Bwrdd â sesiwn wybodaeth gwaith ieuenctid yn cael eu harchwilio</w:t>
      </w:r>
      <w:r w:rsidR="0029036E" w:rsidRPr="00A13E6B">
        <w:rPr>
          <w:lang w:val="cy-GB"/>
        </w:rPr>
        <w:t xml:space="preserve">. </w:t>
      </w:r>
      <w:r>
        <w:rPr>
          <w:lang w:val="cy-GB"/>
        </w:rPr>
        <w:t xml:space="preserve">Cynhelir y cyfarfod nesaf ar </w:t>
      </w:r>
      <w:r w:rsidR="00FB65B8" w:rsidRPr="00A13E6B">
        <w:rPr>
          <w:lang w:val="cy-GB"/>
        </w:rPr>
        <w:t xml:space="preserve">16 </w:t>
      </w:r>
      <w:r>
        <w:rPr>
          <w:lang w:val="cy-GB"/>
        </w:rPr>
        <w:t>Tachwedd</w:t>
      </w:r>
      <w:r w:rsidR="00FB65B8" w:rsidRPr="00A13E6B">
        <w:rPr>
          <w:lang w:val="cy-GB"/>
        </w:rPr>
        <w:t xml:space="preserve">. </w:t>
      </w:r>
    </w:p>
    <w:p w:rsidR="00BF2AFC" w:rsidRPr="00A13E6B" w:rsidRDefault="00BF2AFC" w:rsidP="00BF2AFC">
      <w:pPr>
        <w:pStyle w:val="PlainText"/>
        <w:rPr>
          <w:lang w:val="cy-GB"/>
        </w:rPr>
      </w:pPr>
    </w:p>
    <w:p w:rsidR="0029036E" w:rsidRPr="00A13E6B" w:rsidRDefault="00A16267" w:rsidP="0029036E">
      <w:pPr>
        <w:pStyle w:val="PlainText"/>
        <w:numPr>
          <w:ilvl w:val="0"/>
          <w:numId w:val="8"/>
        </w:numPr>
        <w:rPr>
          <w:lang w:val="cy-GB"/>
        </w:rPr>
      </w:pPr>
      <w:r>
        <w:rPr>
          <w:lang w:val="cy-GB"/>
        </w:rPr>
        <w:t>O dan unrhyw fater arall, cafodd y Bwrdd bapur cefndir ar y Marc Ansawdd; fodd bynnag, dywedwyd wrthynt y byddai mwy o wybodaeth ar gael ar ôl i ganlyniadau arolwg diweddar Llywodraeth Cymru gael eu dadansoddi’n llawn</w:t>
      </w:r>
      <w:r w:rsidR="00B90197">
        <w:rPr>
          <w:lang w:val="cy-GB"/>
        </w:rPr>
        <w:t>.</w:t>
      </w:r>
      <w:r w:rsidR="0029036E" w:rsidRPr="00A13E6B">
        <w:rPr>
          <w:lang w:val="cy-GB"/>
        </w:rPr>
        <w:t xml:space="preserve"> </w:t>
      </w:r>
    </w:p>
    <w:p w:rsidR="003029A1" w:rsidRPr="00A13E6B" w:rsidRDefault="003029A1" w:rsidP="003029A1">
      <w:pPr>
        <w:pStyle w:val="PlainText"/>
        <w:rPr>
          <w:lang w:val="cy-GB"/>
        </w:rPr>
      </w:pPr>
    </w:p>
    <w:sectPr w:rsidR="003029A1" w:rsidRPr="00A13E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7A" w:rsidRDefault="006D177A" w:rsidP="003029A1">
      <w:pPr>
        <w:spacing w:after="0" w:line="240" w:lineRule="auto"/>
      </w:pPr>
      <w:r>
        <w:separator/>
      </w:r>
    </w:p>
  </w:endnote>
  <w:endnote w:type="continuationSeparator" w:id="0">
    <w:p w:rsidR="006D177A" w:rsidRDefault="006D177A" w:rsidP="003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53" w:rsidRDefault="00090353" w:rsidP="003029A1">
    <w:pPr>
      <w:pStyle w:val="Footer"/>
      <w:tabs>
        <w:tab w:val="clear" w:pos="4513"/>
        <w:tab w:val="clear" w:pos="9026"/>
        <w:tab w:val="left" w:pos="5230"/>
      </w:tabs>
    </w:pPr>
    <w: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090353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090353" w:rsidRDefault="00DC6000" w:rsidP="003029A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16267">
                <w:t>Y Bwrdd Gwaith Ieuenctid Interim</w:t>
              </w:r>
            </w:sdtContent>
          </w:sdt>
          <w:r w:rsidR="00A16267">
            <w:t xml:space="preserve"> |Cyfarfod</w:t>
          </w:r>
          <w:r w:rsidR="00090353">
            <w:t xml:space="preserve"> 1 30 </w:t>
          </w:r>
          <w:r w:rsidR="00A16267">
            <w:t>Hydref</w:t>
          </w:r>
          <w:r w:rsidR="00090353">
            <w:t xml:space="preserve">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90353" w:rsidRDefault="00090353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6000" w:rsidRPr="00DC600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90353" w:rsidRDefault="00090353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7A" w:rsidRDefault="006D177A" w:rsidP="003029A1">
      <w:pPr>
        <w:spacing w:after="0" w:line="240" w:lineRule="auto"/>
      </w:pPr>
      <w:r>
        <w:separator/>
      </w:r>
    </w:p>
  </w:footnote>
  <w:footnote w:type="continuationSeparator" w:id="0">
    <w:p w:rsidR="006D177A" w:rsidRDefault="006D177A" w:rsidP="003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53" w:rsidRDefault="00737641" w:rsidP="003029A1">
    <w:pPr>
      <w:pStyle w:val="Header"/>
    </w:pPr>
    <w:r>
      <w:rPr>
        <w:rFonts w:ascii="Arial" w:hAnsi="Arial" w:cs="Arial"/>
        <w:color w:val="943634" w:themeColor="accent2" w:themeShade="BF"/>
        <w:sz w:val="24"/>
        <w:szCs w:val="24"/>
      </w:rPr>
      <w:t>Y Bwrdd Gwaith Ieuenctid Interim</w:t>
    </w:r>
    <w:r w:rsidR="00090353"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                                                                 </w:t>
    </w:r>
    <w:r>
      <w:rPr>
        <w:rFonts w:ascii="Arial" w:hAnsi="Arial" w:cs="Arial"/>
        <w:color w:val="943634" w:themeColor="accent2" w:themeShade="BF"/>
        <w:sz w:val="24"/>
        <w:szCs w:val="24"/>
      </w:rPr>
      <w:t>Cyfarfod</w:t>
    </w:r>
    <w:r w:rsidR="00090353"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 1</w:t>
    </w:r>
    <w:r w:rsidR="00090353">
      <w:rPr>
        <w:rFonts w:ascii="Arial" w:hAnsi="Arial" w:cs="Arial"/>
        <w:sz w:val="24"/>
        <w:szCs w:val="24"/>
      </w:rPr>
      <w:tab/>
    </w:r>
    <w:r w:rsidR="00090353">
      <w:rPr>
        <w:rFonts w:ascii="Arial" w:hAnsi="Arial" w:cs="Arial"/>
        <w:sz w:val="24"/>
        <w:szCs w:val="24"/>
      </w:rPr>
      <w:tab/>
    </w:r>
  </w:p>
  <w:p w:rsidR="00090353" w:rsidRDefault="00090353" w:rsidP="003029A1">
    <w:pPr>
      <w:pStyle w:val="Header"/>
    </w:pPr>
  </w:p>
  <w:p w:rsidR="00090353" w:rsidRDefault="00090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3B"/>
    <w:multiLevelType w:val="hybridMultilevel"/>
    <w:tmpl w:val="F7BC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20"/>
    <w:multiLevelType w:val="hybridMultilevel"/>
    <w:tmpl w:val="BD6E99B0"/>
    <w:lvl w:ilvl="0" w:tplc="CE16B87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5C37DF"/>
    <w:multiLevelType w:val="hybridMultilevel"/>
    <w:tmpl w:val="330CBD8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A873EBC"/>
    <w:multiLevelType w:val="hybridMultilevel"/>
    <w:tmpl w:val="9CA4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AC3"/>
    <w:multiLevelType w:val="hybridMultilevel"/>
    <w:tmpl w:val="2EA02CD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A24AB"/>
    <w:multiLevelType w:val="hybridMultilevel"/>
    <w:tmpl w:val="14C2D19C"/>
    <w:lvl w:ilvl="0" w:tplc="EBAE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2008E0"/>
    <w:multiLevelType w:val="hybridMultilevel"/>
    <w:tmpl w:val="A03833D2"/>
    <w:lvl w:ilvl="0" w:tplc="7960DC3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C4770"/>
    <w:multiLevelType w:val="hybridMultilevel"/>
    <w:tmpl w:val="8C7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4"/>
    <w:rsid w:val="00036525"/>
    <w:rsid w:val="00090353"/>
    <w:rsid w:val="000976F1"/>
    <w:rsid w:val="000F0A3C"/>
    <w:rsid w:val="0010499C"/>
    <w:rsid w:val="00152275"/>
    <w:rsid w:val="0018096E"/>
    <w:rsid w:val="00212AE7"/>
    <w:rsid w:val="00213D05"/>
    <w:rsid w:val="00260180"/>
    <w:rsid w:val="0029036E"/>
    <w:rsid w:val="002D270A"/>
    <w:rsid w:val="003015B4"/>
    <w:rsid w:val="003029A1"/>
    <w:rsid w:val="003C0362"/>
    <w:rsid w:val="003E1564"/>
    <w:rsid w:val="0042390B"/>
    <w:rsid w:val="004B4554"/>
    <w:rsid w:val="004E55ED"/>
    <w:rsid w:val="004F130C"/>
    <w:rsid w:val="004F6CAB"/>
    <w:rsid w:val="00554054"/>
    <w:rsid w:val="00573E26"/>
    <w:rsid w:val="005D49DC"/>
    <w:rsid w:val="00601ACB"/>
    <w:rsid w:val="00697CCB"/>
    <w:rsid w:val="006A6212"/>
    <w:rsid w:val="006D177A"/>
    <w:rsid w:val="0070521F"/>
    <w:rsid w:val="00706A2F"/>
    <w:rsid w:val="00737641"/>
    <w:rsid w:val="007D773F"/>
    <w:rsid w:val="00866816"/>
    <w:rsid w:val="00892150"/>
    <w:rsid w:val="008D7543"/>
    <w:rsid w:val="00934F42"/>
    <w:rsid w:val="00A13E6B"/>
    <w:rsid w:val="00A16267"/>
    <w:rsid w:val="00A4192B"/>
    <w:rsid w:val="00B064E1"/>
    <w:rsid w:val="00B20BAE"/>
    <w:rsid w:val="00B43357"/>
    <w:rsid w:val="00B90197"/>
    <w:rsid w:val="00BA338B"/>
    <w:rsid w:val="00BE2126"/>
    <w:rsid w:val="00BF2AFC"/>
    <w:rsid w:val="00C30E3C"/>
    <w:rsid w:val="00C90D35"/>
    <w:rsid w:val="00CA4816"/>
    <w:rsid w:val="00CD3185"/>
    <w:rsid w:val="00D15068"/>
    <w:rsid w:val="00D50552"/>
    <w:rsid w:val="00D65223"/>
    <w:rsid w:val="00DC1D3F"/>
    <w:rsid w:val="00DC474F"/>
    <w:rsid w:val="00DC6000"/>
    <w:rsid w:val="00DF2906"/>
    <w:rsid w:val="00E04A0D"/>
    <w:rsid w:val="00E349D9"/>
    <w:rsid w:val="00E46EF6"/>
    <w:rsid w:val="00E6387A"/>
    <w:rsid w:val="00ED4B80"/>
    <w:rsid w:val="00EF6941"/>
    <w:rsid w:val="00F23977"/>
    <w:rsid w:val="00F35C19"/>
    <w:rsid w:val="00F65603"/>
    <w:rsid w:val="00F6621D"/>
    <w:rsid w:val="00F933C8"/>
    <w:rsid w:val="00FB65B8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853769dca6994ac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2469A7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7"/>
    <w:rsid w:val="001F493B"/>
    <w:rsid w:val="002469A7"/>
    <w:rsid w:val="003A27C1"/>
    <w:rsid w:val="004973E5"/>
    <w:rsid w:val="005346EF"/>
    <w:rsid w:val="006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A24657868</value>
    </field>
    <field name="Objective-Title">
      <value order="0">Meeting 1 - Agenda and minutes for publishing - welsh</value>
    </field>
    <field name="Objective-Description">
      <value order="0"/>
    </field>
    <field name="Objective-CreationStamp">
      <value order="0">2018-12-18T13:19:26Z</value>
    </field>
    <field name="Objective-IsApproved">
      <value order="0">false</value>
    </field>
    <field name="Objective-IsPublished">
      <value order="0">true</value>
    </field>
    <field name="Objective-DatePublished">
      <value order="0">2018-12-18T13:22:55Z</value>
    </field>
    <field name="Objective-ModificationStamp">
      <value order="0">2018-12-18T13:22:55Z</value>
    </field>
    <field name="Objective-Owner">
      <value order="0">Cook, Laura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Web Page</value>
    </field>
    <field name="Objective-Parent">
      <value order="0">Interim Youth Work Board - Web Page</value>
    </field>
    <field name="Objective-State">
      <value order="0">Published</value>
    </field>
    <field name="Objective-VersionId">
      <value order="0">vA49005104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0C81EB5-E90E-4289-88CD-9151C9C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2578F559</Template>
  <TotalTime>3</TotalTime>
  <Pages>2</Pages>
  <Words>720</Words>
  <Characters>4105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 Bwrdd Gwaith Ieuenctid Interim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Cook, Laura (EPS - SLD)</cp:lastModifiedBy>
  <cp:revision>2</cp:revision>
  <dcterms:created xsi:type="dcterms:W3CDTF">2018-12-18T13:19:00Z</dcterms:created>
  <dcterms:modified xsi:type="dcterms:W3CDTF">2018-12-18T13:19:00Z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A24657868</vt:lpwstr>
  </property>
  <property fmtid="{D5CDD505-2E9C-101B-9397-08002B2CF9AE}" pid="4" name="Objective-Title">
    <vt:lpwstr>Meeting 1 - Agenda and minutes for publishing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2018-12-18T13:19:32Z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2018-12-18T13:22:55Z</vt:filetime>
  </property>
  <property fmtid="{D5CDD505-2E9C-101B-9397-08002B2CF9AE}" pid="10" name="Objective-ModificationStamp">
    <vt:filetime>2018-12-18T13:22:55Z</vt:filetime>
  </property>
  <property fmtid="{D5CDD505-2E9C-101B-9397-08002B2CF9AE}" pid="11" name="Objective-Owner">
    <vt:lpwstr>Cook, Laura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Web Page:</vt:lpwstr>
  </property>
  <property fmtid="{D5CDD505-2E9C-101B-9397-08002B2CF9AE}" pid="13" name="Objective-Parent">
    <vt:lpwstr>Interim Youth Work Board - Web Page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vA49005104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2018-12-18T23:59:59Z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2018-12-18T00:00:00Z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