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AD" w:rsidRPr="00BC2653" w:rsidRDefault="00951EAD" w:rsidP="00A719C6">
      <w:pPr>
        <w:pStyle w:val="Heading1"/>
        <w:numPr>
          <w:ilvl w:val="0"/>
          <w:numId w:val="0"/>
        </w:numPr>
        <w:spacing w:line="240" w:lineRule="auto"/>
        <w:ind w:left="403" w:hanging="403"/>
        <w:rPr>
          <w:b w:val="0"/>
          <w:sz w:val="36"/>
          <w:szCs w:val="28"/>
          <w:lang w:val="cy-GB"/>
        </w:rPr>
      </w:pPr>
      <w:bookmarkStart w:id="0" w:name="_Toc476002822"/>
      <w:bookmarkStart w:id="1" w:name="_Toc426729852"/>
      <w:bookmarkStart w:id="2" w:name="_Toc440373502"/>
      <w:bookmarkStart w:id="3" w:name="_Toc457845486"/>
      <w:bookmarkStart w:id="4" w:name="_Toc457845733"/>
      <w:r w:rsidRPr="00BC2653">
        <w:rPr>
          <w:color w:val="000000" w:themeColor="text1"/>
          <w:lang w:val="cy-GB"/>
        </w:rPr>
        <w:t>A</w:t>
      </w:r>
      <w:r w:rsidR="00126873" w:rsidRPr="00BC2653">
        <w:rPr>
          <w:color w:val="000000" w:themeColor="text1"/>
          <w:lang w:val="cy-GB"/>
        </w:rPr>
        <w:t>todiad</w:t>
      </w:r>
      <w:r w:rsidRPr="00BC2653">
        <w:rPr>
          <w:color w:val="000000" w:themeColor="text1"/>
          <w:lang w:val="cy-GB"/>
        </w:rPr>
        <w:t xml:space="preserve"> 2: </w:t>
      </w:r>
      <w:r w:rsidR="00126873" w:rsidRPr="00BC2653">
        <w:rPr>
          <w:color w:val="000000" w:themeColor="text1"/>
          <w:lang w:val="cy-GB"/>
        </w:rPr>
        <w:t>Templedi ffurflenni</w:t>
      </w:r>
      <w:bookmarkEnd w:id="0"/>
    </w:p>
    <w:p w:rsidR="00DC575F" w:rsidRPr="00BC2653" w:rsidRDefault="00DC575F" w:rsidP="00A719C6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:rsidR="00951EAD" w:rsidRPr="00BC2653" w:rsidRDefault="008839AD" w:rsidP="008839AD">
      <w:pPr>
        <w:spacing w:after="0" w:line="240" w:lineRule="auto"/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Efallai y bydd</w:t>
      </w:r>
      <w:r w:rsidRPr="00BC265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lleoliadau addysg eisiau defnyddio neu addasu'r ffurflenni </w:t>
      </w:r>
      <w:r w:rsidR="007A374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 restrir </w:t>
      </w:r>
      <w:r w:rsidRPr="00BC2653">
        <w:rPr>
          <w:rFonts w:ascii="Arial" w:hAnsi="Arial" w:cs="Arial"/>
          <w:color w:val="000000" w:themeColor="text1"/>
          <w:sz w:val="24"/>
          <w:szCs w:val="24"/>
          <w:lang w:val="cy-GB"/>
        </w:rPr>
        <w:t>isod yn ôl eu polisïau penodol ar gefnogi dysgwyr ag anghenion gofal iechyd.</w:t>
      </w:r>
      <w:r w:rsidRPr="00BC2653">
        <w:rPr>
          <w:rFonts w:ascii="Arial" w:hAnsi="Arial" w:cs="Arial"/>
          <w:color w:val="000000" w:themeColor="text1"/>
          <w:sz w:val="24"/>
          <w:szCs w:val="24"/>
          <w:lang w:val="cy-GB"/>
        </w:rPr>
        <w:br/>
      </w:r>
    </w:p>
    <w:p w:rsidR="00951EAD" w:rsidRPr="00BC2653" w:rsidRDefault="00951E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F</w:t>
      </w:r>
      <w:r w:rsidR="008839AD" w:rsidRPr="00BC2653">
        <w:rPr>
          <w:rFonts w:ascii="Arial" w:hAnsi="Arial" w:cs="Arial"/>
          <w:sz w:val="24"/>
          <w:lang w:val="cy-GB"/>
        </w:rPr>
        <w:t>furflen</w:t>
      </w:r>
      <w:r w:rsidRPr="00BC2653">
        <w:rPr>
          <w:rFonts w:ascii="Arial" w:hAnsi="Arial" w:cs="Arial"/>
          <w:sz w:val="24"/>
          <w:lang w:val="cy-GB"/>
        </w:rPr>
        <w:t xml:space="preserve"> 1 </w:t>
      </w:r>
      <w:r w:rsidR="00872BFC" w:rsidRPr="00BC2653">
        <w:rPr>
          <w:rFonts w:ascii="Arial" w:hAnsi="Arial" w:cs="Arial"/>
          <w:sz w:val="24"/>
          <w:lang w:val="cy-GB"/>
        </w:rPr>
        <w:t>‒</w:t>
      </w:r>
      <w:r w:rsidRPr="00BC2653">
        <w:rPr>
          <w:rFonts w:ascii="Arial" w:hAnsi="Arial" w:cs="Arial"/>
          <w:sz w:val="24"/>
          <w:lang w:val="cy-GB"/>
        </w:rPr>
        <w:t xml:space="preserve"> </w:t>
      </w:r>
      <w:r w:rsidR="008839AD" w:rsidRPr="00BC2653">
        <w:rPr>
          <w:rFonts w:ascii="Arial" w:hAnsi="Arial" w:cs="Arial"/>
          <w:sz w:val="24"/>
          <w:lang w:val="cy-GB"/>
        </w:rPr>
        <w:t>Cysylltu â'r gwasanaethau brys</w:t>
      </w:r>
    </w:p>
    <w:p w:rsidR="00951EAD" w:rsidRPr="00BC2653" w:rsidRDefault="008839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Ffurflen</w:t>
      </w:r>
      <w:r w:rsidR="00951EAD" w:rsidRPr="00BC2653">
        <w:rPr>
          <w:rFonts w:ascii="Arial" w:hAnsi="Arial" w:cs="Arial"/>
          <w:sz w:val="24"/>
          <w:lang w:val="cy-GB"/>
        </w:rPr>
        <w:t xml:space="preserve"> 2 </w:t>
      </w:r>
      <w:r w:rsidR="00872BFC" w:rsidRPr="00BC2653">
        <w:rPr>
          <w:rFonts w:ascii="Arial" w:hAnsi="Arial" w:cs="Arial"/>
          <w:sz w:val="24"/>
          <w:lang w:val="cy-GB"/>
        </w:rPr>
        <w:t>‒</w:t>
      </w:r>
      <w:r w:rsidRPr="00BC2653">
        <w:rPr>
          <w:rFonts w:ascii="Arial" w:hAnsi="Arial" w:cs="Arial"/>
          <w:sz w:val="24"/>
          <w:lang w:val="cy-GB"/>
        </w:rPr>
        <w:t xml:space="preserve"> Cytundeb rhieni i leoliad addysg roi meddyginiaeth</w:t>
      </w:r>
    </w:p>
    <w:p w:rsidR="008839AD" w:rsidRPr="00BC2653" w:rsidRDefault="008839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Ffurflen</w:t>
      </w:r>
      <w:r w:rsidR="00951EAD" w:rsidRPr="00BC2653">
        <w:rPr>
          <w:rFonts w:ascii="Arial" w:hAnsi="Arial" w:cs="Arial"/>
          <w:sz w:val="24"/>
          <w:lang w:val="cy-GB"/>
        </w:rPr>
        <w:t xml:space="preserve"> 3 </w:t>
      </w:r>
      <w:r w:rsidR="00872BFC" w:rsidRPr="00BC2653">
        <w:rPr>
          <w:rFonts w:ascii="Arial" w:hAnsi="Arial" w:cs="Arial"/>
          <w:sz w:val="24"/>
          <w:lang w:val="cy-GB"/>
        </w:rPr>
        <w:t>‒</w:t>
      </w:r>
      <w:r w:rsidR="00951EAD" w:rsidRPr="00BC2653">
        <w:rPr>
          <w:rFonts w:ascii="Arial" w:hAnsi="Arial" w:cs="Arial"/>
          <w:sz w:val="24"/>
          <w:lang w:val="cy-GB"/>
        </w:rPr>
        <w:t xml:space="preserve"> </w:t>
      </w:r>
      <w:r w:rsidRPr="00BC2653">
        <w:rPr>
          <w:rFonts w:ascii="Arial" w:hAnsi="Arial" w:cs="Arial"/>
          <w:sz w:val="24"/>
          <w:lang w:val="cy-GB"/>
        </w:rPr>
        <w:t>Cytundeb pennaeth/pennaeth lleoliad i roi meddyginiaeth</w:t>
      </w:r>
    </w:p>
    <w:p w:rsidR="008839AD" w:rsidRPr="00BC2653" w:rsidRDefault="008839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Ffurflen</w:t>
      </w:r>
      <w:r w:rsidR="00951EAD" w:rsidRPr="00BC2653">
        <w:rPr>
          <w:rFonts w:ascii="Arial" w:hAnsi="Arial" w:cs="Arial"/>
          <w:sz w:val="24"/>
          <w:lang w:val="cy-GB"/>
        </w:rPr>
        <w:t xml:space="preserve"> 4 </w:t>
      </w:r>
      <w:r w:rsidR="00872BFC" w:rsidRPr="00BC2653">
        <w:rPr>
          <w:rFonts w:ascii="Arial" w:hAnsi="Arial" w:cs="Arial"/>
          <w:sz w:val="24"/>
          <w:lang w:val="cy-GB"/>
        </w:rPr>
        <w:t>‒</w:t>
      </w:r>
      <w:r w:rsidR="00951EAD" w:rsidRPr="00BC2653">
        <w:rPr>
          <w:rFonts w:ascii="Arial" w:hAnsi="Arial" w:cs="Arial"/>
          <w:sz w:val="24"/>
          <w:lang w:val="cy-GB"/>
        </w:rPr>
        <w:t xml:space="preserve"> </w:t>
      </w:r>
      <w:r w:rsidRPr="00BC2653">
        <w:rPr>
          <w:rFonts w:ascii="Arial" w:hAnsi="Arial" w:cs="Arial"/>
          <w:sz w:val="24"/>
          <w:lang w:val="cy-GB"/>
        </w:rPr>
        <w:t xml:space="preserve">Cofnod o feddyginiaeth a </w:t>
      </w:r>
      <w:r w:rsidR="007A374E">
        <w:rPr>
          <w:rFonts w:ascii="Arial" w:hAnsi="Arial" w:cs="Arial"/>
          <w:sz w:val="24"/>
          <w:lang w:val="cy-GB"/>
        </w:rPr>
        <w:t>gaiff ei chadw a’i rhoi</w:t>
      </w:r>
      <w:r w:rsidR="007A374E" w:rsidRPr="00BC2653">
        <w:rPr>
          <w:rFonts w:ascii="Arial" w:hAnsi="Arial" w:cs="Arial"/>
          <w:sz w:val="24"/>
          <w:lang w:val="cy-GB"/>
        </w:rPr>
        <w:t xml:space="preserve"> </w:t>
      </w:r>
      <w:r w:rsidRPr="00BC2653">
        <w:rPr>
          <w:rFonts w:ascii="Arial" w:hAnsi="Arial" w:cs="Arial"/>
          <w:sz w:val="24"/>
          <w:lang w:val="cy-GB"/>
        </w:rPr>
        <w:t>i ddysgwr unigol</w:t>
      </w:r>
    </w:p>
    <w:p w:rsidR="008839AD" w:rsidRPr="00BC2653" w:rsidRDefault="008839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Ffurflen</w:t>
      </w:r>
      <w:r w:rsidR="00951EAD" w:rsidRPr="00BC2653">
        <w:rPr>
          <w:rFonts w:ascii="Arial" w:hAnsi="Arial" w:cs="Arial"/>
          <w:sz w:val="24"/>
          <w:lang w:val="cy-GB"/>
        </w:rPr>
        <w:t xml:space="preserve"> 5 </w:t>
      </w:r>
      <w:r w:rsidR="00872BFC" w:rsidRPr="00BC2653">
        <w:rPr>
          <w:rFonts w:ascii="Arial" w:hAnsi="Arial" w:cs="Arial"/>
          <w:sz w:val="24"/>
          <w:lang w:val="cy-GB"/>
        </w:rPr>
        <w:t>‒</w:t>
      </w:r>
      <w:r w:rsidR="00951EAD" w:rsidRPr="00BC2653">
        <w:rPr>
          <w:rFonts w:ascii="Arial" w:hAnsi="Arial" w:cs="Arial"/>
          <w:sz w:val="24"/>
          <w:lang w:val="cy-GB"/>
        </w:rPr>
        <w:t xml:space="preserve"> </w:t>
      </w:r>
      <w:r w:rsidRPr="00BC2653">
        <w:rPr>
          <w:rFonts w:ascii="Arial" w:hAnsi="Arial" w:cs="Arial"/>
          <w:sz w:val="24"/>
          <w:lang w:val="cy-GB"/>
        </w:rPr>
        <w:t>Cofnod o feddyginiaethau a roddwyd i bob dysgwr</w:t>
      </w:r>
      <w:r w:rsidR="007A374E">
        <w:rPr>
          <w:rFonts w:ascii="Arial" w:hAnsi="Arial" w:cs="Arial"/>
          <w:sz w:val="24"/>
          <w:lang w:val="cy-GB"/>
        </w:rPr>
        <w:t xml:space="preserve"> </w:t>
      </w:r>
      <w:r w:rsidR="007A374E" w:rsidRPr="003947BD">
        <w:rPr>
          <w:rFonts w:ascii="Arial" w:hAnsi="Arial" w:cs="Arial"/>
          <w:sz w:val="24"/>
          <w:lang w:val="cy-GB"/>
        </w:rPr>
        <w:t>‒</w:t>
      </w:r>
      <w:r w:rsidRPr="00BC2653">
        <w:rPr>
          <w:rFonts w:ascii="Arial" w:hAnsi="Arial" w:cs="Arial"/>
          <w:sz w:val="24"/>
          <w:lang w:val="cy-GB"/>
        </w:rPr>
        <w:t xml:space="preserve"> yn ôl dyddiad</w:t>
      </w:r>
    </w:p>
    <w:p w:rsidR="008839AD" w:rsidRPr="00BC2653" w:rsidRDefault="008839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Ffurflen</w:t>
      </w:r>
      <w:r w:rsidR="00951EAD" w:rsidRPr="00BC2653">
        <w:rPr>
          <w:rFonts w:ascii="Arial" w:hAnsi="Arial" w:cs="Arial"/>
          <w:sz w:val="24"/>
          <w:lang w:val="cy-GB"/>
        </w:rPr>
        <w:t xml:space="preserve"> 6 </w:t>
      </w:r>
      <w:r w:rsidR="00872BFC" w:rsidRPr="00BC2653">
        <w:rPr>
          <w:rFonts w:ascii="Arial" w:hAnsi="Arial" w:cs="Arial"/>
          <w:sz w:val="24"/>
          <w:lang w:val="cy-GB"/>
        </w:rPr>
        <w:t>‒</w:t>
      </w:r>
      <w:r w:rsidR="00951EAD" w:rsidRPr="00BC2653">
        <w:rPr>
          <w:rFonts w:ascii="Arial" w:hAnsi="Arial" w:cs="Arial"/>
          <w:sz w:val="24"/>
          <w:lang w:val="cy-GB"/>
        </w:rPr>
        <w:t xml:space="preserve"> </w:t>
      </w:r>
      <w:r w:rsidRPr="00BC2653">
        <w:rPr>
          <w:rFonts w:ascii="Arial" w:hAnsi="Arial" w:cs="Arial"/>
          <w:sz w:val="24"/>
          <w:lang w:val="cy-GB"/>
        </w:rPr>
        <w:t>Cais i ddysgwr gario</w:t>
      </w:r>
      <w:r w:rsidR="007A374E">
        <w:rPr>
          <w:rFonts w:ascii="Arial" w:hAnsi="Arial" w:cs="Arial"/>
          <w:sz w:val="24"/>
          <w:lang w:val="cy-GB"/>
        </w:rPr>
        <w:t>/weinyddu</w:t>
      </w:r>
      <w:r w:rsidRPr="00BC2653">
        <w:rPr>
          <w:rFonts w:ascii="Arial" w:hAnsi="Arial" w:cs="Arial"/>
          <w:sz w:val="24"/>
          <w:lang w:val="cy-GB"/>
        </w:rPr>
        <w:t xml:space="preserve"> eu meddyginiaeth eu hunain</w:t>
      </w:r>
    </w:p>
    <w:p w:rsidR="00951EAD" w:rsidRPr="00BC2653" w:rsidRDefault="008839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Ffurflen</w:t>
      </w:r>
      <w:r w:rsidR="00951EAD" w:rsidRPr="00BC2653">
        <w:rPr>
          <w:rFonts w:ascii="Arial" w:hAnsi="Arial" w:cs="Arial"/>
          <w:sz w:val="24"/>
          <w:lang w:val="cy-GB"/>
        </w:rPr>
        <w:t xml:space="preserve"> 7 </w:t>
      </w:r>
      <w:r w:rsidR="00872BFC" w:rsidRPr="00BC2653">
        <w:rPr>
          <w:rFonts w:ascii="Arial" w:hAnsi="Arial" w:cs="Arial"/>
          <w:sz w:val="24"/>
          <w:lang w:val="cy-GB"/>
        </w:rPr>
        <w:t>‒</w:t>
      </w:r>
      <w:r w:rsidR="00951EAD" w:rsidRPr="00BC2653">
        <w:rPr>
          <w:rFonts w:ascii="Arial" w:hAnsi="Arial" w:cs="Arial"/>
          <w:sz w:val="24"/>
          <w:lang w:val="cy-GB"/>
        </w:rPr>
        <w:t xml:space="preserve"> </w:t>
      </w:r>
      <w:r w:rsidRPr="00BC2653">
        <w:rPr>
          <w:rFonts w:ascii="Arial" w:hAnsi="Arial" w:cs="Arial"/>
          <w:sz w:val="24"/>
          <w:lang w:val="cy-GB"/>
        </w:rPr>
        <w:t>Cofnod hyfforddiant s</w:t>
      </w:r>
      <w:r w:rsidR="00951EAD" w:rsidRPr="00BC2653">
        <w:rPr>
          <w:rFonts w:ascii="Arial" w:hAnsi="Arial" w:cs="Arial"/>
          <w:sz w:val="24"/>
          <w:lang w:val="cy-GB"/>
        </w:rPr>
        <w:t xml:space="preserve">taff </w:t>
      </w:r>
      <w:r w:rsidR="00872BFC" w:rsidRPr="00BC2653">
        <w:rPr>
          <w:rFonts w:ascii="Arial" w:hAnsi="Arial" w:cs="Arial"/>
          <w:sz w:val="24"/>
          <w:lang w:val="cy-GB"/>
        </w:rPr>
        <w:t>‒</w:t>
      </w:r>
      <w:r w:rsidR="00951EAD" w:rsidRPr="00BC2653">
        <w:rPr>
          <w:rFonts w:ascii="Arial" w:hAnsi="Arial" w:cs="Arial"/>
          <w:sz w:val="24"/>
          <w:lang w:val="cy-GB"/>
        </w:rPr>
        <w:t xml:space="preserve"> </w:t>
      </w:r>
      <w:r w:rsidRPr="00BC2653">
        <w:rPr>
          <w:rFonts w:ascii="Arial" w:hAnsi="Arial" w:cs="Arial"/>
          <w:sz w:val="24"/>
          <w:lang w:val="cy-GB"/>
        </w:rPr>
        <w:t>rhoi meddyginiaethau</w:t>
      </w:r>
    </w:p>
    <w:p w:rsidR="00951EAD" w:rsidRPr="00BC2653" w:rsidRDefault="008839AD" w:rsidP="00E60D9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Ffurflen 8</w:t>
      </w:r>
      <w:r w:rsidR="00951EAD" w:rsidRPr="00BC2653">
        <w:rPr>
          <w:rFonts w:ascii="Arial" w:hAnsi="Arial" w:cs="Arial"/>
          <w:sz w:val="24"/>
          <w:lang w:val="cy-GB"/>
        </w:rPr>
        <w:t xml:space="preserve"> </w:t>
      </w:r>
      <w:r w:rsidR="00872BFC" w:rsidRPr="00BC2653">
        <w:rPr>
          <w:rFonts w:ascii="Arial" w:hAnsi="Arial" w:cs="Arial"/>
          <w:sz w:val="24"/>
          <w:lang w:val="cy-GB"/>
        </w:rPr>
        <w:t>‒</w:t>
      </w:r>
      <w:r w:rsidR="00951EAD" w:rsidRPr="00BC2653">
        <w:rPr>
          <w:rFonts w:ascii="Arial" w:hAnsi="Arial" w:cs="Arial"/>
          <w:sz w:val="24"/>
          <w:lang w:val="cy-GB"/>
        </w:rPr>
        <w:t xml:space="preserve"> </w:t>
      </w:r>
      <w:r w:rsidRPr="00BC2653">
        <w:rPr>
          <w:rFonts w:ascii="Arial" w:hAnsi="Arial" w:cs="Arial"/>
          <w:sz w:val="24"/>
          <w:lang w:val="cy-GB"/>
        </w:rPr>
        <w:t>Adrodd am ddigwyddiadau meddyginiaeth</w:t>
      </w:r>
      <w:r w:rsidR="007A374E">
        <w:rPr>
          <w:rFonts w:ascii="Arial" w:hAnsi="Arial" w:cs="Arial"/>
          <w:sz w:val="24"/>
          <w:lang w:val="cy-GB"/>
        </w:rPr>
        <w:t>/gofal iechyd</w:t>
      </w:r>
    </w:p>
    <w:p w:rsidR="00951EAD" w:rsidRPr="00BC2653" w:rsidRDefault="00951EAD" w:rsidP="00A719C6">
      <w:pPr>
        <w:spacing w:after="0" w:line="240" w:lineRule="auto"/>
        <w:ind w:left="567" w:hanging="567"/>
        <w:rPr>
          <w:rFonts w:ascii="Arial" w:hAnsi="Arial" w:cs="Arial"/>
          <w:sz w:val="24"/>
          <w:lang w:val="cy-GB"/>
        </w:rPr>
      </w:pPr>
    </w:p>
    <w:p w:rsidR="00951EAD" w:rsidRPr="00BC2653" w:rsidRDefault="00951EAD" w:rsidP="00A719C6">
      <w:pPr>
        <w:spacing w:after="0" w:line="240" w:lineRule="auto"/>
        <w:rPr>
          <w:rFonts w:ascii="Arial" w:hAnsi="Arial" w:cs="Arial"/>
          <w:sz w:val="24"/>
          <w:lang w:val="cy-GB"/>
        </w:rPr>
      </w:pPr>
      <w:bookmarkStart w:id="5" w:name="_GoBack"/>
      <w:bookmarkEnd w:id="5"/>
    </w:p>
    <w:p w:rsidR="00951EAD" w:rsidRPr="00BC2653" w:rsidRDefault="00951EAD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951EAD" w:rsidRPr="00BC2653" w:rsidRDefault="00951EAD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951EAD" w:rsidRPr="00BC2653" w:rsidRDefault="00951EAD" w:rsidP="00A719C6">
      <w:pPr>
        <w:spacing w:after="0" w:line="240" w:lineRule="auto"/>
        <w:rPr>
          <w:rFonts w:ascii="Arial" w:hAnsi="Arial" w:cs="Arial"/>
          <w:b/>
          <w:lang w:val="cy-GB"/>
        </w:rPr>
      </w:pPr>
      <w:r w:rsidRPr="00BC2653">
        <w:rPr>
          <w:rFonts w:ascii="Arial" w:hAnsi="Arial" w:cs="Arial"/>
          <w:b/>
          <w:lang w:val="cy-GB"/>
        </w:rPr>
        <w:br w:type="page"/>
      </w:r>
    </w:p>
    <w:p w:rsidR="00951EAD" w:rsidRPr="00BC2653" w:rsidRDefault="00872BFC" w:rsidP="00A719C6">
      <w:pPr>
        <w:spacing w:after="0" w:line="240" w:lineRule="auto"/>
        <w:rPr>
          <w:rFonts w:ascii="Arial" w:hAnsi="Arial" w:cs="Arial"/>
          <w:b/>
          <w:sz w:val="28"/>
          <w:szCs w:val="24"/>
          <w:lang w:val="cy-GB"/>
        </w:rPr>
      </w:pPr>
      <w:r w:rsidRPr="00BC2653">
        <w:rPr>
          <w:rFonts w:ascii="Arial" w:hAnsi="Arial" w:cs="Arial"/>
          <w:b/>
          <w:sz w:val="28"/>
          <w:szCs w:val="24"/>
          <w:lang w:val="cy-GB"/>
        </w:rPr>
        <w:lastRenderedPageBreak/>
        <w:t>F</w:t>
      </w:r>
      <w:r w:rsidR="00A404F9" w:rsidRPr="00BC2653">
        <w:rPr>
          <w:rFonts w:ascii="Arial" w:hAnsi="Arial" w:cs="Arial"/>
          <w:b/>
          <w:sz w:val="28"/>
          <w:szCs w:val="24"/>
          <w:lang w:val="cy-GB"/>
        </w:rPr>
        <w:t xml:space="preserve">furflen </w:t>
      </w:r>
      <w:r w:rsidR="00951EAD" w:rsidRPr="00BC2653">
        <w:rPr>
          <w:rFonts w:ascii="Arial" w:hAnsi="Arial" w:cs="Arial"/>
          <w:b/>
          <w:sz w:val="28"/>
          <w:szCs w:val="24"/>
          <w:lang w:val="cy-GB"/>
        </w:rPr>
        <w:t>1: C</w:t>
      </w:r>
      <w:r w:rsidR="00A404F9" w:rsidRPr="00BC2653">
        <w:rPr>
          <w:rFonts w:ascii="Arial" w:hAnsi="Arial" w:cs="Arial"/>
          <w:b/>
          <w:sz w:val="28"/>
          <w:szCs w:val="24"/>
          <w:lang w:val="cy-GB"/>
        </w:rPr>
        <w:t xml:space="preserve">ysylltu â'r </w:t>
      </w:r>
      <w:r w:rsidR="00817220" w:rsidRPr="00BC2653">
        <w:rPr>
          <w:rFonts w:ascii="Arial" w:hAnsi="Arial" w:cs="Arial"/>
          <w:b/>
          <w:sz w:val="28"/>
          <w:szCs w:val="24"/>
          <w:lang w:val="cy-GB"/>
        </w:rPr>
        <w:t>gwasanaethau</w:t>
      </w:r>
      <w:r w:rsidR="00A404F9" w:rsidRPr="00BC2653">
        <w:rPr>
          <w:rFonts w:ascii="Arial" w:hAnsi="Arial" w:cs="Arial"/>
          <w:b/>
          <w:sz w:val="28"/>
          <w:szCs w:val="24"/>
          <w:lang w:val="cy-GB"/>
        </w:rPr>
        <w:t xml:space="preserve"> bry</w:t>
      </w:r>
      <w:r w:rsidR="00951EAD" w:rsidRPr="00BC2653">
        <w:rPr>
          <w:rFonts w:ascii="Arial" w:hAnsi="Arial" w:cs="Arial"/>
          <w:b/>
          <w:sz w:val="28"/>
          <w:szCs w:val="24"/>
          <w:lang w:val="cy-GB"/>
        </w:rPr>
        <w:t>s</w:t>
      </w:r>
    </w:p>
    <w:p w:rsidR="00951EAD" w:rsidRPr="00BC2653" w:rsidRDefault="00951EAD" w:rsidP="00A719C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A404F9" w:rsidP="00A719C6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BC2653">
        <w:rPr>
          <w:rFonts w:ascii="Arial" w:hAnsi="Arial" w:cs="Arial"/>
          <w:b/>
          <w:sz w:val="24"/>
          <w:szCs w:val="24"/>
          <w:lang w:val="cy-GB"/>
        </w:rPr>
        <w:t>Gwneud cais am Ambiwlans</w:t>
      </w:r>
    </w:p>
    <w:p w:rsidR="00951EAD" w:rsidRPr="00BC2653" w:rsidRDefault="00A404F9" w:rsidP="00A719C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 xml:space="preserve">Ffoniwch </w:t>
      </w:r>
      <w:r w:rsidRPr="00BC2653">
        <w:rPr>
          <w:rFonts w:ascii="Arial" w:hAnsi="Arial" w:cs="Arial"/>
          <w:b/>
          <w:sz w:val="24"/>
          <w:szCs w:val="24"/>
          <w:lang w:val="cy-GB"/>
        </w:rPr>
        <w:t>999</w:t>
      </w:r>
      <w:r w:rsidRPr="00BC2653">
        <w:rPr>
          <w:rFonts w:ascii="Arial" w:hAnsi="Arial" w:cs="Arial"/>
          <w:sz w:val="24"/>
          <w:szCs w:val="24"/>
          <w:lang w:val="cy-GB"/>
        </w:rPr>
        <w:t>, gofynnwch am ambiwlans, a b</w:t>
      </w:r>
      <w:r w:rsidR="001A695F" w:rsidRPr="00BC2653">
        <w:rPr>
          <w:rFonts w:ascii="Arial" w:hAnsi="Arial" w:cs="Arial"/>
          <w:sz w:val="24"/>
          <w:szCs w:val="24"/>
          <w:lang w:val="cy-GB"/>
        </w:rPr>
        <w:t xml:space="preserve">yddwch </w:t>
      </w:r>
      <w:r w:rsidRPr="00BC2653">
        <w:rPr>
          <w:rFonts w:ascii="Arial" w:hAnsi="Arial" w:cs="Arial"/>
          <w:sz w:val="24"/>
          <w:szCs w:val="24"/>
          <w:lang w:val="cy-GB"/>
        </w:rPr>
        <w:t>yn barod gyda'r wybodaeth ganlynol lle bo hynny'n bosibl.</w:t>
      </w:r>
    </w:p>
    <w:p w:rsidR="00951EAD" w:rsidRPr="00BC2653" w:rsidRDefault="00951EAD" w:rsidP="00A719C6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2164CC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Rhowch eich rhif ffôn.</w:t>
      </w:r>
    </w:p>
    <w:p w:rsidR="00951EAD" w:rsidRPr="00BC2653" w:rsidRDefault="00951EAD" w:rsidP="00A719C6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2164CC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iCs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Rhowch eich lleoliad fel a ganlyn [nodwch eich cyfeiriad].</w:t>
      </w:r>
    </w:p>
    <w:p w:rsidR="00951EAD" w:rsidRPr="00BC2653" w:rsidRDefault="00951EAD" w:rsidP="00A719C6">
      <w:pPr>
        <w:spacing w:after="0" w:line="240" w:lineRule="auto"/>
        <w:ind w:left="567" w:hanging="567"/>
        <w:rPr>
          <w:rFonts w:ascii="Arial" w:hAnsi="Arial" w:cs="Arial"/>
          <w:iCs/>
          <w:sz w:val="24"/>
          <w:szCs w:val="24"/>
          <w:lang w:val="cy-GB"/>
        </w:rPr>
      </w:pPr>
    </w:p>
    <w:p w:rsidR="00951EAD" w:rsidRPr="00BC2653" w:rsidRDefault="002164CC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iCs/>
          <w:sz w:val="24"/>
          <w:szCs w:val="24"/>
          <w:lang w:val="cy-GB"/>
        </w:rPr>
        <w:t xml:space="preserve">Rhowch </w:t>
      </w:r>
      <w:r w:rsidRPr="00BC2653">
        <w:rPr>
          <w:rFonts w:ascii="Arial" w:hAnsi="Arial" w:cs="Arial"/>
          <w:sz w:val="24"/>
          <w:szCs w:val="24"/>
          <w:lang w:val="cy-GB"/>
        </w:rPr>
        <w:t>y cod post [rhowch eich cyfeiriad].</w:t>
      </w:r>
    </w:p>
    <w:p w:rsidR="00951EAD" w:rsidRPr="00BC2653" w:rsidRDefault="00951EAD" w:rsidP="00A719C6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2164CC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iCs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Rhowch yr union leoliad yn y lleoliad addysg [rhowch ddisgrifiad byr].</w:t>
      </w:r>
    </w:p>
    <w:p w:rsidR="00951EAD" w:rsidRPr="00BC2653" w:rsidRDefault="00951EAD" w:rsidP="00A719C6">
      <w:pPr>
        <w:spacing w:after="0" w:line="240" w:lineRule="auto"/>
        <w:ind w:left="567" w:hanging="567"/>
        <w:rPr>
          <w:rFonts w:ascii="Arial" w:hAnsi="Arial" w:cs="Arial"/>
          <w:iCs/>
          <w:sz w:val="24"/>
          <w:szCs w:val="24"/>
          <w:lang w:val="cy-GB"/>
        </w:rPr>
      </w:pPr>
    </w:p>
    <w:p w:rsidR="00951EAD" w:rsidRPr="00BC2653" w:rsidRDefault="002164CC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Rhowch eich e</w:t>
      </w:r>
      <w:r w:rsidR="00951EAD" w:rsidRPr="00BC2653">
        <w:rPr>
          <w:rFonts w:ascii="Arial" w:hAnsi="Arial" w:cs="Arial"/>
          <w:sz w:val="24"/>
          <w:szCs w:val="24"/>
          <w:lang w:val="cy-GB"/>
        </w:rPr>
        <w:t>n</w:t>
      </w:r>
      <w:r w:rsidRPr="00BC2653">
        <w:rPr>
          <w:rFonts w:ascii="Arial" w:hAnsi="Arial" w:cs="Arial"/>
          <w:sz w:val="24"/>
          <w:szCs w:val="24"/>
          <w:lang w:val="cy-GB"/>
        </w:rPr>
        <w:t>w</w:t>
      </w:r>
      <w:r w:rsidR="00872BFC" w:rsidRPr="00BC2653">
        <w:rPr>
          <w:rFonts w:ascii="Arial" w:hAnsi="Arial" w:cs="Arial"/>
          <w:sz w:val="24"/>
          <w:szCs w:val="24"/>
          <w:lang w:val="cy-GB"/>
        </w:rPr>
        <w:t>.</w:t>
      </w:r>
    </w:p>
    <w:p w:rsidR="00CF50D9" w:rsidRPr="00BC2653" w:rsidRDefault="00CF50D9" w:rsidP="00CF50D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CF50D9" w:rsidRPr="00BC2653" w:rsidRDefault="00CF50D9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Rhowch enw'r dysgwr a disgrifiad byr o symptomau.</w:t>
      </w:r>
      <w:r w:rsidRPr="00BC2653">
        <w:rPr>
          <w:rFonts w:ascii="Arial" w:hAnsi="Arial" w:cs="Arial"/>
          <w:sz w:val="24"/>
          <w:szCs w:val="24"/>
          <w:lang w:val="cy-GB"/>
        </w:rPr>
        <w:br/>
      </w:r>
    </w:p>
    <w:p w:rsidR="00951EAD" w:rsidRPr="00BC2653" w:rsidRDefault="002164CC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 xml:space="preserve">Rhowch wybod i'r Ganolfan Ambiwlans pa fynedfa sydd orau a dywedwch y bydd rhywun yn cwrdd â'r </w:t>
      </w:r>
      <w:r w:rsidR="001A695F" w:rsidRPr="00BC2653">
        <w:rPr>
          <w:rFonts w:ascii="Arial" w:hAnsi="Arial" w:cs="Arial"/>
          <w:sz w:val="24"/>
          <w:szCs w:val="24"/>
          <w:lang w:val="cy-GB"/>
        </w:rPr>
        <w:t xml:space="preserve">criw </w:t>
      </w:r>
      <w:r w:rsidRPr="00BC2653">
        <w:rPr>
          <w:rFonts w:ascii="Arial" w:hAnsi="Arial" w:cs="Arial"/>
          <w:sz w:val="24"/>
          <w:szCs w:val="24"/>
          <w:lang w:val="cy-GB"/>
        </w:rPr>
        <w:t>ac yn mynd â nhw i [enw'r lleoliad].</w:t>
      </w:r>
    </w:p>
    <w:p w:rsidR="00951EAD" w:rsidRPr="00BC2653" w:rsidRDefault="00951EAD" w:rsidP="00A719C6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2164CC" w:rsidP="00E60D9F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Peidiwch â rhoi'r ffôn i lawr nes bod y wybodaeth wedi cael ei hailadrodd yn ôl.</w:t>
      </w:r>
    </w:p>
    <w:p w:rsidR="00951EAD" w:rsidRPr="00BC2653" w:rsidRDefault="00951EAD" w:rsidP="00A719C6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2164CC" w:rsidP="002164C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Siaradwch yn glir ac yn araf a byddwch yn barod i ailadrodd gwybodaeth os gofynnir i chi wneud hynny.</w:t>
      </w:r>
      <w:r w:rsidRPr="00BC2653">
        <w:rPr>
          <w:rFonts w:ascii="Arial" w:hAnsi="Arial" w:cs="Arial"/>
          <w:sz w:val="24"/>
          <w:szCs w:val="24"/>
          <w:lang w:val="cy-GB"/>
        </w:rPr>
        <w:br/>
      </w:r>
      <w:r w:rsidRPr="00BC2653">
        <w:rPr>
          <w:rFonts w:ascii="Arial" w:hAnsi="Arial" w:cs="Arial"/>
          <w:sz w:val="24"/>
          <w:szCs w:val="24"/>
          <w:lang w:val="cy-GB"/>
        </w:rPr>
        <w:br/>
        <w:t>Rhowch gopi wedi'i gwblhau o'r ffurflen hon ger yr holl ffonau yn y lleoliad addysg.</w:t>
      </w:r>
    </w:p>
    <w:p w:rsidR="00A404F9" w:rsidRPr="00BC2653" w:rsidRDefault="00A404F9" w:rsidP="00A719C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A404F9" w:rsidRPr="00BC2653" w:rsidRDefault="00A404F9" w:rsidP="00A404F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br/>
      </w:r>
      <w:r w:rsidRPr="00BC2653">
        <w:rPr>
          <w:rFonts w:ascii="Arial" w:hAnsi="Arial" w:cs="Arial"/>
          <w:sz w:val="24"/>
          <w:szCs w:val="24"/>
          <w:lang w:val="cy-GB"/>
        </w:rPr>
        <w:br/>
      </w:r>
      <w:r w:rsidRPr="00C762B7">
        <w:rPr>
          <w:rFonts w:ascii="Arial" w:eastAsia="Times New Roman" w:hAnsi="Arial" w:cs="Arial"/>
          <w:sz w:val="24"/>
          <w:szCs w:val="24"/>
          <w:lang w:val="cy-GB" w:eastAsia="en-GB"/>
        </w:rPr>
        <w:br/>
      </w:r>
    </w:p>
    <w:p w:rsidR="00A404F9" w:rsidRPr="00BC2653" w:rsidRDefault="00A404F9" w:rsidP="00A719C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A719C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A719C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951EAD" w:rsidRPr="00BC2653" w:rsidRDefault="00951EAD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951EAD" w:rsidRPr="00BC2653" w:rsidRDefault="00951EAD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951EAD" w:rsidRPr="00BC2653" w:rsidRDefault="00951EAD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951EAD" w:rsidRPr="00BC2653" w:rsidRDefault="00951EAD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951EAD" w:rsidRPr="00BC2653" w:rsidRDefault="00951EAD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74692B" w:rsidRPr="00BC2653" w:rsidRDefault="0074692B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74692B" w:rsidRPr="00BC2653" w:rsidRDefault="0074692B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74692B" w:rsidRPr="00BC2653" w:rsidRDefault="0074692B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74692B" w:rsidRPr="00BC2653" w:rsidRDefault="0074692B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74692B" w:rsidRPr="00BC2653" w:rsidRDefault="0074692B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74692B" w:rsidRPr="00BC2653" w:rsidRDefault="0074692B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74692B" w:rsidRPr="00BC2653" w:rsidRDefault="0074692B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74692B" w:rsidRPr="00BC2653" w:rsidRDefault="0074692B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74692B" w:rsidRPr="00BC2653" w:rsidRDefault="0074692B" w:rsidP="00A719C6">
      <w:pPr>
        <w:spacing w:after="0" w:line="240" w:lineRule="auto"/>
        <w:rPr>
          <w:rFonts w:ascii="Arial" w:hAnsi="Arial" w:cs="Arial"/>
          <w:lang w:val="cy-GB"/>
        </w:rPr>
      </w:pPr>
    </w:p>
    <w:p w:rsidR="00DC2CD7" w:rsidRDefault="00DC2CD7" w:rsidP="00DE3EDF">
      <w:pPr>
        <w:rPr>
          <w:rFonts w:ascii="Arial" w:hAnsi="Arial" w:cs="Arial"/>
          <w:b/>
          <w:sz w:val="28"/>
          <w:szCs w:val="24"/>
          <w:lang w:val="cy-GB"/>
        </w:rPr>
      </w:pPr>
    </w:p>
    <w:p w:rsidR="00DE3EDF" w:rsidRPr="00BC2653" w:rsidRDefault="00951EAD" w:rsidP="00DE3EDF">
      <w:pPr>
        <w:rPr>
          <w:rFonts w:ascii="Arial" w:hAnsi="Arial" w:cs="Arial"/>
          <w:b/>
          <w:sz w:val="28"/>
          <w:szCs w:val="24"/>
          <w:lang w:val="cy-GB"/>
        </w:rPr>
      </w:pPr>
      <w:r w:rsidRPr="00BC2653">
        <w:rPr>
          <w:rFonts w:ascii="Arial" w:hAnsi="Arial" w:cs="Arial"/>
          <w:b/>
          <w:sz w:val="28"/>
          <w:szCs w:val="24"/>
          <w:lang w:val="cy-GB"/>
        </w:rPr>
        <w:lastRenderedPageBreak/>
        <w:t>F</w:t>
      </w:r>
      <w:r w:rsidR="007F29C4" w:rsidRPr="00BC2653">
        <w:rPr>
          <w:rFonts w:ascii="Arial" w:hAnsi="Arial" w:cs="Arial"/>
          <w:b/>
          <w:sz w:val="28"/>
          <w:szCs w:val="24"/>
          <w:lang w:val="cy-GB"/>
        </w:rPr>
        <w:t>fu</w:t>
      </w:r>
      <w:r w:rsidR="00872BFC" w:rsidRPr="00BC2653">
        <w:rPr>
          <w:rFonts w:ascii="Arial" w:hAnsi="Arial" w:cs="Arial"/>
          <w:b/>
          <w:sz w:val="28"/>
          <w:szCs w:val="24"/>
          <w:lang w:val="cy-GB"/>
        </w:rPr>
        <w:t>r</w:t>
      </w:r>
      <w:r w:rsidR="007F29C4" w:rsidRPr="00BC2653">
        <w:rPr>
          <w:rFonts w:ascii="Arial" w:hAnsi="Arial" w:cs="Arial"/>
          <w:b/>
          <w:sz w:val="28"/>
          <w:szCs w:val="24"/>
          <w:lang w:val="cy-GB"/>
        </w:rPr>
        <w:t>flen</w:t>
      </w:r>
      <w:r w:rsidRPr="00BC2653">
        <w:rPr>
          <w:rFonts w:ascii="Arial" w:hAnsi="Arial" w:cs="Arial"/>
          <w:b/>
          <w:sz w:val="28"/>
          <w:szCs w:val="24"/>
          <w:lang w:val="cy-GB"/>
        </w:rPr>
        <w:t xml:space="preserve"> 2: </w:t>
      </w:r>
      <w:r w:rsidR="00DE3EDF" w:rsidRPr="00BC2653">
        <w:rPr>
          <w:rFonts w:ascii="Arial" w:hAnsi="Arial" w:cs="Arial"/>
          <w:b/>
          <w:sz w:val="28"/>
          <w:szCs w:val="24"/>
          <w:lang w:val="cy-GB"/>
        </w:rPr>
        <w:t>Cytundeb rhieni i leoliad addysg roi meddyginiaeth</w:t>
      </w:r>
    </w:p>
    <w:p w:rsidR="00951EAD" w:rsidRPr="00BC2653" w:rsidRDefault="00D0484F" w:rsidP="00951EAD">
      <w:pPr>
        <w:rPr>
          <w:rFonts w:ascii="Arial" w:hAnsi="Arial" w:cs="Arial"/>
          <w:b/>
          <w:sz w:val="24"/>
          <w:szCs w:val="24"/>
          <w:lang w:val="cy-GB"/>
        </w:rPr>
      </w:pPr>
      <w:r w:rsidRPr="00BC2653">
        <w:rPr>
          <w:rFonts w:ascii="Arial" w:hAnsi="Arial" w:cs="Arial"/>
          <w:b/>
          <w:sz w:val="24"/>
          <w:szCs w:val="24"/>
          <w:lang w:val="cy-GB"/>
        </w:rPr>
        <w:t xml:space="preserve">Mae </w:t>
      </w:r>
      <w:r w:rsidR="00872BFC" w:rsidRPr="00BC2653">
        <w:rPr>
          <w:rFonts w:ascii="Arial" w:hAnsi="Arial" w:cs="Arial"/>
          <w:b/>
          <w:sz w:val="24"/>
          <w:szCs w:val="24"/>
          <w:lang w:val="cy-GB"/>
        </w:rPr>
        <w:t>[</w:t>
      </w:r>
      <w:r w:rsidRPr="00BC2653">
        <w:rPr>
          <w:rFonts w:ascii="Arial" w:hAnsi="Arial" w:cs="Arial"/>
          <w:b/>
          <w:sz w:val="24"/>
          <w:szCs w:val="24"/>
          <w:lang w:val="cy-GB"/>
        </w:rPr>
        <w:t>rhowch enw'r lleoliad addysg</w:t>
      </w:r>
      <w:r w:rsidR="00872BFC" w:rsidRPr="00BC2653">
        <w:rPr>
          <w:rFonts w:ascii="Arial" w:hAnsi="Arial" w:cs="Arial"/>
          <w:b/>
          <w:sz w:val="24"/>
          <w:szCs w:val="24"/>
          <w:lang w:val="cy-GB"/>
        </w:rPr>
        <w:t>]</w:t>
      </w:r>
      <w:r w:rsidRPr="00BC2653">
        <w:rPr>
          <w:rFonts w:ascii="Arial" w:hAnsi="Arial" w:cs="Arial"/>
          <w:b/>
          <w:sz w:val="24"/>
          <w:szCs w:val="24"/>
          <w:lang w:val="cy-GB"/>
        </w:rPr>
        <w:t xml:space="preserve"> angen eich caniatâd chi i roi meddyginiaeth i'ch plentyn</w:t>
      </w:r>
      <w:r w:rsidR="00951EAD" w:rsidRPr="00BC2653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Pr="00BC2653">
        <w:rPr>
          <w:rFonts w:ascii="Arial" w:hAnsi="Arial" w:cs="Arial"/>
          <w:b/>
          <w:sz w:val="24"/>
          <w:szCs w:val="24"/>
          <w:lang w:val="cy-GB"/>
        </w:rPr>
        <w:t>Llenwch a llofnodwch y ffurflen hon er mwyn galluogi hyn</w:t>
      </w:r>
      <w:r w:rsidR="00951EAD" w:rsidRPr="00BC2653">
        <w:rPr>
          <w:rFonts w:ascii="Arial" w:hAnsi="Arial" w:cs="Arial"/>
          <w:b/>
          <w:sz w:val="24"/>
          <w:szCs w:val="24"/>
          <w:lang w:val="cy-GB"/>
        </w:rPr>
        <w:t xml:space="preserve">. </w:t>
      </w:r>
    </w:p>
    <w:p w:rsidR="00951EAD" w:rsidRPr="00BC2653" w:rsidRDefault="00EC2166" w:rsidP="00A719C6">
      <w:pPr>
        <w:tabs>
          <w:tab w:val="left" w:pos="5543"/>
        </w:tabs>
        <w:rPr>
          <w:rFonts w:ascii="Arial" w:hAnsi="Arial" w:cs="Arial"/>
          <w:b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BB428D" wp14:editId="7FF4F8F4">
                <wp:simplePos x="0" y="0"/>
                <wp:positionH relativeFrom="column">
                  <wp:posOffset>2282190</wp:posOffset>
                </wp:positionH>
                <wp:positionV relativeFrom="paragraph">
                  <wp:posOffset>263525</wp:posOffset>
                </wp:positionV>
                <wp:extent cx="3886200" cy="3134360"/>
                <wp:effectExtent l="0" t="0" r="19050" b="27940"/>
                <wp:wrapNone/>
                <wp:docPr id="1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3134360"/>
                          <a:chOff x="5397" y="2839"/>
                          <a:chExt cx="6120" cy="4936"/>
                        </a:xfrm>
                      </wpg:grpSpPr>
                      <wps:wsp>
                        <wps:cNvPr id="1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2839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13A" w:rsidRDefault="00F3513A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3631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13A" w:rsidRDefault="00F3513A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4451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13A" w:rsidRDefault="00F3513A" w:rsidP="00951EAD">
                              <w:r>
                                <w:t xml:space="preserve">           /            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5313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13A" w:rsidRDefault="00F3513A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6209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13A" w:rsidRDefault="00F3513A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7415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13A" w:rsidRDefault="00F3513A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BB428D" id="Group 8" o:spid="_x0000_s1026" style="position:absolute;margin-left:179.7pt;margin-top:20.75pt;width:306pt;height:246.8pt;z-index:251660288" coordorigin="5397,2839" coordsize="6120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397;top:2839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<v:textbox>
                    <w:txbxContent>
                      <w:p w:rsidR="00F3513A" w:rsidRDefault="00F3513A" w:rsidP="00951EAD"/>
                    </w:txbxContent>
                  </v:textbox>
                </v:shape>
                <v:shape id="Text Box 3" o:spid="_x0000_s1028" type="#_x0000_t202" style="position:absolute;left:5397;top:3631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<v:textbox>
                    <w:txbxContent>
                      <w:p w:rsidR="00F3513A" w:rsidRDefault="00F3513A" w:rsidP="00951EAD"/>
                    </w:txbxContent>
                  </v:textbox>
                </v:shape>
                <v:shape id="Text Box 4" o:spid="_x0000_s1029" type="#_x0000_t202" style="position:absolute;left:5397;top:4451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<v:textbox>
                    <w:txbxContent>
                      <w:p w:rsidR="00F3513A" w:rsidRDefault="00F3513A" w:rsidP="00951EAD">
                        <w:r>
                          <w:t xml:space="preserve">           /              /  </w:t>
                        </w:r>
                      </w:p>
                    </w:txbxContent>
                  </v:textbox>
                </v:shape>
                <v:shape id="Text Box 5" o:spid="_x0000_s1030" type="#_x0000_t202" style="position:absolute;left:5397;top:5313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<v:textbox>
                    <w:txbxContent>
                      <w:p w:rsidR="00F3513A" w:rsidRDefault="00F3513A" w:rsidP="00951EAD"/>
                    </w:txbxContent>
                  </v:textbox>
                </v:shape>
                <v:shape id="Text Box 6" o:spid="_x0000_s1031" type="#_x0000_t202" style="position:absolute;left:5397;top:6209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F3513A" w:rsidRDefault="00F3513A" w:rsidP="00951EAD"/>
                    </w:txbxContent>
                  </v:textbox>
                </v:shape>
                <v:shape id="Text Box 7" o:spid="_x0000_s1032" type="#_x0000_t202" style="position:absolute;left:5397;top:7415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F3513A" w:rsidRDefault="00F3513A" w:rsidP="00951EAD"/>
                    </w:txbxContent>
                  </v:textbox>
                </v:shape>
              </v:group>
            </w:pict>
          </mc:Fallback>
        </mc:AlternateContent>
      </w:r>
      <w:r w:rsidR="00E6234C" w:rsidRPr="00BC2653">
        <w:rPr>
          <w:rFonts w:ascii="Arial" w:hAnsi="Arial" w:cs="Arial"/>
          <w:b/>
          <w:sz w:val="24"/>
          <w:szCs w:val="24"/>
          <w:lang w:val="cy-GB"/>
        </w:rPr>
        <w:tab/>
      </w:r>
    </w:p>
    <w:p w:rsidR="00951EAD" w:rsidRPr="00BC2653" w:rsidRDefault="00DE3EDF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Enw'r lleoliad addysg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DE3EDF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Enw'r plentyn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</w:t>
      </w:r>
      <w:r w:rsidR="00DE3EDF" w:rsidRPr="00BC2653">
        <w:rPr>
          <w:rFonts w:ascii="Arial" w:hAnsi="Arial" w:cs="Arial"/>
          <w:sz w:val="24"/>
          <w:szCs w:val="24"/>
          <w:lang w:val="cy-GB"/>
        </w:rPr>
        <w:t>yddiad geni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C25849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Grŵp</w:t>
      </w:r>
      <w:r w:rsidR="00951EAD" w:rsidRPr="00BC2653">
        <w:rPr>
          <w:rFonts w:ascii="Arial" w:hAnsi="Arial" w:cs="Arial"/>
          <w:sz w:val="24"/>
          <w:szCs w:val="24"/>
          <w:lang w:val="cy-GB"/>
        </w:rPr>
        <w:t>/</w:t>
      </w:r>
      <w:r w:rsidR="00DE3EDF" w:rsidRPr="00BC2653">
        <w:rPr>
          <w:rFonts w:ascii="Arial" w:hAnsi="Arial" w:cs="Arial"/>
          <w:sz w:val="24"/>
          <w:szCs w:val="24"/>
          <w:lang w:val="cy-GB"/>
        </w:rPr>
        <w:t>dosbarth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DE3EDF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Angen gofal iechyd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rPr>
          <w:rFonts w:ascii="Arial" w:hAnsi="Arial" w:cs="Arial"/>
          <w:b/>
          <w:sz w:val="24"/>
          <w:szCs w:val="24"/>
          <w:lang w:val="cy-GB"/>
        </w:rPr>
      </w:pPr>
      <w:r w:rsidRPr="00BC2653">
        <w:rPr>
          <w:rFonts w:ascii="Arial" w:hAnsi="Arial" w:cs="Arial"/>
          <w:b/>
          <w:sz w:val="24"/>
          <w:szCs w:val="24"/>
          <w:lang w:val="cy-GB"/>
        </w:rPr>
        <w:t>Med</w:t>
      </w:r>
      <w:r w:rsidR="00DE3EDF" w:rsidRPr="00BC2653">
        <w:rPr>
          <w:rFonts w:ascii="Arial" w:hAnsi="Arial" w:cs="Arial"/>
          <w:b/>
          <w:sz w:val="24"/>
          <w:szCs w:val="24"/>
          <w:lang w:val="cy-GB"/>
        </w:rPr>
        <w:t>dyginiaeth</w:t>
      </w:r>
    </w:p>
    <w:p w:rsidR="00951EAD" w:rsidRPr="00BC2653" w:rsidRDefault="00DE3EDF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Enw/math o feddyginiaeth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(</w:t>
      </w:r>
      <w:r w:rsidR="00DE3EDF" w:rsidRPr="00BC2653">
        <w:rPr>
          <w:rFonts w:ascii="Arial" w:hAnsi="Arial" w:cs="Arial"/>
          <w:sz w:val="24"/>
          <w:szCs w:val="24"/>
          <w:lang w:val="cy-GB"/>
        </w:rPr>
        <w:t>fel a ddisgrifir ar y cynhwysydd</w:t>
      </w:r>
      <w:r w:rsidRPr="00BC2653">
        <w:rPr>
          <w:rFonts w:ascii="Arial" w:hAnsi="Arial" w:cs="Arial"/>
          <w:sz w:val="24"/>
          <w:szCs w:val="24"/>
          <w:lang w:val="cy-GB"/>
        </w:rPr>
        <w:t>)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FB1C2" wp14:editId="335348E7">
                <wp:simplePos x="0" y="0"/>
                <wp:positionH relativeFrom="column">
                  <wp:posOffset>3771900</wp:posOffset>
                </wp:positionH>
                <wp:positionV relativeFrom="paragraph">
                  <wp:posOffset>247650</wp:posOffset>
                </wp:positionV>
                <wp:extent cx="1143000" cy="228600"/>
                <wp:effectExtent l="0" t="0" r="19050" b="19050"/>
                <wp:wrapNone/>
                <wp:docPr id="1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>
                            <w:r>
                              <w:t xml:space="preserve"> 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FFB1C2" id="Text Box 10" o:spid="_x0000_s1033" type="#_x0000_t202" style="position:absolute;margin-left:297pt;margin-top:19.5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">
                <v:textbox>
                  <w:txbxContent>
                    <w:p w:rsidR="00F3513A" w:rsidRDefault="00F3513A" w:rsidP="00951EAD">
                      <w:r>
                        <w:t xml:space="preserve"> 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08F46" wp14:editId="0525439B">
                <wp:simplePos x="0" y="0"/>
                <wp:positionH relativeFrom="column">
                  <wp:posOffset>1257300</wp:posOffset>
                </wp:positionH>
                <wp:positionV relativeFrom="paragraph">
                  <wp:posOffset>248285</wp:posOffset>
                </wp:positionV>
                <wp:extent cx="1143000" cy="228600"/>
                <wp:effectExtent l="0" t="0" r="19050" b="19050"/>
                <wp:wrapNone/>
                <wp:docPr id="1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>
                            <w:r>
                              <w:t xml:space="preserve">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08F46" id="Text Box 9" o:spid="_x0000_s1034" type="#_x0000_t202" style="position:absolute;margin-left:99pt;margin-top:19.55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">
                <v:textbox>
                  <w:txbxContent>
                    <w:p w:rsidR="00F3513A" w:rsidRDefault="00F3513A" w:rsidP="00951EAD">
                      <w:r>
                        <w:t xml:space="preserve">        /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</w:t>
      </w:r>
      <w:r w:rsidR="00DE3EDF" w:rsidRPr="00BC2653">
        <w:rPr>
          <w:rFonts w:ascii="Arial" w:hAnsi="Arial" w:cs="Arial"/>
          <w:sz w:val="24"/>
          <w:szCs w:val="24"/>
          <w:lang w:val="cy-GB"/>
        </w:rPr>
        <w:t>yddiad ei roi</w:t>
      </w:r>
      <w:r w:rsidRPr="00BC2653">
        <w:rPr>
          <w:rFonts w:ascii="Arial" w:hAnsi="Arial" w:cs="Arial"/>
          <w:sz w:val="24"/>
          <w:szCs w:val="24"/>
          <w:lang w:val="cy-GB"/>
        </w:rPr>
        <w:t xml:space="preserve">  </w:t>
      </w:r>
      <w:r w:rsidRPr="00BC2653">
        <w:rPr>
          <w:rFonts w:ascii="Arial" w:hAnsi="Arial" w:cs="Arial"/>
          <w:sz w:val="24"/>
          <w:szCs w:val="24"/>
          <w:lang w:val="cy-GB"/>
        </w:rPr>
        <w:tab/>
      </w:r>
      <w:r w:rsidRPr="00BC2653">
        <w:rPr>
          <w:rFonts w:ascii="Arial" w:hAnsi="Arial" w:cs="Arial"/>
          <w:sz w:val="24"/>
          <w:szCs w:val="24"/>
          <w:lang w:val="cy-GB"/>
        </w:rPr>
        <w:tab/>
      </w:r>
      <w:r w:rsidRPr="00BC2653">
        <w:rPr>
          <w:rFonts w:ascii="Arial" w:hAnsi="Arial" w:cs="Arial"/>
          <w:sz w:val="24"/>
          <w:szCs w:val="24"/>
          <w:lang w:val="cy-GB"/>
        </w:rPr>
        <w:tab/>
      </w:r>
      <w:r w:rsidRPr="00BC2653">
        <w:rPr>
          <w:rFonts w:ascii="Arial" w:hAnsi="Arial" w:cs="Arial"/>
          <w:sz w:val="24"/>
          <w:szCs w:val="24"/>
          <w:lang w:val="cy-GB"/>
        </w:rPr>
        <w:tab/>
      </w:r>
      <w:r w:rsidR="00DE3EDF" w:rsidRPr="00BC2653">
        <w:rPr>
          <w:rFonts w:ascii="Arial" w:hAnsi="Arial" w:cs="Arial"/>
          <w:sz w:val="24"/>
          <w:szCs w:val="24"/>
          <w:lang w:val="cy-GB"/>
        </w:rPr>
        <w:t>Dod i ben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7C7AC5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Dyddiad adolygu wedi'i gytuno i gael ei nodi gan [enw'r aelod staff]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F3641" wp14:editId="53F0FDC8">
                <wp:simplePos x="0" y="0"/>
                <wp:positionH relativeFrom="column">
                  <wp:posOffset>2400300</wp:posOffset>
                </wp:positionH>
                <wp:positionV relativeFrom="paragraph">
                  <wp:posOffset>212090</wp:posOffset>
                </wp:positionV>
                <wp:extent cx="3771900" cy="318770"/>
                <wp:effectExtent l="0" t="0" r="19050" b="24130"/>
                <wp:wrapNone/>
                <wp:docPr id="1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F3641" id="Text Box 11" o:spid="_x0000_s1035" type="#_x0000_t202" style="position:absolute;margin-left:189pt;margin-top:16.7pt;width:297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Dos</w:t>
      </w:r>
      <w:r w:rsidR="00DE3EDF" w:rsidRPr="00BC2653">
        <w:rPr>
          <w:rFonts w:ascii="Arial" w:hAnsi="Arial" w:cs="Arial"/>
          <w:sz w:val="24"/>
          <w:szCs w:val="24"/>
          <w:lang w:val="cy-GB"/>
        </w:rPr>
        <w:t xml:space="preserve"> a dull</w:t>
      </w:r>
      <w:r w:rsidRPr="00BC2653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4B4E7" wp14:editId="69DCDFA7">
                <wp:simplePos x="0" y="0"/>
                <wp:positionH relativeFrom="column">
                  <wp:posOffset>2400300</wp:posOffset>
                </wp:positionH>
                <wp:positionV relativeFrom="paragraph">
                  <wp:posOffset>176530</wp:posOffset>
                </wp:positionV>
                <wp:extent cx="3771900" cy="342900"/>
                <wp:effectExtent l="0" t="0" r="19050" b="19050"/>
                <wp:wrapNone/>
                <wp:docPr id="1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44B4E7" id="Text Box 12" o:spid="_x0000_s1036" type="#_x0000_t202" style="position:absolute;margin-left:189pt;margin-top:13.9pt;width:29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QMLA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574E78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Amser</w:t>
      </w:r>
      <w:r w:rsidR="00951EAD" w:rsidRPr="00BC2653">
        <w:rPr>
          <w:rFonts w:ascii="Arial" w:hAnsi="Arial" w:cs="Arial"/>
          <w:sz w:val="24"/>
          <w:szCs w:val="24"/>
          <w:lang w:val="cy-GB"/>
        </w:rPr>
        <w:tab/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CEC6C" wp14:editId="2886D483">
                <wp:simplePos x="0" y="0"/>
                <wp:positionH relativeFrom="column">
                  <wp:posOffset>2404110</wp:posOffset>
                </wp:positionH>
                <wp:positionV relativeFrom="paragraph">
                  <wp:posOffset>192405</wp:posOffset>
                </wp:positionV>
                <wp:extent cx="3771900" cy="342900"/>
                <wp:effectExtent l="0" t="0" r="19050" b="19050"/>
                <wp:wrapNone/>
                <wp:docPr id="1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CEC6C" id="Text Box 13" o:spid="_x0000_s1037" type="#_x0000_t202" style="position:absolute;margin-left:189.3pt;margin-top:15.15pt;width:29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Rhagofalon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 </w:t>
      </w:r>
      <w:r w:rsidR="00DE3EDF" w:rsidRPr="00BC2653">
        <w:rPr>
          <w:rFonts w:ascii="Arial" w:hAnsi="Arial" w:cs="Arial"/>
          <w:sz w:val="24"/>
          <w:szCs w:val="24"/>
          <w:lang w:val="cy-GB"/>
        </w:rPr>
        <w:t>arbennig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360EF" wp14:editId="4BFA8545">
                <wp:simplePos x="0" y="0"/>
                <wp:positionH relativeFrom="column">
                  <wp:posOffset>2400300</wp:posOffset>
                </wp:positionH>
                <wp:positionV relativeFrom="paragraph">
                  <wp:posOffset>253365</wp:posOffset>
                </wp:positionV>
                <wp:extent cx="3771900" cy="800100"/>
                <wp:effectExtent l="0" t="0" r="19050" b="19050"/>
                <wp:wrapNone/>
                <wp:docPr id="1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360EF" id="Text Box 14" o:spid="_x0000_s1038" type="#_x0000_t202" style="position:absolute;margin-left:189pt;margin-top:19.95pt;width:297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7C7AC5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Oes yna unrhyw sgil effeithiau</w:t>
      </w:r>
    </w:p>
    <w:p w:rsidR="00984B5A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 xml:space="preserve">sydd angen i'r </w:t>
      </w:r>
      <w:r w:rsidR="00DC2CD7">
        <w:rPr>
          <w:rFonts w:ascii="Arial" w:hAnsi="Arial" w:cs="Arial"/>
          <w:sz w:val="24"/>
          <w:szCs w:val="24"/>
          <w:lang w:val="cy-GB"/>
        </w:rPr>
        <w:t>lleoliad</w:t>
      </w:r>
    </w:p>
    <w:p w:rsidR="00951EAD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wybod amdanynt</w:t>
      </w:r>
      <w:r w:rsidR="00951EAD" w:rsidRPr="00BC2653">
        <w:rPr>
          <w:rFonts w:ascii="Arial" w:hAnsi="Arial" w:cs="Arial"/>
          <w:sz w:val="24"/>
          <w:szCs w:val="24"/>
          <w:lang w:val="cy-GB"/>
        </w:rPr>
        <w:t>?</w:t>
      </w:r>
      <w:r w:rsidR="00951EAD" w:rsidRPr="00BC2653">
        <w:rPr>
          <w:rFonts w:ascii="Arial" w:hAnsi="Arial" w:cs="Arial"/>
          <w:sz w:val="24"/>
          <w:szCs w:val="24"/>
          <w:lang w:val="cy-GB"/>
        </w:rPr>
        <w:tab/>
      </w:r>
    </w:p>
    <w:p w:rsidR="00B70362" w:rsidRPr="00BC2653" w:rsidRDefault="00B70362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lastRenderedPageBreak/>
        <w:t>Hunan-weinyddu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 (d</w:t>
      </w:r>
      <w:r w:rsidRPr="00BC2653">
        <w:rPr>
          <w:rFonts w:ascii="Arial" w:hAnsi="Arial" w:cs="Arial"/>
          <w:sz w:val="24"/>
          <w:szCs w:val="24"/>
          <w:lang w:val="cy-GB"/>
        </w:rPr>
        <w:t>ilëwch fel bo angen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)   </w:t>
      </w:r>
      <w:r w:rsidRPr="00BC2653">
        <w:rPr>
          <w:rFonts w:ascii="Arial" w:hAnsi="Arial" w:cs="Arial"/>
          <w:b/>
          <w:sz w:val="24"/>
          <w:szCs w:val="24"/>
          <w:lang w:val="cy-GB"/>
        </w:rPr>
        <w:t>I</w:t>
      </w:r>
      <w:r w:rsidR="00951EAD" w:rsidRPr="00BC2653">
        <w:rPr>
          <w:rFonts w:ascii="Arial" w:hAnsi="Arial" w:cs="Arial"/>
          <w:b/>
          <w:sz w:val="24"/>
          <w:szCs w:val="24"/>
          <w:lang w:val="cy-GB"/>
        </w:rPr>
        <w:t>e/N</w:t>
      </w:r>
      <w:r w:rsidRPr="00BC2653">
        <w:rPr>
          <w:rFonts w:ascii="Arial" w:hAnsi="Arial" w:cs="Arial"/>
          <w:b/>
          <w:sz w:val="24"/>
          <w:szCs w:val="24"/>
          <w:lang w:val="cy-GB"/>
        </w:rPr>
        <w:t>a</w:t>
      </w:r>
      <w:r w:rsidR="00951EAD" w:rsidRPr="00BC2653">
        <w:rPr>
          <w:rFonts w:ascii="Arial" w:hAnsi="Arial" w:cs="Arial"/>
          <w:sz w:val="24"/>
          <w:szCs w:val="24"/>
          <w:lang w:val="cy-GB"/>
        </w:rPr>
        <w:tab/>
      </w:r>
    </w:p>
    <w:p w:rsidR="00951EAD" w:rsidRPr="00BC2653" w:rsidRDefault="00EC2166" w:rsidP="00951EAD">
      <w:pPr>
        <w:rPr>
          <w:rFonts w:ascii="Arial" w:hAnsi="Arial" w:cs="Arial"/>
          <w:lang w:val="cy-GB"/>
        </w:rPr>
      </w:pPr>
      <w:r w:rsidRPr="009F65C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776BD" wp14:editId="38F32639">
                <wp:simplePos x="0" y="0"/>
                <wp:positionH relativeFrom="column">
                  <wp:posOffset>2514600</wp:posOffset>
                </wp:positionH>
                <wp:positionV relativeFrom="paragraph">
                  <wp:posOffset>161925</wp:posOffset>
                </wp:positionV>
                <wp:extent cx="3657600" cy="457200"/>
                <wp:effectExtent l="0" t="0" r="19050" b="19050"/>
                <wp:wrapNone/>
                <wp:docPr id="1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D776BD" id="Text Box 16" o:spid="_x0000_s1039" type="#_x0000_t202" style="position:absolute;margin-left:198pt;margin-top:12.75pt;width:4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H1KwIAAFs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Camau gweithredu mewn argyfwng</w:t>
      </w:r>
    </w:p>
    <w:p w:rsidR="00951EAD" w:rsidRPr="00BC2653" w:rsidRDefault="00951EAD" w:rsidP="00951EAD">
      <w:pPr>
        <w:rPr>
          <w:rFonts w:ascii="Arial" w:hAnsi="Arial" w:cs="Arial"/>
          <w:b/>
          <w:sz w:val="24"/>
          <w:szCs w:val="24"/>
          <w:lang w:val="cy-GB"/>
        </w:rPr>
      </w:pPr>
    </w:p>
    <w:p w:rsidR="00951EAD" w:rsidRPr="00BC2653" w:rsidRDefault="007C7AC5" w:rsidP="00951EAD">
      <w:pPr>
        <w:rPr>
          <w:rFonts w:ascii="Arial" w:hAnsi="Arial" w:cs="Arial"/>
          <w:b/>
          <w:sz w:val="24"/>
          <w:szCs w:val="24"/>
          <w:lang w:val="cy-GB"/>
        </w:rPr>
      </w:pPr>
      <w:r w:rsidRPr="00BC2653">
        <w:rPr>
          <w:rFonts w:ascii="Arial" w:hAnsi="Arial" w:cs="Arial"/>
          <w:b/>
          <w:sz w:val="24"/>
          <w:szCs w:val="24"/>
          <w:lang w:val="cy-GB"/>
        </w:rPr>
        <w:t>Manylion cyswllt</w:t>
      </w:r>
      <w:r w:rsidR="00951EAD" w:rsidRPr="00BC2653">
        <w:rPr>
          <w:rFonts w:ascii="Arial" w:hAnsi="Arial" w:cs="Arial"/>
          <w:b/>
          <w:sz w:val="24"/>
          <w:szCs w:val="24"/>
          <w:lang w:val="cy-GB"/>
        </w:rPr>
        <w:t xml:space="preserve">  </w:t>
      </w:r>
    </w:p>
    <w:p w:rsidR="00951EAD" w:rsidRPr="00BC2653" w:rsidRDefault="00EC2166" w:rsidP="00951EAD">
      <w:pPr>
        <w:rPr>
          <w:rFonts w:ascii="Arial" w:hAnsi="Arial" w:cs="Arial"/>
          <w:b/>
          <w:sz w:val="24"/>
          <w:szCs w:val="24"/>
          <w:lang w:val="cy-GB"/>
        </w:rPr>
      </w:pPr>
      <w:r w:rsidRPr="009F65C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0E3252" wp14:editId="32AD56EC">
                <wp:simplePos x="0" y="0"/>
                <wp:positionH relativeFrom="column">
                  <wp:posOffset>1824990</wp:posOffset>
                </wp:positionH>
                <wp:positionV relativeFrom="paragraph">
                  <wp:posOffset>206375</wp:posOffset>
                </wp:positionV>
                <wp:extent cx="4000500" cy="1972310"/>
                <wp:effectExtent l="0" t="0" r="19050" b="27940"/>
                <wp:wrapNone/>
                <wp:docPr id="1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972310"/>
                          <a:chOff x="4677" y="1647"/>
                          <a:chExt cx="6300" cy="3106"/>
                        </a:xfrm>
                      </wpg:grpSpPr>
                      <wps:wsp>
                        <wps:cNvPr id="1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1647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13A" w:rsidRDefault="00F3513A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2479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13A" w:rsidRDefault="00F3513A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3287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13A" w:rsidRDefault="00F3513A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4213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13A" w:rsidRDefault="00F3513A" w:rsidP="00951E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0E3252" id="Group 22" o:spid="_x0000_s1040" style="position:absolute;margin-left:143.7pt;margin-top:16.25pt;width:315pt;height:155.3pt;z-index:251668480" coordorigin="4677,1647" coordsize="6300,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">
                <v:shape id="Text Box 17" o:spid="_x0000_s1041" type="#_x0000_t202" style="position:absolute;left:4677;top:1647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F3513A" w:rsidRDefault="00F3513A" w:rsidP="00951EAD"/>
                    </w:txbxContent>
                  </v:textbox>
                </v:shape>
                <v:shape id="Text Box 18" o:spid="_x0000_s1042" type="#_x0000_t202" style="position:absolute;left:4677;top:2479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F3513A" w:rsidRDefault="00F3513A" w:rsidP="00951EAD"/>
                    </w:txbxContent>
                  </v:textbox>
                </v:shape>
                <v:shape id="Text Box 19" o:spid="_x0000_s1043" type="#_x0000_t202" style="position:absolute;left:4677;top:3287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F3513A" w:rsidRDefault="00F3513A" w:rsidP="00951EAD"/>
                    </w:txbxContent>
                  </v:textbox>
                </v:shape>
                <v:shape id="Text Box 20" o:spid="_x0000_s1044" type="#_x0000_t202" style="position:absolute;left:4677;top:4213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F3513A" w:rsidRDefault="00F3513A" w:rsidP="00951EAD"/>
                    </w:txbxContent>
                  </v:textbox>
                </v:shape>
              </v:group>
            </w:pict>
          </mc:Fallback>
        </mc:AlternateContent>
      </w:r>
    </w:p>
    <w:p w:rsidR="00951EAD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Enw</w:t>
      </w:r>
      <w:r w:rsidR="00951EAD" w:rsidRPr="00BC2653">
        <w:rPr>
          <w:rFonts w:ascii="Arial" w:hAnsi="Arial" w:cs="Arial"/>
          <w:sz w:val="24"/>
          <w:szCs w:val="24"/>
          <w:lang w:val="cy-GB"/>
        </w:rPr>
        <w:tab/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Rhif ffôn yn ystod y dydd</w:t>
      </w:r>
    </w:p>
    <w:p w:rsidR="00B70362" w:rsidRPr="00BC2653" w:rsidRDefault="00B70362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Perthynas i'r plentyn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Cyfeiriad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Rwy'n deall bod yn rhaid i mi drosglwyddo'r feddyginiaeth yn bersonol i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 [</w:t>
      </w:r>
      <w:r w:rsidR="00951EAD" w:rsidRPr="00BC2653">
        <w:rPr>
          <w:rFonts w:ascii="Arial" w:hAnsi="Arial" w:cs="Arial"/>
          <w:i/>
          <w:sz w:val="24"/>
          <w:szCs w:val="24"/>
          <w:lang w:val="cy-GB"/>
        </w:rPr>
        <w:t>a</w:t>
      </w:r>
      <w:r w:rsidRPr="00BC2653">
        <w:rPr>
          <w:rFonts w:ascii="Arial" w:hAnsi="Arial" w:cs="Arial"/>
          <w:i/>
          <w:sz w:val="24"/>
          <w:szCs w:val="24"/>
          <w:lang w:val="cy-GB"/>
        </w:rPr>
        <w:t>elod staff y cytunwyd arnynt</w:t>
      </w:r>
      <w:r w:rsidR="00951EAD" w:rsidRPr="00BC2653">
        <w:rPr>
          <w:rFonts w:ascii="Arial" w:hAnsi="Arial" w:cs="Arial"/>
          <w:sz w:val="24"/>
          <w:szCs w:val="24"/>
          <w:lang w:val="cy-GB"/>
        </w:rPr>
        <w:t>]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C5B20" wp14:editId="0C70A7BB">
                <wp:simplePos x="0" y="0"/>
                <wp:positionH relativeFrom="column">
                  <wp:posOffset>1828800</wp:posOffset>
                </wp:positionH>
                <wp:positionV relativeFrom="paragraph">
                  <wp:posOffset>55245</wp:posOffset>
                </wp:positionV>
                <wp:extent cx="4000500" cy="342900"/>
                <wp:effectExtent l="0" t="0" r="19050" b="19050"/>
                <wp:wrapNone/>
                <wp:docPr id="1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C5B20" id="Text Box 21" o:spid="_x0000_s1045" type="#_x0000_t202" style="position:absolute;margin-left:2in;margin-top:4.35pt;width:3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Rwy'n deall bod angen i mi roi gwybod i'r</w:t>
      </w:r>
      <w:r w:rsidR="00DC2CD7">
        <w:rPr>
          <w:rFonts w:ascii="Arial" w:hAnsi="Arial" w:cs="Arial"/>
          <w:sz w:val="24"/>
          <w:szCs w:val="24"/>
          <w:lang w:val="cy-GB"/>
        </w:rPr>
        <w:t xml:space="preserve"> lleoliad</w:t>
      </w:r>
      <w:r w:rsidR="00DC2CD7" w:rsidRPr="00BC2653">
        <w:rPr>
          <w:rFonts w:ascii="Arial" w:hAnsi="Arial" w:cs="Arial"/>
          <w:sz w:val="24"/>
          <w:szCs w:val="24"/>
          <w:lang w:val="cy-GB"/>
        </w:rPr>
        <w:t xml:space="preserve"> </w:t>
      </w:r>
      <w:r w:rsidRPr="00BC2653">
        <w:rPr>
          <w:rFonts w:ascii="Arial" w:hAnsi="Arial" w:cs="Arial"/>
          <w:sz w:val="24"/>
          <w:szCs w:val="24"/>
          <w:lang w:val="cy-GB"/>
        </w:rPr>
        <w:t>am unrhyw newidiadau yn ysgrifenedi</w:t>
      </w:r>
      <w:r w:rsidR="00951EAD" w:rsidRPr="00BC2653">
        <w:rPr>
          <w:rFonts w:ascii="Arial" w:hAnsi="Arial" w:cs="Arial"/>
          <w:sz w:val="24"/>
          <w:szCs w:val="24"/>
          <w:lang w:val="cy-GB"/>
        </w:rPr>
        <w:t>g.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F60E3" wp14:editId="0C94C7E6">
                <wp:simplePos x="0" y="0"/>
                <wp:positionH relativeFrom="column">
                  <wp:posOffset>611505</wp:posOffset>
                </wp:positionH>
                <wp:positionV relativeFrom="paragraph">
                  <wp:posOffset>202565</wp:posOffset>
                </wp:positionV>
                <wp:extent cx="1371600" cy="342900"/>
                <wp:effectExtent l="0" t="0" r="19050" b="19050"/>
                <wp:wrapNone/>
                <wp:docPr id="1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Pr="00A91EB1" w:rsidRDefault="00F3513A" w:rsidP="00951EAD">
                            <w:r>
                              <w:t xml:space="preserve">             /          /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F60E3" id="Text Box 23" o:spid="_x0000_s1046" type="#_x0000_t202" style="position:absolute;margin-left:48.15pt;margin-top:15.95pt;width:10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mPLQIAAFs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">
                <v:textbox>
                  <w:txbxContent>
                    <w:p w:rsidR="00F3513A" w:rsidRPr="00A91EB1" w:rsidRDefault="00F3513A" w:rsidP="00951EAD">
                      <w:r>
                        <w:t xml:space="preserve">             /          /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tabs>
          <w:tab w:val="left" w:pos="3060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</w:t>
      </w:r>
      <w:r w:rsidR="007C7AC5" w:rsidRPr="00BC2653">
        <w:rPr>
          <w:rFonts w:ascii="Arial" w:hAnsi="Arial" w:cs="Arial"/>
          <w:sz w:val="24"/>
          <w:szCs w:val="24"/>
          <w:lang w:val="cy-GB"/>
        </w:rPr>
        <w:t>yddiad</w:t>
      </w:r>
      <w:r w:rsidRPr="00BC2653">
        <w:rPr>
          <w:rFonts w:ascii="Arial" w:hAnsi="Arial" w:cs="Arial"/>
          <w:sz w:val="24"/>
          <w:szCs w:val="24"/>
          <w:lang w:val="cy-GB"/>
        </w:rPr>
        <w:t xml:space="preserve">  </w:t>
      </w:r>
      <w:r w:rsidRPr="00BC2653">
        <w:rPr>
          <w:rFonts w:ascii="Arial" w:hAnsi="Arial" w:cs="Arial"/>
          <w:sz w:val="24"/>
          <w:szCs w:val="24"/>
          <w:lang w:val="cy-GB"/>
        </w:rPr>
        <w:tab/>
      </w:r>
      <w:r w:rsidR="007C7AC5" w:rsidRPr="00BC2653">
        <w:rPr>
          <w:rFonts w:ascii="Arial" w:hAnsi="Arial" w:cs="Arial"/>
          <w:sz w:val="24"/>
          <w:szCs w:val="24"/>
          <w:lang w:val="cy-GB"/>
        </w:rPr>
        <w:t xml:space="preserve">  Llofnod</w:t>
      </w:r>
      <w:r w:rsidRPr="00BC2653">
        <w:rPr>
          <w:rFonts w:ascii="Arial" w:hAnsi="Arial" w:cs="Arial"/>
          <w:sz w:val="24"/>
          <w:szCs w:val="24"/>
          <w:lang w:val="cy-GB"/>
        </w:rPr>
        <w:t>(</w:t>
      </w:r>
      <w:r w:rsidR="007C7AC5" w:rsidRPr="00BC2653">
        <w:rPr>
          <w:rFonts w:ascii="Arial" w:hAnsi="Arial" w:cs="Arial"/>
          <w:sz w:val="24"/>
          <w:szCs w:val="24"/>
          <w:lang w:val="cy-GB"/>
        </w:rPr>
        <w:t>ion</w:t>
      </w:r>
      <w:r w:rsidRPr="00BC2653">
        <w:rPr>
          <w:rFonts w:ascii="Arial" w:hAnsi="Arial" w:cs="Arial"/>
          <w:sz w:val="24"/>
          <w:szCs w:val="24"/>
          <w:lang w:val="cy-GB"/>
        </w:rPr>
        <w:t xml:space="preserve">)   </w:t>
      </w:r>
      <w:r w:rsidR="007C7AC5" w:rsidRPr="00BC2653">
        <w:rPr>
          <w:rFonts w:ascii="Arial" w:hAnsi="Arial" w:cs="Arial"/>
          <w:sz w:val="24"/>
          <w:szCs w:val="24"/>
          <w:lang w:val="cy-GB"/>
        </w:rPr>
        <w:t>.</w:t>
      </w:r>
      <w:r w:rsidRPr="00BC2653">
        <w:rPr>
          <w:rFonts w:ascii="Arial" w:hAnsi="Arial" w:cs="Arial"/>
          <w:sz w:val="24"/>
          <w:szCs w:val="24"/>
          <w:lang w:val="cy-GB"/>
        </w:rPr>
        <w:t>……………………………………….........</w:t>
      </w:r>
    </w:p>
    <w:p w:rsidR="00B70362" w:rsidRPr="00BC2653" w:rsidRDefault="00B70362" w:rsidP="00951EAD">
      <w:pPr>
        <w:tabs>
          <w:tab w:val="left" w:pos="3060"/>
        </w:tabs>
        <w:rPr>
          <w:rFonts w:ascii="Arial" w:hAnsi="Arial" w:cs="Arial"/>
          <w:b/>
          <w:sz w:val="28"/>
          <w:szCs w:val="24"/>
          <w:lang w:val="cy-GB"/>
        </w:rPr>
      </w:pPr>
    </w:p>
    <w:p w:rsidR="00B70362" w:rsidRPr="00BC2653" w:rsidRDefault="00B70362" w:rsidP="00951EAD">
      <w:pPr>
        <w:tabs>
          <w:tab w:val="left" w:pos="3060"/>
        </w:tabs>
        <w:rPr>
          <w:rFonts w:ascii="Arial" w:hAnsi="Arial" w:cs="Arial"/>
          <w:b/>
          <w:sz w:val="28"/>
          <w:szCs w:val="24"/>
          <w:lang w:val="cy-GB"/>
        </w:rPr>
      </w:pPr>
    </w:p>
    <w:p w:rsidR="00B70362" w:rsidRPr="00BC2653" w:rsidRDefault="00B70362" w:rsidP="00951EAD">
      <w:pPr>
        <w:tabs>
          <w:tab w:val="left" w:pos="3060"/>
        </w:tabs>
        <w:rPr>
          <w:rFonts w:ascii="Arial" w:hAnsi="Arial" w:cs="Arial"/>
          <w:b/>
          <w:sz w:val="28"/>
          <w:szCs w:val="24"/>
          <w:lang w:val="cy-GB"/>
        </w:rPr>
      </w:pPr>
    </w:p>
    <w:p w:rsidR="00B70362" w:rsidRPr="00BC2653" w:rsidRDefault="00B70362" w:rsidP="00951EAD">
      <w:pPr>
        <w:tabs>
          <w:tab w:val="left" w:pos="3060"/>
        </w:tabs>
        <w:rPr>
          <w:rFonts w:ascii="Arial" w:hAnsi="Arial" w:cs="Arial"/>
          <w:b/>
          <w:sz w:val="28"/>
          <w:szCs w:val="24"/>
          <w:lang w:val="cy-GB"/>
        </w:rPr>
      </w:pPr>
    </w:p>
    <w:p w:rsidR="00B70362" w:rsidRPr="00BC2653" w:rsidRDefault="00B70362" w:rsidP="00951EAD">
      <w:pPr>
        <w:tabs>
          <w:tab w:val="left" w:pos="3060"/>
        </w:tabs>
        <w:rPr>
          <w:rFonts w:ascii="Arial" w:hAnsi="Arial" w:cs="Arial"/>
          <w:b/>
          <w:sz w:val="28"/>
          <w:szCs w:val="24"/>
          <w:lang w:val="cy-GB"/>
        </w:rPr>
      </w:pPr>
    </w:p>
    <w:p w:rsidR="00984B5A" w:rsidRDefault="00984B5A" w:rsidP="00951EAD">
      <w:pPr>
        <w:tabs>
          <w:tab w:val="left" w:pos="3060"/>
        </w:tabs>
        <w:rPr>
          <w:rFonts w:ascii="Arial" w:hAnsi="Arial" w:cs="Arial"/>
          <w:b/>
          <w:sz w:val="28"/>
          <w:szCs w:val="24"/>
          <w:lang w:val="cy-GB"/>
        </w:rPr>
      </w:pPr>
    </w:p>
    <w:p w:rsidR="007C7AC5" w:rsidRPr="00BC2653" w:rsidRDefault="00B70362" w:rsidP="00951EAD">
      <w:pPr>
        <w:tabs>
          <w:tab w:val="left" w:pos="3060"/>
        </w:tabs>
        <w:rPr>
          <w:rFonts w:ascii="Arial" w:hAnsi="Arial" w:cs="Arial"/>
          <w:b/>
          <w:sz w:val="28"/>
          <w:szCs w:val="24"/>
          <w:lang w:val="cy-GB"/>
        </w:rPr>
      </w:pPr>
      <w:r w:rsidRPr="00BC2653">
        <w:rPr>
          <w:rFonts w:ascii="Arial" w:hAnsi="Arial" w:cs="Arial"/>
          <w:b/>
          <w:sz w:val="28"/>
          <w:szCs w:val="24"/>
          <w:lang w:val="cy-GB"/>
        </w:rPr>
        <w:lastRenderedPageBreak/>
        <w:t>F</w:t>
      </w:r>
      <w:r w:rsidR="007C7AC5" w:rsidRPr="00BC2653">
        <w:rPr>
          <w:rFonts w:ascii="Arial" w:hAnsi="Arial" w:cs="Arial"/>
          <w:b/>
          <w:sz w:val="28"/>
          <w:szCs w:val="24"/>
          <w:lang w:val="cy-GB"/>
        </w:rPr>
        <w:t>furflen 3: Cytundeb pennaeth/pennaeth lleoliad i roi meddyginiaeth</w:t>
      </w:r>
    </w:p>
    <w:p w:rsidR="00951EAD" w:rsidRPr="00BC2653" w:rsidRDefault="00EC2166" w:rsidP="00951EAD">
      <w:pPr>
        <w:tabs>
          <w:tab w:val="left" w:pos="3060"/>
        </w:tabs>
        <w:rPr>
          <w:rFonts w:ascii="Arial" w:hAnsi="Arial" w:cs="Arial"/>
          <w:b/>
          <w:sz w:val="24"/>
          <w:szCs w:val="24"/>
          <w:lang w:val="cy-GB"/>
        </w:rPr>
      </w:pPr>
      <w:r w:rsidRPr="009F65C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57774" wp14:editId="2C84801F">
                <wp:simplePos x="0" y="0"/>
                <wp:positionH relativeFrom="column">
                  <wp:posOffset>1666875</wp:posOffset>
                </wp:positionH>
                <wp:positionV relativeFrom="paragraph">
                  <wp:posOffset>233680</wp:posOffset>
                </wp:positionV>
                <wp:extent cx="4000500" cy="228600"/>
                <wp:effectExtent l="0" t="0" r="19050" b="19050"/>
                <wp:wrapNone/>
                <wp:docPr id="1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C57774" id="Text Box 39" o:spid="_x0000_s1047" type="#_x0000_t202" style="position:absolute;margin-left:131.25pt;margin-top:18.4pt;width:31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7C7AC5" w:rsidP="00951EAD">
      <w:pPr>
        <w:tabs>
          <w:tab w:val="left" w:pos="3060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 xml:space="preserve">Enw'r </w:t>
      </w:r>
      <w:r w:rsidR="00DC2CD7">
        <w:rPr>
          <w:rFonts w:ascii="Arial" w:hAnsi="Arial" w:cs="Arial"/>
          <w:sz w:val="24"/>
          <w:szCs w:val="24"/>
          <w:lang w:val="cy-GB"/>
        </w:rPr>
        <w:t>lleoliad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Cytunir y bydd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 [</w:t>
      </w:r>
      <w:r w:rsidRPr="00BC2653">
        <w:rPr>
          <w:rFonts w:ascii="Arial" w:hAnsi="Arial" w:cs="Arial"/>
          <w:sz w:val="24"/>
          <w:szCs w:val="24"/>
          <w:lang w:val="cy-GB"/>
        </w:rPr>
        <w:t>e</w:t>
      </w:r>
      <w:r w:rsidR="00951EAD" w:rsidRPr="00BC2653">
        <w:rPr>
          <w:rFonts w:ascii="Arial" w:hAnsi="Arial" w:cs="Arial"/>
          <w:sz w:val="24"/>
          <w:szCs w:val="24"/>
          <w:lang w:val="cy-GB"/>
        </w:rPr>
        <w:t>n</w:t>
      </w:r>
      <w:r w:rsidRPr="00BC2653">
        <w:rPr>
          <w:rFonts w:ascii="Arial" w:hAnsi="Arial" w:cs="Arial"/>
          <w:sz w:val="24"/>
          <w:szCs w:val="24"/>
          <w:lang w:val="cy-GB"/>
        </w:rPr>
        <w:t>w'r dysgw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r] ………………………………………………. </w:t>
      </w:r>
      <w:r w:rsidRPr="00BC2653">
        <w:rPr>
          <w:rFonts w:ascii="Arial" w:hAnsi="Arial" w:cs="Arial"/>
          <w:sz w:val="24"/>
          <w:szCs w:val="24"/>
          <w:lang w:val="cy-GB"/>
        </w:rPr>
        <w:t>yn derbyn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C554EE" w:rsidRPr="00BC2653" w:rsidRDefault="00951EAD" w:rsidP="00951EAD">
      <w:pPr>
        <w:spacing w:line="336" w:lineRule="auto"/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[</w:t>
      </w:r>
      <w:r w:rsidR="007C7AC5" w:rsidRPr="00BC2653">
        <w:rPr>
          <w:rFonts w:ascii="Arial" w:hAnsi="Arial" w:cs="Arial"/>
          <w:sz w:val="24"/>
          <w:szCs w:val="24"/>
          <w:lang w:val="cy-GB"/>
        </w:rPr>
        <w:t>swm neu ystod swm</w:t>
      </w:r>
      <w:r w:rsidRPr="00BC2653">
        <w:rPr>
          <w:rFonts w:ascii="Arial" w:hAnsi="Arial" w:cs="Arial"/>
          <w:sz w:val="24"/>
          <w:szCs w:val="24"/>
          <w:lang w:val="cy-GB"/>
        </w:rPr>
        <w:t xml:space="preserve"> a</w:t>
      </w:r>
      <w:r w:rsidR="007C7AC5" w:rsidRPr="00BC2653">
        <w:rPr>
          <w:rFonts w:ascii="Arial" w:hAnsi="Arial" w:cs="Arial"/>
          <w:sz w:val="24"/>
          <w:szCs w:val="24"/>
          <w:lang w:val="cy-GB"/>
        </w:rPr>
        <w:t>c enw'r feddyginiaeth</w:t>
      </w:r>
      <w:r w:rsidRPr="00BC2653">
        <w:rPr>
          <w:rFonts w:ascii="Arial" w:hAnsi="Arial" w:cs="Arial"/>
          <w:sz w:val="24"/>
          <w:szCs w:val="24"/>
          <w:lang w:val="cy-GB"/>
        </w:rPr>
        <w:t xml:space="preserve">]……………………………………… </w:t>
      </w:r>
    </w:p>
    <w:p w:rsidR="00C554EE" w:rsidRPr="00BC2653" w:rsidRDefault="00C554EE" w:rsidP="00951EAD">
      <w:pPr>
        <w:spacing w:line="336" w:lineRule="auto"/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7C7AC5" w:rsidP="00A719C6">
      <w:pPr>
        <w:spacing w:line="336" w:lineRule="auto"/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yn ddyddiol am</w:t>
      </w:r>
      <w:r w:rsidR="005366A2" w:rsidRPr="00BC2653">
        <w:rPr>
          <w:rFonts w:ascii="Arial" w:hAnsi="Arial" w:cs="Arial"/>
          <w:sz w:val="24"/>
          <w:szCs w:val="24"/>
          <w:lang w:val="cy-GB"/>
        </w:rPr>
        <w:t xml:space="preserve"> ………</w:t>
      </w:r>
      <w:r w:rsidR="00951EAD" w:rsidRPr="00BC2653">
        <w:rPr>
          <w:rFonts w:ascii="Arial" w:hAnsi="Arial" w:cs="Arial"/>
          <w:sz w:val="24"/>
          <w:szCs w:val="24"/>
          <w:lang w:val="cy-GB"/>
        </w:rPr>
        <w:t>[</w:t>
      </w:r>
      <w:r w:rsidRPr="00BC2653">
        <w:rPr>
          <w:rFonts w:ascii="Arial" w:hAnsi="Arial" w:cs="Arial"/>
          <w:sz w:val="24"/>
          <w:szCs w:val="24"/>
          <w:lang w:val="cy-GB"/>
        </w:rPr>
        <w:t>amser y dylid rhoi'r feddyginiaeth</w:t>
      </w:r>
      <w:r w:rsidR="00DC2CD7">
        <w:rPr>
          <w:rFonts w:ascii="Arial" w:hAnsi="Arial" w:cs="Arial"/>
          <w:sz w:val="24"/>
          <w:szCs w:val="24"/>
          <w:lang w:val="cy-GB"/>
        </w:rPr>
        <w:t>,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 e.</w:t>
      </w:r>
      <w:r w:rsidRPr="00BC2653">
        <w:rPr>
          <w:rFonts w:ascii="Arial" w:hAnsi="Arial" w:cs="Arial"/>
          <w:sz w:val="24"/>
          <w:szCs w:val="24"/>
          <w:lang w:val="cy-GB"/>
        </w:rPr>
        <w:t>e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. </w:t>
      </w:r>
      <w:r w:rsidRPr="00BC2653">
        <w:rPr>
          <w:rFonts w:ascii="Arial" w:hAnsi="Arial" w:cs="Arial"/>
          <w:sz w:val="24"/>
          <w:szCs w:val="24"/>
          <w:lang w:val="cy-GB"/>
        </w:rPr>
        <w:t>amser cinio</w:t>
      </w:r>
      <w:r w:rsidR="00C554EE" w:rsidRPr="00BC2653">
        <w:rPr>
          <w:rFonts w:ascii="Arial" w:hAnsi="Arial" w:cs="Arial"/>
          <w:sz w:val="24"/>
          <w:szCs w:val="24"/>
          <w:lang w:val="cy-GB"/>
        </w:rPr>
        <w:t>/</w:t>
      </w:r>
      <w:r w:rsidRPr="00BC2653">
        <w:rPr>
          <w:rFonts w:ascii="Arial" w:hAnsi="Arial" w:cs="Arial"/>
          <w:sz w:val="24"/>
          <w:szCs w:val="24"/>
          <w:lang w:val="cy-GB"/>
        </w:rPr>
        <w:t>egwyl prynhawn</w:t>
      </w:r>
      <w:r w:rsidR="00951EAD" w:rsidRPr="00BC2653">
        <w:rPr>
          <w:rFonts w:ascii="Arial" w:hAnsi="Arial" w:cs="Arial"/>
          <w:sz w:val="24"/>
          <w:szCs w:val="24"/>
          <w:lang w:val="cy-GB"/>
        </w:rPr>
        <w:t>]</w:t>
      </w:r>
    </w:p>
    <w:p w:rsidR="007C7AC5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</w:p>
    <w:p w:rsidR="007C7AC5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 xml:space="preserve">Bydd </w:t>
      </w:r>
      <w:r w:rsidR="00951EAD" w:rsidRPr="00BC2653">
        <w:rPr>
          <w:rFonts w:ascii="Arial" w:hAnsi="Arial" w:cs="Arial"/>
          <w:sz w:val="24"/>
          <w:szCs w:val="24"/>
          <w:lang w:val="cy-GB"/>
        </w:rPr>
        <w:t>[</w:t>
      </w:r>
      <w:r w:rsidRPr="00BC2653">
        <w:rPr>
          <w:rFonts w:ascii="Arial" w:hAnsi="Arial" w:cs="Arial"/>
          <w:sz w:val="24"/>
          <w:szCs w:val="24"/>
          <w:lang w:val="cy-GB"/>
        </w:rPr>
        <w:t>enw'r dysgwr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]……………………………………………. </w:t>
      </w:r>
      <w:r w:rsidRPr="00BC2653">
        <w:rPr>
          <w:rFonts w:ascii="Arial" w:hAnsi="Arial" w:cs="Arial"/>
          <w:sz w:val="24"/>
          <w:szCs w:val="24"/>
          <w:lang w:val="cy-GB"/>
        </w:rPr>
        <w:t>yn cael</w:t>
      </w:r>
      <w:r w:rsidR="00951EAD" w:rsidRPr="00BC2653">
        <w:rPr>
          <w:rFonts w:ascii="Arial" w:hAnsi="Arial" w:cs="Arial"/>
          <w:sz w:val="24"/>
          <w:szCs w:val="24"/>
          <w:lang w:val="cy-GB"/>
        </w:rPr>
        <w:t>/</w:t>
      </w:r>
      <w:r w:rsidRPr="00BC2653">
        <w:rPr>
          <w:rFonts w:ascii="Arial" w:hAnsi="Arial" w:cs="Arial"/>
          <w:sz w:val="24"/>
          <w:szCs w:val="24"/>
          <w:lang w:val="cy-GB"/>
        </w:rPr>
        <w:t xml:space="preserve">yn cael eu goruchwylio </w:t>
      </w:r>
    </w:p>
    <w:p w:rsidR="007C7AC5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wrth iddo/i gymryd ei f/meddyginiaeth gan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  …………………………….</w:t>
      </w:r>
      <w:r w:rsidRPr="00BC2653">
        <w:rPr>
          <w:rFonts w:ascii="Arial" w:hAnsi="Arial" w:cs="Arial"/>
          <w:sz w:val="24"/>
          <w:szCs w:val="24"/>
          <w:lang w:val="cy-GB"/>
        </w:rPr>
        <w:t>[enw aelod staff]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F32DED" w:rsidRPr="00BC2653" w:rsidRDefault="007C7AC5" w:rsidP="00F32DE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Bydd y trefniant hwn yn parhau nes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 </w:t>
      </w:r>
      <w:r w:rsidRPr="00BC2653">
        <w:rPr>
          <w:rFonts w:ascii="Arial" w:hAnsi="Arial" w:cs="Arial"/>
          <w:sz w:val="24"/>
          <w:szCs w:val="24"/>
          <w:lang w:val="cy-GB"/>
        </w:rPr>
        <w:t>[naill ai diwedd y cwrs meddyginiaeth neu nes y da</w:t>
      </w:r>
      <w:r w:rsidR="00F32DED" w:rsidRPr="00BC2653">
        <w:rPr>
          <w:rFonts w:ascii="Arial" w:hAnsi="Arial" w:cs="Arial"/>
          <w:sz w:val="24"/>
          <w:szCs w:val="24"/>
          <w:lang w:val="cy-GB"/>
        </w:rPr>
        <w:t>w cyfarwyddiadau gan rieni/gofalwyr]</w:t>
      </w:r>
      <w:r w:rsidR="005366A2" w:rsidRPr="00BC2653">
        <w:rPr>
          <w:rFonts w:ascii="Arial" w:hAnsi="Arial" w:cs="Arial"/>
          <w:sz w:val="24"/>
          <w:szCs w:val="24"/>
          <w:lang w:val="cy-GB"/>
        </w:rPr>
        <w:t>………………………………………………………………</w:t>
      </w:r>
    </w:p>
    <w:p w:rsidR="007C7AC5" w:rsidRPr="00BC2653" w:rsidRDefault="007C7AC5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3FD13" wp14:editId="4F80BD9C">
                <wp:simplePos x="0" y="0"/>
                <wp:positionH relativeFrom="column">
                  <wp:posOffset>633730</wp:posOffset>
                </wp:positionH>
                <wp:positionV relativeFrom="paragraph">
                  <wp:posOffset>165735</wp:posOffset>
                </wp:positionV>
                <wp:extent cx="1371600" cy="342900"/>
                <wp:effectExtent l="0" t="0" r="19050" b="19050"/>
                <wp:wrapNone/>
                <wp:docPr id="1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3FD13" id="Text Box 40" o:spid="_x0000_s1048" type="#_x0000_t202" style="position:absolute;margin-left:49.9pt;margin-top:13.05pt;width:10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</w:t>
      </w:r>
      <w:r w:rsidR="00F32DED" w:rsidRPr="00BC2653">
        <w:rPr>
          <w:rFonts w:ascii="Arial" w:hAnsi="Arial" w:cs="Arial"/>
          <w:sz w:val="24"/>
          <w:szCs w:val="24"/>
          <w:lang w:val="cy-GB"/>
        </w:rPr>
        <w:t>yddi</w:t>
      </w:r>
      <w:r w:rsidRPr="00BC2653">
        <w:rPr>
          <w:rFonts w:ascii="Arial" w:hAnsi="Arial" w:cs="Arial"/>
          <w:sz w:val="24"/>
          <w:szCs w:val="24"/>
          <w:lang w:val="cy-GB"/>
        </w:rPr>
        <w:t>a</w:t>
      </w:r>
      <w:r w:rsidR="00F32DED" w:rsidRPr="00BC2653">
        <w:rPr>
          <w:rFonts w:ascii="Arial" w:hAnsi="Arial" w:cs="Arial"/>
          <w:sz w:val="24"/>
          <w:szCs w:val="24"/>
          <w:lang w:val="cy-GB"/>
        </w:rPr>
        <w:t>d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F32DE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Llofno</w:t>
      </w:r>
      <w:r w:rsidR="00951EAD" w:rsidRPr="00BC2653">
        <w:rPr>
          <w:rFonts w:ascii="Arial" w:hAnsi="Arial" w:cs="Arial"/>
          <w:sz w:val="24"/>
          <w:szCs w:val="24"/>
          <w:lang w:val="cy-GB"/>
        </w:rPr>
        <w:t>d    ………………………………………………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5431BE" w:rsidP="00951EAD">
      <w:pPr>
        <w:rPr>
          <w:rFonts w:ascii="Arial" w:hAnsi="Arial" w:cs="Arial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[</w:t>
      </w:r>
      <w:r w:rsidR="00F32DED" w:rsidRPr="00BC2653">
        <w:rPr>
          <w:rFonts w:ascii="Arial" w:hAnsi="Arial" w:cs="Arial"/>
          <w:sz w:val="24"/>
          <w:szCs w:val="24"/>
          <w:lang w:val="cy-GB"/>
        </w:rPr>
        <w:t>Y pennaeth</w:t>
      </w:r>
      <w:r w:rsidR="00951EAD" w:rsidRPr="00BC2653">
        <w:rPr>
          <w:rFonts w:ascii="Arial" w:hAnsi="Arial" w:cs="Arial"/>
          <w:sz w:val="24"/>
          <w:szCs w:val="24"/>
          <w:lang w:val="cy-GB"/>
        </w:rPr>
        <w:t>/</w:t>
      </w:r>
      <w:r w:rsidR="00F32DED" w:rsidRPr="00BC2653">
        <w:rPr>
          <w:rFonts w:ascii="Arial" w:hAnsi="Arial" w:cs="Arial"/>
          <w:sz w:val="24"/>
          <w:szCs w:val="24"/>
          <w:lang w:val="cy-GB"/>
        </w:rPr>
        <w:t>pennaeth y lleoliad</w:t>
      </w:r>
      <w:r w:rsidR="00951EAD" w:rsidRPr="00BC2653">
        <w:rPr>
          <w:rFonts w:ascii="Arial" w:hAnsi="Arial" w:cs="Arial"/>
          <w:sz w:val="24"/>
          <w:szCs w:val="24"/>
          <w:lang w:val="cy-GB"/>
        </w:rPr>
        <w:t>/</w:t>
      </w:r>
      <w:r w:rsidR="00F32DED" w:rsidRPr="00BC2653">
        <w:rPr>
          <w:rFonts w:ascii="Arial" w:hAnsi="Arial" w:cs="Arial"/>
          <w:sz w:val="24"/>
          <w:szCs w:val="24"/>
          <w:lang w:val="cy-GB"/>
        </w:rPr>
        <w:t xml:space="preserve">aelod staff </w:t>
      </w:r>
      <w:r w:rsidR="00C25849" w:rsidRPr="00BC2653">
        <w:rPr>
          <w:rFonts w:ascii="Arial" w:hAnsi="Arial" w:cs="Arial"/>
          <w:sz w:val="24"/>
          <w:szCs w:val="24"/>
          <w:lang w:val="cy-GB"/>
        </w:rPr>
        <w:t>penodol</w:t>
      </w:r>
      <w:r w:rsidRPr="00BC2653">
        <w:rPr>
          <w:rFonts w:ascii="Arial" w:hAnsi="Arial" w:cs="Arial"/>
          <w:sz w:val="24"/>
          <w:szCs w:val="24"/>
          <w:lang w:val="cy-GB"/>
        </w:rPr>
        <w:t>]</w:t>
      </w:r>
    </w:p>
    <w:p w:rsidR="00951EAD" w:rsidRPr="00BC2653" w:rsidRDefault="00951EAD" w:rsidP="00951EAD">
      <w:pPr>
        <w:rPr>
          <w:rFonts w:ascii="Arial" w:hAnsi="Arial" w:cs="Arial"/>
          <w:b/>
          <w:sz w:val="28"/>
          <w:lang w:val="cy-GB"/>
        </w:rPr>
      </w:pPr>
      <w:r w:rsidRPr="00BC2653">
        <w:rPr>
          <w:rFonts w:ascii="Arial" w:hAnsi="Arial" w:cs="Arial"/>
          <w:sz w:val="28"/>
          <w:lang w:val="cy-GB"/>
        </w:rPr>
        <w:br w:type="page"/>
      </w:r>
      <w:r w:rsidR="005431BE" w:rsidRPr="00BC2653">
        <w:rPr>
          <w:rFonts w:ascii="Arial" w:hAnsi="Arial" w:cs="Arial"/>
          <w:b/>
          <w:sz w:val="28"/>
          <w:lang w:val="cy-GB"/>
        </w:rPr>
        <w:lastRenderedPageBreak/>
        <w:t>F</w:t>
      </w:r>
      <w:r w:rsidR="00C25849" w:rsidRPr="00BC2653">
        <w:rPr>
          <w:rFonts w:ascii="Arial" w:hAnsi="Arial" w:cs="Arial"/>
          <w:b/>
          <w:sz w:val="28"/>
          <w:lang w:val="cy-GB"/>
        </w:rPr>
        <w:t xml:space="preserve">furflen </w:t>
      </w:r>
      <w:r w:rsidRPr="00BC2653">
        <w:rPr>
          <w:rFonts w:ascii="Arial" w:hAnsi="Arial" w:cs="Arial"/>
          <w:b/>
          <w:sz w:val="28"/>
          <w:lang w:val="cy-GB"/>
        </w:rPr>
        <w:t xml:space="preserve">4: </w:t>
      </w:r>
      <w:r w:rsidR="006C3AEE" w:rsidRPr="00BC2653">
        <w:rPr>
          <w:rFonts w:ascii="Arial" w:hAnsi="Arial" w:cs="Arial"/>
          <w:b/>
          <w:sz w:val="28"/>
          <w:lang w:val="cy-GB"/>
        </w:rPr>
        <w:t xml:space="preserve">Cofnod o feddyginiaeth </w:t>
      </w:r>
      <w:r w:rsidR="007A374E">
        <w:rPr>
          <w:rFonts w:ascii="Arial" w:hAnsi="Arial" w:cs="Arial"/>
          <w:b/>
          <w:sz w:val="28"/>
          <w:lang w:val="cy-GB"/>
        </w:rPr>
        <w:t>a gaiff ei chadw a’i rhoi</w:t>
      </w:r>
      <w:r w:rsidR="006C3AEE" w:rsidRPr="00BC2653">
        <w:rPr>
          <w:rFonts w:ascii="Arial" w:hAnsi="Arial" w:cs="Arial"/>
          <w:b/>
          <w:sz w:val="28"/>
          <w:lang w:val="cy-GB"/>
        </w:rPr>
        <w:t xml:space="preserve"> i ddysgwr unigol</w:t>
      </w:r>
      <w:r w:rsidRPr="00BC2653">
        <w:rPr>
          <w:rFonts w:ascii="Arial" w:hAnsi="Arial" w:cs="Arial"/>
          <w:b/>
          <w:sz w:val="28"/>
          <w:lang w:val="cy-GB"/>
        </w:rPr>
        <w:t xml:space="preserve"> </w:t>
      </w:r>
    </w:p>
    <w:p w:rsidR="00C25849" w:rsidRPr="00BC2653" w:rsidRDefault="00951EAD" w:rsidP="00C25849">
      <w:pPr>
        <w:tabs>
          <w:tab w:val="left" w:pos="3060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b/>
          <w:sz w:val="28"/>
          <w:lang w:val="cy-GB"/>
        </w:rPr>
        <w:br/>
      </w:r>
      <w:r w:rsidR="00EC2166" w:rsidRPr="009F65C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6DF51" wp14:editId="51E1F181">
                <wp:simplePos x="0" y="0"/>
                <wp:positionH relativeFrom="column">
                  <wp:posOffset>1714500</wp:posOffset>
                </wp:positionH>
                <wp:positionV relativeFrom="paragraph">
                  <wp:posOffset>167640</wp:posOffset>
                </wp:positionV>
                <wp:extent cx="4114800" cy="228600"/>
                <wp:effectExtent l="0" t="0" r="19050" b="19050"/>
                <wp:wrapNone/>
                <wp:docPr id="1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6DF51" id="Text Box 41" o:spid="_x0000_s1049" type="#_x0000_t202" style="position:absolute;margin-left:135pt;margin-top:13.2pt;width:32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C25849" w:rsidRPr="00BC2653">
        <w:rPr>
          <w:rFonts w:ascii="Arial" w:hAnsi="Arial" w:cs="Arial"/>
          <w:sz w:val="24"/>
          <w:szCs w:val="24"/>
          <w:lang w:val="cy-GB"/>
        </w:rPr>
        <w:t xml:space="preserve">Enw'r </w:t>
      </w:r>
      <w:r w:rsidR="00DC2CD7">
        <w:rPr>
          <w:rFonts w:ascii="Arial" w:hAnsi="Arial" w:cs="Arial"/>
          <w:sz w:val="24"/>
          <w:szCs w:val="24"/>
          <w:lang w:val="cy-GB"/>
        </w:rPr>
        <w:t>lleoliad</w:t>
      </w:r>
    </w:p>
    <w:p w:rsidR="00951EAD" w:rsidRPr="00BC2653" w:rsidRDefault="00EC2166" w:rsidP="00951EAD">
      <w:pPr>
        <w:rPr>
          <w:rFonts w:ascii="Arial" w:hAnsi="Arial" w:cs="Arial"/>
          <w:sz w:val="16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ABBDA" wp14:editId="250579CE">
                <wp:simplePos x="0" y="0"/>
                <wp:positionH relativeFrom="column">
                  <wp:posOffset>1714500</wp:posOffset>
                </wp:positionH>
                <wp:positionV relativeFrom="paragraph">
                  <wp:posOffset>170180</wp:posOffset>
                </wp:positionV>
                <wp:extent cx="4114800" cy="228600"/>
                <wp:effectExtent l="0" t="0" r="19050" b="19050"/>
                <wp:wrapNone/>
                <wp:docPr id="1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ABBDA" id="Text Box 42" o:spid="_x0000_s1050" type="#_x0000_t202" style="position:absolute;margin-left:135pt;margin-top:13.4pt;width:32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C25849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Enw'r dysgwr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EA4FB" wp14:editId="58AC2685">
                <wp:simplePos x="0" y="0"/>
                <wp:positionH relativeFrom="column">
                  <wp:posOffset>3204210</wp:posOffset>
                </wp:positionH>
                <wp:positionV relativeFrom="paragraph">
                  <wp:posOffset>227330</wp:posOffset>
                </wp:positionV>
                <wp:extent cx="2057400" cy="228600"/>
                <wp:effectExtent l="0" t="0" r="19050" b="19050"/>
                <wp:wrapNone/>
                <wp:docPr id="1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EA4FB" id="Text Box 43" o:spid="_x0000_s1051" type="#_x0000_t202" style="position:absolute;margin-left:252.3pt;margin-top:17.9pt;width:16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</w:t>
      </w:r>
      <w:r w:rsidR="00C25849" w:rsidRPr="00BC2653">
        <w:rPr>
          <w:rFonts w:ascii="Arial" w:hAnsi="Arial" w:cs="Arial"/>
          <w:sz w:val="24"/>
          <w:szCs w:val="24"/>
          <w:lang w:val="cy-GB"/>
        </w:rPr>
        <w:t>yddiad y darparwyd meddyginiaeth gan riant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4EA763" wp14:editId="67787075">
                <wp:simplePos x="0" y="0"/>
                <wp:positionH relativeFrom="column">
                  <wp:posOffset>1714500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0" t="0" r="19050" b="19050"/>
                <wp:wrapNone/>
                <wp:docPr id="1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4EA763" id="Text Box 44" o:spid="_x0000_s1052" type="#_x0000_t202" style="position:absolute;margin-left:135pt;margin-top:.65pt;width:32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951EAD" w:rsidRPr="00BC2653">
        <w:rPr>
          <w:rFonts w:ascii="Arial" w:hAnsi="Arial" w:cs="Arial"/>
          <w:sz w:val="24"/>
          <w:szCs w:val="24"/>
          <w:lang w:val="cy-GB"/>
        </w:rPr>
        <w:t>Gr</w:t>
      </w:r>
      <w:r w:rsidR="00C25849" w:rsidRPr="00BC2653">
        <w:rPr>
          <w:rFonts w:ascii="Arial" w:hAnsi="Arial" w:cs="Arial"/>
          <w:sz w:val="24"/>
          <w:szCs w:val="24"/>
          <w:lang w:val="cy-GB"/>
        </w:rPr>
        <w:t>ŵ</w:t>
      </w:r>
      <w:r w:rsidR="00951EAD" w:rsidRPr="00BC2653">
        <w:rPr>
          <w:rFonts w:ascii="Arial" w:hAnsi="Arial" w:cs="Arial"/>
          <w:sz w:val="24"/>
          <w:szCs w:val="24"/>
          <w:lang w:val="cy-GB"/>
        </w:rPr>
        <w:t>p/</w:t>
      </w:r>
      <w:r w:rsidR="00C25849" w:rsidRPr="00BC2653">
        <w:rPr>
          <w:rFonts w:ascii="Arial" w:hAnsi="Arial" w:cs="Arial"/>
          <w:sz w:val="24"/>
          <w:szCs w:val="24"/>
          <w:lang w:val="cy-GB"/>
        </w:rPr>
        <w:t>dosbarth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F1D23" wp14:editId="318D7905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4114800" cy="228600"/>
                <wp:effectExtent l="0" t="0" r="19050" b="19050"/>
                <wp:wrapNone/>
                <wp:docPr id="1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7F1D23" id="Text Box 45" o:spid="_x0000_s1053" type="#_x0000_t202" style="position:absolute;margin-left:135pt;margin-top:0;width:32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C25849" w:rsidRPr="00BC2653">
        <w:rPr>
          <w:rFonts w:ascii="Arial" w:hAnsi="Arial" w:cs="Arial"/>
          <w:sz w:val="24"/>
          <w:szCs w:val="24"/>
          <w:lang w:val="cy-GB"/>
        </w:rPr>
        <w:t>Faint a dderbyniwyd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87C3A" wp14:editId="12727485">
                <wp:simplePos x="0" y="0"/>
                <wp:positionH relativeFrom="column">
                  <wp:posOffset>2171700</wp:posOffset>
                </wp:positionH>
                <wp:positionV relativeFrom="paragraph">
                  <wp:posOffset>262255</wp:posOffset>
                </wp:positionV>
                <wp:extent cx="3657600" cy="228600"/>
                <wp:effectExtent l="0" t="0" r="19050" b="19050"/>
                <wp:wrapNone/>
                <wp:docPr id="1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87C3A" id="Text Box 46" o:spid="_x0000_s1054" type="#_x0000_t202" style="position:absolute;margin-left:171pt;margin-top:20.65pt;width:4in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C25849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Enw a chryfder y feddyginiaeth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CD5AD" wp14:editId="57CE3300">
                <wp:simplePos x="0" y="0"/>
                <wp:positionH relativeFrom="column">
                  <wp:posOffset>1714500</wp:posOffset>
                </wp:positionH>
                <wp:positionV relativeFrom="paragraph">
                  <wp:posOffset>254635</wp:posOffset>
                </wp:positionV>
                <wp:extent cx="2057400" cy="228600"/>
                <wp:effectExtent l="0" t="0" r="19050" b="19050"/>
                <wp:wrapNone/>
                <wp:docPr id="1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CD5AD" id="Text Box 47" o:spid="_x0000_s1055" type="#_x0000_t202" style="position:absolute;margin-left:135pt;margin-top:20.05pt;width:16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C25849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Dyddiad dod i ben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76915" wp14:editId="11D71B8E">
                <wp:simplePos x="0" y="0"/>
                <wp:positionH relativeFrom="column">
                  <wp:posOffset>1714500</wp:posOffset>
                </wp:positionH>
                <wp:positionV relativeFrom="paragraph">
                  <wp:posOffset>247015</wp:posOffset>
                </wp:positionV>
                <wp:extent cx="4114800" cy="228600"/>
                <wp:effectExtent l="0" t="0" r="19050" b="19050"/>
                <wp:wrapNone/>
                <wp:docPr id="1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876915" id="Text Box 48" o:spid="_x0000_s1056" type="#_x0000_t202" style="position:absolute;margin-left:135pt;margin-top:19.45pt;width:32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C25849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Faint ddychwelwyd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8D0A9" wp14:editId="78798E1A">
                <wp:simplePos x="0" y="0"/>
                <wp:positionH relativeFrom="column">
                  <wp:posOffset>2286000</wp:posOffset>
                </wp:positionH>
                <wp:positionV relativeFrom="paragraph">
                  <wp:posOffset>239395</wp:posOffset>
                </wp:positionV>
                <wp:extent cx="3543300" cy="228600"/>
                <wp:effectExtent l="0" t="0" r="19050" b="19050"/>
                <wp:wrapNone/>
                <wp:docPr id="1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8D0A9" id="Text Box 49" o:spid="_x0000_s1057" type="#_x0000_t202" style="position:absolute;margin-left:180pt;margin-top:18.85pt;width:27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Dos</w:t>
      </w:r>
      <w:r w:rsidR="00C25849" w:rsidRPr="00BC2653">
        <w:rPr>
          <w:rFonts w:ascii="Arial" w:hAnsi="Arial" w:cs="Arial"/>
          <w:sz w:val="24"/>
          <w:szCs w:val="24"/>
          <w:lang w:val="cy-GB"/>
        </w:rPr>
        <w:t xml:space="preserve"> ac amlder y feddyginiaeth</w:t>
      </w:r>
    </w:p>
    <w:p w:rsidR="00951EAD" w:rsidRPr="00BC2653" w:rsidRDefault="00951EAD" w:rsidP="00951EAD">
      <w:pPr>
        <w:rPr>
          <w:rFonts w:ascii="Arial" w:hAnsi="Arial" w:cs="Arial"/>
          <w:sz w:val="18"/>
          <w:szCs w:val="24"/>
          <w:lang w:val="cy-GB"/>
        </w:rPr>
      </w:pPr>
    </w:p>
    <w:p w:rsidR="00951EAD" w:rsidRPr="00BC2653" w:rsidRDefault="00C25849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Llofnod s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taff </w:t>
      </w:r>
      <w:r w:rsidR="00951EAD" w:rsidRPr="00BC2653">
        <w:rPr>
          <w:rFonts w:ascii="Arial" w:hAnsi="Arial" w:cs="Arial"/>
          <w:sz w:val="24"/>
          <w:szCs w:val="24"/>
          <w:lang w:val="cy-GB"/>
        </w:rPr>
        <w:tab/>
        <w:t xml:space="preserve">       ………………………………………………………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C25849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Llofnod rhiant</w:t>
      </w:r>
      <w:r w:rsidR="005431BE" w:rsidRPr="00BC2653">
        <w:rPr>
          <w:rFonts w:ascii="Arial" w:hAnsi="Arial" w:cs="Arial"/>
          <w:sz w:val="24"/>
          <w:szCs w:val="24"/>
          <w:lang w:val="cy-GB"/>
        </w:rPr>
        <w:t>/</w:t>
      </w:r>
      <w:r w:rsidRPr="00BC2653">
        <w:rPr>
          <w:rFonts w:ascii="Arial" w:hAnsi="Arial" w:cs="Arial"/>
          <w:sz w:val="24"/>
          <w:szCs w:val="24"/>
          <w:lang w:val="cy-GB"/>
        </w:rPr>
        <w:t>gofalw</w:t>
      </w:r>
      <w:r w:rsidR="005431BE" w:rsidRPr="00BC2653">
        <w:rPr>
          <w:rFonts w:ascii="Arial" w:hAnsi="Arial" w:cs="Arial"/>
          <w:sz w:val="24"/>
          <w:szCs w:val="24"/>
          <w:lang w:val="cy-GB"/>
        </w:rPr>
        <w:t>r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 ……………………………………………………………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4D69D0" wp14:editId="36E13FD5">
                <wp:simplePos x="0" y="0"/>
                <wp:positionH relativeFrom="column">
                  <wp:posOffset>1714500</wp:posOffset>
                </wp:positionH>
                <wp:positionV relativeFrom="paragraph">
                  <wp:posOffset>1300480</wp:posOffset>
                </wp:positionV>
                <wp:extent cx="1257300" cy="228600"/>
                <wp:effectExtent l="0" t="0" r="19050" b="19050"/>
                <wp:wrapNone/>
                <wp:docPr id="10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4D69D0" id="Text Box 56" o:spid="_x0000_s1058" type="#_x0000_t202" style="position:absolute;margin-left:135pt;margin-top:102.4pt;width:9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bNLQIAAFs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A9E19" wp14:editId="01702F7B">
                <wp:simplePos x="0" y="0"/>
                <wp:positionH relativeFrom="column">
                  <wp:posOffset>1714500</wp:posOffset>
                </wp:positionH>
                <wp:positionV relativeFrom="paragraph">
                  <wp:posOffset>239395</wp:posOffset>
                </wp:positionV>
                <wp:extent cx="1257300" cy="228600"/>
                <wp:effectExtent l="0" t="0" r="19050" b="19050"/>
                <wp:wrapNone/>
                <wp:docPr id="1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5A9E19" id="Text Box 50" o:spid="_x0000_s1059" type="#_x0000_t202" style="position:absolute;margin-left:135pt;margin-top:18.85pt;width:9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e8LAIAAFs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A21AE" wp14:editId="164AD932">
                <wp:simplePos x="0" y="0"/>
                <wp:positionH relativeFrom="column">
                  <wp:posOffset>3200400</wp:posOffset>
                </wp:positionH>
                <wp:positionV relativeFrom="paragraph">
                  <wp:posOffset>239395</wp:posOffset>
                </wp:positionV>
                <wp:extent cx="1028700" cy="228600"/>
                <wp:effectExtent l="0" t="0" r="19050" b="19050"/>
                <wp:wrapNone/>
                <wp:docPr id="10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A21AE" id="Text Box 51" o:spid="_x0000_s1060" type="#_x0000_t202" style="position:absolute;margin-left:252pt;margin-top:18.85pt;width:81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7B0EF5" wp14:editId="1BF9A4E6">
                <wp:simplePos x="0" y="0"/>
                <wp:positionH relativeFrom="column">
                  <wp:posOffset>4457700</wp:posOffset>
                </wp:positionH>
                <wp:positionV relativeFrom="paragraph">
                  <wp:posOffset>239395</wp:posOffset>
                </wp:positionV>
                <wp:extent cx="1485900" cy="228600"/>
                <wp:effectExtent l="0" t="0" r="19050" b="19050"/>
                <wp:wrapNone/>
                <wp:docPr id="10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7B0EF5" id="Text Box 52" o:spid="_x0000_s1061" type="#_x0000_t202" style="position:absolute;margin-left:351pt;margin-top:18.85pt;width:11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olLQIAAFs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37C181" wp14:editId="1D074350">
                <wp:simplePos x="0" y="0"/>
                <wp:positionH relativeFrom="column">
                  <wp:posOffset>3200400</wp:posOffset>
                </wp:positionH>
                <wp:positionV relativeFrom="paragraph">
                  <wp:posOffset>769620</wp:posOffset>
                </wp:positionV>
                <wp:extent cx="1028700" cy="228600"/>
                <wp:effectExtent l="0" t="0" r="19050" b="19050"/>
                <wp:wrapNone/>
                <wp:docPr id="10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37C181" id="Text Box 54" o:spid="_x0000_s1062" type="#_x0000_t202" style="position:absolute;margin-left:252pt;margin-top:60.6pt;width:8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L0LQIAAFsEAAAOAAAAZHJzL2Uyb0RvYy54bWysVNuO2yAQfa/Uf0C8N3bcJJu14qy22aaq&#10;tL1Iu/0AjHGMCgwFEjv9+h1wNk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AE188C" wp14:editId="43F08D73">
                <wp:simplePos x="0" y="0"/>
                <wp:positionH relativeFrom="column">
                  <wp:posOffset>4457700</wp:posOffset>
                </wp:positionH>
                <wp:positionV relativeFrom="paragraph">
                  <wp:posOffset>769620</wp:posOffset>
                </wp:positionV>
                <wp:extent cx="1485900" cy="228600"/>
                <wp:effectExtent l="0" t="0" r="19050" b="19050"/>
                <wp:wrapNone/>
                <wp:docPr id="10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E188C" id="Text Box 55" o:spid="_x0000_s1063" type="#_x0000_t202" style="position:absolute;margin-left:351pt;margin-top:60.6pt;width:11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6F3F67" wp14:editId="0CE04F54">
                <wp:simplePos x="0" y="0"/>
                <wp:positionH relativeFrom="column">
                  <wp:posOffset>3200400</wp:posOffset>
                </wp:positionH>
                <wp:positionV relativeFrom="paragraph">
                  <wp:posOffset>1299845</wp:posOffset>
                </wp:positionV>
                <wp:extent cx="1028700" cy="228600"/>
                <wp:effectExtent l="0" t="0" r="19050" b="19050"/>
                <wp:wrapNone/>
                <wp:docPr id="10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F3F67" id="Text Box 57" o:spid="_x0000_s1064" type="#_x0000_t202" style="position:absolute;margin-left:252pt;margin-top:102.35pt;width:81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cMLQIAAFs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FF534" wp14:editId="5A7E7B65">
                <wp:simplePos x="0" y="0"/>
                <wp:positionH relativeFrom="column">
                  <wp:posOffset>4457700</wp:posOffset>
                </wp:positionH>
                <wp:positionV relativeFrom="paragraph">
                  <wp:posOffset>1299845</wp:posOffset>
                </wp:positionV>
                <wp:extent cx="1485900" cy="228600"/>
                <wp:effectExtent l="0" t="0" r="19050" b="19050"/>
                <wp:wrapNone/>
                <wp:docPr id="10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4FF534" id="Text Box 58" o:spid="_x0000_s1065" type="#_x0000_t202" style="position:absolute;margin-left:351pt;margin-top:102.35pt;width:11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C+LQIAAF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0B1AD" wp14:editId="4FBD0779">
                <wp:simplePos x="0" y="0"/>
                <wp:positionH relativeFrom="column">
                  <wp:posOffset>1714500</wp:posOffset>
                </wp:positionH>
                <wp:positionV relativeFrom="paragraph">
                  <wp:posOffset>770255</wp:posOffset>
                </wp:positionV>
                <wp:extent cx="1257300" cy="228600"/>
                <wp:effectExtent l="0" t="0" r="19050" b="19050"/>
                <wp:wrapNone/>
                <wp:docPr id="10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0B1AD" id="Text Box 53" o:spid="_x0000_s1066" type="#_x0000_t202" style="position:absolute;margin-left:135pt;margin-top:60.65pt;width:9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L+LgIAAFs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</w:t>
      </w:r>
      <w:r w:rsidR="00C25849" w:rsidRPr="00BC2653">
        <w:rPr>
          <w:rFonts w:ascii="Arial" w:hAnsi="Arial" w:cs="Arial"/>
          <w:sz w:val="24"/>
          <w:szCs w:val="24"/>
          <w:lang w:val="cy-GB"/>
        </w:rPr>
        <w:t>yddiad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C25849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Amser rhoi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Dos</w:t>
      </w:r>
      <w:r w:rsidR="00C25849" w:rsidRPr="00BC2653">
        <w:rPr>
          <w:rFonts w:ascii="Arial" w:hAnsi="Arial" w:cs="Arial"/>
          <w:sz w:val="24"/>
          <w:szCs w:val="24"/>
          <w:lang w:val="cy-GB"/>
        </w:rPr>
        <w:t xml:space="preserve"> a roddwyd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D48DB1" wp14:editId="724C85E1">
                <wp:simplePos x="0" y="0"/>
                <wp:positionH relativeFrom="column">
                  <wp:posOffset>3086100</wp:posOffset>
                </wp:positionH>
                <wp:positionV relativeFrom="paragraph">
                  <wp:posOffset>224790</wp:posOffset>
                </wp:positionV>
                <wp:extent cx="1257300" cy="228600"/>
                <wp:effectExtent l="0" t="0" r="19050" b="19050"/>
                <wp:wrapNone/>
                <wp:docPr id="9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D48DB1" id="Text Box 60" o:spid="_x0000_s1067" type="#_x0000_t202" style="position:absolute;margin-left:243pt;margin-top:17.7pt;width:99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B90CFC" wp14:editId="62341050">
                <wp:simplePos x="0" y="0"/>
                <wp:positionH relativeFrom="column">
                  <wp:posOffset>4457700</wp:posOffset>
                </wp:positionH>
                <wp:positionV relativeFrom="paragraph">
                  <wp:posOffset>224790</wp:posOffset>
                </wp:positionV>
                <wp:extent cx="1485900" cy="228600"/>
                <wp:effectExtent l="0" t="0" r="19050" b="19050"/>
                <wp:wrapNone/>
                <wp:docPr id="10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90CFC" id="Text Box 61" o:spid="_x0000_s1068" type="#_x0000_t202" style="position:absolute;margin-left:351pt;margin-top:17.7pt;width:11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62B524" wp14:editId="1FCBE505">
                <wp:simplePos x="0" y="0"/>
                <wp:positionH relativeFrom="column">
                  <wp:posOffset>1714500</wp:posOffset>
                </wp:positionH>
                <wp:positionV relativeFrom="paragraph">
                  <wp:posOffset>224790</wp:posOffset>
                </wp:positionV>
                <wp:extent cx="1257300" cy="228600"/>
                <wp:effectExtent l="0" t="0" r="19050" b="19050"/>
                <wp:wrapNone/>
                <wp:docPr id="10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62B524" id="Text Box 64" o:spid="_x0000_s1069" type="#_x0000_t202" style="position:absolute;margin-left:135pt;margin-top:17.7pt;width:99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oILQIAAF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C25849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Enw aelod staff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DC2CD7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1DBA79" wp14:editId="4B8793A4">
                <wp:simplePos x="0" y="0"/>
                <wp:positionH relativeFrom="column">
                  <wp:posOffset>4457700</wp:posOffset>
                </wp:positionH>
                <wp:positionV relativeFrom="paragraph">
                  <wp:posOffset>14605</wp:posOffset>
                </wp:positionV>
                <wp:extent cx="1485900" cy="228600"/>
                <wp:effectExtent l="0" t="0" r="19050" b="19050"/>
                <wp:wrapNone/>
                <wp:docPr id="9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1DBA79" id="Text Box 59" o:spid="_x0000_s1070" type="#_x0000_t202" style="position:absolute;margin-left:351pt;margin-top:1.15pt;width:11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iCLAIAAFo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7D2C5" wp14:editId="179DA164">
                <wp:simplePos x="0" y="0"/>
                <wp:positionH relativeFrom="column">
                  <wp:posOffset>3086100</wp:posOffset>
                </wp:positionH>
                <wp:positionV relativeFrom="paragraph">
                  <wp:posOffset>14605</wp:posOffset>
                </wp:positionV>
                <wp:extent cx="1257300" cy="228600"/>
                <wp:effectExtent l="0" t="0" r="19050" b="19050"/>
                <wp:wrapNone/>
                <wp:docPr id="9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7D2C5" id="Text Box 63" o:spid="_x0000_s1071" type="#_x0000_t202" style="position:absolute;margin-left:243pt;margin-top:1.15pt;width:9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453A4B" wp14:editId="1BDA153B">
                <wp:simplePos x="0" y="0"/>
                <wp:positionH relativeFrom="column">
                  <wp:posOffset>1714500</wp:posOffset>
                </wp:positionH>
                <wp:positionV relativeFrom="paragraph">
                  <wp:posOffset>5715</wp:posOffset>
                </wp:positionV>
                <wp:extent cx="1257300" cy="228600"/>
                <wp:effectExtent l="0" t="0" r="19050" b="19050"/>
                <wp:wrapNone/>
                <wp:docPr id="9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53A4B" id="Text Box 62" o:spid="_x0000_s1072" type="#_x0000_t202" style="position:absolute;margin-left:135pt;margin-top:.45pt;width:99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nuLQ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2363B5" w:rsidRPr="00BC2653">
        <w:rPr>
          <w:rFonts w:ascii="Arial" w:hAnsi="Arial" w:cs="Arial"/>
          <w:sz w:val="24"/>
          <w:szCs w:val="24"/>
          <w:lang w:val="cy-GB"/>
        </w:rPr>
        <w:t xml:space="preserve">Blaenlythrennau </w:t>
      </w:r>
      <w:r w:rsidR="00C25849" w:rsidRPr="00BC2653">
        <w:rPr>
          <w:rFonts w:ascii="Arial" w:hAnsi="Arial" w:cs="Arial"/>
          <w:sz w:val="24"/>
          <w:szCs w:val="24"/>
          <w:lang w:val="cy-GB"/>
        </w:rPr>
        <w:t>s</w:t>
      </w:r>
      <w:r w:rsidR="00951EAD" w:rsidRPr="00BC2653">
        <w:rPr>
          <w:rFonts w:ascii="Arial" w:hAnsi="Arial" w:cs="Arial"/>
          <w:sz w:val="24"/>
          <w:szCs w:val="24"/>
          <w:lang w:val="cy-GB"/>
        </w:rPr>
        <w:t>taff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6D44F0" wp14:editId="32FA701F">
                <wp:simplePos x="0" y="0"/>
                <wp:positionH relativeFrom="column">
                  <wp:posOffset>4457700</wp:posOffset>
                </wp:positionH>
                <wp:positionV relativeFrom="paragraph">
                  <wp:posOffset>193675</wp:posOffset>
                </wp:positionV>
                <wp:extent cx="1485900" cy="228600"/>
                <wp:effectExtent l="0" t="0" r="19050" b="19050"/>
                <wp:wrapNone/>
                <wp:docPr id="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6D44F0" id="Text Box 67" o:spid="_x0000_s1073" type="#_x0000_t202" style="position:absolute;margin-left:351pt;margin-top:15.25pt;width:11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0JLAIAAFo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AC334C" wp14:editId="0538C2E1">
                <wp:simplePos x="0" y="0"/>
                <wp:positionH relativeFrom="column">
                  <wp:posOffset>3086100</wp:posOffset>
                </wp:positionH>
                <wp:positionV relativeFrom="paragraph">
                  <wp:posOffset>193675</wp:posOffset>
                </wp:positionV>
                <wp:extent cx="1257300" cy="228600"/>
                <wp:effectExtent l="0" t="0" r="19050" b="19050"/>
                <wp:wrapNone/>
                <wp:docPr id="9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C334C" id="Text Box 66" o:spid="_x0000_s1074" type="#_x0000_t202" style="position:absolute;margin-left:243pt;margin-top:15.25pt;width:99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b1LAIAAFoEAAAOAAAAZHJzL2Uyb0RvYy54bWysVNuO2yAQfa/Uf0C8N3bcJJu14qy22aaq&#10;tL1Iu/0AjHGMCgwFEjv9+h1wNk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98E42A" wp14:editId="1D760277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</wp:posOffset>
                </wp:positionV>
                <wp:extent cx="1257300" cy="228600"/>
                <wp:effectExtent l="0" t="0" r="19050" b="19050"/>
                <wp:wrapNone/>
                <wp:docPr id="9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8E42A" id="Text Box 65" o:spid="_x0000_s1075" type="#_x0000_t202" style="position:absolute;margin-left:135pt;margin-top:15.3pt;width:9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kjLQ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</w:t>
      </w:r>
      <w:r w:rsidR="002363B5" w:rsidRPr="00BC2653">
        <w:rPr>
          <w:rFonts w:ascii="Arial" w:hAnsi="Arial" w:cs="Arial"/>
          <w:sz w:val="24"/>
          <w:szCs w:val="24"/>
          <w:lang w:val="cy-GB"/>
        </w:rPr>
        <w:t>yddiad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495596" wp14:editId="3F654AD6">
                <wp:simplePos x="0" y="0"/>
                <wp:positionH relativeFrom="column">
                  <wp:posOffset>4457700</wp:posOffset>
                </wp:positionH>
                <wp:positionV relativeFrom="paragraph">
                  <wp:posOffset>234950</wp:posOffset>
                </wp:positionV>
                <wp:extent cx="1485900" cy="228600"/>
                <wp:effectExtent l="0" t="0" r="19050" b="19050"/>
                <wp:wrapNone/>
                <wp:docPr id="9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95596" id="Text Box 70" o:spid="_x0000_s1076" type="#_x0000_t202" style="position:absolute;margin-left:351pt;margin-top:18.5pt;width:11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4CA70" wp14:editId="6906E43B">
                <wp:simplePos x="0" y="0"/>
                <wp:positionH relativeFrom="column">
                  <wp:posOffset>3086100</wp:posOffset>
                </wp:positionH>
                <wp:positionV relativeFrom="paragraph">
                  <wp:posOffset>234950</wp:posOffset>
                </wp:positionV>
                <wp:extent cx="1257300" cy="228600"/>
                <wp:effectExtent l="0" t="0" r="19050" b="19050"/>
                <wp:wrapNone/>
                <wp:docPr id="9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Pr="00215FCE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4CA70" id="Text Box 69" o:spid="_x0000_s1077" type="#_x0000_t202" style="position:absolute;margin-left:243pt;margin-top:18.5pt;width:99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">
                <v:textbox>
                  <w:txbxContent>
                    <w:p w:rsidR="00F3513A" w:rsidRPr="00215FCE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6E9874" wp14:editId="55DB7EFE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234950</wp:posOffset>
                </wp:positionV>
                <wp:extent cx="1257300" cy="228600"/>
                <wp:effectExtent l="0" t="0" r="19050" b="19050"/>
                <wp:wrapNone/>
                <wp:docPr id="9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6E9874" id="Text Box 68" o:spid="_x0000_s1078" type="#_x0000_t202" style="position:absolute;margin-left:135pt;margin-top:18.5pt;width:99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BOLA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A3C2D8" wp14:editId="0576B9E1">
                <wp:simplePos x="0" y="0"/>
                <wp:positionH relativeFrom="column">
                  <wp:posOffset>3086100</wp:posOffset>
                </wp:positionH>
                <wp:positionV relativeFrom="paragraph">
                  <wp:posOffset>765175</wp:posOffset>
                </wp:positionV>
                <wp:extent cx="1257300" cy="228600"/>
                <wp:effectExtent l="0" t="0" r="19050" b="19050"/>
                <wp:wrapNone/>
                <wp:docPr id="8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3C2D8" id="Text Box 72" o:spid="_x0000_s1079" type="#_x0000_t202" style="position:absolute;margin-left:243pt;margin-top:60.25pt;width:99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qfLAIAAFo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C5A54F" wp14:editId="5763A6DB">
                <wp:simplePos x="0" y="0"/>
                <wp:positionH relativeFrom="column">
                  <wp:posOffset>1714500</wp:posOffset>
                </wp:positionH>
                <wp:positionV relativeFrom="paragraph">
                  <wp:posOffset>765175</wp:posOffset>
                </wp:positionV>
                <wp:extent cx="1257300" cy="228600"/>
                <wp:effectExtent l="0" t="0" r="19050" b="19050"/>
                <wp:wrapNone/>
                <wp:docPr id="8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5A54F" id="Text Box 71" o:spid="_x0000_s1080" type="#_x0000_t202" style="position:absolute;margin-left:135pt;margin-top:60.25pt;width:9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0513A0" wp14:editId="4ECEA276">
                <wp:simplePos x="0" y="0"/>
                <wp:positionH relativeFrom="column">
                  <wp:posOffset>3086100</wp:posOffset>
                </wp:positionH>
                <wp:positionV relativeFrom="paragraph">
                  <wp:posOffset>1323975</wp:posOffset>
                </wp:positionV>
                <wp:extent cx="1257300" cy="228600"/>
                <wp:effectExtent l="0" t="0" r="19050" b="19050"/>
                <wp:wrapNone/>
                <wp:docPr id="8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0513A0" id="Text Box 75" o:spid="_x0000_s1081" type="#_x0000_t202" style="position:absolute;margin-left:243pt;margin-top:104.25pt;width:9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4ILQIAAFoEAAAOAAAAZHJzL2Uyb0RvYy54bWysVNtu2zAMfR+wfxD0vthx4z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3B71B1" wp14:editId="4B85718F">
                <wp:simplePos x="0" y="0"/>
                <wp:positionH relativeFrom="column">
                  <wp:posOffset>1714500</wp:posOffset>
                </wp:positionH>
                <wp:positionV relativeFrom="paragraph">
                  <wp:posOffset>1323975</wp:posOffset>
                </wp:positionV>
                <wp:extent cx="1257300" cy="228600"/>
                <wp:effectExtent l="0" t="0" r="19050" b="19050"/>
                <wp:wrapNone/>
                <wp:docPr id="8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B71B1" id="Text Box 74" o:spid="_x0000_s1082" type="#_x0000_t202" style="position:absolute;margin-left:135pt;margin-top:104.25pt;width:99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363B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Amser rhoi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62681E" wp14:editId="2F4139B1">
                <wp:simplePos x="0" y="0"/>
                <wp:positionH relativeFrom="column">
                  <wp:posOffset>4457700</wp:posOffset>
                </wp:positionH>
                <wp:positionV relativeFrom="paragraph">
                  <wp:posOffset>227330</wp:posOffset>
                </wp:positionV>
                <wp:extent cx="1485900" cy="228600"/>
                <wp:effectExtent l="0" t="0" r="19050" b="19050"/>
                <wp:wrapNone/>
                <wp:docPr id="8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2681E" id="Text Box 73" o:spid="_x0000_s1083" type="#_x0000_t202" style="position:absolute;margin-left:351pt;margin-top:17.9pt;width:117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iILQIAAFo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Dos</w:t>
      </w:r>
      <w:r w:rsidR="002363B5" w:rsidRPr="00BC2653">
        <w:rPr>
          <w:rFonts w:ascii="Arial" w:hAnsi="Arial" w:cs="Arial"/>
          <w:sz w:val="24"/>
          <w:szCs w:val="24"/>
          <w:lang w:val="cy-GB"/>
        </w:rPr>
        <w:t xml:space="preserve"> a roddwyd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4EF943" wp14:editId="14BD87DD">
                <wp:simplePos x="0" y="0"/>
                <wp:positionH relativeFrom="column">
                  <wp:posOffset>4457700</wp:posOffset>
                </wp:positionH>
                <wp:positionV relativeFrom="paragraph">
                  <wp:posOffset>248285</wp:posOffset>
                </wp:positionV>
                <wp:extent cx="1485900" cy="228600"/>
                <wp:effectExtent l="0" t="0" r="19050" b="19050"/>
                <wp:wrapNone/>
                <wp:docPr id="8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4EF943" id="Text Box 76" o:spid="_x0000_s1084" type="#_x0000_t202" style="position:absolute;margin-left:351pt;margin-top:19.55pt;width:117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363B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 xml:space="preserve">Enw aelod </w:t>
      </w:r>
      <w:r w:rsidR="00951EAD" w:rsidRPr="00BC2653">
        <w:rPr>
          <w:rFonts w:ascii="Arial" w:hAnsi="Arial" w:cs="Arial"/>
          <w:sz w:val="24"/>
          <w:szCs w:val="24"/>
          <w:lang w:val="cy-GB"/>
        </w:rPr>
        <w:t>staff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1DAF6" wp14:editId="3609F99E">
                <wp:simplePos x="0" y="0"/>
                <wp:positionH relativeFrom="column">
                  <wp:posOffset>4457700</wp:posOffset>
                </wp:positionH>
                <wp:positionV relativeFrom="paragraph">
                  <wp:posOffset>231140</wp:posOffset>
                </wp:positionV>
                <wp:extent cx="1485900" cy="228600"/>
                <wp:effectExtent l="0" t="0" r="19050" b="19050"/>
                <wp:wrapNone/>
                <wp:docPr id="8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1DAF6" id="Text Box 79" o:spid="_x0000_s1085" type="#_x0000_t202" style="position:absolute;margin-left:351pt;margin-top:18.2pt;width:117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4ULQ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B9EB9B" wp14:editId="72905E8A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1257300" cy="228600"/>
                <wp:effectExtent l="0" t="0" r="19050" b="19050"/>
                <wp:wrapNone/>
                <wp:docPr id="8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B9EB9B" id="Text Box 78" o:spid="_x0000_s1086" type="#_x0000_t202" style="position:absolute;margin-left:243pt;margin-top:18.2pt;width:99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87CE0B" wp14:editId="1FF843DB">
                <wp:simplePos x="0" y="0"/>
                <wp:positionH relativeFrom="column">
                  <wp:posOffset>1714500</wp:posOffset>
                </wp:positionH>
                <wp:positionV relativeFrom="paragraph">
                  <wp:posOffset>231140</wp:posOffset>
                </wp:positionV>
                <wp:extent cx="1257300" cy="228600"/>
                <wp:effectExtent l="0" t="0" r="19050" b="19050"/>
                <wp:wrapNone/>
                <wp:docPr id="8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87CE0B" id="Text Box 77" o:spid="_x0000_s1087" type="#_x0000_t202" style="position:absolute;margin-left:135pt;margin-top:18.2pt;width:99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vaLQIAAFo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2363B5" w:rsidRPr="00BC2653" w:rsidRDefault="002363B5" w:rsidP="002363B5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Blaenlythrennau staff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4FE375" wp14:editId="1DD5AA24">
                <wp:simplePos x="0" y="0"/>
                <wp:positionH relativeFrom="column">
                  <wp:posOffset>4457700</wp:posOffset>
                </wp:positionH>
                <wp:positionV relativeFrom="paragraph">
                  <wp:posOffset>772160</wp:posOffset>
                </wp:positionV>
                <wp:extent cx="1485900" cy="228600"/>
                <wp:effectExtent l="0" t="0" r="19050" b="19050"/>
                <wp:wrapNone/>
                <wp:docPr id="7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FE375" id="Text Box 85" o:spid="_x0000_s1088" type="#_x0000_t202" style="position:absolute;margin-left:351pt;margin-top:60.8pt;width:117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ECE81E" wp14:editId="239193DA">
                <wp:simplePos x="0" y="0"/>
                <wp:positionH relativeFrom="column">
                  <wp:posOffset>3086100</wp:posOffset>
                </wp:positionH>
                <wp:positionV relativeFrom="paragraph">
                  <wp:posOffset>772160</wp:posOffset>
                </wp:positionV>
                <wp:extent cx="1257300" cy="228600"/>
                <wp:effectExtent l="0" t="0" r="19050" b="19050"/>
                <wp:wrapNone/>
                <wp:docPr id="7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CE81E" id="Text Box 84" o:spid="_x0000_s1089" type="#_x0000_t202" style="position:absolute;margin-left:243pt;margin-top:60.8pt;width:99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QWLQ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E1DA94" wp14:editId="4D8B2513">
                <wp:simplePos x="0" y="0"/>
                <wp:positionH relativeFrom="column">
                  <wp:posOffset>4457700</wp:posOffset>
                </wp:positionH>
                <wp:positionV relativeFrom="paragraph">
                  <wp:posOffset>241935</wp:posOffset>
                </wp:positionV>
                <wp:extent cx="1485900" cy="228600"/>
                <wp:effectExtent l="0" t="0" r="19050" b="19050"/>
                <wp:wrapNone/>
                <wp:docPr id="7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E1DA94" id="Text Box 82" o:spid="_x0000_s1090" type="#_x0000_t202" style="position:absolute;margin-left:351pt;margin-top:19.05pt;width:117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1A246A" wp14:editId="7BF3E087">
                <wp:simplePos x="0" y="0"/>
                <wp:positionH relativeFrom="column">
                  <wp:posOffset>1704975</wp:posOffset>
                </wp:positionH>
                <wp:positionV relativeFrom="paragraph">
                  <wp:posOffset>241935</wp:posOffset>
                </wp:positionV>
                <wp:extent cx="1257300" cy="228600"/>
                <wp:effectExtent l="0" t="0" r="19050" b="1905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1A246A" id="Text Box 80" o:spid="_x0000_s1091" type="#_x0000_t202" style="position:absolute;margin-left:134.25pt;margin-top:19.05pt;width:99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F99C25" wp14:editId="63E81014">
                <wp:simplePos x="0" y="0"/>
                <wp:positionH relativeFrom="column">
                  <wp:posOffset>3086100</wp:posOffset>
                </wp:positionH>
                <wp:positionV relativeFrom="paragraph">
                  <wp:posOffset>242570</wp:posOffset>
                </wp:positionV>
                <wp:extent cx="1257300" cy="228600"/>
                <wp:effectExtent l="0" t="0" r="19050" b="1905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99C25" id="Text Box 81" o:spid="_x0000_s1092" type="#_x0000_t202" style="position:absolute;margin-left:243pt;margin-top:19.1pt;width:99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G6LQIAAFo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</w:t>
      </w:r>
      <w:r w:rsidR="002363B5" w:rsidRPr="00BC2653">
        <w:rPr>
          <w:rFonts w:ascii="Arial" w:hAnsi="Arial" w:cs="Arial"/>
          <w:sz w:val="24"/>
          <w:szCs w:val="24"/>
          <w:lang w:val="cy-GB"/>
        </w:rPr>
        <w:t>yddiad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BDCAE5" wp14:editId="041DA829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234950</wp:posOffset>
                </wp:positionV>
                <wp:extent cx="1257300" cy="228600"/>
                <wp:effectExtent l="0" t="0" r="19050" b="19050"/>
                <wp:wrapNone/>
                <wp:docPr id="7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DCAE5" id="Text Box 83" o:spid="_x0000_s1093" type="#_x0000_t202" style="position:absolute;margin-left:135pt;margin-top:18.5pt;width:9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VrLQ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363B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Amser rhoi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C8CEC4" wp14:editId="32B0EC94">
                <wp:simplePos x="0" y="0"/>
                <wp:positionH relativeFrom="column">
                  <wp:posOffset>4457700</wp:posOffset>
                </wp:positionH>
                <wp:positionV relativeFrom="paragraph">
                  <wp:posOffset>246380</wp:posOffset>
                </wp:positionV>
                <wp:extent cx="1485900" cy="228600"/>
                <wp:effectExtent l="0" t="0" r="19050" b="19050"/>
                <wp:wrapNone/>
                <wp:docPr id="7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8CEC4" id="Text Box 88" o:spid="_x0000_s1094" type="#_x0000_t202" style="position:absolute;margin-left:351pt;margin-top:19.4pt;width:117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70A629" wp14:editId="24A3414F">
                <wp:simplePos x="0" y="0"/>
                <wp:positionH relativeFrom="column">
                  <wp:posOffset>3114675</wp:posOffset>
                </wp:positionH>
                <wp:positionV relativeFrom="paragraph">
                  <wp:posOffset>247650</wp:posOffset>
                </wp:positionV>
                <wp:extent cx="1228725" cy="228600"/>
                <wp:effectExtent l="0" t="0" r="28575" b="19050"/>
                <wp:wrapNone/>
                <wp:docPr id="7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0A629" id="Text Box 87" o:spid="_x0000_s1095" type="#_x0000_t202" style="position:absolute;margin-left:245.25pt;margin-top:19.5pt;width:96.7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0D3DBB" wp14:editId="6505F417">
                <wp:simplePos x="0" y="0"/>
                <wp:positionH relativeFrom="column">
                  <wp:posOffset>1714500</wp:posOffset>
                </wp:positionH>
                <wp:positionV relativeFrom="paragraph">
                  <wp:posOffset>243840</wp:posOffset>
                </wp:positionV>
                <wp:extent cx="1257300" cy="228600"/>
                <wp:effectExtent l="0" t="0" r="19050" b="19050"/>
                <wp:wrapNone/>
                <wp:docPr id="7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D3DBB" id="Text Box 86" o:spid="_x0000_s1096" type="#_x0000_t202" style="position:absolute;margin-left:135pt;margin-top:19.2pt;width:99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OxLQ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Dos</w:t>
      </w:r>
      <w:r w:rsidR="002363B5" w:rsidRPr="00BC2653">
        <w:rPr>
          <w:rFonts w:ascii="Arial" w:hAnsi="Arial" w:cs="Arial"/>
          <w:sz w:val="24"/>
          <w:szCs w:val="24"/>
          <w:lang w:val="cy-GB"/>
        </w:rPr>
        <w:t xml:space="preserve"> a roddwyd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72094C" wp14:editId="21DB7484">
                <wp:simplePos x="0" y="0"/>
                <wp:positionH relativeFrom="column">
                  <wp:posOffset>3086100</wp:posOffset>
                </wp:positionH>
                <wp:positionV relativeFrom="paragraph">
                  <wp:posOffset>224790</wp:posOffset>
                </wp:positionV>
                <wp:extent cx="1257300" cy="228600"/>
                <wp:effectExtent l="0" t="0" r="19050" b="19050"/>
                <wp:wrapNone/>
                <wp:docPr id="6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2094C" id="Text Box 90" o:spid="_x0000_s1097" type="#_x0000_t202" style="position:absolute;margin-left:243pt;margin-top:17.7pt;width:99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119F80" wp14:editId="6E20F080">
                <wp:simplePos x="0" y="0"/>
                <wp:positionH relativeFrom="column">
                  <wp:posOffset>4457700</wp:posOffset>
                </wp:positionH>
                <wp:positionV relativeFrom="paragraph">
                  <wp:posOffset>224790</wp:posOffset>
                </wp:positionV>
                <wp:extent cx="1485900" cy="228600"/>
                <wp:effectExtent l="0" t="0" r="19050" b="19050"/>
                <wp:wrapNone/>
                <wp:docPr id="7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19F80" id="Text Box 91" o:spid="_x0000_s1098" type="#_x0000_t202" style="position:absolute;margin-left:351pt;margin-top:17.7pt;width:117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rhLAIAAFo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B75A36" wp14:editId="150C78E6">
                <wp:simplePos x="0" y="0"/>
                <wp:positionH relativeFrom="column">
                  <wp:posOffset>1714500</wp:posOffset>
                </wp:positionH>
                <wp:positionV relativeFrom="paragraph">
                  <wp:posOffset>225425</wp:posOffset>
                </wp:positionV>
                <wp:extent cx="1257300" cy="228600"/>
                <wp:effectExtent l="0" t="0" r="19050" b="19050"/>
                <wp:wrapNone/>
                <wp:docPr id="7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75A36" id="Text Box 94" o:spid="_x0000_s1099" type="#_x0000_t202" style="position:absolute;margin-left:135pt;margin-top:17.75pt;width:99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363B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Enw aelod staff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86DAA3" wp14:editId="427E5E58">
                <wp:simplePos x="0" y="0"/>
                <wp:positionH relativeFrom="column">
                  <wp:posOffset>1714500</wp:posOffset>
                </wp:positionH>
                <wp:positionV relativeFrom="paragraph">
                  <wp:posOffset>226060</wp:posOffset>
                </wp:positionV>
                <wp:extent cx="1257300" cy="228600"/>
                <wp:effectExtent l="0" t="0" r="19050" b="19050"/>
                <wp:wrapNone/>
                <wp:docPr id="6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86DAA3" id="Text Box 92" o:spid="_x0000_s1100" type="#_x0000_t202" style="position:absolute;margin-left:135pt;margin-top:17.8pt;width:99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F61DDE" wp14:editId="70E478CE">
                <wp:simplePos x="0" y="0"/>
                <wp:positionH relativeFrom="column">
                  <wp:posOffset>3086100</wp:posOffset>
                </wp:positionH>
                <wp:positionV relativeFrom="paragraph">
                  <wp:posOffset>226060</wp:posOffset>
                </wp:positionV>
                <wp:extent cx="1257300" cy="228600"/>
                <wp:effectExtent l="0" t="0" r="19050" b="19050"/>
                <wp:wrapNone/>
                <wp:docPr id="6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61DDE" id="Text Box 93" o:spid="_x0000_s1101" type="#_x0000_t202" style="position:absolute;margin-left:243pt;margin-top:17.8pt;width:99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FB68A8" wp14:editId="52EAA536">
                <wp:simplePos x="0" y="0"/>
                <wp:positionH relativeFrom="column">
                  <wp:posOffset>4457700</wp:posOffset>
                </wp:positionH>
                <wp:positionV relativeFrom="paragraph">
                  <wp:posOffset>226695</wp:posOffset>
                </wp:positionV>
                <wp:extent cx="1485900" cy="228600"/>
                <wp:effectExtent l="0" t="0" r="19050" b="19050"/>
                <wp:wrapNone/>
                <wp:docPr id="6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FB68A8" id="Text Box 89" o:spid="_x0000_s1102" type="#_x0000_t202" style="position:absolute;margin-left:351pt;margin-top:17.85pt;width:117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pYLQIAAFo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D0DA98" wp14:editId="7D5EA1C0">
                <wp:simplePos x="0" y="0"/>
                <wp:positionH relativeFrom="column">
                  <wp:posOffset>3086100</wp:posOffset>
                </wp:positionH>
                <wp:positionV relativeFrom="paragraph">
                  <wp:posOffset>748030</wp:posOffset>
                </wp:positionV>
                <wp:extent cx="1257300" cy="228600"/>
                <wp:effectExtent l="0" t="0" r="19050" b="19050"/>
                <wp:wrapNone/>
                <wp:docPr id="6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0DA98" id="Text Box 96" o:spid="_x0000_s1103" type="#_x0000_t202" style="position:absolute;margin-left:243pt;margin-top:58.9pt;width:99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PnLQ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704D38" wp14:editId="194F2A99">
                <wp:simplePos x="0" y="0"/>
                <wp:positionH relativeFrom="column">
                  <wp:posOffset>1714500</wp:posOffset>
                </wp:positionH>
                <wp:positionV relativeFrom="paragraph">
                  <wp:posOffset>748030</wp:posOffset>
                </wp:positionV>
                <wp:extent cx="1257300" cy="228600"/>
                <wp:effectExtent l="0" t="0" r="19050" b="19050"/>
                <wp:wrapNone/>
                <wp:docPr id="6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704D38" id="Text Box 95" o:spid="_x0000_s1104" type="#_x0000_t202" style="position:absolute;margin-left:135pt;margin-top:58.9pt;width:9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czLg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2363B5" w:rsidRPr="00BC2653" w:rsidRDefault="002363B5" w:rsidP="002363B5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Blaenlythrennau staff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21ED7A" wp14:editId="69A01624">
                <wp:simplePos x="0" y="0"/>
                <wp:positionH relativeFrom="column">
                  <wp:posOffset>4457700</wp:posOffset>
                </wp:positionH>
                <wp:positionV relativeFrom="paragraph">
                  <wp:posOffset>210820</wp:posOffset>
                </wp:positionV>
                <wp:extent cx="1485900" cy="228600"/>
                <wp:effectExtent l="0" t="0" r="19050" b="19050"/>
                <wp:wrapNone/>
                <wp:docPr id="6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1ED7A" id="Text Box 97" o:spid="_x0000_s1105" type="#_x0000_t202" style="position:absolute;margin-left:351pt;margin-top:16.6pt;width:117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</w:t>
      </w:r>
      <w:r w:rsidR="002363B5" w:rsidRPr="00BC2653">
        <w:rPr>
          <w:rFonts w:ascii="Arial" w:hAnsi="Arial" w:cs="Arial"/>
          <w:sz w:val="24"/>
          <w:szCs w:val="24"/>
          <w:lang w:val="cy-GB"/>
        </w:rPr>
        <w:t>yddiad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7E6574" wp14:editId="3506EF14">
                <wp:simplePos x="0" y="0"/>
                <wp:positionH relativeFrom="column">
                  <wp:posOffset>4457700</wp:posOffset>
                </wp:positionH>
                <wp:positionV relativeFrom="paragraph">
                  <wp:posOffset>219075</wp:posOffset>
                </wp:positionV>
                <wp:extent cx="1485900" cy="228600"/>
                <wp:effectExtent l="0" t="0" r="19050" b="19050"/>
                <wp:wrapNone/>
                <wp:docPr id="6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7E6574" id="Text Box 100" o:spid="_x0000_s1106" type="#_x0000_t202" style="position:absolute;margin-left:351pt;margin-top:17.25pt;width:117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0EA73B" wp14:editId="5B3281E3">
                <wp:simplePos x="0" y="0"/>
                <wp:positionH relativeFrom="column">
                  <wp:posOffset>3086100</wp:posOffset>
                </wp:positionH>
                <wp:positionV relativeFrom="paragraph">
                  <wp:posOffset>219075</wp:posOffset>
                </wp:positionV>
                <wp:extent cx="1257300" cy="228600"/>
                <wp:effectExtent l="0" t="0" r="19050" b="19050"/>
                <wp:wrapNone/>
                <wp:docPr id="6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Pr="00215FCE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0EA73B" id="Text Box 99" o:spid="_x0000_s1107" type="#_x0000_t202" style="position:absolute;margin-left:243pt;margin-top:17.25pt;width:9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">
                <v:textbox>
                  <w:txbxContent>
                    <w:p w:rsidR="00F3513A" w:rsidRPr="00215FCE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ADBA2E" wp14:editId="12CC52F3">
                <wp:simplePos x="0" y="0"/>
                <wp:positionH relativeFrom="column">
                  <wp:posOffset>1714500</wp:posOffset>
                </wp:positionH>
                <wp:positionV relativeFrom="paragraph">
                  <wp:posOffset>219075</wp:posOffset>
                </wp:positionV>
                <wp:extent cx="1257300" cy="228600"/>
                <wp:effectExtent l="0" t="0" r="19050" b="19050"/>
                <wp:wrapNone/>
                <wp:docPr id="6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DBA2E" id="Text Box 98" o:spid="_x0000_s1108" type="#_x0000_t202" style="position:absolute;margin-left:135pt;margin-top:17.25pt;width:99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IsLAIAAFo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96FEC2" wp14:editId="12B82116">
                <wp:simplePos x="0" y="0"/>
                <wp:positionH relativeFrom="column">
                  <wp:posOffset>3086100</wp:posOffset>
                </wp:positionH>
                <wp:positionV relativeFrom="paragraph">
                  <wp:posOffset>749300</wp:posOffset>
                </wp:positionV>
                <wp:extent cx="1257300" cy="228600"/>
                <wp:effectExtent l="0" t="0" r="19050" b="19050"/>
                <wp:wrapNone/>
                <wp:docPr id="5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6FEC2" id="Text Box 102" o:spid="_x0000_s1109" type="#_x0000_t202" style="position:absolute;margin-left:243pt;margin-top:59pt;width:99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D9FCD8" wp14:editId="11C5B89F">
                <wp:simplePos x="0" y="0"/>
                <wp:positionH relativeFrom="column">
                  <wp:posOffset>1714500</wp:posOffset>
                </wp:positionH>
                <wp:positionV relativeFrom="paragraph">
                  <wp:posOffset>749300</wp:posOffset>
                </wp:positionV>
                <wp:extent cx="1257300" cy="228600"/>
                <wp:effectExtent l="0" t="0" r="19050" b="19050"/>
                <wp:wrapNone/>
                <wp:docPr id="5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9FCD8" id="Text Box 101" o:spid="_x0000_s1110" type="#_x0000_t202" style="position:absolute;margin-left:135pt;margin-top:59pt;width:99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363B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Amser rhoi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48708B" wp14:editId="1B127AF6">
                <wp:simplePos x="0" y="0"/>
                <wp:positionH relativeFrom="column">
                  <wp:posOffset>4457700</wp:posOffset>
                </wp:positionH>
                <wp:positionV relativeFrom="paragraph">
                  <wp:posOffset>212090</wp:posOffset>
                </wp:positionV>
                <wp:extent cx="1485900" cy="228600"/>
                <wp:effectExtent l="0" t="0" r="19050" b="19050"/>
                <wp:wrapNone/>
                <wp:docPr id="5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48708B" id="Text Box 103" o:spid="_x0000_s1111" type="#_x0000_t202" style="position:absolute;margin-left:351pt;margin-top:16.7pt;width:117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Dos</w:t>
      </w:r>
      <w:r w:rsidR="002363B5" w:rsidRPr="00BC2653">
        <w:rPr>
          <w:rFonts w:ascii="Arial" w:hAnsi="Arial" w:cs="Arial"/>
          <w:sz w:val="24"/>
          <w:szCs w:val="24"/>
          <w:lang w:val="cy-GB"/>
        </w:rPr>
        <w:t xml:space="preserve"> a roddwyd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03E983" wp14:editId="44221EA1">
                <wp:simplePos x="0" y="0"/>
                <wp:positionH relativeFrom="column">
                  <wp:posOffset>4457700</wp:posOffset>
                </wp:positionH>
                <wp:positionV relativeFrom="paragraph">
                  <wp:posOffset>232410</wp:posOffset>
                </wp:positionV>
                <wp:extent cx="1485900" cy="228600"/>
                <wp:effectExtent l="0" t="0" r="19050" b="19050"/>
                <wp:wrapNone/>
                <wp:docPr id="5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3E983" id="Text Box 106" o:spid="_x0000_s1112" type="#_x0000_t202" style="position:absolute;margin-left:351pt;margin-top:18.3pt;width:117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QiLQIAAFs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FDF0BC" wp14:editId="08094BDE">
                <wp:simplePos x="0" y="0"/>
                <wp:positionH relativeFrom="column">
                  <wp:posOffset>3086100</wp:posOffset>
                </wp:positionH>
                <wp:positionV relativeFrom="paragraph">
                  <wp:posOffset>232410</wp:posOffset>
                </wp:positionV>
                <wp:extent cx="1257300" cy="228600"/>
                <wp:effectExtent l="0" t="0" r="19050" b="19050"/>
                <wp:wrapNone/>
                <wp:docPr id="5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DF0BC" id="Text Box 105" o:spid="_x0000_s1113" type="#_x0000_t202" style="position:absolute;margin-left:243pt;margin-top:18.3pt;width:99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B048F4" wp14:editId="70EBB984">
                <wp:simplePos x="0" y="0"/>
                <wp:positionH relativeFrom="column">
                  <wp:posOffset>1714500</wp:posOffset>
                </wp:positionH>
                <wp:positionV relativeFrom="paragraph">
                  <wp:posOffset>233045</wp:posOffset>
                </wp:positionV>
                <wp:extent cx="1257300" cy="228600"/>
                <wp:effectExtent l="0" t="0" r="19050" b="19050"/>
                <wp:wrapNone/>
                <wp:docPr id="5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048F4" id="Text Box 104" o:spid="_x0000_s1114" type="#_x0000_t202" style="position:absolute;margin-left:135pt;margin-top:18.35pt;width:99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R0LgIAAFs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363B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Enw aelod staff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38E6FB" wp14:editId="0801DF90">
                <wp:simplePos x="0" y="0"/>
                <wp:positionH relativeFrom="column">
                  <wp:posOffset>1714500</wp:posOffset>
                </wp:positionH>
                <wp:positionV relativeFrom="paragraph">
                  <wp:posOffset>240665</wp:posOffset>
                </wp:positionV>
                <wp:extent cx="1257300" cy="228600"/>
                <wp:effectExtent l="0" t="0" r="19050" b="19050"/>
                <wp:wrapNone/>
                <wp:docPr id="5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38E6FB" id="Text Box 107" o:spid="_x0000_s1115" type="#_x0000_t202" style="position:absolute;margin-left:135pt;margin-top:18.95pt;width:9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EA4984" wp14:editId="19131B42">
                <wp:simplePos x="0" y="0"/>
                <wp:positionH relativeFrom="column">
                  <wp:posOffset>3086100</wp:posOffset>
                </wp:positionH>
                <wp:positionV relativeFrom="paragraph">
                  <wp:posOffset>240665</wp:posOffset>
                </wp:positionV>
                <wp:extent cx="1257300" cy="228600"/>
                <wp:effectExtent l="0" t="0" r="19050" b="19050"/>
                <wp:wrapNone/>
                <wp:docPr id="5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A4984" id="Text Box 108" o:spid="_x0000_s1116" type="#_x0000_t202" style="position:absolute;margin-left:243pt;margin-top:18.95pt;width:99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095F56" wp14:editId="3B9B2E19">
                <wp:simplePos x="0" y="0"/>
                <wp:positionH relativeFrom="column">
                  <wp:posOffset>4457700</wp:posOffset>
                </wp:positionH>
                <wp:positionV relativeFrom="paragraph">
                  <wp:posOffset>240665</wp:posOffset>
                </wp:positionV>
                <wp:extent cx="1485900" cy="228600"/>
                <wp:effectExtent l="0" t="0" r="19050" b="19050"/>
                <wp:wrapNone/>
                <wp:docPr id="5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095F56" id="Text Box 109" o:spid="_x0000_s1117" type="#_x0000_t202" style="position:absolute;margin-left:351pt;margin-top:18.95pt;width:117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2363B5" w:rsidRPr="00BC2653" w:rsidRDefault="002363B5" w:rsidP="002363B5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Blaenlythrennau staff</w: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A047A2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445657" wp14:editId="17B1189B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1485900" cy="228600"/>
                <wp:effectExtent l="0" t="0" r="19050" b="19050"/>
                <wp:wrapNone/>
                <wp:docPr id="5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445657" id="Text Box 155" o:spid="_x0000_s1118" type="#_x0000_t202" style="position:absolute;margin-left:351pt;margin-top:.7pt;width:117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09B35A" wp14:editId="0F322A49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1257300" cy="228600"/>
                <wp:effectExtent l="0" t="0" r="19050" b="19050"/>
                <wp:wrapNone/>
                <wp:docPr id="4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9B35A" id="Text Box 154" o:spid="_x0000_s1119" type="#_x0000_t202" style="position:absolute;margin-left:243pt;margin-top:.7pt;width:9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EwLQIAAFs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8CFAE8" wp14:editId="458242E2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1257300" cy="228600"/>
                <wp:effectExtent l="0" t="0" r="19050" b="19050"/>
                <wp:wrapNone/>
                <wp:docPr id="4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8CFAE8" id="Text Box 152" o:spid="_x0000_s1120" type="#_x0000_t202" style="position:absolute;margin-left:135pt;margin-top:.5pt;width:99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951EAD" w:rsidRPr="00BC2653">
        <w:rPr>
          <w:rFonts w:ascii="Arial" w:hAnsi="Arial" w:cs="Arial"/>
          <w:sz w:val="24"/>
          <w:szCs w:val="24"/>
          <w:lang w:val="cy-GB"/>
        </w:rPr>
        <w:t>D</w:t>
      </w:r>
      <w:r w:rsidR="002363B5" w:rsidRPr="00BC2653">
        <w:rPr>
          <w:rFonts w:ascii="Arial" w:hAnsi="Arial" w:cs="Arial"/>
          <w:sz w:val="24"/>
          <w:szCs w:val="24"/>
          <w:lang w:val="cy-GB"/>
        </w:rPr>
        <w:t>yddiad</w:t>
      </w:r>
    </w:p>
    <w:p w:rsidR="00951EAD" w:rsidRPr="00BC2653" w:rsidRDefault="0074422E" w:rsidP="00951EAD">
      <w:pPr>
        <w:rPr>
          <w:rFonts w:ascii="Arial" w:hAnsi="Arial" w:cs="Arial"/>
          <w:sz w:val="24"/>
          <w:szCs w:val="24"/>
          <w:lang w:val="cy-GB"/>
        </w:rPr>
      </w:pPr>
      <w:r w:rsidRPr="0074422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4CAD04" wp14:editId="65963CB5">
                <wp:simplePos x="0" y="0"/>
                <wp:positionH relativeFrom="column">
                  <wp:posOffset>4457700</wp:posOffset>
                </wp:positionH>
                <wp:positionV relativeFrom="paragraph">
                  <wp:posOffset>236220</wp:posOffset>
                </wp:positionV>
                <wp:extent cx="1485900" cy="228600"/>
                <wp:effectExtent l="0" t="0" r="19050" b="19050"/>
                <wp:wrapNone/>
                <wp:docPr id="4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4CAD04" id="Text Box 142" o:spid="_x0000_s1121" type="#_x0000_t202" style="position:absolute;margin-left:351pt;margin-top:18.6pt;width:117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74422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A3C5D1" wp14:editId="58E8C980">
                <wp:simplePos x="0" y="0"/>
                <wp:positionH relativeFrom="column">
                  <wp:posOffset>3086100</wp:posOffset>
                </wp:positionH>
                <wp:positionV relativeFrom="paragraph">
                  <wp:posOffset>236220</wp:posOffset>
                </wp:positionV>
                <wp:extent cx="1257300" cy="228600"/>
                <wp:effectExtent l="0" t="0" r="19050" b="19050"/>
                <wp:wrapNone/>
                <wp:docPr id="4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3C5D1" id="Text Box 141" o:spid="_x0000_s1122" type="#_x0000_t202" style="position:absolute;margin-left:243pt;margin-top:18.6pt;width:9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EC2166"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8726E3" wp14:editId="5CEBC82D">
                <wp:simplePos x="0" y="0"/>
                <wp:positionH relativeFrom="column">
                  <wp:posOffset>1714500</wp:posOffset>
                </wp:positionH>
                <wp:positionV relativeFrom="paragraph">
                  <wp:posOffset>236220</wp:posOffset>
                </wp:positionV>
                <wp:extent cx="1257300" cy="228600"/>
                <wp:effectExtent l="0" t="0" r="19050" b="19050"/>
                <wp:wrapNone/>
                <wp:docPr id="4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8726E3" id="Text Box 140" o:spid="_x0000_s1123" type="#_x0000_t202" style="position:absolute;margin-left:135pt;margin-top:18.6pt;width:99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363B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Amser rhoi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6B4DF9" wp14:editId="1B9B2B51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</wp:posOffset>
                </wp:positionV>
                <wp:extent cx="1257300" cy="228600"/>
                <wp:effectExtent l="0" t="0" r="19050" b="19050"/>
                <wp:wrapNone/>
                <wp:docPr id="4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6B4DF9" id="Text Box 143" o:spid="_x0000_s1124" type="#_x0000_t202" style="position:absolute;margin-left:135pt;margin-top:1.3pt;width:99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D97E72" wp14:editId="74D4A1D8">
                <wp:simplePos x="0" y="0"/>
                <wp:positionH relativeFrom="column">
                  <wp:posOffset>3114675</wp:posOffset>
                </wp:positionH>
                <wp:positionV relativeFrom="paragraph">
                  <wp:posOffset>8255</wp:posOffset>
                </wp:positionV>
                <wp:extent cx="1228725" cy="228600"/>
                <wp:effectExtent l="0" t="0" r="28575" b="19050"/>
                <wp:wrapNone/>
                <wp:docPr id="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97E72" id="Text Box 144" o:spid="_x0000_s1125" type="#_x0000_t202" style="position:absolute;margin-left:245.25pt;margin-top:.65pt;width:96.7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51D1C8" wp14:editId="09E9B84E">
                <wp:simplePos x="0" y="0"/>
                <wp:positionH relativeFrom="column">
                  <wp:posOffset>4457700</wp:posOffset>
                </wp:positionH>
                <wp:positionV relativeFrom="paragraph">
                  <wp:posOffset>8255</wp:posOffset>
                </wp:positionV>
                <wp:extent cx="1485900" cy="228600"/>
                <wp:effectExtent l="0" t="0" r="19050" b="19050"/>
                <wp:wrapNone/>
                <wp:docPr id="4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1D1C8" id="Text Box 145" o:spid="_x0000_s1126" type="#_x0000_t202" style="position:absolute;margin-left:351pt;margin-top:.65pt;width:117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951EAD" w:rsidRPr="00BC2653">
        <w:rPr>
          <w:rFonts w:ascii="Arial" w:hAnsi="Arial" w:cs="Arial"/>
          <w:sz w:val="24"/>
          <w:szCs w:val="24"/>
          <w:lang w:val="cy-GB"/>
        </w:rPr>
        <w:t>Dos</w:t>
      </w:r>
      <w:r w:rsidR="002363B5" w:rsidRPr="00BC2653">
        <w:rPr>
          <w:rFonts w:ascii="Arial" w:hAnsi="Arial" w:cs="Arial"/>
          <w:sz w:val="24"/>
          <w:szCs w:val="24"/>
          <w:lang w:val="cy-GB"/>
        </w:rPr>
        <w:t xml:space="preserve"> a roddwyd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504939" wp14:editId="3115F516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1257300" cy="228600"/>
                <wp:effectExtent l="0" t="0" r="19050" b="19050"/>
                <wp:wrapNone/>
                <wp:docPr id="4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504939" id="Text Box 151" o:spid="_x0000_s1127" type="#_x0000_t202" style="position:absolute;margin-left:135pt;margin-top:.05pt;width:99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681D9E" wp14:editId="5F44FAF5">
                <wp:simplePos x="0" y="0"/>
                <wp:positionH relativeFrom="column">
                  <wp:posOffset>4457700</wp:posOffset>
                </wp:positionH>
                <wp:positionV relativeFrom="paragraph">
                  <wp:posOffset>635</wp:posOffset>
                </wp:positionV>
                <wp:extent cx="1485900" cy="228600"/>
                <wp:effectExtent l="0" t="0" r="19050" b="19050"/>
                <wp:wrapNone/>
                <wp:docPr id="4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81D9E" id="Text Box 148" o:spid="_x0000_s1128" type="#_x0000_t202" style="position:absolute;margin-left:351pt;margin-top:.05pt;width:117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5C6A8F" wp14:editId="1870DCD3">
                <wp:simplePos x="0" y="0"/>
                <wp:positionH relativeFrom="column">
                  <wp:posOffset>3086100</wp:posOffset>
                </wp:positionH>
                <wp:positionV relativeFrom="paragraph">
                  <wp:posOffset>635</wp:posOffset>
                </wp:positionV>
                <wp:extent cx="1257300" cy="228600"/>
                <wp:effectExtent l="0" t="0" r="19050" b="19050"/>
                <wp:wrapNone/>
                <wp:docPr id="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5C6A8F" id="Text Box 147" o:spid="_x0000_s1129" type="#_x0000_t202" style="position:absolute;margin-left:243pt;margin-top:.05pt;width:99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2363B5" w:rsidRPr="00BC2653">
        <w:rPr>
          <w:rFonts w:ascii="Arial" w:hAnsi="Arial" w:cs="Arial"/>
          <w:sz w:val="24"/>
          <w:szCs w:val="24"/>
          <w:lang w:val="cy-GB"/>
        </w:rPr>
        <w:t>Enw aelod staff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D43B48" wp14:editId="34F30E93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</wp:posOffset>
                </wp:positionV>
                <wp:extent cx="1485900" cy="228600"/>
                <wp:effectExtent l="0" t="0" r="19050" b="19050"/>
                <wp:wrapNone/>
                <wp:docPr id="3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43B48" id="Text Box 146" o:spid="_x0000_s1130" type="#_x0000_t202" style="position:absolute;margin-left:351pt;margin-top:1.05pt;width:117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82F9F0" wp14:editId="1ABB528B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1257300" cy="228600"/>
                <wp:effectExtent l="0" t="0" r="19050" b="19050"/>
                <wp:wrapNone/>
                <wp:docPr id="3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2F9F0" id="Text Box 150" o:spid="_x0000_s1131" type="#_x0000_t202" style="position:absolute;margin-left:243pt;margin-top:1.05pt;width:99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5A56C5" wp14:editId="67BF86DA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1257300" cy="228600"/>
                <wp:effectExtent l="0" t="0" r="19050" b="19050"/>
                <wp:wrapNone/>
                <wp:docPr id="3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A56C5" id="Text Box 149" o:spid="_x0000_s1132" type="#_x0000_t202" style="position:absolute;margin-left:135pt;margin-top:1.05pt;width:9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2363B5" w:rsidRPr="00BC2653">
        <w:rPr>
          <w:rFonts w:ascii="Arial" w:hAnsi="Arial" w:cs="Arial"/>
          <w:sz w:val="24"/>
          <w:szCs w:val="24"/>
          <w:lang w:val="cy-GB"/>
        </w:rPr>
        <w:t>Blaenlythrennau staff</w: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A53762" wp14:editId="124A6A72">
                <wp:simplePos x="0" y="0"/>
                <wp:positionH relativeFrom="column">
                  <wp:posOffset>4457700</wp:posOffset>
                </wp:positionH>
                <wp:positionV relativeFrom="paragraph">
                  <wp:posOffset>36830</wp:posOffset>
                </wp:positionV>
                <wp:extent cx="1485900" cy="228600"/>
                <wp:effectExtent l="0" t="0" r="19050" b="19050"/>
                <wp:wrapNone/>
                <wp:docPr id="3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A53762" id="Text Box 170" o:spid="_x0000_s1133" type="#_x0000_t202" style="position:absolute;margin-left:351pt;margin-top:2.9pt;width:117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E24199" wp14:editId="41FB6E89">
                <wp:simplePos x="0" y="0"/>
                <wp:positionH relativeFrom="column">
                  <wp:posOffset>3086100</wp:posOffset>
                </wp:positionH>
                <wp:positionV relativeFrom="paragraph">
                  <wp:posOffset>27305</wp:posOffset>
                </wp:positionV>
                <wp:extent cx="1257300" cy="228600"/>
                <wp:effectExtent l="0" t="0" r="19050" b="19050"/>
                <wp:wrapNone/>
                <wp:docPr id="3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24199" id="Text Box 169" o:spid="_x0000_s1134" type="#_x0000_t202" style="position:absolute;margin-left:243pt;margin-top:2.15pt;width:99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CC6372" wp14:editId="6D0FF8E8">
                <wp:simplePos x="0" y="0"/>
                <wp:positionH relativeFrom="column">
                  <wp:posOffset>1714500</wp:posOffset>
                </wp:positionH>
                <wp:positionV relativeFrom="paragraph">
                  <wp:posOffset>8255</wp:posOffset>
                </wp:positionV>
                <wp:extent cx="1257300" cy="228600"/>
                <wp:effectExtent l="0" t="0" r="19050" b="19050"/>
                <wp:wrapNone/>
                <wp:docPr id="3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CC6372" id="Text Box 168" o:spid="_x0000_s1135" type="#_x0000_t202" style="position:absolute;margin-left:135pt;margin-top:.65pt;width:99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951EAD" w:rsidRPr="00BC2653">
        <w:rPr>
          <w:rFonts w:ascii="Arial" w:hAnsi="Arial" w:cs="Arial"/>
          <w:sz w:val="24"/>
          <w:szCs w:val="24"/>
          <w:lang w:val="cy-GB"/>
        </w:rPr>
        <w:t>D</w:t>
      </w:r>
      <w:r w:rsidR="002363B5" w:rsidRPr="00BC2653">
        <w:rPr>
          <w:rFonts w:ascii="Arial" w:hAnsi="Arial" w:cs="Arial"/>
          <w:sz w:val="24"/>
          <w:szCs w:val="24"/>
          <w:lang w:val="cy-GB"/>
        </w:rPr>
        <w:t>yddiad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CCDD16" wp14:editId="064A51C3">
                <wp:simplePos x="0" y="0"/>
                <wp:positionH relativeFrom="column">
                  <wp:posOffset>4457700</wp:posOffset>
                </wp:positionH>
                <wp:positionV relativeFrom="paragraph">
                  <wp:posOffset>245745</wp:posOffset>
                </wp:positionV>
                <wp:extent cx="1485900" cy="228600"/>
                <wp:effectExtent l="0" t="0" r="19050" b="1905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CCDD16" id="Text Box 158" o:spid="_x0000_s1136" type="#_x0000_t202" style="position:absolute;margin-left:351pt;margin-top:19.35pt;width:117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2F653A" wp14:editId="714B5588">
                <wp:simplePos x="0" y="0"/>
                <wp:positionH relativeFrom="column">
                  <wp:posOffset>3086100</wp:posOffset>
                </wp:positionH>
                <wp:positionV relativeFrom="paragraph">
                  <wp:posOffset>245745</wp:posOffset>
                </wp:positionV>
                <wp:extent cx="1257300" cy="228600"/>
                <wp:effectExtent l="0" t="0" r="19050" b="19050"/>
                <wp:wrapNone/>
                <wp:docPr id="3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F653A" id="Text Box 157" o:spid="_x0000_s1137" type="#_x0000_t202" style="position:absolute;margin-left:243pt;margin-top:19.35pt;width:99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1D3F29" wp14:editId="670CF25E">
                <wp:simplePos x="0" y="0"/>
                <wp:positionH relativeFrom="column">
                  <wp:posOffset>1714500</wp:posOffset>
                </wp:positionH>
                <wp:positionV relativeFrom="paragraph">
                  <wp:posOffset>245745</wp:posOffset>
                </wp:positionV>
                <wp:extent cx="1257300" cy="228600"/>
                <wp:effectExtent l="0" t="0" r="19050" b="19050"/>
                <wp:wrapNone/>
                <wp:docPr id="3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D3F29" id="Text Box 156" o:spid="_x0000_s1138" type="#_x0000_t202" style="position:absolute;margin-left:135pt;margin-top:19.35pt;width:99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363B5" w:rsidP="00951EAD">
      <w:pPr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Amser rhoi</w: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BADE55" wp14:editId="79F04914">
                <wp:simplePos x="0" y="0"/>
                <wp:positionH relativeFrom="column">
                  <wp:posOffset>1714500</wp:posOffset>
                </wp:positionH>
                <wp:positionV relativeFrom="paragraph">
                  <wp:posOffset>257175</wp:posOffset>
                </wp:positionV>
                <wp:extent cx="1257300" cy="228600"/>
                <wp:effectExtent l="0" t="0" r="19050" b="19050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ADE55" id="Text Box 159" o:spid="_x0000_s1139" type="#_x0000_t202" style="position:absolute;margin-left:135pt;margin-top:20.25pt;width:99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307B2E" wp14:editId="68F25160">
                <wp:simplePos x="0" y="0"/>
                <wp:positionH relativeFrom="column">
                  <wp:posOffset>4457700</wp:posOffset>
                </wp:positionH>
                <wp:positionV relativeFrom="paragraph">
                  <wp:posOffset>-1270</wp:posOffset>
                </wp:positionV>
                <wp:extent cx="1485900" cy="228600"/>
                <wp:effectExtent l="0" t="0" r="19050" b="1905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307B2E" id="Text Box 161" o:spid="_x0000_s1140" type="#_x0000_t202" style="position:absolute;margin-left:351pt;margin-top:-.1pt;width:117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28BC86" wp14:editId="3CD522B1">
                <wp:simplePos x="0" y="0"/>
                <wp:positionH relativeFrom="column">
                  <wp:posOffset>3114675</wp:posOffset>
                </wp:positionH>
                <wp:positionV relativeFrom="paragraph">
                  <wp:posOffset>-1270</wp:posOffset>
                </wp:positionV>
                <wp:extent cx="1228725" cy="228600"/>
                <wp:effectExtent l="0" t="0" r="28575" b="1905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28BC86" id="Text Box 160" o:spid="_x0000_s1141" type="#_x0000_t202" style="position:absolute;margin-left:245.25pt;margin-top:-.1pt;width:96.7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2363B5" w:rsidRPr="00BC2653">
        <w:rPr>
          <w:rFonts w:ascii="Arial" w:hAnsi="Arial" w:cs="Arial"/>
          <w:sz w:val="24"/>
          <w:szCs w:val="24"/>
          <w:lang w:val="cy-GB"/>
        </w:rPr>
        <w:t>Dos a roddwyd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0BB1D" wp14:editId="4C372711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1257300" cy="228600"/>
                <wp:effectExtent l="0" t="0" r="19050" b="19050"/>
                <wp:wrapNone/>
                <wp:docPr id="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0BB1D" id="Text Box 167" o:spid="_x0000_s1142" type="#_x0000_t202" style="position:absolute;margin-left:135pt;margin-top:.05pt;width:99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E2A7B7" wp14:editId="644910F0">
                <wp:simplePos x="0" y="0"/>
                <wp:positionH relativeFrom="column">
                  <wp:posOffset>4457700</wp:posOffset>
                </wp:positionH>
                <wp:positionV relativeFrom="paragraph">
                  <wp:posOffset>635</wp:posOffset>
                </wp:positionV>
                <wp:extent cx="1485900" cy="228600"/>
                <wp:effectExtent l="0" t="0" r="19050" b="19050"/>
                <wp:wrapNone/>
                <wp:docPr id="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E2A7B7" id="Text Box 164" o:spid="_x0000_s1143" type="#_x0000_t202" style="position:absolute;margin-left:351pt;margin-top:.05pt;width:117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1BB1F5" wp14:editId="5B86FDFC">
                <wp:simplePos x="0" y="0"/>
                <wp:positionH relativeFrom="column">
                  <wp:posOffset>3086100</wp:posOffset>
                </wp:positionH>
                <wp:positionV relativeFrom="paragraph">
                  <wp:posOffset>635</wp:posOffset>
                </wp:positionV>
                <wp:extent cx="1257300" cy="228600"/>
                <wp:effectExtent l="0" t="0" r="19050" b="19050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BB1F5" id="Text Box 163" o:spid="_x0000_s1144" type="#_x0000_t202" style="position:absolute;margin-left:243pt;margin-top:.05pt;width:99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2363B5" w:rsidRPr="00BC2653">
        <w:rPr>
          <w:rFonts w:ascii="Arial" w:hAnsi="Arial" w:cs="Arial"/>
          <w:sz w:val="24"/>
          <w:szCs w:val="24"/>
          <w:lang w:val="cy-GB"/>
        </w:rPr>
        <w:t>Enw aelod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 staff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CAA1A8" wp14:editId="4CA8A690">
                <wp:simplePos x="0" y="0"/>
                <wp:positionH relativeFrom="column">
                  <wp:posOffset>4457700</wp:posOffset>
                </wp:positionH>
                <wp:positionV relativeFrom="paragraph">
                  <wp:posOffset>-5080</wp:posOffset>
                </wp:positionV>
                <wp:extent cx="1485900" cy="228600"/>
                <wp:effectExtent l="0" t="0" r="19050" b="19050"/>
                <wp:wrapNone/>
                <wp:docPr id="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CAA1A8" id="Text Box 162" o:spid="_x0000_s1145" type="#_x0000_t202" style="position:absolute;margin-left:351pt;margin-top:-.4pt;width:117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0AB7CD" wp14:editId="1F3A3D58">
                <wp:simplePos x="0" y="0"/>
                <wp:positionH relativeFrom="column">
                  <wp:posOffset>3086100</wp:posOffset>
                </wp:positionH>
                <wp:positionV relativeFrom="paragraph">
                  <wp:posOffset>-5080</wp:posOffset>
                </wp:positionV>
                <wp:extent cx="1257300" cy="228600"/>
                <wp:effectExtent l="0" t="0" r="19050" b="19050"/>
                <wp:wrapNone/>
                <wp:docPr id="2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0AB7CD" id="Text Box 166" o:spid="_x0000_s1146" type="#_x0000_t202" style="position:absolute;margin-left:243pt;margin-top:-.4pt;width:99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Pr="00BC265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5014D7" wp14:editId="533C349A">
                <wp:simplePos x="0" y="0"/>
                <wp:positionH relativeFrom="column">
                  <wp:posOffset>1714500</wp:posOffset>
                </wp:positionH>
                <wp:positionV relativeFrom="paragraph">
                  <wp:posOffset>-5080</wp:posOffset>
                </wp:positionV>
                <wp:extent cx="1257300" cy="228600"/>
                <wp:effectExtent l="0" t="0" r="19050" b="19050"/>
                <wp:wrapNone/>
                <wp:docPr id="2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014D7" id="Text Box 165" o:spid="_x0000_s1147" type="#_x0000_t202" style="position:absolute;margin-left:135pt;margin-top:-.4pt;width:99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2363B5" w:rsidRPr="00BC2653">
        <w:rPr>
          <w:rFonts w:ascii="Arial" w:hAnsi="Arial" w:cs="Arial"/>
          <w:sz w:val="24"/>
          <w:szCs w:val="24"/>
          <w:lang w:val="cy-GB"/>
        </w:rPr>
        <w:t xml:space="preserve">Blaenlythrennau </w:t>
      </w:r>
      <w:r w:rsidR="00951EAD" w:rsidRPr="00BC2653">
        <w:rPr>
          <w:rFonts w:ascii="Arial" w:hAnsi="Arial" w:cs="Arial"/>
          <w:sz w:val="24"/>
          <w:szCs w:val="24"/>
          <w:lang w:val="cy-GB"/>
        </w:rPr>
        <w:t>s</w:t>
      </w:r>
      <w:r w:rsidR="002363B5" w:rsidRPr="00BC2653">
        <w:rPr>
          <w:rFonts w:ascii="Arial" w:hAnsi="Arial" w:cs="Arial"/>
          <w:sz w:val="24"/>
          <w:szCs w:val="24"/>
          <w:lang w:val="cy-GB"/>
        </w:rPr>
        <w:t>taff</w:t>
      </w:r>
    </w:p>
    <w:p w:rsidR="00A26644" w:rsidRPr="00BC2653" w:rsidRDefault="00A26644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  <w:sectPr w:rsidR="00951EAD" w:rsidRPr="00BC2653" w:rsidSect="00672298">
          <w:headerReference w:type="even" r:id="rId9"/>
          <w:footerReference w:type="default" r:id="rId10"/>
          <w:type w:val="continuous"/>
          <w:pgSz w:w="11906" w:h="16838" w:code="9"/>
          <w:pgMar w:top="1440" w:right="1133" w:bottom="1440" w:left="1134" w:header="720" w:footer="720" w:gutter="0"/>
          <w:pgNumType w:start="2"/>
          <w:cols w:space="720"/>
          <w:noEndnote/>
          <w:docGrid w:linePitch="326"/>
        </w:sectPr>
      </w:pPr>
    </w:p>
    <w:p w:rsidR="002573C4" w:rsidRDefault="002573C4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2573C4" w:rsidRDefault="002573C4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2573C4" w:rsidRDefault="002573C4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2573C4" w:rsidRDefault="002573C4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2573C4" w:rsidRDefault="002573C4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2573C4" w:rsidRDefault="002573C4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2573C4" w:rsidRDefault="002573C4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2573C4" w:rsidRDefault="002573C4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2573C4" w:rsidRDefault="002573C4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2573C4" w:rsidRDefault="002573C4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2573C4" w:rsidRDefault="002573C4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2573C4" w:rsidRDefault="002573C4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2573C4" w:rsidRDefault="002573C4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2363B5" w:rsidRPr="00BC2653" w:rsidRDefault="00E6234C" w:rsidP="00951EAD">
      <w:pPr>
        <w:tabs>
          <w:tab w:val="left" w:pos="1485"/>
        </w:tabs>
        <w:rPr>
          <w:rFonts w:ascii="Arial" w:hAnsi="Arial" w:cs="Arial"/>
          <w:b/>
          <w:sz w:val="28"/>
          <w:szCs w:val="24"/>
          <w:lang w:val="cy-GB"/>
        </w:rPr>
      </w:pPr>
      <w:r w:rsidRPr="00BC2653">
        <w:rPr>
          <w:rFonts w:ascii="Arial" w:hAnsi="Arial" w:cs="Arial"/>
          <w:b/>
          <w:sz w:val="28"/>
          <w:szCs w:val="24"/>
          <w:lang w:val="cy-GB"/>
        </w:rPr>
        <w:lastRenderedPageBreak/>
        <w:t>F</w:t>
      </w:r>
      <w:r w:rsidR="002363B5" w:rsidRPr="00BC2653">
        <w:rPr>
          <w:rFonts w:ascii="Arial" w:hAnsi="Arial" w:cs="Arial"/>
          <w:b/>
          <w:sz w:val="28"/>
          <w:szCs w:val="24"/>
          <w:lang w:val="cy-GB"/>
        </w:rPr>
        <w:t xml:space="preserve">furflen </w:t>
      </w:r>
      <w:r w:rsidR="00951EAD" w:rsidRPr="00BC2653">
        <w:rPr>
          <w:rFonts w:ascii="Arial" w:hAnsi="Arial" w:cs="Arial"/>
          <w:b/>
          <w:sz w:val="28"/>
          <w:szCs w:val="24"/>
          <w:lang w:val="cy-GB"/>
        </w:rPr>
        <w:t xml:space="preserve">5: </w:t>
      </w:r>
      <w:r w:rsidR="002363B5" w:rsidRPr="00BC2653">
        <w:rPr>
          <w:rFonts w:ascii="Arial" w:hAnsi="Arial" w:cs="Arial"/>
          <w:b/>
          <w:sz w:val="28"/>
          <w:szCs w:val="24"/>
          <w:lang w:val="cy-GB"/>
        </w:rPr>
        <w:t xml:space="preserve">Cofnod o feddyginiaethau a roddwyd i bob dysgwr </w:t>
      </w:r>
      <w:r w:rsidR="00A047A2">
        <w:rPr>
          <w:rFonts w:ascii="Arial" w:hAnsi="Arial" w:cs="Arial"/>
          <w:b/>
          <w:sz w:val="28"/>
          <w:szCs w:val="24"/>
        </w:rPr>
        <w:t>‒</w:t>
      </w:r>
      <w:r w:rsidR="002363B5" w:rsidRPr="00BC2653">
        <w:rPr>
          <w:rFonts w:ascii="Arial" w:hAnsi="Arial" w:cs="Arial"/>
          <w:b/>
          <w:sz w:val="28"/>
          <w:szCs w:val="24"/>
          <w:lang w:val="cy-GB"/>
        </w:rPr>
        <w:t xml:space="preserve"> yn ôl dyddiad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  <w:lang w:val="cy-GB"/>
        </w:rPr>
      </w:pPr>
      <w:r w:rsidRPr="009F65C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BAD023" wp14:editId="64CFA089">
                <wp:simplePos x="0" y="0"/>
                <wp:positionH relativeFrom="column">
                  <wp:posOffset>1295400</wp:posOffset>
                </wp:positionH>
                <wp:positionV relativeFrom="paragraph">
                  <wp:posOffset>242570</wp:posOffset>
                </wp:positionV>
                <wp:extent cx="4114800" cy="228600"/>
                <wp:effectExtent l="0" t="0" r="19050" b="19050"/>
                <wp:wrapNone/>
                <wp:docPr id="2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AD023" id="Text Box 171" o:spid="_x0000_s1148" type="#_x0000_t202" style="position:absolute;margin-left:102pt;margin-top:19.1pt;width:324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363B5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 xml:space="preserve">Enw </w:t>
      </w:r>
      <w:r w:rsidR="00A047A2">
        <w:rPr>
          <w:rFonts w:ascii="Arial" w:hAnsi="Arial" w:cs="Arial"/>
          <w:sz w:val="24"/>
          <w:szCs w:val="24"/>
          <w:lang w:val="cy-GB"/>
        </w:rPr>
        <w:t>lleoliad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068"/>
        <w:gridCol w:w="903"/>
        <w:gridCol w:w="1747"/>
        <w:gridCol w:w="1157"/>
        <w:gridCol w:w="1083"/>
        <w:gridCol w:w="1137"/>
        <w:gridCol w:w="991"/>
      </w:tblGrid>
      <w:tr w:rsidR="002363B5" w:rsidRPr="00C762B7" w:rsidTr="00BC2653">
        <w:tc>
          <w:tcPr>
            <w:tcW w:w="1756" w:type="dxa"/>
            <w:vAlign w:val="center"/>
          </w:tcPr>
          <w:p w:rsidR="00951EAD" w:rsidRPr="00BC2653" w:rsidRDefault="00951EAD" w:rsidP="00A047A2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2"/>
                <w:szCs w:val="24"/>
                <w:lang w:val="cy-GB"/>
              </w:rPr>
            </w:pPr>
            <w:r w:rsidRPr="00BC2653">
              <w:rPr>
                <w:rFonts w:ascii="Arial" w:hAnsi="Arial" w:cs="Arial"/>
                <w:b/>
                <w:sz w:val="22"/>
                <w:szCs w:val="24"/>
                <w:lang w:val="cy-GB"/>
              </w:rPr>
              <w:t>D</w:t>
            </w:r>
            <w:r w:rsidR="002363B5" w:rsidRPr="00BC2653">
              <w:rPr>
                <w:rFonts w:ascii="Arial" w:hAnsi="Arial" w:cs="Arial"/>
                <w:b/>
                <w:sz w:val="22"/>
                <w:szCs w:val="24"/>
                <w:lang w:val="cy-GB"/>
              </w:rPr>
              <w:t>yddiad</w:t>
            </w:r>
          </w:p>
        </w:tc>
        <w:tc>
          <w:tcPr>
            <w:tcW w:w="1756" w:type="dxa"/>
            <w:vAlign w:val="center"/>
          </w:tcPr>
          <w:p w:rsidR="00951EAD" w:rsidRPr="00BC2653" w:rsidRDefault="002363B5" w:rsidP="0050437B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2"/>
                <w:szCs w:val="24"/>
                <w:lang w:val="cy-GB"/>
              </w:rPr>
            </w:pPr>
            <w:r w:rsidRPr="00BC2653">
              <w:rPr>
                <w:rFonts w:ascii="Arial" w:hAnsi="Arial" w:cs="Arial"/>
                <w:b/>
                <w:sz w:val="22"/>
                <w:szCs w:val="24"/>
                <w:lang w:val="cy-GB"/>
              </w:rPr>
              <w:t>Enw</w:t>
            </w:r>
            <w:r w:rsidR="00951EAD" w:rsidRPr="00BC2653">
              <w:rPr>
                <w:rFonts w:ascii="Arial" w:hAnsi="Arial" w:cs="Arial"/>
                <w:b/>
                <w:sz w:val="22"/>
                <w:szCs w:val="24"/>
                <w:lang w:val="cy-GB"/>
              </w:rPr>
              <w:t>’</w:t>
            </w:r>
            <w:r w:rsidRPr="00BC2653">
              <w:rPr>
                <w:rFonts w:ascii="Arial" w:hAnsi="Arial" w:cs="Arial"/>
                <w:b/>
                <w:sz w:val="22"/>
                <w:szCs w:val="24"/>
                <w:lang w:val="cy-GB"/>
              </w:rPr>
              <w:t>r dysgwr</w:t>
            </w:r>
          </w:p>
        </w:tc>
        <w:tc>
          <w:tcPr>
            <w:tcW w:w="916" w:type="dxa"/>
            <w:vAlign w:val="center"/>
          </w:tcPr>
          <w:p w:rsidR="00951EAD" w:rsidRPr="00BC2653" w:rsidRDefault="002363B5" w:rsidP="005809E8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2"/>
                <w:szCs w:val="24"/>
                <w:lang w:val="cy-GB"/>
              </w:rPr>
            </w:pPr>
            <w:r w:rsidRPr="00BC2653">
              <w:rPr>
                <w:rFonts w:ascii="Arial" w:hAnsi="Arial" w:cs="Arial"/>
                <w:b/>
                <w:sz w:val="22"/>
                <w:szCs w:val="24"/>
                <w:lang w:val="cy-GB"/>
              </w:rPr>
              <w:t>Amser</w:t>
            </w:r>
          </w:p>
        </w:tc>
        <w:tc>
          <w:tcPr>
            <w:tcW w:w="2596" w:type="dxa"/>
            <w:vAlign w:val="center"/>
          </w:tcPr>
          <w:p w:rsidR="00951EAD" w:rsidRPr="00BC2653" w:rsidRDefault="002363B5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2653">
              <w:rPr>
                <w:rFonts w:ascii="Arial" w:hAnsi="Arial" w:cs="Arial"/>
                <w:b/>
                <w:sz w:val="22"/>
                <w:szCs w:val="22"/>
                <w:lang w:val="cy-GB"/>
              </w:rPr>
              <w:t>Enw'r feddyginiaeth</w:t>
            </w:r>
          </w:p>
        </w:tc>
        <w:tc>
          <w:tcPr>
            <w:tcW w:w="1364" w:type="dxa"/>
            <w:vAlign w:val="center"/>
          </w:tcPr>
          <w:p w:rsidR="00951EAD" w:rsidRPr="00BC2653" w:rsidRDefault="00951EA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BC2653">
              <w:rPr>
                <w:rFonts w:ascii="Arial" w:hAnsi="Arial" w:cs="Arial"/>
                <w:b/>
                <w:sz w:val="22"/>
                <w:szCs w:val="18"/>
                <w:lang w:val="cy-GB"/>
              </w:rPr>
              <w:t>Dos</w:t>
            </w:r>
            <w:r w:rsidR="002363B5" w:rsidRPr="00BC2653">
              <w:rPr>
                <w:rFonts w:ascii="Arial" w:hAnsi="Arial" w:cs="Arial"/>
                <w:b/>
                <w:sz w:val="22"/>
                <w:szCs w:val="18"/>
                <w:lang w:val="cy-GB"/>
              </w:rPr>
              <w:t xml:space="preserve"> a</w:t>
            </w:r>
            <w:r w:rsidRPr="00BC2653">
              <w:rPr>
                <w:rFonts w:ascii="Arial" w:hAnsi="Arial" w:cs="Arial"/>
                <w:b/>
                <w:sz w:val="22"/>
                <w:szCs w:val="18"/>
                <w:lang w:val="cy-GB"/>
              </w:rPr>
              <w:t xml:space="preserve"> </w:t>
            </w:r>
            <w:r w:rsidR="002363B5" w:rsidRPr="00BC2653">
              <w:rPr>
                <w:rFonts w:ascii="Arial" w:hAnsi="Arial" w:cs="Arial"/>
                <w:b/>
                <w:sz w:val="22"/>
                <w:szCs w:val="18"/>
                <w:lang w:val="cy-GB"/>
              </w:rPr>
              <w:t>roddwyd</w:t>
            </w:r>
          </w:p>
        </w:tc>
        <w:tc>
          <w:tcPr>
            <w:tcW w:w="1800" w:type="dxa"/>
            <w:vAlign w:val="center"/>
          </w:tcPr>
          <w:p w:rsidR="00951EAD" w:rsidRPr="00BC2653" w:rsidRDefault="00926E5B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lang w:val="cy-GB"/>
              </w:rPr>
            </w:pPr>
            <w:r w:rsidRPr="00BC2653">
              <w:rPr>
                <w:rFonts w:ascii="Arial" w:hAnsi="Arial" w:cs="Arial"/>
                <w:b/>
                <w:lang w:val="cy-GB"/>
              </w:rPr>
              <w:t>Unrhyw adwa</w:t>
            </w:r>
            <w:r w:rsidR="002363B5" w:rsidRPr="00BC2653">
              <w:rPr>
                <w:rFonts w:ascii="Arial" w:hAnsi="Arial" w:cs="Arial"/>
                <w:b/>
                <w:lang w:val="cy-GB"/>
              </w:rPr>
              <w:t>ith</w:t>
            </w:r>
          </w:p>
        </w:tc>
        <w:tc>
          <w:tcPr>
            <w:tcW w:w="2104" w:type="dxa"/>
            <w:vAlign w:val="center"/>
          </w:tcPr>
          <w:p w:rsidR="00951EAD" w:rsidRPr="00BC2653" w:rsidRDefault="002363B5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2653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Llofnod </w:t>
            </w:r>
            <w:r w:rsidR="00951EAD" w:rsidRPr="00BC2653">
              <w:rPr>
                <w:rFonts w:ascii="Arial" w:hAnsi="Arial" w:cs="Arial"/>
                <w:b/>
                <w:sz w:val="22"/>
                <w:szCs w:val="22"/>
                <w:lang w:val="cy-GB"/>
              </w:rPr>
              <w:t>staff</w:t>
            </w:r>
          </w:p>
        </w:tc>
        <w:tc>
          <w:tcPr>
            <w:tcW w:w="1757" w:type="dxa"/>
            <w:vAlign w:val="center"/>
          </w:tcPr>
          <w:p w:rsidR="00951EAD" w:rsidRPr="00BC2653" w:rsidRDefault="002363B5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BC2653">
              <w:rPr>
                <w:rFonts w:ascii="Arial" w:hAnsi="Arial" w:cs="Arial"/>
                <w:b/>
                <w:sz w:val="22"/>
                <w:szCs w:val="22"/>
                <w:lang w:val="cy-GB"/>
              </w:rPr>
              <w:t>Enw wedi'i brintio</w:t>
            </w:r>
          </w:p>
        </w:tc>
      </w:tr>
      <w:tr w:rsidR="002363B5" w:rsidRPr="00C762B7" w:rsidTr="00A719C6"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1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00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0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7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363B5" w:rsidRPr="00C762B7" w:rsidTr="00A719C6"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1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00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0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7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363B5" w:rsidRPr="00C762B7" w:rsidTr="00A719C6">
        <w:tc>
          <w:tcPr>
            <w:tcW w:w="1756" w:type="dxa"/>
          </w:tcPr>
          <w:p w:rsidR="00951EAD" w:rsidRPr="00BC2653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1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00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0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7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363B5" w:rsidRPr="00C762B7" w:rsidTr="00A719C6">
        <w:tc>
          <w:tcPr>
            <w:tcW w:w="1756" w:type="dxa"/>
          </w:tcPr>
          <w:p w:rsidR="00951EAD" w:rsidRPr="00BC2653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1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00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0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7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363B5" w:rsidRPr="00C762B7" w:rsidTr="00A719C6">
        <w:tc>
          <w:tcPr>
            <w:tcW w:w="1756" w:type="dxa"/>
          </w:tcPr>
          <w:p w:rsidR="00951EAD" w:rsidRPr="00BC2653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1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00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0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7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363B5" w:rsidRPr="00C762B7" w:rsidTr="00A719C6">
        <w:tc>
          <w:tcPr>
            <w:tcW w:w="1756" w:type="dxa"/>
          </w:tcPr>
          <w:p w:rsidR="00951EAD" w:rsidRPr="00BC2653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1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00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0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7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363B5" w:rsidRPr="00C762B7" w:rsidTr="00A719C6">
        <w:tc>
          <w:tcPr>
            <w:tcW w:w="1756" w:type="dxa"/>
          </w:tcPr>
          <w:p w:rsidR="00951EAD" w:rsidRPr="00BC2653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1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00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0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7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363B5" w:rsidRPr="00C762B7" w:rsidTr="00A719C6">
        <w:tc>
          <w:tcPr>
            <w:tcW w:w="1756" w:type="dxa"/>
          </w:tcPr>
          <w:p w:rsidR="00951EAD" w:rsidRPr="00BC2653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1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00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0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7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363B5" w:rsidRPr="00C762B7" w:rsidTr="00A719C6">
        <w:tc>
          <w:tcPr>
            <w:tcW w:w="1756" w:type="dxa"/>
          </w:tcPr>
          <w:p w:rsidR="00951EAD" w:rsidRPr="00BC2653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1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00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0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7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363B5" w:rsidRPr="00C762B7" w:rsidTr="00A719C6">
        <w:tc>
          <w:tcPr>
            <w:tcW w:w="1756" w:type="dxa"/>
          </w:tcPr>
          <w:p w:rsidR="00951EAD" w:rsidRPr="00BC2653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1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00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0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7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363B5" w:rsidRPr="00C762B7" w:rsidTr="00A719C6">
        <w:tc>
          <w:tcPr>
            <w:tcW w:w="1756" w:type="dxa"/>
          </w:tcPr>
          <w:p w:rsidR="00951EAD" w:rsidRPr="00BC2653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1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00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0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7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363B5" w:rsidRPr="00C762B7" w:rsidTr="00A719C6">
        <w:tc>
          <w:tcPr>
            <w:tcW w:w="1756" w:type="dxa"/>
          </w:tcPr>
          <w:p w:rsidR="00951EAD" w:rsidRPr="00BC2653" w:rsidRDefault="00951EAD" w:rsidP="00951EA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91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96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36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800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104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757" w:type="dxa"/>
          </w:tcPr>
          <w:p w:rsidR="00951EAD" w:rsidRPr="00BC2653" w:rsidRDefault="00951EAD" w:rsidP="00951EAD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  <w:sectPr w:rsidR="00951EAD" w:rsidRPr="00BC2653" w:rsidSect="00951EAD">
          <w:type w:val="continuous"/>
          <w:pgSz w:w="11906" w:h="16838" w:code="9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74422E" w:rsidRDefault="0074422E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74422E" w:rsidRDefault="0074422E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74422E" w:rsidRDefault="0074422E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74422E" w:rsidRDefault="0074422E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74422E" w:rsidRDefault="0074422E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74422E" w:rsidRDefault="0074422E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74422E" w:rsidRDefault="0074422E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74422E" w:rsidRDefault="0074422E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74422E" w:rsidRDefault="0074422E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74422E" w:rsidRDefault="0074422E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74422E" w:rsidRDefault="0074422E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74422E" w:rsidRDefault="0074422E" w:rsidP="00951EAD">
      <w:pPr>
        <w:tabs>
          <w:tab w:val="left" w:pos="1485"/>
        </w:tabs>
        <w:rPr>
          <w:rFonts w:ascii="Arial" w:hAnsi="Arial" w:cs="Arial"/>
          <w:b/>
          <w:lang w:val="cy-GB"/>
        </w:rPr>
      </w:pPr>
    </w:p>
    <w:p w:rsidR="00951EAD" w:rsidRPr="00BC2653" w:rsidRDefault="00E6234C" w:rsidP="00951EAD">
      <w:pPr>
        <w:tabs>
          <w:tab w:val="left" w:pos="1485"/>
        </w:tabs>
        <w:rPr>
          <w:rFonts w:ascii="Arial" w:hAnsi="Arial" w:cs="Arial"/>
          <w:b/>
          <w:sz w:val="28"/>
          <w:szCs w:val="24"/>
          <w:lang w:val="cy-GB"/>
        </w:rPr>
      </w:pPr>
      <w:r w:rsidRPr="00BC2653">
        <w:rPr>
          <w:rFonts w:ascii="Arial" w:hAnsi="Arial" w:cs="Arial"/>
          <w:b/>
          <w:sz w:val="28"/>
          <w:szCs w:val="24"/>
          <w:lang w:val="cy-GB"/>
        </w:rPr>
        <w:lastRenderedPageBreak/>
        <w:t>F</w:t>
      </w:r>
      <w:r w:rsidR="002363B5" w:rsidRPr="00BC2653">
        <w:rPr>
          <w:rFonts w:ascii="Arial" w:hAnsi="Arial" w:cs="Arial"/>
          <w:b/>
          <w:sz w:val="28"/>
          <w:szCs w:val="24"/>
          <w:lang w:val="cy-GB"/>
        </w:rPr>
        <w:t>furflen 6</w:t>
      </w:r>
      <w:r w:rsidR="00951EAD" w:rsidRPr="00BC2653">
        <w:rPr>
          <w:rFonts w:ascii="Arial" w:hAnsi="Arial" w:cs="Arial"/>
          <w:b/>
          <w:sz w:val="28"/>
          <w:szCs w:val="24"/>
          <w:lang w:val="cy-GB"/>
        </w:rPr>
        <w:t xml:space="preserve">: </w:t>
      </w:r>
      <w:r w:rsidR="002363B5" w:rsidRPr="00BC2653">
        <w:rPr>
          <w:rFonts w:ascii="Arial" w:hAnsi="Arial" w:cs="Arial"/>
          <w:b/>
          <w:sz w:val="28"/>
          <w:szCs w:val="24"/>
          <w:lang w:val="cy-GB"/>
        </w:rPr>
        <w:t>Cais i ddysgwr gario/gweinyddu eu meddyginiaeth eu hunain</w: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  <w:lang w:val="cy-GB"/>
        </w:rPr>
      </w:pPr>
    </w:p>
    <w:p w:rsidR="00951EAD" w:rsidRPr="00BC2653" w:rsidRDefault="002363B5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Rhaid i riant/gofalwr lenwi'r ffurflen hon</w:t>
      </w:r>
      <w:r w:rsidR="00E6234C" w:rsidRPr="00BC2653">
        <w:rPr>
          <w:rFonts w:ascii="Arial" w:hAnsi="Arial" w:cs="Arial"/>
          <w:sz w:val="24"/>
          <w:szCs w:val="24"/>
          <w:lang w:val="cy-GB"/>
        </w:rPr>
        <w:t>.</w: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i/>
          <w:sz w:val="24"/>
          <w:szCs w:val="24"/>
          <w:lang w:val="cy-GB"/>
        </w:rPr>
      </w:pPr>
    </w:p>
    <w:p w:rsidR="00951EAD" w:rsidRPr="00BC2653" w:rsidRDefault="002363B5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  <w:lang w:val="cy-GB"/>
        </w:rPr>
      </w:pPr>
      <w:r w:rsidRPr="00BC2653">
        <w:rPr>
          <w:rFonts w:ascii="Arial" w:hAnsi="Arial" w:cs="Arial"/>
          <w:b/>
          <w:sz w:val="24"/>
          <w:szCs w:val="24"/>
          <w:lang w:val="cy-GB"/>
        </w:rPr>
        <w:t>Os oes gan staff unrhyw bryderon, trafodwch y cais hwn gyda gweithwyr iechyd proffesiynol</w:t>
      </w:r>
      <w:r w:rsidR="00E6234C" w:rsidRPr="00BC2653">
        <w:rPr>
          <w:rFonts w:ascii="Arial" w:hAnsi="Arial" w:cs="Arial"/>
          <w:b/>
          <w:sz w:val="24"/>
          <w:szCs w:val="24"/>
          <w:lang w:val="cy-GB"/>
        </w:rPr>
        <w:t>.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  <w:lang w:val="cy-GB"/>
        </w:rPr>
      </w:pPr>
      <w:r w:rsidRPr="009F65C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4E8F19" wp14:editId="3CD47811">
                <wp:simplePos x="0" y="0"/>
                <wp:positionH relativeFrom="column">
                  <wp:posOffset>1600200</wp:posOffset>
                </wp:positionH>
                <wp:positionV relativeFrom="paragraph">
                  <wp:posOffset>249555</wp:posOffset>
                </wp:positionV>
                <wp:extent cx="4000500" cy="228600"/>
                <wp:effectExtent l="0" t="0" r="19050" b="19050"/>
                <wp:wrapNone/>
                <wp:docPr id="1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4E8F19" id="Text Box 172" o:spid="_x0000_s1149" type="#_x0000_t202" style="position:absolute;margin-left:126pt;margin-top:19.65pt;width:315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nXLQIAAFw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74422E" w:rsidRDefault="002363B5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 xml:space="preserve">Enw'r </w:t>
      </w:r>
      <w:r w:rsidR="00A047A2">
        <w:rPr>
          <w:rFonts w:ascii="Arial" w:hAnsi="Arial" w:cs="Arial"/>
          <w:sz w:val="24"/>
          <w:szCs w:val="24"/>
          <w:lang w:val="cy-GB"/>
        </w:rPr>
        <w:t>lleoliad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E0EF0AE" wp14:editId="5E340825">
                <wp:simplePos x="0" y="0"/>
                <wp:positionH relativeFrom="column">
                  <wp:posOffset>1600200</wp:posOffset>
                </wp:positionH>
                <wp:positionV relativeFrom="paragraph">
                  <wp:posOffset>241935</wp:posOffset>
                </wp:positionV>
                <wp:extent cx="4000500" cy="228600"/>
                <wp:effectExtent l="0" t="0" r="19050" b="19050"/>
                <wp:wrapNone/>
                <wp:docPr id="1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EF0AE" id="Text Box 173" o:spid="_x0000_s1150" type="#_x0000_t202" style="position:absolute;margin-left:126pt;margin-top:19.05pt;width:31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2iLgIAAFw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363B5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Enw'r dysgwr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29517B" wp14:editId="05278D97">
                <wp:simplePos x="0" y="0"/>
                <wp:positionH relativeFrom="column">
                  <wp:posOffset>1600200</wp:posOffset>
                </wp:positionH>
                <wp:positionV relativeFrom="paragraph">
                  <wp:posOffset>233680</wp:posOffset>
                </wp:positionV>
                <wp:extent cx="4000500" cy="228600"/>
                <wp:effectExtent l="0" t="0" r="19050" b="19050"/>
                <wp:wrapNone/>
                <wp:docPr id="1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9517B" id="Text Box 174" o:spid="_x0000_s1151" type="#_x0000_t202" style="position:absolute;margin-left:126pt;margin-top:18.4pt;width:315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64LwIAAF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Gr</w:t>
      </w:r>
      <w:r w:rsidR="002612ED" w:rsidRPr="00BC2653">
        <w:rPr>
          <w:rFonts w:ascii="Arial" w:hAnsi="Arial" w:cs="Arial"/>
          <w:sz w:val="24"/>
          <w:szCs w:val="24"/>
          <w:lang w:val="cy-GB"/>
        </w:rPr>
        <w:t>ŵ</w:t>
      </w:r>
      <w:r w:rsidRPr="00BC2653">
        <w:rPr>
          <w:rFonts w:ascii="Arial" w:hAnsi="Arial" w:cs="Arial"/>
          <w:sz w:val="24"/>
          <w:szCs w:val="24"/>
          <w:lang w:val="cy-GB"/>
        </w:rPr>
        <w:t>p/</w:t>
      </w:r>
      <w:r w:rsidR="002363B5" w:rsidRPr="00BC2653">
        <w:rPr>
          <w:rFonts w:ascii="Arial" w:hAnsi="Arial" w:cs="Arial"/>
          <w:sz w:val="24"/>
          <w:szCs w:val="24"/>
          <w:lang w:val="cy-GB"/>
        </w:rPr>
        <w:t>dosbarth</w:t>
      </w:r>
    </w:p>
    <w:p w:rsidR="00951EAD" w:rsidRPr="00BC2653" w:rsidRDefault="00951EAD" w:rsidP="00951EAD">
      <w:pPr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EC2166" w:rsidP="00951EAD">
      <w:pPr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6F8C48" wp14:editId="2765895D">
                <wp:simplePos x="0" y="0"/>
                <wp:positionH relativeFrom="column">
                  <wp:posOffset>1600200</wp:posOffset>
                </wp:positionH>
                <wp:positionV relativeFrom="paragraph">
                  <wp:posOffset>-5080</wp:posOffset>
                </wp:positionV>
                <wp:extent cx="4000500" cy="723900"/>
                <wp:effectExtent l="0" t="0" r="19050" b="19050"/>
                <wp:wrapNone/>
                <wp:docPr id="1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F8C48" id="Text Box 175" o:spid="_x0000_s1152" type="#_x0000_t202" style="position:absolute;margin-left:126pt;margin-top:-.4pt;width:315pt;height:5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QWLwIAAF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2612ED" w:rsidRPr="00BC2653">
        <w:rPr>
          <w:rFonts w:ascii="Arial" w:hAnsi="Arial" w:cs="Arial"/>
          <w:sz w:val="24"/>
          <w:szCs w:val="24"/>
          <w:lang w:val="cy-GB"/>
        </w:rPr>
        <w:t>Cyfeiriad</w: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537B24" wp14:editId="06A8036D">
                <wp:simplePos x="0" y="0"/>
                <wp:positionH relativeFrom="column">
                  <wp:posOffset>1600200</wp:posOffset>
                </wp:positionH>
                <wp:positionV relativeFrom="paragraph">
                  <wp:posOffset>250825</wp:posOffset>
                </wp:positionV>
                <wp:extent cx="4000500" cy="228600"/>
                <wp:effectExtent l="0" t="0" r="19050" b="19050"/>
                <wp:wrapNone/>
                <wp:docPr id="1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537B24" id="Text Box 176" o:spid="_x0000_s1153" type="#_x0000_t202" style="position:absolute;margin-left:126pt;margin-top:19.75pt;width:315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dTLgIAAFw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612E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Enw'r feddyginiaeth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981D13" wp14:editId="44A04FBF">
                <wp:simplePos x="0" y="0"/>
                <wp:positionH relativeFrom="margin">
                  <wp:posOffset>2266950</wp:posOffset>
                </wp:positionH>
                <wp:positionV relativeFrom="paragraph">
                  <wp:posOffset>217170</wp:posOffset>
                </wp:positionV>
                <wp:extent cx="323850" cy="247650"/>
                <wp:effectExtent l="0" t="0" r="19050" b="19050"/>
                <wp:wrapNone/>
                <wp:docPr id="14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981D13" id="Text Box 181" o:spid="_x0000_s1154" type="#_x0000_t202" style="position:absolute;margin-left:178.5pt;margin-top:17.1pt;width:25.5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">
                <v:textbox>
                  <w:txbxContent>
                    <w:p w:rsidR="00F3513A" w:rsidRDefault="00F3513A" w:rsidP="00951EAD"/>
                  </w:txbxContent>
                </v:textbox>
                <w10:wrap anchorx="margin"/>
              </v:shape>
            </w:pict>
          </mc:Fallback>
        </mc:AlternateConten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Car</w:t>
      </w:r>
      <w:r w:rsidR="002612ED" w:rsidRPr="00BC2653">
        <w:rPr>
          <w:rFonts w:ascii="Arial" w:hAnsi="Arial" w:cs="Arial"/>
          <w:sz w:val="24"/>
          <w:szCs w:val="24"/>
          <w:lang w:val="cy-GB"/>
        </w:rPr>
        <w:t>io a gweinyddu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203750" wp14:editId="4FF6EB9A">
                <wp:simplePos x="0" y="0"/>
                <wp:positionH relativeFrom="margin">
                  <wp:posOffset>2257425</wp:posOffset>
                </wp:positionH>
                <wp:positionV relativeFrom="paragraph">
                  <wp:posOffset>245110</wp:posOffset>
                </wp:positionV>
                <wp:extent cx="323850" cy="247650"/>
                <wp:effectExtent l="0" t="0" r="19050" b="19050"/>
                <wp:wrapNone/>
                <wp:docPr id="14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03750" id="_x0000_s1155" type="#_x0000_t202" style="position:absolute;margin-left:177.75pt;margin-top:19.3pt;width:25.5pt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  <w10:wrap anchorx="margin"/>
              </v:shape>
            </w:pict>
          </mc:Fallback>
        </mc:AlternateContent>
      </w:r>
    </w:p>
    <w:p w:rsidR="00951EAD" w:rsidRPr="00BC2653" w:rsidRDefault="002612E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Gweinyddu o leoliad storio</w: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</w:p>
    <w:p w:rsidR="002612E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B9503B" wp14:editId="3647C6BE">
                <wp:simplePos x="0" y="0"/>
                <wp:positionH relativeFrom="column">
                  <wp:posOffset>1590675</wp:posOffset>
                </wp:positionH>
                <wp:positionV relativeFrom="paragraph">
                  <wp:posOffset>17780</wp:posOffset>
                </wp:positionV>
                <wp:extent cx="4000500" cy="457200"/>
                <wp:effectExtent l="0" t="0" r="19050" b="19050"/>
                <wp:wrapNone/>
                <wp:docPr id="1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9503B" id="Text Box 177" o:spid="_x0000_s1156" type="#_x0000_t202" style="position:absolute;margin-left:125.25pt;margin-top:1.4pt;width:31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2612ED" w:rsidRPr="00BC2653">
        <w:rPr>
          <w:rFonts w:ascii="Arial" w:hAnsi="Arial" w:cs="Arial"/>
          <w:sz w:val="24"/>
          <w:szCs w:val="24"/>
          <w:lang w:val="cy-GB"/>
        </w:rPr>
        <w:t xml:space="preserve">Gweithdrefn i'w dilyn </w:t>
      </w:r>
    </w:p>
    <w:p w:rsidR="00951EAD" w:rsidRPr="00BC2653" w:rsidRDefault="002612E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mew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n </w:t>
      </w:r>
      <w:r w:rsidRPr="00BC2653">
        <w:rPr>
          <w:rFonts w:ascii="Arial" w:hAnsi="Arial" w:cs="Arial"/>
          <w:sz w:val="24"/>
          <w:szCs w:val="24"/>
          <w:lang w:val="cy-GB"/>
        </w:rPr>
        <w:t>argyfwng</w: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2612ED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  <w:lang w:val="cy-GB"/>
        </w:rPr>
      </w:pPr>
      <w:r w:rsidRPr="00BC2653">
        <w:rPr>
          <w:rFonts w:ascii="Arial" w:hAnsi="Arial" w:cs="Arial"/>
          <w:b/>
          <w:sz w:val="24"/>
          <w:szCs w:val="24"/>
          <w:lang w:val="cy-GB"/>
        </w:rPr>
        <w:t>Manylion cyswllt</w: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b/>
          <w:sz w:val="24"/>
          <w:szCs w:val="24"/>
          <w:lang w:val="cy-GB"/>
        </w:rPr>
      </w:pP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A042A8" wp14:editId="712A2CDA">
                <wp:simplePos x="0" y="0"/>
                <wp:positionH relativeFrom="column">
                  <wp:posOffset>1814195</wp:posOffset>
                </wp:positionH>
                <wp:positionV relativeFrom="paragraph">
                  <wp:posOffset>-2540</wp:posOffset>
                </wp:positionV>
                <wp:extent cx="4000500" cy="228600"/>
                <wp:effectExtent l="0" t="0" r="19050" b="19050"/>
                <wp:wrapNone/>
                <wp:docPr id="1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042A8" id="Text Box 178" o:spid="_x0000_s1157" type="#_x0000_t202" style="position:absolute;margin-left:142.85pt;margin-top:-.2pt;width:31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Y3LwIAAF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  <w:r w:rsidR="002612ED" w:rsidRPr="00BC2653">
        <w:rPr>
          <w:rFonts w:ascii="Arial" w:hAnsi="Arial" w:cs="Arial"/>
          <w:sz w:val="24"/>
          <w:szCs w:val="24"/>
          <w:lang w:val="cy-GB"/>
        </w:rPr>
        <w:t>Enw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0790EA" wp14:editId="0F4F6C9A">
                <wp:simplePos x="0" y="0"/>
                <wp:positionH relativeFrom="column">
                  <wp:posOffset>1814195</wp:posOffset>
                </wp:positionH>
                <wp:positionV relativeFrom="paragraph">
                  <wp:posOffset>259080</wp:posOffset>
                </wp:positionV>
                <wp:extent cx="4000500" cy="228600"/>
                <wp:effectExtent l="0" t="0" r="19050" b="19050"/>
                <wp:wrapNone/>
                <wp:docPr id="1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0790EA" id="Text Box 179" o:spid="_x0000_s1158" type="#_x0000_t202" style="position:absolute;margin-left:142.85pt;margin-top:20.4pt;width:315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2cLgIAAF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612E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Rhif ffôn yn ystod y dydd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0612B4" wp14:editId="05087D87">
                <wp:simplePos x="0" y="0"/>
                <wp:positionH relativeFrom="column">
                  <wp:posOffset>1814195</wp:posOffset>
                </wp:positionH>
                <wp:positionV relativeFrom="paragraph">
                  <wp:posOffset>260985</wp:posOffset>
                </wp:positionV>
                <wp:extent cx="4000500" cy="228600"/>
                <wp:effectExtent l="0" t="0" r="19050" b="19050"/>
                <wp:wrapNone/>
                <wp:docPr id="1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612B4" id="Text Box 180" o:spid="_x0000_s1159" type="#_x0000_t202" style="position:absolute;margin-left:142.85pt;margin-top:20.55pt;width:31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612E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Perthynas i'r dysgwr</w: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1246E3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lastRenderedPageBreak/>
        <w:t>Hoffwn i fy mhlentyn weinyddu a/neu gario eu meddyginiaeth eu hunain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C45A84" wp14:editId="54D155D0">
                <wp:simplePos x="0" y="0"/>
                <wp:positionH relativeFrom="column">
                  <wp:posOffset>4639310</wp:posOffset>
                </wp:positionH>
                <wp:positionV relativeFrom="paragraph">
                  <wp:posOffset>173355</wp:posOffset>
                </wp:positionV>
                <wp:extent cx="1485900" cy="342900"/>
                <wp:effectExtent l="0" t="0" r="19050" b="19050"/>
                <wp:wrapNone/>
                <wp:docPr id="1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C45A84" id="_x0000_s1160" type="#_x0000_t202" style="position:absolute;margin-left:365.3pt;margin-top:13.65pt;width:117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2612E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Llofnod rhiant</w:t>
      </w:r>
      <w:r w:rsidR="00E6234C" w:rsidRPr="00BC2653">
        <w:rPr>
          <w:rFonts w:ascii="Arial" w:hAnsi="Arial" w:cs="Arial"/>
          <w:sz w:val="24"/>
          <w:szCs w:val="24"/>
          <w:lang w:val="cy-GB"/>
        </w:rPr>
        <w:t>/</w:t>
      </w:r>
      <w:r w:rsidRPr="00BC2653">
        <w:rPr>
          <w:rFonts w:ascii="Arial" w:hAnsi="Arial" w:cs="Arial"/>
          <w:sz w:val="24"/>
          <w:szCs w:val="24"/>
          <w:lang w:val="cy-GB"/>
        </w:rPr>
        <w:t>gofalwr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 ………………………………</w:t>
      </w:r>
      <w:r w:rsidR="00E6234C" w:rsidRPr="00BC2653">
        <w:rPr>
          <w:rFonts w:ascii="Arial" w:hAnsi="Arial" w:cs="Arial"/>
          <w:sz w:val="24"/>
          <w:szCs w:val="24"/>
          <w:lang w:val="cy-GB"/>
        </w:rPr>
        <w:t>…</w:t>
      </w:r>
      <w:r w:rsidR="00A047A2">
        <w:rPr>
          <w:rFonts w:ascii="Arial" w:hAnsi="Arial" w:cs="Arial"/>
          <w:sz w:val="24"/>
          <w:szCs w:val="24"/>
          <w:lang w:val="cy-GB"/>
        </w:rPr>
        <w:tab/>
      </w:r>
      <w:r w:rsidR="00951EAD" w:rsidRPr="00BC2653">
        <w:rPr>
          <w:rFonts w:ascii="Arial" w:hAnsi="Arial" w:cs="Arial"/>
          <w:sz w:val="24"/>
          <w:szCs w:val="24"/>
          <w:lang w:val="cy-GB"/>
        </w:rPr>
        <w:t>D</w:t>
      </w:r>
      <w:r w:rsidRPr="00BC2653">
        <w:rPr>
          <w:rFonts w:ascii="Arial" w:hAnsi="Arial" w:cs="Arial"/>
          <w:sz w:val="24"/>
          <w:szCs w:val="24"/>
          <w:lang w:val="cy-GB"/>
        </w:rPr>
        <w:t>yddiad</w: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</w:p>
    <w:p w:rsidR="00951EAD" w:rsidRPr="00BC2653" w:rsidRDefault="001F7F0A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Rwy'n cytuno i weinyddu a</w:t>
      </w:r>
      <w:r w:rsidR="00951EAD" w:rsidRPr="00BC2653">
        <w:rPr>
          <w:rFonts w:ascii="Arial" w:hAnsi="Arial" w:cs="Arial"/>
          <w:sz w:val="24"/>
          <w:szCs w:val="24"/>
          <w:lang w:val="cy-GB"/>
        </w:rPr>
        <w:t>/</w:t>
      </w:r>
      <w:r w:rsidRPr="00BC2653">
        <w:rPr>
          <w:rFonts w:ascii="Arial" w:hAnsi="Arial" w:cs="Arial"/>
          <w:sz w:val="24"/>
          <w:szCs w:val="24"/>
          <w:lang w:val="cy-GB"/>
        </w:rPr>
        <w:t>neu gario</w:t>
      </w:r>
      <w:r w:rsidR="00926E5B" w:rsidRPr="00BC2653">
        <w:rPr>
          <w:rFonts w:ascii="Arial" w:hAnsi="Arial" w:cs="Arial"/>
          <w:sz w:val="24"/>
          <w:szCs w:val="24"/>
          <w:lang w:val="cy-GB"/>
        </w:rPr>
        <w:t xml:space="preserve"> </w:t>
      </w:r>
      <w:r w:rsidRPr="00BC2653">
        <w:rPr>
          <w:rFonts w:ascii="Arial" w:hAnsi="Arial" w:cs="Arial"/>
          <w:sz w:val="24"/>
          <w:szCs w:val="24"/>
          <w:lang w:val="cy-GB"/>
        </w:rPr>
        <w:t>fy meddyginiaeth fy hunan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. </w:t>
      </w:r>
      <w:r w:rsidRPr="00BC2653">
        <w:rPr>
          <w:rFonts w:ascii="Arial" w:hAnsi="Arial" w:cs="Arial"/>
          <w:sz w:val="24"/>
          <w:szCs w:val="24"/>
          <w:lang w:val="cy-GB"/>
        </w:rPr>
        <w:t>Os ydw i'n gwrthod gweinyddu fy meddyginiaeth fel a gytunwyd</w:t>
      </w:r>
      <w:r w:rsidR="00951EAD" w:rsidRPr="00BC2653">
        <w:rPr>
          <w:rFonts w:ascii="Arial" w:hAnsi="Arial" w:cs="Arial"/>
          <w:sz w:val="24"/>
          <w:szCs w:val="24"/>
          <w:lang w:val="cy-GB"/>
        </w:rPr>
        <w:t xml:space="preserve">, </w:t>
      </w:r>
      <w:r w:rsidRPr="00BC2653">
        <w:rPr>
          <w:rFonts w:ascii="Arial" w:hAnsi="Arial" w:cs="Arial"/>
          <w:sz w:val="24"/>
          <w:szCs w:val="24"/>
          <w:lang w:val="cy-GB"/>
        </w:rPr>
        <w:t>caiff y cytundeb hwn ei adolygu</w:t>
      </w:r>
      <w:r w:rsidR="00951EAD" w:rsidRPr="00BC2653">
        <w:rPr>
          <w:rFonts w:ascii="Arial" w:hAnsi="Arial" w:cs="Arial"/>
          <w:sz w:val="24"/>
          <w:szCs w:val="24"/>
          <w:lang w:val="cy-GB"/>
        </w:rPr>
        <w:t>.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9F65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D600EC" wp14:editId="15EE6150">
                <wp:simplePos x="0" y="0"/>
                <wp:positionH relativeFrom="column">
                  <wp:posOffset>4639310</wp:posOffset>
                </wp:positionH>
                <wp:positionV relativeFrom="paragraph">
                  <wp:posOffset>173355</wp:posOffset>
                </wp:positionV>
                <wp:extent cx="1485900" cy="342900"/>
                <wp:effectExtent l="0" t="0" r="19050" b="19050"/>
                <wp:wrapNone/>
                <wp:docPr id="14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D600EC" id="_x0000_s1161" type="#_x0000_t202" style="position:absolute;margin-left:365.3pt;margin-top:13.65pt;width:117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szCs w:val="24"/>
          <w:lang w:val="cy-GB"/>
        </w:rPr>
      </w:pPr>
      <w:r w:rsidRPr="00BC2653">
        <w:rPr>
          <w:rFonts w:ascii="Arial" w:hAnsi="Arial" w:cs="Arial"/>
          <w:sz w:val="24"/>
          <w:szCs w:val="24"/>
          <w:lang w:val="cy-GB"/>
        </w:rPr>
        <w:t>L</w:t>
      </w:r>
      <w:r w:rsidR="002612ED" w:rsidRPr="00BC2653">
        <w:rPr>
          <w:rFonts w:ascii="Arial" w:hAnsi="Arial" w:cs="Arial"/>
          <w:sz w:val="24"/>
          <w:szCs w:val="24"/>
          <w:lang w:val="cy-GB"/>
        </w:rPr>
        <w:t>lofnod y dysgwr</w:t>
      </w:r>
      <w:r w:rsidRPr="00BC2653">
        <w:rPr>
          <w:rFonts w:ascii="Arial" w:hAnsi="Arial" w:cs="Arial"/>
          <w:sz w:val="24"/>
          <w:szCs w:val="24"/>
          <w:lang w:val="cy-GB"/>
        </w:rPr>
        <w:t xml:space="preserve">...………………………………….  </w:t>
      </w:r>
      <w:r w:rsidR="00A047A2">
        <w:rPr>
          <w:rFonts w:ascii="Arial" w:hAnsi="Arial" w:cs="Arial"/>
          <w:sz w:val="24"/>
          <w:szCs w:val="24"/>
          <w:lang w:val="cy-GB"/>
        </w:rPr>
        <w:tab/>
      </w:r>
      <w:r w:rsidRPr="00BC2653">
        <w:rPr>
          <w:rFonts w:ascii="Arial" w:hAnsi="Arial" w:cs="Arial"/>
          <w:sz w:val="24"/>
          <w:szCs w:val="24"/>
          <w:lang w:val="cy-GB"/>
        </w:rPr>
        <w:t>D</w:t>
      </w:r>
      <w:r w:rsidR="002612ED" w:rsidRPr="00BC2653">
        <w:rPr>
          <w:rFonts w:ascii="Arial" w:hAnsi="Arial" w:cs="Arial"/>
          <w:sz w:val="24"/>
          <w:szCs w:val="24"/>
          <w:lang w:val="cy-GB"/>
        </w:rPr>
        <w:t>yddiad</w:t>
      </w:r>
    </w:p>
    <w:p w:rsidR="00951EAD" w:rsidRPr="00BC2653" w:rsidRDefault="00951EAD" w:rsidP="00951EAD">
      <w:pPr>
        <w:rPr>
          <w:rFonts w:ascii="Arial" w:hAnsi="Arial" w:cs="Arial"/>
          <w:b/>
          <w:sz w:val="24"/>
          <w:szCs w:val="24"/>
          <w:lang w:val="cy-GB"/>
        </w:rPr>
      </w:pPr>
      <w:r w:rsidRPr="00BC2653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1246E3" w:rsidRPr="00BC2653" w:rsidRDefault="001246E3" w:rsidP="001246E3">
      <w:pPr>
        <w:tabs>
          <w:tab w:val="left" w:pos="1485"/>
        </w:tabs>
        <w:rPr>
          <w:rFonts w:ascii="Arial" w:hAnsi="Arial" w:cs="Arial"/>
          <w:b/>
          <w:sz w:val="28"/>
          <w:lang w:val="cy-GB"/>
        </w:rPr>
      </w:pPr>
      <w:r w:rsidRPr="00BC2653">
        <w:rPr>
          <w:rFonts w:ascii="Arial" w:hAnsi="Arial" w:cs="Arial"/>
          <w:b/>
          <w:sz w:val="28"/>
          <w:lang w:val="cy-GB"/>
        </w:rPr>
        <w:lastRenderedPageBreak/>
        <w:t>Ffurflen 7</w:t>
      </w:r>
      <w:r w:rsidR="00A047A2">
        <w:rPr>
          <w:rFonts w:ascii="Arial" w:hAnsi="Arial" w:cs="Arial"/>
          <w:b/>
          <w:sz w:val="28"/>
          <w:lang w:val="cy-GB"/>
        </w:rPr>
        <w:t>:</w:t>
      </w:r>
      <w:r w:rsidRPr="00BC2653">
        <w:rPr>
          <w:rFonts w:ascii="Arial" w:hAnsi="Arial" w:cs="Arial"/>
          <w:b/>
          <w:sz w:val="28"/>
          <w:lang w:val="cy-GB"/>
        </w:rPr>
        <w:t xml:space="preserve"> Cofnod hyfforddiant staff ‒ rhoi meddyginiaethau</w:t>
      </w:r>
    </w:p>
    <w:p w:rsidR="0075712E" w:rsidRPr="00BC2653" w:rsidRDefault="0075712E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</w:p>
    <w:p w:rsidR="00951EAD" w:rsidRPr="00BC2653" w:rsidRDefault="001246E3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Sicrhewch bod cofrestriad Cyngor y Gweithlu Addysg yn cael ei ddiweddaru.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  <w:r w:rsidRPr="009F65C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17EC09" wp14:editId="31C71B64">
                <wp:simplePos x="0" y="0"/>
                <wp:positionH relativeFrom="column">
                  <wp:posOffset>2047875</wp:posOffset>
                </wp:positionH>
                <wp:positionV relativeFrom="paragraph">
                  <wp:posOffset>242570</wp:posOffset>
                </wp:positionV>
                <wp:extent cx="4000500" cy="228600"/>
                <wp:effectExtent l="0" t="0" r="19050" b="19050"/>
                <wp:wrapNone/>
                <wp:docPr id="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7EC09" id="Text Box 187" o:spid="_x0000_s1162" type="#_x0000_t202" style="position:absolute;margin-left:161.25pt;margin-top:19.1pt;width:315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H4LwIAAFs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1850BA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 xml:space="preserve">Enw </w:t>
      </w:r>
      <w:r w:rsidR="00A047A2">
        <w:rPr>
          <w:rFonts w:ascii="Arial" w:hAnsi="Arial" w:cs="Arial"/>
          <w:sz w:val="24"/>
          <w:lang w:val="cy-GB"/>
        </w:rPr>
        <w:t>lleoliad</w:t>
      </w:r>
      <w:r w:rsidR="00A047A2" w:rsidRPr="00BC2653">
        <w:rPr>
          <w:rFonts w:ascii="Arial" w:hAnsi="Arial" w:cs="Arial"/>
          <w:sz w:val="24"/>
          <w:lang w:val="cy-GB"/>
        </w:rPr>
        <w:t xml:space="preserve"> 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  <w:r w:rsidRPr="009F65C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72AA90" wp14:editId="50062AFB">
                <wp:simplePos x="0" y="0"/>
                <wp:positionH relativeFrom="column">
                  <wp:posOffset>2047875</wp:posOffset>
                </wp:positionH>
                <wp:positionV relativeFrom="paragraph">
                  <wp:posOffset>242570</wp:posOffset>
                </wp:positionV>
                <wp:extent cx="4000500" cy="228600"/>
                <wp:effectExtent l="0" t="0" r="19050" b="19050"/>
                <wp:wrapNone/>
                <wp:docPr id="14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2AA90" id="Text Box 182" o:spid="_x0000_s1163" type="#_x0000_t202" style="position:absolute;margin-left:161.25pt;margin-top:19.1pt;width:315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6JLwIAAF0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1850BA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Addysg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  <w:r w:rsidRPr="009F65C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ABC2C4" wp14:editId="335B9C0A">
                <wp:simplePos x="0" y="0"/>
                <wp:positionH relativeFrom="column">
                  <wp:posOffset>2047875</wp:posOffset>
                </wp:positionH>
                <wp:positionV relativeFrom="paragraph">
                  <wp:posOffset>234950</wp:posOffset>
                </wp:positionV>
                <wp:extent cx="4000500" cy="228600"/>
                <wp:effectExtent l="0" t="0" r="19050" b="19050"/>
                <wp:wrapNone/>
                <wp:docPr id="14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ABC2C4" id="Text Box 183" o:spid="_x0000_s1164" type="#_x0000_t202" style="position:absolute;margin-left:161.25pt;margin-top:18.5pt;width:315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r8MAIAAF0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1850BA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Math o hyfforddiant</w:t>
      </w:r>
    </w:p>
    <w:p w:rsidR="00951EAD" w:rsidRPr="00BC2653" w:rsidRDefault="00EC2166" w:rsidP="00951EAD">
      <w:pPr>
        <w:rPr>
          <w:rFonts w:ascii="Arial" w:hAnsi="Arial" w:cs="Arial"/>
          <w:sz w:val="24"/>
          <w:lang w:val="cy-GB"/>
        </w:rPr>
      </w:pPr>
      <w:r w:rsidRPr="009F65C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7E065F" wp14:editId="69C74313">
                <wp:simplePos x="0" y="0"/>
                <wp:positionH relativeFrom="column">
                  <wp:posOffset>2152650</wp:posOffset>
                </wp:positionH>
                <wp:positionV relativeFrom="paragraph">
                  <wp:posOffset>246380</wp:posOffset>
                </wp:positionV>
                <wp:extent cx="1609725" cy="220980"/>
                <wp:effectExtent l="0" t="0" r="28575" b="26670"/>
                <wp:wrapNone/>
                <wp:docPr id="14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>
                            <w:r>
                              <w:t xml:space="preserve">               /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7E065F" id="Text Box 184" o:spid="_x0000_s1165" type="#_x0000_t202" style="position:absolute;margin-left:169.5pt;margin-top:19.4pt;width:126.75pt;height:17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">
                <v:textbox>
                  <w:txbxContent>
                    <w:p w:rsidR="00F3513A" w:rsidRDefault="00F3513A" w:rsidP="00951EAD">
                      <w:r>
                        <w:t xml:space="preserve">               /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951EAD" w:rsidRPr="00BC2653" w:rsidRDefault="00951EAD" w:rsidP="00951EAD">
      <w:pPr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noProof/>
          <w:sz w:val="24"/>
          <w:lang w:val="cy-GB"/>
        </w:rPr>
        <w:t>D</w:t>
      </w:r>
      <w:r w:rsidR="001850BA" w:rsidRPr="00BC2653">
        <w:rPr>
          <w:rFonts w:ascii="Arial" w:hAnsi="Arial" w:cs="Arial"/>
          <w:noProof/>
          <w:sz w:val="24"/>
          <w:lang w:val="cy-GB"/>
        </w:rPr>
        <w:t>yddiad cwblhau'r hyfforddiant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  <w:r w:rsidRPr="009F65C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652491" wp14:editId="6F38A165">
                <wp:simplePos x="0" y="0"/>
                <wp:positionH relativeFrom="column">
                  <wp:posOffset>2047875</wp:posOffset>
                </wp:positionH>
                <wp:positionV relativeFrom="paragraph">
                  <wp:posOffset>248920</wp:posOffset>
                </wp:positionV>
                <wp:extent cx="4000500" cy="228600"/>
                <wp:effectExtent l="0" t="0" r="19050" b="19050"/>
                <wp:wrapNone/>
                <wp:docPr id="14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52491" id="Text Box 185" o:spid="_x0000_s1166" type="#_x0000_t202" style="position:absolute;margin-left:161.25pt;margin-top:19.6pt;width:31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ScLwIAAF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1850BA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Darparwyr yr hyfforddiant</w:t>
      </w:r>
    </w:p>
    <w:p w:rsidR="00951EAD" w:rsidRPr="00BC2653" w:rsidRDefault="00EC2166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  <w:r w:rsidRPr="009F65C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948DE9" wp14:editId="601504FA">
                <wp:simplePos x="0" y="0"/>
                <wp:positionH relativeFrom="column">
                  <wp:posOffset>2047875</wp:posOffset>
                </wp:positionH>
                <wp:positionV relativeFrom="paragraph">
                  <wp:posOffset>241935</wp:posOffset>
                </wp:positionV>
                <wp:extent cx="4000500" cy="228600"/>
                <wp:effectExtent l="0" t="0" r="19050" b="19050"/>
                <wp:wrapNone/>
                <wp:docPr id="15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48DE9" id="Text Box 186" o:spid="_x0000_s1167" type="#_x0000_t202" style="position:absolute;margin-left:161.25pt;margin-top:19.05pt;width:315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1OLwIAAF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1850BA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Swydd a theitl</w:t>
      </w: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</w:p>
    <w:p w:rsidR="00951EAD" w:rsidRPr="00BC2653" w:rsidRDefault="00951EAD" w:rsidP="00951EAD">
      <w:pPr>
        <w:tabs>
          <w:tab w:val="left" w:pos="1485"/>
        </w:tabs>
        <w:rPr>
          <w:rFonts w:ascii="Arial" w:hAnsi="Arial" w:cs="Arial"/>
          <w:sz w:val="24"/>
          <w:lang w:val="cy-GB"/>
        </w:rPr>
      </w:pPr>
    </w:p>
    <w:p w:rsidR="00951EAD" w:rsidRPr="00BC2653" w:rsidRDefault="001850BA" w:rsidP="00951EAD">
      <w:pPr>
        <w:tabs>
          <w:tab w:val="left" w:pos="1485"/>
        </w:tabs>
        <w:spacing w:line="360" w:lineRule="auto"/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Rwy'n cadarnhau bod</w:t>
      </w:r>
      <w:r w:rsidR="00951EAD" w:rsidRPr="00BC2653">
        <w:rPr>
          <w:rFonts w:ascii="Arial" w:hAnsi="Arial" w:cs="Arial"/>
          <w:sz w:val="24"/>
          <w:lang w:val="cy-GB"/>
        </w:rPr>
        <w:t xml:space="preserve"> [</w:t>
      </w:r>
      <w:r w:rsidRPr="00BC2653">
        <w:rPr>
          <w:rFonts w:ascii="Arial" w:hAnsi="Arial" w:cs="Arial"/>
          <w:sz w:val="24"/>
          <w:lang w:val="cy-GB"/>
        </w:rPr>
        <w:t xml:space="preserve">enw aelod </w:t>
      </w:r>
      <w:r w:rsidR="00951EAD" w:rsidRPr="00BC2653">
        <w:rPr>
          <w:rFonts w:ascii="Arial" w:hAnsi="Arial" w:cs="Arial"/>
          <w:sz w:val="24"/>
          <w:lang w:val="cy-GB"/>
        </w:rPr>
        <w:t xml:space="preserve">staff] …………………………….. </w:t>
      </w:r>
      <w:r w:rsidRPr="00BC2653">
        <w:rPr>
          <w:rFonts w:ascii="Arial" w:hAnsi="Arial" w:cs="Arial"/>
          <w:sz w:val="24"/>
          <w:lang w:val="cy-GB"/>
        </w:rPr>
        <w:t>wedi derbyn yr hyfforddiant a fanylir uchod ac maent yn gymwys i weinyddu unrhyw driniaeth angenrheidiol</w:t>
      </w:r>
      <w:r w:rsidR="00951EAD" w:rsidRPr="00BC2653">
        <w:rPr>
          <w:rFonts w:ascii="Arial" w:hAnsi="Arial" w:cs="Arial"/>
          <w:sz w:val="24"/>
          <w:lang w:val="cy-GB"/>
        </w:rPr>
        <w:t>.</w:t>
      </w:r>
    </w:p>
    <w:p w:rsidR="00951EAD" w:rsidRPr="00BC2653" w:rsidRDefault="00951EAD" w:rsidP="00951EAD">
      <w:pPr>
        <w:tabs>
          <w:tab w:val="left" w:pos="1485"/>
        </w:tabs>
        <w:spacing w:line="360" w:lineRule="auto"/>
        <w:rPr>
          <w:rFonts w:ascii="Arial" w:hAnsi="Arial" w:cs="Arial"/>
          <w:sz w:val="24"/>
          <w:lang w:val="cy-GB"/>
        </w:rPr>
      </w:pPr>
    </w:p>
    <w:p w:rsidR="00951EAD" w:rsidRPr="00BC2653" w:rsidRDefault="001850BA" w:rsidP="00951EAD">
      <w:pPr>
        <w:tabs>
          <w:tab w:val="left" w:pos="1485"/>
        </w:tabs>
        <w:spacing w:line="360" w:lineRule="auto"/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Rwy'n awgrymu y dylai'r hyfforddiant gael ei ddiweddaru</w:t>
      </w:r>
      <w:r w:rsidR="00951EAD" w:rsidRPr="00BC2653">
        <w:rPr>
          <w:rFonts w:ascii="Arial" w:hAnsi="Arial" w:cs="Arial"/>
          <w:sz w:val="24"/>
          <w:lang w:val="cy-GB"/>
        </w:rPr>
        <w:t xml:space="preserve"> [</w:t>
      </w:r>
      <w:r w:rsidRPr="00BC2653">
        <w:rPr>
          <w:rFonts w:ascii="Arial" w:hAnsi="Arial" w:cs="Arial"/>
          <w:sz w:val="24"/>
          <w:lang w:val="cy-GB"/>
        </w:rPr>
        <w:t>nodwch pa mor aml</w:t>
      </w:r>
      <w:r w:rsidR="00951EAD" w:rsidRPr="00BC2653">
        <w:rPr>
          <w:rFonts w:ascii="Arial" w:hAnsi="Arial" w:cs="Arial"/>
          <w:sz w:val="24"/>
          <w:lang w:val="cy-GB"/>
        </w:rPr>
        <w:t>] ……………………..</w:t>
      </w:r>
    </w:p>
    <w:p w:rsidR="0075712E" w:rsidRPr="00BC2653" w:rsidRDefault="00EC2166" w:rsidP="00951EAD">
      <w:pPr>
        <w:tabs>
          <w:tab w:val="left" w:pos="1485"/>
        </w:tabs>
        <w:spacing w:line="360" w:lineRule="auto"/>
        <w:rPr>
          <w:rFonts w:ascii="Arial" w:hAnsi="Arial" w:cs="Arial"/>
          <w:sz w:val="24"/>
          <w:lang w:val="cy-GB"/>
        </w:rPr>
      </w:pPr>
      <w:r w:rsidRPr="009F65C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6CC2CA" wp14:editId="64797C4C">
                <wp:simplePos x="0" y="0"/>
                <wp:positionH relativeFrom="column">
                  <wp:posOffset>4454525</wp:posOffset>
                </wp:positionH>
                <wp:positionV relativeFrom="paragraph">
                  <wp:posOffset>316865</wp:posOffset>
                </wp:positionV>
                <wp:extent cx="1600200" cy="228600"/>
                <wp:effectExtent l="0" t="0" r="19050" b="19050"/>
                <wp:wrapNone/>
                <wp:docPr id="15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CC2CA" id="Text Box 188" o:spid="_x0000_s1168" type="#_x0000_t202" style="position:absolute;margin-left:350.75pt;margin-top:24.95pt;width:126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1850BA" w:rsidP="001850BA">
      <w:pPr>
        <w:tabs>
          <w:tab w:val="left" w:pos="1485"/>
        </w:tabs>
        <w:spacing w:line="360" w:lineRule="auto"/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Llofnod yr hyfforddwr..</w:t>
      </w:r>
      <w:r w:rsidR="00951EAD" w:rsidRPr="00BC2653">
        <w:rPr>
          <w:rFonts w:ascii="Arial" w:hAnsi="Arial" w:cs="Arial"/>
          <w:sz w:val="24"/>
          <w:lang w:val="cy-GB"/>
        </w:rPr>
        <w:t>……………………………</w:t>
      </w:r>
      <w:r w:rsidR="0074794B">
        <w:rPr>
          <w:rFonts w:ascii="Arial" w:hAnsi="Arial" w:cs="Arial"/>
          <w:sz w:val="24"/>
          <w:lang w:val="cy-GB"/>
        </w:rPr>
        <w:tab/>
      </w:r>
      <w:r w:rsidR="0074794B">
        <w:rPr>
          <w:rFonts w:ascii="Arial" w:hAnsi="Arial" w:cs="Arial"/>
          <w:sz w:val="24"/>
          <w:lang w:val="cy-GB"/>
        </w:rPr>
        <w:tab/>
      </w:r>
      <w:r w:rsidR="00951EAD" w:rsidRPr="00BC2653">
        <w:rPr>
          <w:rFonts w:ascii="Arial" w:hAnsi="Arial" w:cs="Arial"/>
          <w:sz w:val="24"/>
          <w:lang w:val="cy-GB"/>
        </w:rPr>
        <w:t>D</w:t>
      </w:r>
      <w:r w:rsidRPr="00BC2653">
        <w:rPr>
          <w:rFonts w:ascii="Arial" w:hAnsi="Arial" w:cs="Arial"/>
          <w:sz w:val="24"/>
          <w:lang w:val="cy-GB"/>
        </w:rPr>
        <w:t>yddiad</w:t>
      </w:r>
    </w:p>
    <w:p w:rsidR="00951EAD" w:rsidRPr="00BC2653" w:rsidRDefault="001850BA" w:rsidP="00951EAD">
      <w:pPr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Rwy'n cadarnhau i mi dderbyn yr hyfforddiant a fanylir uchod</w:t>
      </w:r>
      <w:r w:rsidR="00951EAD" w:rsidRPr="00BC2653">
        <w:rPr>
          <w:rFonts w:ascii="Arial" w:hAnsi="Arial" w:cs="Arial"/>
          <w:sz w:val="24"/>
          <w:lang w:val="cy-GB"/>
        </w:rPr>
        <w:t>.</w:t>
      </w:r>
    </w:p>
    <w:p w:rsidR="00951EAD" w:rsidRPr="00BC2653" w:rsidRDefault="00EC2166" w:rsidP="00951EAD">
      <w:pPr>
        <w:rPr>
          <w:rFonts w:ascii="Arial" w:hAnsi="Arial" w:cs="Arial"/>
          <w:sz w:val="24"/>
          <w:lang w:val="cy-GB"/>
        </w:rPr>
      </w:pPr>
      <w:r w:rsidRPr="009F65C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A2634D" wp14:editId="27C845D5">
                <wp:simplePos x="0" y="0"/>
                <wp:positionH relativeFrom="column">
                  <wp:posOffset>4451350</wp:posOffset>
                </wp:positionH>
                <wp:positionV relativeFrom="paragraph">
                  <wp:posOffset>259715</wp:posOffset>
                </wp:positionV>
                <wp:extent cx="1600200" cy="228600"/>
                <wp:effectExtent l="0" t="0" r="19050" b="19050"/>
                <wp:wrapNone/>
                <wp:docPr id="15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A2634D" id="Text Box 189" o:spid="_x0000_s1169" type="#_x0000_t202" style="position:absolute;margin-left:350.5pt;margin-top:20.45pt;width:126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1850BA" w:rsidP="00951EAD">
      <w:pPr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Llofnod aelod staff.………………………………</w:t>
      </w:r>
      <w:r w:rsidR="0074794B">
        <w:rPr>
          <w:rFonts w:ascii="Arial" w:hAnsi="Arial" w:cs="Arial"/>
          <w:sz w:val="24"/>
          <w:lang w:val="cy-GB"/>
        </w:rPr>
        <w:tab/>
      </w:r>
      <w:r w:rsidR="0074794B">
        <w:rPr>
          <w:rFonts w:ascii="Arial" w:hAnsi="Arial" w:cs="Arial"/>
          <w:sz w:val="24"/>
          <w:lang w:val="cy-GB"/>
        </w:rPr>
        <w:tab/>
      </w:r>
      <w:r w:rsidR="00951EAD" w:rsidRPr="00BC2653">
        <w:rPr>
          <w:rFonts w:ascii="Arial" w:hAnsi="Arial" w:cs="Arial"/>
          <w:sz w:val="24"/>
          <w:lang w:val="cy-GB"/>
        </w:rPr>
        <w:t>D</w:t>
      </w:r>
      <w:r w:rsidRPr="00BC2653">
        <w:rPr>
          <w:rFonts w:ascii="Arial" w:hAnsi="Arial" w:cs="Arial"/>
          <w:sz w:val="24"/>
          <w:lang w:val="cy-GB"/>
        </w:rPr>
        <w:t>yddiad</w:t>
      </w:r>
      <w:r w:rsidR="00951EAD" w:rsidRPr="00BC2653">
        <w:rPr>
          <w:rFonts w:ascii="Arial" w:hAnsi="Arial" w:cs="Arial"/>
          <w:sz w:val="24"/>
          <w:lang w:val="cy-GB"/>
        </w:rPr>
        <w:t xml:space="preserve"> </w:t>
      </w:r>
    </w:p>
    <w:p w:rsidR="00951EAD" w:rsidRPr="00BC2653" w:rsidRDefault="00EC2166" w:rsidP="00951EAD">
      <w:pPr>
        <w:rPr>
          <w:rFonts w:ascii="Arial" w:hAnsi="Arial" w:cs="Arial"/>
          <w:sz w:val="24"/>
          <w:lang w:val="cy-GB"/>
        </w:rPr>
      </w:pPr>
      <w:r w:rsidRPr="009F65C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2BD372" wp14:editId="315B98CD">
                <wp:simplePos x="0" y="0"/>
                <wp:positionH relativeFrom="column">
                  <wp:posOffset>2781300</wp:posOffset>
                </wp:positionH>
                <wp:positionV relativeFrom="paragraph">
                  <wp:posOffset>251460</wp:posOffset>
                </wp:positionV>
                <wp:extent cx="1600200" cy="228600"/>
                <wp:effectExtent l="0" t="0" r="19050" b="19050"/>
                <wp:wrapNone/>
                <wp:docPr id="15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3A" w:rsidRDefault="00F3513A" w:rsidP="0095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BD372" id="Text Box 190" o:spid="_x0000_s1170" type="#_x0000_t202" style="position:absolute;margin-left:219pt;margin-top:19.8pt;width:126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">
                <v:textbox>
                  <w:txbxContent>
                    <w:p w:rsidR="00F3513A" w:rsidRDefault="00F3513A" w:rsidP="00951EAD"/>
                  </w:txbxContent>
                </v:textbox>
              </v:shape>
            </w:pict>
          </mc:Fallback>
        </mc:AlternateContent>
      </w:r>
    </w:p>
    <w:p w:rsidR="00951EAD" w:rsidRPr="00BC2653" w:rsidRDefault="001850BA" w:rsidP="00951EAD">
      <w:pPr>
        <w:rPr>
          <w:rFonts w:ascii="Arial" w:hAnsi="Arial" w:cs="Arial"/>
          <w:sz w:val="24"/>
          <w:lang w:val="cy-GB"/>
        </w:rPr>
      </w:pPr>
      <w:r w:rsidRPr="00BC2653">
        <w:rPr>
          <w:rFonts w:ascii="Arial" w:hAnsi="Arial" w:cs="Arial"/>
          <w:sz w:val="24"/>
          <w:lang w:val="cy-GB"/>
        </w:rPr>
        <w:t>Dyddiad adolygu</w:t>
      </w:r>
      <w:r w:rsidR="0074794B">
        <w:rPr>
          <w:rFonts w:ascii="Arial" w:hAnsi="Arial" w:cs="Arial"/>
          <w:sz w:val="24"/>
          <w:lang w:val="cy-GB"/>
        </w:rPr>
        <w:t xml:space="preserve"> sydd wedi’i awgrymu</w:t>
      </w:r>
    </w:p>
    <w:p w:rsidR="00951EAD" w:rsidRPr="00BC2653" w:rsidRDefault="00951EAD" w:rsidP="00951EAD">
      <w:pPr>
        <w:rPr>
          <w:rFonts w:ascii="Arial" w:hAnsi="Arial" w:cs="Arial"/>
          <w:sz w:val="24"/>
          <w:lang w:val="cy-GB"/>
        </w:rPr>
      </w:pPr>
    </w:p>
    <w:p w:rsidR="00951EAD" w:rsidRPr="00BC2653" w:rsidRDefault="00951EAD" w:rsidP="00951EAD">
      <w:pPr>
        <w:rPr>
          <w:rFonts w:ascii="Arial" w:hAnsi="Arial" w:cs="Arial"/>
          <w:lang w:val="cy-GB"/>
        </w:rPr>
      </w:pPr>
    </w:p>
    <w:p w:rsidR="00951EAD" w:rsidRPr="00BC2653" w:rsidRDefault="00951EAD" w:rsidP="00951EAD">
      <w:pPr>
        <w:rPr>
          <w:rFonts w:ascii="Arial" w:hAnsi="Arial" w:cs="Arial"/>
          <w:lang w:val="cy-GB"/>
        </w:rPr>
      </w:pPr>
    </w:p>
    <w:p w:rsidR="001F7F0A" w:rsidRPr="00BC2653" w:rsidRDefault="00951EAD" w:rsidP="001850BA">
      <w:pPr>
        <w:rPr>
          <w:rFonts w:ascii="Arial" w:eastAsia="Calibri" w:hAnsi="Arial" w:cs="Arial"/>
          <w:b/>
          <w:color w:val="000000"/>
          <w:sz w:val="32"/>
          <w:szCs w:val="32"/>
          <w:lang w:val="cy-GB"/>
        </w:rPr>
      </w:pPr>
      <w:r w:rsidRPr="00BC2653">
        <w:rPr>
          <w:rFonts w:ascii="Arial" w:hAnsi="Arial" w:cs="Arial"/>
          <w:lang w:val="cy-GB"/>
        </w:rPr>
        <w:br w:type="page"/>
      </w:r>
      <w:r w:rsidR="00A86E55" w:rsidRPr="00BC2653">
        <w:rPr>
          <w:rFonts w:ascii="Arial" w:eastAsia="Calibri" w:hAnsi="Arial" w:cs="Arial"/>
          <w:b/>
          <w:color w:val="000000"/>
          <w:sz w:val="32"/>
          <w:szCs w:val="32"/>
          <w:lang w:val="cy-GB"/>
        </w:rPr>
        <w:lastRenderedPageBreak/>
        <w:t>F</w:t>
      </w:r>
      <w:r w:rsidR="001F7F0A" w:rsidRPr="00BC2653">
        <w:rPr>
          <w:rFonts w:ascii="Arial" w:eastAsia="Calibri" w:hAnsi="Arial" w:cs="Arial"/>
          <w:b/>
          <w:color w:val="000000"/>
          <w:sz w:val="32"/>
          <w:szCs w:val="32"/>
          <w:lang w:val="cy-GB"/>
        </w:rPr>
        <w:t>furflen 8: Adrodd am ddigwyddiadau meddyginiaeth/gofal iechyd</w:t>
      </w:r>
    </w:p>
    <w:p w:rsidR="001F7F0A" w:rsidRPr="00BC2653" w:rsidRDefault="001F7F0A" w:rsidP="00951EAD">
      <w:pPr>
        <w:spacing w:line="259" w:lineRule="auto"/>
        <w:rPr>
          <w:rFonts w:ascii="Arial" w:eastAsia="Calibri" w:hAnsi="Arial" w:cs="Arial"/>
          <w:b/>
          <w:color w:val="000000"/>
          <w:sz w:val="24"/>
          <w:szCs w:val="24"/>
          <w:lang w:val="cy-GB"/>
        </w:rPr>
      </w:pPr>
    </w:p>
    <w:p w:rsidR="00951EAD" w:rsidRPr="00BC2653" w:rsidRDefault="001F7F0A" w:rsidP="00951EAD">
      <w:pPr>
        <w:spacing w:after="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>Enw'r dysgwr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 xml:space="preserve">: 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 xml:space="preserve">____________________________ </w:t>
      </w:r>
    </w:p>
    <w:p w:rsidR="00A86E55" w:rsidRPr="00BC2653" w:rsidRDefault="00A86E55" w:rsidP="00951EAD">
      <w:pPr>
        <w:spacing w:after="6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:rsidR="00951EAD" w:rsidRPr="00BC2653" w:rsidRDefault="001F7F0A" w:rsidP="00951EAD">
      <w:pPr>
        <w:spacing w:after="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>Cyfeiriad cartref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 xml:space="preserve">: ________________________________ 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>Rhif ffôn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>: _________</w:t>
      </w:r>
    </w:p>
    <w:p w:rsidR="00A86E55" w:rsidRPr="00BC2653" w:rsidRDefault="00A86E55" w:rsidP="00951EAD">
      <w:pPr>
        <w:spacing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spacing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>D</w:t>
      </w:r>
      <w:r w:rsidR="001F7F0A" w:rsidRPr="00BC2653">
        <w:rPr>
          <w:rFonts w:ascii="Arial" w:eastAsia="Calibri" w:hAnsi="Arial" w:cs="Arial"/>
          <w:sz w:val="24"/>
          <w:szCs w:val="24"/>
          <w:lang w:val="cy-GB"/>
        </w:rPr>
        <w:t>yddiad y digwyddiad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: ____________ 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1F7F0A" w:rsidRPr="00BC2653">
        <w:rPr>
          <w:rFonts w:ascii="Arial" w:eastAsia="Calibri" w:hAnsi="Arial" w:cs="Arial"/>
          <w:sz w:val="24"/>
          <w:szCs w:val="24"/>
          <w:lang w:val="cy-GB"/>
        </w:rPr>
        <w:t>Amser y digwyddiad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>: ____________</w:t>
      </w:r>
    </w:p>
    <w:p w:rsidR="00951EAD" w:rsidRPr="00BC2653" w:rsidRDefault="00951EAD" w:rsidP="00951EAD">
      <w:pPr>
        <w:spacing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>_______________________________________________________________________</w:t>
      </w:r>
    </w:p>
    <w:p w:rsidR="00951EAD" w:rsidRPr="00BC2653" w:rsidRDefault="00AB6AB0" w:rsidP="00951EAD">
      <w:pPr>
        <w:spacing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b/>
          <w:sz w:val="24"/>
          <w:szCs w:val="24"/>
          <w:lang w:val="cy-GB"/>
        </w:rPr>
        <w:t>Meddyginiaeth a dos cywir</w:t>
      </w:r>
      <w:r w:rsidR="00951EAD" w:rsidRPr="00BC2653">
        <w:rPr>
          <w:rFonts w:ascii="Arial" w:eastAsia="Calibri" w:hAnsi="Arial" w:cs="Arial"/>
          <w:b/>
          <w:sz w:val="24"/>
          <w:szCs w:val="24"/>
          <w:lang w:val="cy-GB"/>
        </w:rPr>
        <w:t>: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 xml:space="preserve"> _______________________________________________________________________</w:t>
      </w:r>
    </w:p>
    <w:p w:rsidR="00951EAD" w:rsidRPr="00BC2653" w:rsidRDefault="00AB6AB0" w:rsidP="00951EAD">
      <w:pPr>
        <w:spacing w:after="0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b/>
          <w:sz w:val="24"/>
          <w:szCs w:val="24"/>
          <w:lang w:val="cy-GB"/>
        </w:rPr>
        <w:t>Fel arfer, gweinyddir y feddyginiaeth gan: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Pr="00BC2653">
        <w:rPr>
          <w:rFonts w:ascii="Arial" w:eastAsia="Calibri" w:hAnsi="Arial" w:cs="Arial"/>
          <w:sz w:val="24"/>
          <w:szCs w:val="24"/>
          <w:lang w:val="cy-GB"/>
        </w:rPr>
        <w:t>Dysgw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 xml:space="preserve">r 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ab/>
        <w:t>□</w:t>
      </w:r>
    </w:p>
    <w:p w:rsidR="00951EAD" w:rsidRPr="00BC2653" w:rsidRDefault="00AB6AB0" w:rsidP="00951EAD">
      <w:pPr>
        <w:spacing w:after="0"/>
        <w:ind w:left="4320" w:firstLine="720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>Dysgw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 xml:space="preserve">r 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>dan oruchwyliaeth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 xml:space="preserve"> staff 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ab/>
        <w:t xml:space="preserve">□            </w:t>
      </w:r>
    </w:p>
    <w:p w:rsidR="00951EAD" w:rsidRPr="00BC2653" w:rsidRDefault="00951EAD" w:rsidP="00951EAD">
      <w:pPr>
        <w:spacing w:after="0"/>
        <w:ind w:left="4320" w:firstLine="720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>N</w:t>
      </w:r>
      <w:r w:rsidR="00AB6AB0" w:rsidRPr="00BC2653">
        <w:rPr>
          <w:rFonts w:ascii="Arial" w:eastAsia="Calibri" w:hAnsi="Arial" w:cs="Arial"/>
          <w:sz w:val="24"/>
          <w:szCs w:val="24"/>
          <w:lang w:val="cy-GB"/>
        </w:rPr>
        <w:t>yr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>s/</w:t>
      </w:r>
      <w:r w:rsidR="00AB6AB0" w:rsidRPr="00BC2653">
        <w:rPr>
          <w:rFonts w:ascii="Arial" w:eastAsia="Calibri" w:hAnsi="Arial" w:cs="Arial"/>
          <w:sz w:val="24"/>
          <w:szCs w:val="24"/>
          <w:lang w:val="cy-GB"/>
        </w:rPr>
        <w:t>aelod o staff yr ysgol</w:t>
      </w:r>
      <w:r w:rsidR="00AB6AB0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   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ab/>
        <w:t xml:space="preserve">□ </w:t>
      </w:r>
    </w:p>
    <w:p w:rsidR="00951EAD" w:rsidRPr="00BC2653" w:rsidRDefault="00951EAD" w:rsidP="00951EAD">
      <w:pPr>
        <w:spacing w:after="160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>_______________________________________________________________________</w:t>
      </w:r>
    </w:p>
    <w:p w:rsidR="00951EAD" w:rsidRPr="00BC2653" w:rsidRDefault="00AB6AB0" w:rsidP="00951EAD">
      <w:pPr>
        <w:spacing w:after="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b/>
          <w:sz w:val="24"/>
          <w:szCs w:val="24"/>
          <w:lang w:val="cy-GB"/>
        </w:rPr>
        <w:t>Math o gamgymeriad</w:t>
      </w:r>
      <w:r w:rsidR="00951EAD" w:rsidRPr="00BC2653">
        <w:rPr>
          <w:rFonts w:ascii="Arial" w:eastAsia="Calibri" w:hAnsi="Arial" w:cs="Arial"/>
          <w:b/>
          <w:sz w:val="24"/>
          <w:szCs w:val="24"/>
          <w:lang w:val="cy-GB"/>
        </w:rPr>
        <w:t>:</w:t>
      </w:r>
      <w:r w:rsidR="00951EAD" w:rsidRPr="00BC2653">
        <w:rPr>
          <w:rFonts w:ascii="Arial" w:eastAsia="Calibri" w:hAnsi="Arial" w:cs="Arial"/>
          <w:b/>
          <w:sz w:val="24"/>
          <w:szCs w:val="24"/>
          <w:lang w:val="cy-GB"/>
        </w:rPr>
        <w:tab/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ab/>
      </w:r>
    </w:p>
    <w:p w:rsidR="00951EAD" w:rsidRPr="00BC2653" w:rsidRDefault="00AB6AB0" w:rsidP="00951EAD">
      <w:pPr>
        <w:spacing w:after="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>Gweinyddwy</w:t>
      </w:r>
      <w:r w:rsidR="001850BA" w:rsidRPr="00BC2653">
        <w:rPr>
          <w:rFonts w:ascii="Arial" w:eastAsia="Calibri" w:hAnsi="Arial" w:cs="Arial"/>
          <w:sz w:val="24"/>
          <w:szCs w:val="24"/>
          <w:lang w:val="cy-GB"/>
        </w:rPr>
        <w:t>d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 y d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>os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>30 m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>unud wedi'r amser rheolaidd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 xml:space="preserve">   □ </w:t>
      </w:r>
    </w:p>
    <w:p w:rsidR="00951EAD" w:rsidRPr="00BC2653" w:rsidRDefault="001850BA" w:rsidP="00951EAD">
      <w:pPr>
        <w:spacing w:after="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>Hepgoriad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 xml:space="preserve">  □ 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ab/>
        <w:t xml:space="preserve">           </w:t>
      </w:r>
      <w:r w:rsidR="00AB6AB0" w:rsidRPr="00BC2653">
        <w:rPr>
          <w:rFonts w:ascii="Arial" w:eastAsia="Calibri" w:hAnsi="Arial" w:cs="Arial"/>
          <w:sz w:val="24"/>
          <w:szCs w:val="24"/>
          <w:lang w:val="cy-GB"/>
        </w:rPr>
        <w:t>Dos anghywir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 xml:space="preserve">  □ 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ab/>
        <w:t xml:space="preserve">              </w:t>
      </w:r>
      <w:r w:rsidR="00AB6AB0" w:rsidRPr="00BC2653">
        <w:rPr>
          <w:rFonts w:ascii="Arial" w:eastAsia="Calibri" w:hAnsi="Arial" w:cs="Arial"/>
          <w:sz w:val="24"/>
          <w:szCs w:val="24"/>
          <w:lang w:val="cy-GB"/>
        </w:rPr>
        <w:t>Dos ychwanegol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 xml:space="preserve">  □ 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br/>
      </w:r>
      <w:r w:rsidR="00AB6AB0" w:rsidRPr="00BC2653">
        <w:rPr>
          <w:rFonts w:ascii="Arial" w:eastAsia="Calibri" w:hAnsi="Arial" w:cs="Arial"/>
          <w:sz w:val="24"/>
          <w:szCs w:val="24"/>
          <w:lang w:val="cy-GB"/>
        </w:rPr>
        <w:t>Dysgwr anghywir</w:t>
      </w:r>
      <w:r w:rsidR="00951EAD" w:rsidRPr="00BC2653">
        <w:rPr>
          <w:rFonts w:ascii="Arial" w:eastAsia="Calibri" w:hAnsi="Arial" w:cs="Arial"/>
          <w:sz w:val="24"/>
          <w:szCs w:val="24"/>
          <w:lang w:val="cy-GB"/>
        </w:rPr>
        <w:t xml:space="preserve">  □ </w:t>
      </w:r>
    </w:p>
    <w:p w:rsidR="00951EAD" w:rsidRPr="00BC2653" w:rsidRDefault="00951EAD" w:rsidP="00951EAD">
      <w:pPr>
        <w:spacing w:after="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>Dos</w:t>
      </w:r>
      <w:r w:rsidR="00AB6AB0" w:rsidRPr="00BC2653">
        <w:rPr>
          <w:rFonts w:ascii="Arial" w:eastAsia="Calibri" w:hAnsi="Arial" w:cs="Arial"/>
          <w:sz w:val="24"/>
          <w:szCs w:val="24"/>
          <w:lang w:val="cy-GB"/>
        </w:rPr>
        <w:t xml:space="preserve"> wedi'i roi heb fod caniatâd ar ffeil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74422E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□    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ab/>
        <w:t>D</w:t>
      </w:r>
      <w:r w:rsidR="00F5422F" w:rsidRPr="00BC2653">
        <w:rPr>
          <w:rFonts w:ascii="Arial" w:eastAsia="Calibri" w:hAnsi="Arial" w:cs="Arial"/>
          <w:sz w:val="24"/>
          <w:szCs w:val="24"/>
          <w:lang w:val="cy-GB"/>
        </w:rPr>
        <w:t>e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>iet</w:t>
      </w:r>
      <w:r w:rsidR="00F5422F" w:rsidRPr="00BC2653">
        <w:rPr>
          <w:rFonts w:ascii="Arial" w:eastAsia="Calibri" w:hAnsi="Arial" w:cs="Arial"/>
          <w:sz w:val="24"/>
          <w:szCs w:val="24"/>
          <w:lang w:val="cy-GB"/>
        </w:rPr>
        <w:t>egol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  □</w:t>
      </w:r>
    </w:p>
    <w:p w:rsidR="00951EAD" w:rsidRPr="00BC2653" w:rsidRDefault="00951EAD" w:rsidP="00951EAD">
      <w:pPr>
        <w:spacing w:after="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>Dos</w:t>
      </w:r>
      <w:r w:rsidR="00F5422F" w:rsidRPr="00BC2653">
        <w:rPr>
          <w:rFonts w:ascii="Arial" w:eastAsia="Calibri" w:hAnsi="Arial" w:cs="Arial"/>
          <w:sz w:val="24"/>
          <w:szCs w:val="24"/>
          <w:lang w:val="cy-GB"/>
        </w:rPr>
        <w:t xml:space="preserve"> wedi'i roi gan unigolyn heb awdurdod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74422E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>□</w:t>
      </w:r>
    </w:p>
    <w:p w:rsidR="00951EAD" w:rsidRPr="00BC2653" w:rsidRDefault="00951EAD" w:rsidP="00A719C6">
      <w:pPr>
        <w:spacing w:after="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>_______________________________________________________________________</w:t>
      </w:r>
      <w:r w:rsidRPr="00BC2653">
        <w:rPr>
          <w:rFonts w:ascii="Arial" w:eastAsia="Calibri" w:hAnsi="Arial" w:cs="Arial"/>
          <w:b/>
          <w:sz w:val="24"/>
          <w:szCs w:val="24"/>
          <w:lang w:val="cy-GB"/>
        </w:rPr>
        <w:t>D</w:t>
      </w:r>
      <w:r w:rsidR="00F5422F" w:rsidRPr="00BC2653">
        <w:rPr>
          <w:rFonts w:ascii="Arial" w:eastAsia="Calibri" w:hAnsi="Arial" w:cs="Arial"/>
          <w:b/>
          <w:sz w:val="24"/>
          <w:szCs w:val="24"/>
          <w:lang w:val="cy-GB"/>
        </w:rPr>
        <w:t>i</w:t>
      </w:r>
      <w:r w:rsidRPr="00BC2653">
        <w:rPr>
          <w:rFonts w:ascii="Arial" w:eastAsia="Calibri" w:hAnsi="Arial" w:cs="Arial"/>
          <w:b/>
          <w:sz w:val="24"/>
          <w:szCs w:val="24"/>
          <w:lang w:val="cy-GB"/>
        </w:rPr>
        <w:t>s</w:t>
      </w:r>
      <w:r w:rsidR="00F5422F" w:rsidRPr="00BC2653">
        <w:rPr>
          <w:rFonts w:ascii="Arial" w:eastAsia="Calibri" w:hAnsi="Arial" w:cs="Arial"/>
          <w:b/>
          <w:sz w:val="24"/>
          <w:szCs w:val="24"/>
          <w:lang w:val="cy-GB"/>
        </w:rPr>
        <w:t>g</w:t>
      </w:r>
      <w:r w:rsidRPr="00BC2653">
        <w:rPr>
          <w:rFonts w:ascii="Arial" w:eastAsia="Calibri" w:hAnsi="Arial" w:cs="Arial"/>
          <w:b/>
          <w:sz w:val="24"/>
          <w:szCs w:val="24"/>
          <w:lang w:val="cy-GB"/>
        </w:rPr>
        <w:t>ri</w:t>
      </w:r>
      <w:r w:rsidR="00F5422F" w:rsidRPr="00BC2653">
        <w:rPr>
          <w:rFonts w:ascii="Arial" w:eastAsia="Calibri" w:hAnsi="Arial" w:cs="Arial"/>
          <w:b/>
          <w:sz w:val="24"/>
          <w:szCs w:val="24"/>
          <w:lang w:val="cy-GB"/>
        </w:rPr>
        <w:t>fiad o'r digwyddiad</w:t>
      </w:r>
      <w:r w:rsidRPr="00BC2653">
        <w:rPr>
          <w:rFonts w:ascii="Arial" w:eastAsia="Calibri" w:hAnsi="Arial" w:cs="Arial"/>
          <w:b/>
          <w:sz w:val="24"/>
          <w:szCs w:val="24"/>
          <w:lang w:val="cy-GB"/>
        </w:rPr>
        <w:t>:</w:t>
      </w:r>
    </w:p>
    <w:p w:rsidR="003B10C0" w:rsidRPr="00BC2653" w:rsidRDefault="003B10C0" w:rsidP="00A719C6">
      <w:pPr>
        <w:spacing w:after="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_______________________________________________________________________ </w:t>
      </w:r>
      <w:r w:rsidR="00092555" w:rsidRPr="00BC2653">
        <w:rPr>
          <w:rFonts w:ascii="Arial" w:eastAsia="Calibri" w:hAnsi="Arial" w:cs="Arial"/>
          <w:b/>
          <w:sz w:val="24"/>
          <w:szCs w:val="24"/>
          <w:lang w:val="cy-GB"/>
        </w:rPr>
        <w:t>Camau gweithredu</w:t>
      </w:r>
      <w:r w:rsidRPr="00BC2653">
        <w:rPr>
          <w:rFonts w:ascii="Arial" w:eastAsia="Calibri" w:hAnsi="Arial" w:cs="Arial"/>
          <w:b/>
          <w:sz w:val="24"/>
          <w:szCs w:val="24"/>
          <w:lang w:val="cy-GB"/>
        </w:rPr>
        <w:t>:</w:t>
      </w:r>
    </w:p>
    <w:p w:rsidR="00951EAD" w:rsidRPr="00BC2653" w:rsidRDefault="00951EAD" w:rsidP="00951EAD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□ </w:t>
      </w:r>
      <w:r w:rsidR="00F5422F" w:rsidRPr="00BC2653">
        <w:rPr>
          <w:rFonts w:ascii="Arial" w:eastAsia="Calibri" w:hAnsi="Arial" w:cs="Arial"/>
          <w:sz w:val="24"/>
          <w:szCs w:val="24"/>
          <w:lang w:val="cy-GB"/>
        </w:rPr>
        <w:t>Rhoi gwybod i riant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; </w:t>
      </w:r>
      <w:r w:rsidR="00F5422F" w:rsidRPr="00BC2653">
        <w:rPr>
          <w:rFonts w:ascii="Arial" w:eastAsia="Calibri" w:hAnsi="Arial" w:cs="Arial"/>
          <w:sz w:val="24"/>
          <w:szCs w:val="24"/>
          <w:lang w:val="cy-GB"/>
        </w:rPr>
        <w:t>e</w:t>
      </w:r>
      <w:r w:rsidR="00A86E55" w:rsidRPr="00BC2653">
        <w:rPr>
          <w:rFonts w:ascii="Arial" w:eastAsia="Calibri" w:hAnsi="Arial" w:cs="Arial"/>
          <w:sz w:val="24"/>
          <w:szCs w:val="24"/>
          <w:lang w:val="cy-GB"/>
        </w:rPr>
        <w:t>n</w:t>
      </w:r>
      <w:r w:rsidR="00F5422F" w:rsidRPr="00BC2653">
        <w:rPr>
          <w:rFonts w:ascii="Arial" w:eastAsia="Calibri" w:hAnsi="Arial" w:cs="Arial"/>
          <w:sz w:val="24"/>
          <w:szCs w:val="24"/>
          <w:lang w:val="cy-GB"/>
        </w:rPr>
        <w:t>w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A86E55" w:rsidRPr="00BC2653">
        <w:rPr>
          <w:rFonts w:ascii="Arial" w:eastAsia="Calibri" w:hAnsi="Arial" w:cs="Arial"/>
          <w:sz w:val="24"/>
          <w:szCs w:val="24"/>
          <w:lang w:val="cy-GB"/>
        </w:rPr>
        <w:t>d</w:t>
      </w:r>
      <w:r w:rsidR="00F5422F" w:rsidRPr="00BC2653">
        <w:rPr>
          <w:rFonts w:ascii="Arial" w:eastAsia="Calibri" w:hAnsi="Arial" w:cs="Arial"/>
          <w:sz w:val="24"/>
          <w:szCs w:val="24"/>
          <w:lang w:val="cy-GB"/>
        </w:rPr>
        <w:t xml:space="preserve">yddiad 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>a</w:t>
      </w:r>
      <w:r w:rsidR="00F5422F" w:rsidRPr="00BC2653">
        <w:rPr>
          <w:rFonts w:ascii="Arial" w:eastAsia="Calibri" w:hAnsi="Arial" w:cs="Arial"/>
          <w:sz w:val="24"/>
          <w:szCs w:val="24"/>
          <w:lang w:val="cy-GB"/>
        </w:rPr>
        <w:t>c amser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__________________________________ </w:t>
      </w:r>
    </w:p>
    <w:p w:rsidR="00951EAD" w:rsidRPr="00BC2653" w:rsidRDefault="00951EAD" w:rsidP="00951EAD">
      <w:pPr>
        <w:spacing w:after="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□ </w:t>
      </w:r>
      <w:r w:rsidR="00F5422F" w:rsidRPr="00BC2653">
        <w:rPr>
          <w:rFonts w:ascii="Arial" w:eastAsia="Calibri" w:hAnsi="Arial" w:cs="Arial"/>
          <w:sz w:val="24"/>
          <w:szCs w:val="24"/>
          <w:lang w:val="cy-GB"/>
        </w:rPr>
        <w:t>Rhoi gwybod i nyrs yr ysgol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: </w:t>
      </w:r>
      <w:r w:rsidR="00F5422F" w:rsidRPr="00BC2653">
        <w:rPr>
          <w:rFonts w:ascii="Arial" w:eastAsia="Calibri" w:hAnsi="Arial" w:cs="Arial"/>
          <w:sz w:val="24"/>
          <w:szCs w:val="24"/>
          <w:lang w:val="cy-GB"/>
        </w:rPr>
        <w:t>enw, dyddiad ac amser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>____________________________</w:t>
      </w:r>
    </w:p>
    <w:p w:rsidR="00951EAD" w:rsidRPr="00BC2653" w:rsidRDefault="00951EAD" w:rsidP="00951EAD">
      <w:pPr>
        <w:spacing w:after="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□ </w:t>
      </w:r>
      <w:r w:rsidR="00F5422F" w:rsidRPr="00BC2653">
        <w:rPr>
          <w:rFonts w:ascii="Arial" w:eastAsia="Calibri" w:hAnsi="Arial" w:cs="Arial"/>
          <w:sz w:val="24"/>
          <w:szCs w:val="24"/>
          <w:lang w:val="cy-GB"/>
        </w:rPr>
        <w:t>Rhoi gwybod i feddyg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: </w:t>
      </w:r>
      <w:r w:rsidR="00F5422F" w:rsidRPr="00BC2653">
        <w:rPr>
          <w:rFonts w:ascii="Arial" w:eastAsia="Calibri" w:hAnsi="Arial" w:cs="Arial"/>
          <w:sz w:val="24"/>
          <w:szCs w:val="24"/>
          <w:lang w:val="cy-GB"/>
        </w:rPr>
        <w:t>enw, dyddiad ac amser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>________________________________</w:t>
      </w:r>
    </w:p>
    <w:p w:rsidR="00A86E55" w:rsidRPr="00BC2653" w:rsidRDefault="00A86E55" w:rsidP="00951EAD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:rsidR="00951EAD" w:rsidRPr="00BC2653" w:rsidRDefault="00951EAD" w:rsidP="00951EAD">
      <w:pPr>
        <w:spacing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□ </w:t>
      </w:r>
      <w:r w:rsidR="00092555" w:rsidRPr="00BC2653">
        <w:rPr>
          <w:rFonts w:ascii="Arial" w:eastAsia="Calibri" w:hAnsi="Arial" w:cs="Arial"/>
          <w:sz w:val="24"/>
          <w:szCs w:val="24"/>
          <w:lang w:val="cy-GB"/>
        </w:rPr>
        <w:t xml:space="preserve">Rhoi gwybod i </w:t>
      </w:r>
      <w:r w:rsidR="0074794B">
        <w:rPr>
          <w:rFonts w:ascii="Arial" w:eastAsia="Calibri" w:hAnsi="Arial" w:cs="Arial"/>
          <w:sz w:val="24"/>
          <w:szCs w:val="24"/>
          <w:lang w:val="cy-GB"/>
        </w:rPr>
        <w:t>r</w:t>
      </w:r>
      <w:r w:rsidR="00092555" w:rsidRPr="00BC2653">
        <w:rPr>
          <w:rFonts w:ascii="Arial" w:eastAsia="Calibri" w:hAnsi="Arial" w:cs="Arial"/>
          <w:sz w:val="24"/>
          <w:szCs w:val="24"/>
          <w:lang w:val="cy-GB"/>
        </w:rPr>
        <w:t>eol</w:t>
      </w:r>
      <w:r w:rsidR="003017E2" w:rsidRPr="00BC2653">
        <w:rPr>
          <w:rFonts w:ascii="Arial" w:eastAsia="Calibri" w:hAnsi="Arial" w:cs="Arial"/>
          <w:sz w:val="24"/>
          <w:szCs w:val="24"/>
          <w:lang w:val="cy-GB"/>
        </w:rPr>
        <w:t>aeth</w:t>
      </w:r>
      <w:r w:rsidR="00092555" w:rsidRPr="00BC2653">
        <w:rPr>
          <w:rFonts w:ascii="Arial" w:eastAsia="Calibri" w:hAnsi="Arial" w:cs="Arial"/>
          <w:sz w:val="24"/>
          <w:szCs w:val="24"/>
          <w:lang w:val="cy-GB"/>
        </w:rPr>
        <w:t xml:space="preserve"> gwenwyn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   □ </w:t>
      </w:r>
      <w:r w:rsidR="0074794B">
        <w:rPr>
          <w:rFonts w:ascii="Arial" w:eastAsia="Calibri" w:hAnsi="Arial" w:cs="Arial"/>
          <w:sz w:val="24"/>
          <w:szCs w:val="24"/>
          <w:lang w:val="cy-GB"/>
        </w:rPr>
        <w:t>D</w:t>
      </w:r>
      <w:r w:rsidR="00092555" w:rsidRPr="00BC2653">
        <w:rPr>
          <w:rFonts w:ascii="Arial" w:eastAsia="Calibri" w:hAnsi="Arial" w:cs="Arial"/>
          <w:sz w:val="24"/>
          <w:szCs w:val="24"/>
          <w:lang w:val="cy-GB"/>
        </w:rPr>
        <w:t>ysgw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r </w:t>
      </w:r>
      <w:r w:rsidR="00092555" w:rsidRPr="00BC2653">
        <w:rPr>
          <w:rFonts w:ascii="Arial" w:eastAsia="Calibri" w:hAnsi="Arial" w:cs="Arial"/>
          <w:sz w:val="24"/>
          <w:szCs w:val="24"/>
          <w:lang w:val="cy-GB"/>
        </w:rPr>
        <w:t>wedi'i hebrwng adref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    □ </w:t>
      </w:r>
      <w:r w:rsidR="0074794B">
        <w:rPr>
          <w:rFonts w:ascii="Arial" w:eastAsia="Calibri" w:hAnsi="Arial" w:cs="Arial"/>
          <w:sz w:val="24"/>
          <w:szCs w:val="24"/>
          <w:lang w:val="cy-GB"/>
        </w:rPr>
        <w:t>D</w:t>
      </w:r>
      <w:r w:rsidR="00092555" w:rsidRPr="00BC2653">
        <w:rPr>
          <w:rFonts w:ascii="Arial" w:eastAsia="Calibri" w:hAnsi="Arial" w:cs="Arial"/>
          <w:sz w:val="24"/>
          <w:szCs w:val="24"/>
          <w:lang w:val="cy-GB"/>
        </w:rPr>
        <w:t xml:space="preserve">ysgwr wedi'i </w:t>
      </w:r>
      <w:r w:rsidR="003017E2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3017E2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3017E2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3017E2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3017E2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3017E2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3017E2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3017E2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3017E2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3017E2" w:rsidRPr="00BC2653">
        <w:rPr>
          <w:rFonts w:ascii="Arial" w:eastAsia="Calibri" w:hAnsi="Arial" w:cs="Arial"/>
          <w:sz w:val="24"/>
          <w:szCs w:val="24"/>
          <w:lang w:val="cy-GB"/>
        </w:rPr>
        <w:tab/>
      </w:r>
      <w:r w:rsidR="003017E2" w:rsidRPr="00BC2653">
        <w:rPr>
          <w:rFonts w:ascii="Arial" w:eastAsia="Calibri" w:hAnsi="Arial" w:cs="Arial"/>
          <w:sz w:val="24"/>
          <w:szCs w:val="24"/>
          <w:lang w:val="cy-GB"/>
        </w:rPr>
        <w:tab/>
        <w:t xml:space="preserve">     </w:t>
      </w:r>
      <w:r w:rsidR="00092555" w:rsidRPr="00BC2653">
        <w:rPr>
          <w:rFonts w:ascii="Arial" w:eastAsia="Calibri" w:hAnsi="Arial" w:cs="Arial"/>
          <w:sz w:val="24"/>
          <w:szCs w:val="24"/>
          <w:lang w:val="cy-GB"/>
        </w:rPr>
        <w:t>anfon</w:t>
      </w:r>
      <w:r w:rsidR="003017E2" w:rsidRPr="00BC2653">
        <w:rPr>
          <w:rFonts w:ascii="Arial" w:eastAsia="Calibri" w:hAnsi="Arial" w:cs="Arial"/>
          <w:sz w:val="24"/>
          <w:szCs w:val="24"/>
          <w:lang w:val="cy-GB"/>
        </w:rPr>
        <w:t xml:space="preserve"> i</w:t>
      </w:r>
      <w:r w:rsidR="00092555" w:rsidRPr="00BC2653">
        <w:rPr>
          <w:rFonts w:ascii="Arial" w:eastAsia="Calibri" w:hAnsi="Arial" w:cs="Arial"/>
          <w:sz w:val="24"/>
          <w:szCs w:val="24"/>
          <w:lang w:val="cy-GB"/>
        </w:rPr>
        <w:t>'r ysbyty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951EAD" w:rsidRPr="00BC2653" w:rsidRDefault="00951EAD" w:rsidP="00951EAD">
      <w:pPr>
        <w:spacing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 xml:space="preserve">□ </w:t>
      </w:r>
      <w:r w:rsidR="00092555" w:rsidRPr="00BC2653">
        <w:rPr>
          <w:rFonts w:ascii="Arial" w:eastAsia="Calibri" w:hAnsi="Arial" w:cs="Arial"/>
          <w:sz w:val="24"/>
          <w:szCs w:val="24"/>
          <w:lang w:val="cy-GB"/>
        </w:rPr>
        <w:t>Arall</w:t>
      </w:r>
      <w:r w:rsidRPr="00BC2653">
        <w:rPr>
          <w:rFonts w:ascii="Arial" w:eastAsia="Calibri" w:hAnsi="Arial" w:cs="Arial"/>
          <w:sz w:val="24"/>
          <w:szCs w:val="24"/>
          <w:lang w:val="cy-GB"/>
        </w:rPr>
        <w:t>: __________________________________________________________________</w:t>
      </w:r>
    </w:p>
    <w:p w:rsidR="00951EAD" w:rsidRPr="00BC2653" w:rsidRDefault="00951EAD" w:rsidP="00A719C6">
      <w:pPr>
        <w:spacing w:after="0" w:line="259" w:lineRule="auto"/>
        <w:rPr>
          <w:rFonts w:ascii="Arial" w:eastAsia="Calibri" w:hAnsi="Arial" w:cs="Arial"/>
          <w:b/>
          <w:sz w:val="24"/>
          <w:szCs w:val="24"/>
          <w:lang w:val="cy-GB"/>
        </w:rPr>
      </w:pPr>
      <w:r w:rsidRPr="00BC2653">
        <w:rPr>
          <w:rFonts w:ascii="Arial" w:eastAsia="Calibri" w:hAnsi="Arial" w:cs="Arial"/>
          <w:b/>
          <w:sz w:val="24"/>
          <w:szCs w:val="24"/>
          <w:lang w:val="cy-GB"/>
        </w:rPr>
        <w:t>No</w:t>
      </w:r>
      <w:r w:rsidR="00092555" w:rsidRPr="00BC2653">
        <w:rPr>
          <w:rFonts w:ascii="Arial" w:eastAsia="Calibri" w:hAnsi="Arial" w:cs="Arial"/>
          <w:b/>
          <w:sz w:val="24"/>
          <w:szCs w:val="24"/>
          <w:lang w:val="cy-GB"/>
        </w:rPr>
        <w:t>dyn</w:t>
      </w:r>
      <w:r w:rsidRPr="00BC2653">
        <w:rPr>
          <w:rFonts w:ascii="Arial" w:eastAsia="Calibri" w:hAnsi="Arial" w:cs="Arial"/>
          <w:b/>
          <w:sz w:val="24"/>
          <w:szCs w:val="24"/>
          <w:lang w:val="cy-GB"/>
        </w:rPr>
        <w:t>:</w:t>
      </w:r>
    </w:p>
    <w:p w:rsidR="003B10C0" w:rsidRPr="00BC2653" w:rsidRDefault="003B10C0" w:rsidP="00A719C6">
      <w:pPr>
        <w:spacing w:after="0" w:line="259" w:lineRule="auto"/>
        <w:rPr>
          <w:rFonts w:ascii="Arial" w:eastAsia="Calibri" w:hAnsi="Arial" w:cs="Arial"/>
          <w:b/>
          <w:sz w:val="24"/>
          <w:szCs w:val="24"/>
          <w:lang w:val="cy-GB"/>
        </w:rPr>
      </w:pPr>
    </w:p>
    <w:p w:rsidR="001A695F" w:rsidRPr="00BC2653" w:rsidRDefault="00951EAD" w:rsidP="00E96558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BC2653">
        <w:rPr>
          <w:rFonts w:ascii="Arial" w:eastAsia="Calibri" w:hAnsi="Arial" w:cs="Arial"/>
          <w:sz w:val="24"/>
          <w:szCs w:val="24"/>
          <w:lang w:val="cy-GB"/>
        </w:rPr>
        <w:t>______________________________________________________________________</w:t>
      </w:r>
      <w:bookmarkEnd w:id="1"/>
      <w:bookmarkEnd w:id="2"/>
      <w:bookmarkEnd w:id="3"/>
      <w:bookmarkEnd w:id="4"/>
    </w:p>
    <w:sectPr w:rsidR="001A695F" w:rsidRPr="00BC2653" w:rsidSect="0021363A">
      <w:footerReference w:type="default" r:id="rId11"/>
      <w:type w:val="continuous"/>
      <w:pgSz w:w="11906" w:h="16838" w:code="9"/>
      <w:pgMar w:top="1134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8E" w:rsidRDefault="0053478E" w:rsidP="00951EAD">
      <w:pPr>
        <w:spacing w:after="0" w:line="240" w:lineRule="auto"/>
      </w:pPr>
      <w:r>
        <w:separator/>
      </w:r>
    </w:p>
  </w:endnote>
  <w:endnote w:type="continuationSeparator" w:id="0">
    <w:p w:rsidR="0053478E" w:rsidRDefault="0053478E" w:rsidP="0095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17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F3513A" w:rsidRPr="00A719C6" w:rsidRDefault="00F3513A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</w:p>
      <w:p w:rsidR="00F3513A" w:rsidRPr="00A719C6" w:rsidRDefault="0053478E" w:rsidP="00951EA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</w:p>
    </w:sdtContent>
  </w:sdt>
  <w:p w:rsidR="00F3513A" w:rsidRDefault="00F351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3A" w:rsidRDefault="00F35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8E" w:rsidRDefault="0053478E" w:rsidP="00951EAD">
      <w:pPr>
        <w:spacing w:after="0" w:line="240" w:lineRule="auto"/>
      </w:pPr>
      <w:r>
        <w:separator/>
      </w:r>
    </w:p>
  </w:footnote>
  <w:footnote w:type="continuationSeparator" w:id="0">
    <w:p w:rsidR="0053478E" w:rsidRDefault="0053478E" w:rsidP="0095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3A" w:rsidRDefault="00F3513A" w:rsidP="00951E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F3513A" w:rsidRDefault="00F35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D69"/>
    <w:multiLevelType w:val="hybridMultilevel"/>
    <w:tmpl w:val="7DCA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946"/>
    <w:multiLevelType w:val="hybridMultilevel"/>
    <w:tmpl w:val="EADA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AFE"/>
    <w:multiLevelType w:val="hybridMultilevel"/>
    <w:tmpl w:val="01A6B940"/>
    <w:lvl w:ilvl="0" w:tplc="634260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182939"/>
    <w:multiLevelType w:val="hybridMultilevel"/>
    <w:tmpl w:val="6C88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5ECB"/>
    <w:multiLevelType w:val="multilevel"/>
    <w:tmpl w:val="25E4EF80"/>
    <w:lvl w:ilvl="0">
      <w:start w:val="1"/>
      <w:numFmt w:val="decimal"/>
      <w:pStyle w:val="Heading1"/>
      <w:lvlText w:val="%1."/>
      <w:lvlJc w:val="left"/>
      <w:pPr>
        <w:ind w:left="405" w:hanging="405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6982505"/>
    <w:multiLevelType w:val="hybridMultilevel"/>
    <w:tmpl w:val="FA427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223B9"/>
    <w:multiLevelType w:val="hybridMultilevel"/>
    <w:tmpl w:val="80EEAE04"/>
    <w:lvl w:ilvl="0" w:tplc="60A659D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0246C2E"/>
    <w:multiLevelType w:val="hybridMultilevel"/>
    <w:tmpl w:val="53207E74"/>
    <w:lvl w:ilvl="0" w:tplc="94561A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9460AE"/>
    <w:multiLevelType w:val="hybridMultilevel"/>
    <w:tmpl w:val="82C067CA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23B34587"/>
    <w:multiLevelType w:val="hybridMultilevel"/>
    <w:tmpl w:val="EC80AC2E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auto"/>
        <w:sz w:val="24"/>
        <w:szCs w:val="26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E123B8"/>
    <w:multiLevelType w:val="hybridMultilevel"/>
    <w:tmpl w:val="02D6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97C59"/>
    <w:multiLevelType w:val="hybridMultilevel"/>
    <w:tmpl w:val="F390A140"/>
    <w:lvl w:ilvl="0" w:tplc="816C6B12">
      <w:start w:val="3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6D0204"/>
    <w:multiLevelType w:val="hybridMultilevel"/>
    <w:tmpl w:val="5C9E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B3AE0"/>
    <w:multiLevelType w:val="hybridMultilevel"/>
    <w:tmpl w:val="BBF2D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BB53B1"/>
    <w:multiLevelType w:val="hybridMultilevel"/>
    <w:tmpl w:val="CA9C6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909EB"/>
    <w:multiLevelType w:val="hybridMultilevel"/>
    <w:tmpl w:val="3CA6213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98A3E4E"/>
    <w:multiLevelType w:val="hybridMultilevel"/>
    <w:tmpl w:val="F81A8AA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9FE0358"/>
    <w:multiLevelType w:val="multilevel"/>
    <w:tmpl w:val="5CA49E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AB2740B"/>
    <w:multiLevelType w:val="hybridMultilevel"/>
    <w:tmpl w:val="27EC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44B57"/>
    <w:multiLevelType w:val="hybridMultilevel"/>
    <w:tmpl w:val="84067E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25287B"/>
    <w:multiLevelType w:val="hybridMultilevel"/>
    <w:tmpl w:val="840E8CBE"/>
    <w:lvl w:ilvl="0" w:tplc="0809000F">
      <w:start w:val="1"/>
      <w:numFmt w:val="decimal"/>
      <w:lvlText w:val="%1."/>
      <w:lvlJc w:val="left"/>
      <w:pPr>
        <w:ind w:left="268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</w:abstractNum>
  <w:abstractNum w:abstractNumId="21">
    <w:nsid w:val="3EAA318F"/>
    <w:multiLevelType w:val="hybridMultilevel"/>
    <w:tmpl w:val="77DCC8B6"/>
    <w:lvl w:ilvl="0" w:tplc="634260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D562FA"/>
    <w:multiLevelType w:val="hybridMultilevel"/>
    <w:tmpl w:val="A9C0D93A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412726DD"/>
    <w:multiLevelType w:val="hybridMultilevel"/>
    <w:tmpl w:val="54781196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4">
    <w:nsid w:val="470C571A"/>
    <w:multiLevelType w:val="hybridMultilevel"/>
    <w:tmpl w:val="6616D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6B55"/>
    <w:multiLevelType w:val="hybridMultilevel"/>
    <w:tmpl w:val="B8F8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C30E6"/>
    <w:multiLevelType w:val="hybridMultilevel"/>
    <w:tmpl w:val="6616D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02107"/>
    <w:multiLevelType w:val="hybridMultilevel"/>
    <w:tmpl w:val="9DF68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211B81"/>
    <w:multiLevelType w:val="hybridMultilevel"/>
    <w:tmpl w:val="AC967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00702"/>
    <w:multiLevelType w:val="hybridMultilevel"/>
    <w:tmpl w:val="EE8A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244A0"/>
    <w:multiLevelType w:val="hybridMultilevel"/>
    <w:tmpl w:val="3D4277C6"/>
    <w:lvl w:ilvl="0" w:tplc="4C46984A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9476C9"/>
    <w:multiLevelType w:val="multilevel"/>
    <w:tmpl w:val="030C6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D276A66"/>
    <w:multiLevelType w:val="multilevel"/>
    <w:tmpl w:val="29C0F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C0603C"/>
    <w:multiLevelType w:val="hybridMultilevel"/>
    <w:tmpl w:val="7B6C7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D32EB"/>
    <w:multiLevelType w:val="hybridMultilevel"/>
    <w:tmpl w:val="B220FA1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5">
    <w:nsid w:val="61D5040D"/>
    <w:multiLevelType w:val="multilevel"/>
    <w:tmpl w:val="17FEF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6C472B40"/>
    <w:multiLevelType w:val="hybridMultilevel"/>
    <w:tmpl w:val="FAE81D36"/>
    <w:lvl w:ilvl="0" w:tplc="634260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B33084"/>
    <w:multiLevelType w:val="hybridMultilevel"/>
    <w:tmpl w:val="C75A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D5613"/>
    <w:multiLevelType w:val="hybridMultilevel"/>
    <w:tmpl w:val="36FCB868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8944732E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  <w:color w:val="215868" w:themeColor="accent5" w:themeShade="80"/>
      </w:rPr>
    </w:lvl>
    <w:lvl w:ilvl="3" w:tplc="08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>
    <w:nsid w:val="7F982DC4"/>
    <w:multiLevelType w:val="hybridMultilevel"/>
    <w:tmpl w:val="2B1EA118"/>
    <w:lvl w:ilvl="0" w:tplc="08090003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8"/>
  </w:num>
  <w:num w:numId="4">
    <w:abstractNumId w:val="39"/>
  </w:num>
  <w:num w:numId="5">
    <w:abstractNumId w:val="9"/>
  </w:num>
  <w:num w:numId="6">
    <w:abstractNumId w:val="7"/>
  </w:num>
  <w:num w:numId="7">
    <w:abstractNumId w:val="8"/>
  </w:num>
  <w:num w:numId="8">
    <w:abstractNumId w:val="27"/>
  </w:num>
  <w:num w:numId="9">
    <w:abstractNumId w:val="20"/>
  </w:num>
  <w:num w:numId="10">
    <w:abstractNumId w:val="30"/>
  </w:num>
  <w:num w:numId="11">
    <w:abstractNumId w:val="5"/>
  </w:num>
  <w:num w:numId="12">
    <w:abstractNumId w:val="14"/>
  </w:num>
  <w:num w:numId="13">
    <w:abstractNumId w:val="24"/>
  </w:num>
  <w:num w:numId="14">
    <w:abstractNumId w:val="17"/>
  </w:num>
  <w:num w:numId="15">
    <w:abstractNumId w:val="4"/>
  </w:num>
  <w:num w:numId="16">
    <w:abstractNumId w:val="23"/>
  </w:num>
  <w:num w:numId="17">
    <w:abstractNumId w:val="15"/>
  </w:num>
  <w:num w:numId="18">
    <w:abstractNumId w:val="25"/>
  </w:num>
  <w:num w:numId="19">
    <w:abstractNumId w:val="29"/>
  </w:num>
  <w:num w:numId="20">
    <w:abstractNumId w:val="12"/>
  </w:num>
  <w:num w:numId="21">
    <w:abstractNumId w:val="28"/>
  </w:num>
  <w:num w:numId="22">
    <w:abstractNumId w:val="0"/>
  </w:num>
  <w:num w:numId="23">
    <w:abstractNumId w:val="18"/>
  </w:num>
  <w:num w:numId="24">
    <w:abstractNumId w:val="13"/>
  </w:num>
  <w:num w:numId="25">
    <w:abstractNumId w:val="19"/>
  </w:num>
  <w:num w:numId="26">
    <w:abstractNumId w:val="6"/>
  </w:num>
  <w:num w:numId="27">
    <w:abstractNumId w:val="21"/>
  </w:num>
  <w:num w:numId="28">
    <w:abstractNumId w:val="34"/>
  </w:num>
  <w:num w:numId="29">
    <w:abstractNumId w:val="22"/>
  </w:num>
  <w:num w:numId="30">
    <w:abstractNumId w:val="36"/>
  </w:num>
  <w:num w:numId="31">
    <w:abstractNumId w:val="3"/>
  </w:num>
  <w:num w:numId="32">
    <w:abstractNumId w:val="1"/>
  </w:num>
  <w:num w:numId="33">
    <w:abstractNumId w:val="1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6"/>
  </w:num>
  <w:num w:numId="38">
    <w:abstractNumId w:val="31"/>
  </w:num>
  <w:num w:numId="39">
    <w:abstractNumId w:val="32"/>
  </w:num>
  <w:num w:numId="40">
    <w:abstractNumId w:val="35"/>
  </w:num>
  <w:num w:numId="41">
    <w:abstractNumId w:val="3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AD"/>
    <w:rsid w:val="000071BF"/>
    <w:rsid w:val="000209EE"/>
    <w:rsid w:val="00025C5B"/>
    <w:rsid w:val="000309E9"/>
    <w:rsid w:val="00034C04"/>
    <w:rsid w:val="000411AA"/>
    <w:rsid w:val="00042303"/>
    <w:rsid w:val="00043A5C"/>
    <w:rsid w:val="0005679E"/>
    <w:rsid w:val="000612E4"/>
    <w:rsid w:val="00062C6D"/>
    <w:rsid w:val="00074F14"/>
    <w:rsid w:val="00076EEC"/>
    <w:rsid w:val="00083E86"/>
    <w:rsid w:val="00091F41"/>
    <w:rsid w:val="00092555"/>
    <w:rsid w:val="000944E9"/>
    <w:rsid w:val="000A3D52"/>
    <w:rsid w:val="000A5BA7"/>
    <w:rsid w:val="000B0789"/>
    <w:rsid w:val="000E7944"/>
    <w:rsid w:val="000F276F"/>
    <w:rsid w:val="001076F6"/>
    <w:rsid w:val="0012179F"/>
    <w:rsid w:val="001246E3"/>
    <w:rsid w:val="00126873"/>
    <w:rsid w:val="00146A21"/>
    <w:rsid w:val="001512B8"/>
    <w:rsid w:val="001523EE"/>
    <w:rsid w:val="0015348F"/>
    <w:rsid w:val="001546BF"/>
    <w:rsid w:val="001623C1"/>
    <w:rsid w:val="00162873"/>
    <w:rsid w:val="0016719F"/>
    <w:rsid w:val="0017399F"/>
    <w:rsid w:val="00175F98"/>
    <w:rsid w:val="00176513"/>
    <w:rsid w:val="00182CFB"/>
    <w:rsid w:val="001850BA"/>
    <w:rsid w:val="001A0DBC"/>
    <w:rsid w:val="001A2DDB"/>
    <w:rsid w:val="001A3C69"/>
    <w:rsid w:val="001A695F"/>
    <w:rsid w:val="001B291F"/>
    <w:rsid w:val="001B492B"/>
    <w:rsid w:val="001E290D"/>
    <w:rsid w:val="001E52AC"/>
    <w:rsid w:val="001E699C"/>
    <w:rsid w:val="001F484B"/>
    <w:rsid w:val="001F773B"/>
    <w:rsid w:val="001F7F0A"/>
    <w:rsid w:val="002029DE"/>
    <w:rsid w:val="002044B5"/>
    <w:rsid w:val="00205E44"/>
    <w:rsid w:val="0021363A"/>
    <w:rsid w:val="002160F8"/>
    <w:rsid w:val="002164CC"/>
    <w:rsid w:val="00216ECF"/>
    <w:rsid w:val="00220FC5"/>
    <w:rsid w:val="00221D0D"/>
    <w:rsid w:val="002226B4"/>
    <w:rsid w:val="00230A92"/>
    <w:rsid w:val="00232FE7"/>
    <w:rsid w:val="002363B5"/>
    <w:rsid w:val="00240EF9"/>
    <w:rsid w:val="00244993"/>
    <w:rsid w:val="002449EE"/>
    <w:rsid w:val="00255FA2"/>
    <w:rsid w:val="002573C4"/>
    <w:rsid w:val="00260C0C"/>
    <w:rsid w:val="002612ED"/>
    <w:rsid w:val="00286A30"/>
    <w:rsid w:val="002A0B1A"/>
    <w:rsid w:val="002C20DE"/>
    <w:rsid w:val="002C3247"/>
    <w:rsid w:val="002D0D92"/>
    <w:rsid w:val="003017E2"/>
    <w:rsid w:val="00302D98"/>
    <w:rsid w:val="003132D7"/>
    <w:rsid w:val="00314EEB"/>
    <w:rsid w:val="00322D2B"/>
    <w:rsid w:val="00324899"/>
    <w:rsid w:val="00335124"/>
    <w:rsid w:val="00340A76"/>
    <w:rsid w:val="00352987"/>
    <w:rsid w:val="00361BB9"/>
    <w:rsid w:val="00364F1D"/>
    <w:rsid w:val="003709FE"/>
    <w:rsid w:val="003802DF"/>
    <w:rsid w:val="00382D5A"/>
    <w:rsid w:val="003936D4"/>
    <w:rsid w:val="003A14DE"/>
    <w:rsid w:val="003A1BFB"/>
    <w:rsid w:val="003A2F20"/>
    <w:rsid w:val="003B10C0"/>
    <w:rsid w:val="003B24AE"/>
    <w:rsid w:val="003C1BE3"/>
    <w:rsid w:val="003C4B85"/>
    <w:rsid w:val="003C5619"/>
    <w:rsid w:val="003C6D9D"/>
    <w:rsid w:val="003D2B75"/>
    <w:rsid w:val="003E0D43"/>
    <w:rsid w:val="003E3458"/>
    <w:rsid w:val="003E5563"/>
    <w:rsid w:val="003E5DA9"/>
    <w:rsid w:val="003F2464"/>
    <w:rsid w:val="003F4ECB"/>
    <w:rsid w:val="003F7226"/>
    <w:rsid w:val="003F7C8B"/>
    <w:rsid w:val="004100A0"/>
    <w:rsid w:val="0042093D"/>
    <w:rsid w:val="00425384"/>
    <w:rsid w:val="00447237"/>
    <w:rsid w:val="00447FF3"/>
    <w:rsid w:val="004604A2"/>
    <w:rsid w:val="0046202D"/>
    <w:rsid w:val="00462807"/>
    <w:rsid w:val="00466752"/>
    <w:rsid w:val="0046680E"/>
    <w:rsid w:val="00472F10"/>
    <w:rsid w:val="00473997"/>
    <w:rsid w:val="00495F19"/>
    <w:rsid w:val="00496718"/>
    <w:rsid w:val="004A455D"/>
    <w:rsid w:val="004A5E1F"/>
    <w:rsid w:val="004B1C94"/>
    <w:rsid w:val="004C25A1"/>
    <w:rsid w:val="004C5F3B"/>
    <w:rsid w:val="004D1761"/>
    <w:rsid w:val="004D7F93"/>
    <w:rsid w:val="004E3142"/>
    <w:rsid w:val="004E491E"/>
    <w:rsid w:val="004F047A"/>
    <w:rsid w:val="004F3549"/>
    <w:rsid w:val="004F3D70"/>
    <w:rsid w:val="004F7305"/>
    <w:rsid w:val="0050437B"/>
    <w:rsid w:val="005056E7"/>
    <w:rsid w:val="0050769D"/>
    <w:rsid w:val="005146D3"/>
    <w:rsid w:val="0053408C"/>
    <w:rsid w:val="0053478E"/>
    <w:rsid w:val="005366A2"/>
    <w:rsid w:val="00540495"/>
    <w:rsid w:val="005431BE"/>
    <w:rsid w:val="005433B6"/>
    <w:rsid w:val="00546E13"/>
    <w:rsid w:val="0056231F"/>
    <w:rsid w:val="005645F1"/>
    <w:rsid w:val="00566556"/>
    <w:rsid w:val="00567CC4"/>
    <w:rsid w:val="00571DB1"/>
    <w:rsid w:val="00574E78"/>
    <w:rsid w:val="00580973"/>
    <w:rsid w:val="005809E8"/>
    <w:rsid w:val="005928D5"/>
    <w:rsid w:val="00593FCB"/>
    <w:rsid w:val="005A69CE"/>
    <w:rsid w:val="005B2380"/>
    <w:rsid w:val="005B3198"/>
    <w:rsid w:val="005C19E5"/>
    <w:rsid w:val="005C3887"/>
    <w:rsid w:val="005C3DCE"/>
    <w:rsid w:val="005D0BC7"/>
    <w:rsid w:val="005F25D7"/>
    <w:rsid w:val="005F3808"/>
    <w:rsid w:val="0060080A"/>
    <w:rsid w:val="0060094F"/>
    <w:rsid w:val="00606384"/>
    <w:rsid w:val="00607BBA"/>
    <w:rsid w:val="00607CD9"/>
    <w:rsid w:val="00615EB5"/>
    <w:rsid w:val="0062238B"/>
    <w:rsid w:val="0062298D"/>
    <w:rsid w:val="00625ADA"/>
    <w:rsid w:val="006274B5"/>
    <w:rsid w:val="00633E34"/>
    <w:rsid w:val="00650279"/>
    <w:rsid w:val="00651594"/>
    <w:rsid w:val="0066307D"/>
    <w:rsid w:val="00665B1A"/>
    <w:rsid w:val="00672298"/>
    <w:rsid w:val="00685716"/>
    <w:rsid w:val="00694911"/>
    <w:rsid w:val="006963AC"/>
    <w:rsid w:val="00696855"/>
    <w:rsid w:val="006A1AA1"/>
    <w:rsid w:val="006A1FC7"/>
    <w:rsid w:val="006A2601"/>
    <w:rsid w:val="006A377B"/>
    <w:rsid w:val="006A697C"/>
    <w:rsid w:val="006C3AEE"/>
    <w:rsid w:val="006E2226"/>
    <w:rsid w:val="006E5657"/>
    <w:rsid w:val="006F610D"/>
    <w:rsid w:val="006F68DC"/>
    <w:rsid w:val="006F6B8F"/>
    <w:rsid w:val="00711540"/>
    <w:rsid w:val="007144F6"/>
    <w:rsid w:val="00731B78"/>
    <w:rsid w:val="00733F54"/>
    <w:rsid w:val="00741606"/>
    <w:rsid w:val="00743E00"/>
    <w:rsid w:val="0074422E"/>
    <w:rsid w:val="00744646"/>
    <w:rsid w:val="0074692B"/>
    <w:rsid w:val="00746F64"/>
    <w:rsid w:val="0074794B"/>
    <w:rsid w:val="007508B4"/>
    <w:rsid w:val="00753CF5"/>
    <w:rsid w:val="00756F4D"/>
    <w:rsid w:val="0075712E"/>
    <w:rsid w:val="00764F17"/>
    <w:rsid w:val="007840CC"/>
    <w:rsid w:val="00787A75"/>
    <w:rsid w:val="007A374E"/>
    <w:rsid w:val="007C281D"/>
    <w:rsid w:val="007C6B7F"/>
    <w:rsid w:val="007C7AC5"/>
    <w:rsid w:val="007D44FA"/>
    <w:rsid w:val="007F29C4"/>
    <w:rsid w:val="00817220"/>
    <w:rsid w:val="00823618"/>
    <w:rsid w:val="0083160B"/>
    <w:rsid w:val="00834803"/>
    <w:rsid w:val="00840701"/>
    <w:rsid w:val="00841E1B"/>
    <w:rsid w:val="0084548F"/>
    <w:rsid w:val="0084651F"/>
    <w:rsid w:val="00850CC9"/>
    <w:rsid w:val="0085184E"/>
    <w:rsid w:val="00864DC0"/>
    <w:rsid w:val="00866795"/>
    <w:rsid w:val="00867581"/>
    <w:rsid w:val="00872BFC"/>
    <w:rsid w:val="00874912"/>
    <w:rsid w:val="00874F64"/>
    <w:rsid w:val="008839AD"/>
    <w:rsid w:val="00886AFD"/>
    <w:rsid w:val="008B11BC"/>
    <w:rsid w:val="008B1217"/>
    <w:rsid w:val="008B6064"/>
    <w:rsid w:val="008C3D9A"/>
    <w:rsid w:val="008D60F4"/>
    <w:rsid w:val="008E73DE"/>
    <w:rsid w:val="00917178"/>
    <w:rsid w:val="00926E5B"/>
    <w:rsid w:val="0092730A"/>
    <w:rsid w:val="009361AD"/>
    <w:rsid w:val="00950C47"/>
    <w:rsid w:val="00951523"/>
    <w:rsid w:val="00951EAD"/>
    <w:rsid w:val="009831EA"/>
    <w:rsid w:val="00984B5A"/>
    <w:rsid w:val="00992455"/>
    <w:rsid w:val="00996D75"/>
    <w:rsid w:val="009A322E"/>
    <w:rsid w:val="009C0BDA"/>
    <w:rsid w:val="009C2836"/>
    <w:rsid w:val="009D44CE"/>
    <w:rsid w:val="009E5E17"/>
    <w:rsid w:val="009F0195"/>
    <w:rsid w:val="009F40CF"/>
    <w:rsid w:val="009F46F3"/>
    <w:rsid w:val="009F65C7"/>
    <w:rsid w:val="00A047A2"/>
    <w:rsid w:val="00A072CB"/>
    <w:rsid w:val="00A26644"/>
    <w:rsid w:val="00A32153"/>
    <w:rsid w:val="00A404F9"/>
    <w:rsid w:val="00A44E94"/>
    <w:rsid w:val="00A719C6"/>
    <w:rsid w:val="00A740FE"/>
    <w:rsid w:val="00A86E55"/>
    <w:rsid w:val="00A900F8"/>
    <w:rsid w:val="00A96937"/>
    <w:rsid w:val="00AB2934"/>
    <w:rsid w:val="00AB4F61"/>
    <w:rsid w:val="00AB6AB0"/>
    <w:rsid w:val="00AC2221"/>
    <w:rsid w:val="00AC69BA"/>
    <w:rsid w:val="00AD00C3"/>
    <w:rsid w:val="00AD012A"/>
    <w:rsid w:val="00AD7AC5"/>
    <w:rsid w:val="00AE04B0"/>
    <w:rsid w:val="00AE2C4A"/>
    <w:rsid w:val="00AE766B"/>
    <w:rsid w:val="00AE770E"/>
    <w:rsid w:val="00AF1D1B"/>
    <w:rsid w:val="00B0713B"/>
    <w:rsid w:val="00B07713"/>
    <w:rsid w:val="00B131C1"/>
    <w:rsid w:val="00B15FF3"/>
    <w:rsid w:val="00B17BFC"/>
    <w:rsid w:val="00B35835"/>
    <w:rsid w:val="00B41E6F"/>
    <w:rsid w:val="00B525C3"/>
    <w:rsid w:val="00B53C33"/>
    <w:rsid w:val="00B55BCC"/>
    <w:rsid w:val="00B55ED2"/>
    <w:rsid w:val="00B60052"/>
    <w:rsid w:val="00B60687"/>
    <w:rsid w:val="00B60E16"/>
    <w:rsid w:val="00B70362"/>
    <w:rsid w:val="00B7432F"/>
    <w:rsid w:val="00B81FAE"/>
    <w:rsid w:val="00BA4160"/>
    <w:rsid w:val="00BB260C"/>
    <w:rsid w:val="00BC212A"/>
    <w:rsid w:val="00BC262F"/>
    <w:rsid w:val="00BC2653"/>
    <w:rsid w:val="00BD41B5"/>
    <w:rsid w:val="00BF0812"/>
    <w:rsid w:val="00BF7283"/>
    <w:rsid w:val="00C0628B"/>
    <w:rsid w:val="00C11CF7"/>
    <w:rsid w:val="00C24AA3"/>
    <w:rsid w:val="00C24EAB"/>
    <w:rsid w:val="00C25849"/>
    <w:rsid w:val="00C2674D"/>
    <w:rsid w:val="00C31C39"/>
    <w:rsid w:val="00C3383F"/>
    <w:rsid w:val="00C35C7A"/>
    <w:rsid w:val="00C37D2F"/>
    <w:rsid w:val="00C472E8"/>
    <w:rsid w:val="00C554EE"/>
    <w:rsid w:val="00C634BE"/>
    <w:rsid w:val="00C708CB"/>
    <w:rsid w:val="00C72AA2"/>
    <w:rsid w:val="00C753DB"/>
    <w:rsid w:val="00C762B7"/>
    <w:rsid w:val="00C7697D"/>
    <w:rsid w:val="00C836A1"/>
    <w:rsid w:val="00C85BDC"/>
    <w:rsid w:val="00CD6D5E"/>
    <w:rsid w:val="00CE250F"/>
    <w:rsid w:val="00CF50D9"/>
    <w:rsid w:val="00D03A92"/>
    <w:rsid w:val="00D0431B"/>
    <w:rsid w:val="00D0484F"/>
    <w:rsid w:val="00D07126"/>
    <w:rsid w:val="00D174C2"/>
    <w:rsid w:val="00D17F40"/>
    <w:rsid w:val="00D256B3"/>
    <w:rsid w:val="00D43FFE"/>
    <w:rsid w:val="00D4730C"/>
    <w:rsid w:val="00D562FF"/>
    <w:rsid w:val="00D66A2E"/>
    <w:rsid w:val="00D73ECF"/>
    <w:rsid w:val="00D8624E"/>
    <w:rsid w:val="00D92015"/>
    <w:rsid w:val="00D964DA"/>
    <w:rsid w:val="00D978CD"/>
    <w:rsid w:val="00DA3FD6"/>
    <w:rsid w:val="00DB344A"/>
    <w:rsid w:val="00DC1FF8"/>
    <w:rsid w:val="00DC2CD7"/>
    <w:rsid w:val="00DC575F"/>
    <w:rsid w:val="00DC68CE"/>
    <w:rsid w:val="00DE3EDF"/>
    <w:rsid w:val="00E068FA"/>
    <w:rsid w:val="00E60D9F"/>
    <w:rsid w:val="00E6234C"/>
    <w:rsid w:val="00E649C5"/>
    <w:rsid w:val="00E6556B"/>
    <w:rsid w:val="00E73E01"/>
    <w:rsid w:val="00E868E0"/>
    <w:rsid w:val="00E90535"/>
    <w:rsid w:val="00E9435F"/>
    <w:rsid w:val="00E945F3"/>
    <w:rsid w:val="00E96558"/>
    <w:rsid w:val="00E96B72"/>
    <w:rsid w:val="00EA0768"/>
    <w:rsid w:val="00EA5FB1"/>
    <w:rsid w:val="00EB06CB"/>
    <w:rsid w:val="00EC2166"/>
    <w:rsid w:val="00ED377A"/>
    <w:rsid w:val="00ED60B4"/>
    <w:rsid w:val="00EE4AE4"/>
    <w:rsid w:val="00EF4528"/>
    <w:rsid w:val="00F00340"/>
    <w:rsid w:val="00F02D74"/>
    <w:rsid w:val="00F04912"/>
    <w:rsid w:val="00F06459"/>
    <w:rsid w:val="00F069EB"/>
    <w:rsid w:val="00F10B13"/>
    <w:rsid w:val="00F10ECE"/>
    <w:rsid w:val="00F27200"/>
    <w:rsid w:val="00F32DED"/>
    <w:rsid w:val="00F3473A"/>
    <w:rsid w:val="00F34AD1"/>
    <w:rsid w:val="00F3513A"/>
    <w:rsid w:val="00F47354"/>
    <w:rsid w:val="00F5422F"/>
    <w:rsid w:val="00F56659"/>
    <w:rsid w:val="00F66656"/>
    <w:rsid w:val="00F71121"/>
    <w:rsid w:val="00F7615D"/>
    <w:rsid w:val="00F762FF"/>
    <w:rsid w:val="00F93028"/>
    <w:rsid w:val="00F95576"/>
    <w:rsid w:val="00F96D6D"/>
    <w:rsid w:val="00F970C0"/>
    <w:rsid w:val="00FA4898"/>
    <w:rsid w:val="00FD1D62"/>
    <w:rsid w:val="00FE22AB"/>
    <w:rsid w:val="00FE42BA"/>
    <w:rsid w:val="00FF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AD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51EAD"/>
    <w:pPr>
      <w:numPr>
        <w:numId w:val="15"/>
      </w:numPr>
      <w:spacing w:after="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51EAD"/>
    <w:pPr>
      <w:numPr>
        <w:ilvl w:val="1"/>
        <w:numId w:val="14"/>
      </w:numPr>
      <w:spacing w:after="0"/>
      <w:contextualSpacing w:val="0"/>
      <w:outlineLvl w:val="1"/>
    </w:pPr>
    <w:rPr>
      <w:rFonts w:ascii="Arial" w:hAnsi="Arial" w:cs="Arial"/>
      <w:b/>
      <w:color w:val="000000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AD"/>
    <w:pPr>
      <w:spacing w:after="0"/>
      <w:outlineLvl w:val="2"/>
    </w:pPr>
    <w:rPr>
      <w:b/>
      <w:color w:val="215868" w:themeColor="accent5" w:themeShade="8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951EAD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basedOn w:val="DefaultParagraphFont"/>
    <w:link w:val="ListParagraph"/>
    <w:uiPriority w:val="34"/>
    <w:qFormat/>
    <w:locked/>
    <w:rsid w:val="00951EAD"/>
    <w:rPr>
      <w:rFonts w:eastAsiaTheme="minorEastAsia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51EAD"/>
    <w:rPr>
      <w:rFonts w:ascii="Arial" w:eastAsiaTheme="min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1EAD"/>
    <w:rPr>
      <w:rFonts w:ascii="Arial" w:eastAsiaTheme="minorEastAsia" w:hAnsi="Arial" w:cs="Arial"/>
      <w:b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EAD"/>
    <w:rPr>
      <w:rFonts w:eastAsiaTheme="minorEastAsia"/>
      <w:b/>
      <w:color w:val="215868" w:themeColor="accent5" w:themeShade="8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A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AD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AD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AD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AD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AD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customStyle="1" w:styleId="apple-converted-space">
    <w:name w:val="apple-converted-space"/>
    <w:basedOn w:val="DefaultParagraphFont"/>
    <w:rsid w:val="00951EAD"/>
  </w:style>
  <w:style w:type="character" w:styleId="Emphasis">
    <w:name w:val="Emphasis"/>
    <w:basedOn w:val="DefaultParagraphFont"/>
    <w:uiPriority w:val="20"/>
    <w:qFormat/>
    <w:rsid w:val="00951EAD"/>
    <w:rPr>
      <w:i/>
      <w:iCs/>
    </w:rPr>
  </w:style>
  <w:style w:type="character" w:styleId="Hyperlink">
    <w:name w:val="Hyperlink"/>
    <w:basedOn w:val="DefaultParagraphFont"/>
    <w:uiPriority w:val="99"/>
    <w:unhideWhenUsed/>
    <w:rsid w:val="00951EA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1E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51EA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51EA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51EAD"/>
    <w:rPr>
      <w:b/>
      <w:bCs/>
    </w:rPr>
  </w:style>
  <w:style w:type="paragraph" w:styleId="NoSpacing">
    <w:name w:val="No Spacing"/>
    <w:link w:val="NoSpacingChar"/>
    <w:uiPriority w:val="1"/>
    <w:qFormat/>
    <w:rsid w:val="00951EAD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951EAD"/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51E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1EAD"/>
    <w:rPr>
      <w:rFonts w:eastAsiaTheme="minorEastAsia"/>
      <w:i/>
      <w:iCs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1E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51EA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51E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951EA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51EAD"/>
    <w:pPr>
      <w:tabs>
        <w:tab w:val="left" w:pos="284"/>
        <w:tab w:val="right" w:leader="dot" w:pos="9204"/>
      </w:tabs>
      <w:spacing w:before="120" w:after="60" w:line="240" w:lineRule="auto"/>
    </w:pPr>
    <w:rPr>
      <w:b/>
      <w:noProof/>
      <w:color w:val="215868" w:themeColor="accent5" w:themeShade="8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51EAD"/>
    <w:pPr>
      <w:tabs>
        <w:tab w:val="left" w:pos="1134"/>
        <w:tab w:val="right" w:leader="dot" w:pos="9204"/>
      </w:tabs>
      <w:spacing w:after="40"/>
      <w:ind w:left="1134" w:hanging="709"/>
    </w:pPr>
  </w:style>
  <w:style w:type="paragraph" w:styleId="Header">
    <w:name w:val="header"/>
    <w:basedOn w:val="Normal"/>
    <w:link w:val="HeaderChar"/>
    <w:uiPriority w:val="99"/>
    <w:unhideWhenUsed/>
    <w:rsid w:val="0095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AD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5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AD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AD"/>
    <w:rPr>
      <w:rFonts w:ascii="Segoe UI" w:eastAsiaTheme="minorEastAsia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51EAD"/>
    <w:pPr>
      <w:spacing w:after="100"/>
      <w:ind w:left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95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EAD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EAD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EA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E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EA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EAD"/>
    <w:rPr>
      <w:vertAlign w:val="superscript"/>
    </w:rPr>
  </w:style>
  <w:style w:type="character" w:customStyle="1" w:styleId="onece1">
    <w:name w:val="onece1"/>
    <w:basedOn w:val="DefaultParagraphFont"/>
    <w:rsid w:val="00951EAD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rsid w:val="00951EA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1EAD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1EAD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EAD"/>
    <w:rPr>
      <w:rFonts w:ascii="Courier New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legds2">
    <w:name w:val="legds2"/>
    <w:basedOn w:val="DefaultParagraphFont"/>
    <w:rsid w:val="00951EAD"/>
    <w:rPr>
      <w:vanish w:val="0"/>
      <w:webHidden w:val="0"/>
      <w:specVanish w:val="0"/>
    </w:rPr>
  </w:style>
  <w:style w:type="paragraph" w:customStyle="1" w:styleId="Default">
    <w:name w:val="Default"/>
    <w:rsid w:val="00951E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951EAD"/>
  </w:style>
  <w:style w:type="paragraph" w:customStyle="1" w:styleId="Pa0">
    <w:name w:val="Pa0"/>
    <w:basedOn w:val="Default"/>
    <w:next w:val="Default"/>
    <w:uiPriority w:val="99"/>
    <w:rsid w:val="00951EAD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5">
    <w:name w:val="A5"/>
    <w:uiPriority w:val="99"/>
    <w:rsid w:val="00951EAD"/>
    <w:rPr>
      <w:rFonts w:cs="Frutiger LT Std 45 Light"/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5EB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E766B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horttext">
    <w:name w:val="short_text"/>
    <w:basedOn w:val="DefaultParagraphFont"/>
    <w:rsid w:val="00627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AD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51EAD"/>
    <w:pPr>
      <w:numPr>
        <w:numId w:val="15"/>
      </w:numPr>
      <w:spacing w:after="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51EAD"/>
    <w:pPr>
      <w:numPr>
        <w:ilvl w:val="1"/>
        <w:numId w:val="14"/>
      </w:numPr>
      <w:spacing w:after="0"/>
      <w:contextualSpacing w:val="0"/>
      <w:outlineLvl w:val="1"/>
    </w:pPr>
    <w:rPr>
      <w:rFonts w:ascii="Arial" w:hAnsi="Arial" w:cs="Arial"/>
      <w:b/>
      <w:color w:val="000000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AD"/>
    <w:pPr>
      <w:spacing w:after="0"/>
      <w:outlineLvl w:val="2"/>
    </w:pPr>
    <w:rPr>
      <w:b/>
      <w:color w:val="215868" w:themeColor="accent5" w:themeShade="8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951EAD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basedOn w:val="DefaultParagraphFont"/>
    <w:link w:val="ListParagraph"/>
    <w:uiPriority w:val="34"/>
    <w:qFormat/>
    <w:locked/>
    <w:rsid w:val="00951EAD"/>
    <w:rPr>
      <w:rFonts w:eastAsiaTheme="minorEastAsia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51EAD"/>
    <w:rPr>
      <w:rFonts w:ascii="Arial" w:eastAsiaTheme="min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1EAD"/>
    <w:rPr>
      <w:rFonts w:ascii="Arial" w:eastAsiaTheme="minorEastAsia" w:hAnsi="Arial" w:cs="Arial"/>
      <w:b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EAD"/>
    <w:rPr>
      <w:rFonts w:eastAsiaTheme="minorEastAsia"/>
      <w:b/>
      <w:color w:val="215868" w:themeColor="accent5" w:themeShade="8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A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AD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AD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AD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AD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AD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customStyle="1" w:styleId="apple-converted-space">
    <w:name w:val="apple-converted-space"/>
    <w:basedOn w:val="DefaultParagraphFont"/>
    <w:rsid w:val="00951EAD"/>
  </w:style>
  <w:style w:type="character" w:styleId="Emphasis">
    <w:name w:val="Emphasis"/>
    <w:basedOn w:val="DefaultParagraphFont"/>
    <w:uiPriority w:val="20"/>
    <w:qFormat/>
    <w:rsid w:val="00951EAD"/>
    <w:rPr>
      <w:i/>
      <w:iCs/>
    </w:rPr>
  </w:style>
  <w:style w:type="character" w:styleId="Hyperlink">
    <w:name w:val="Hyperlink"/>
    <w:basedOn w:val="DefaultParagraphFont"/>
    <w:uiPriority w:val="99"/>
    <w:unhideWhenUsed/>
    <w:rsid w:val="00951EA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1E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51EA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51EA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51EAD"/>
    <w:rPr>
      <w:b/>
      <w:bCs/>
    </w:rPr>
  </w:style>
  <w:style w:type="paragraph" w:styleId="NoSpacing">
    <w:name w:val="No Spacing"/>
    <w:link w:val="NoSpacingChar"/>
    <w:uiPriority w:val="1"/>
    <w:qFormat/>
    <w:rsid w:val="00951EAD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951EAD"/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51E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1EAD"/>
    <w:rPr>
      <w:rFonts w:eastAsiaTheme="minorEastAsia"/>
      <w:i/>
      <w:iCs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1E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51EA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51E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951EA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51EAD"/>
    <w:pPr>
      <w:tabs>
        <w:tab w:val="left" w:pos="284"/>
        <w:tab w:val="right" w:leader="dot" w:pos="9204"/>
      </w:tabs>
      <w:spacing w:before="120" w:after="60" w:line="240" w:lineRule="auto"/>
    </w:pPr>
    <w:rPr>
      <w:b/>
      <w:noProof/>
      <w:color w:val="215868" w:themeColor="accent5" w:themeShade="8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51EAD"/>
    <w:pPr>
      <w:tabs>
        <w:tab w:val="left" w:pos="1134"/>
        <w:tab w:val="right" w:leader="dot" w:pos="9204"/>
      </w:tabs>
      <w:spacing w:after="40"/>
      <w:ind w:left="1134" w:hanging="709"/>
    </w:pPr>
  </w:style>
  <w:style w:type="paragraph" w:styleId="Header">
    <w:name w:val="header"/>
    <w:basedOn w:val="Normal"/>
    <w:link w:val="HeaderChar"/>
    <w:uiPriority w:val="99"/>
    <w:unhideWhenUsed/>
    <w:rsid w:val="0095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AD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51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AD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AD"/>
    <w:rPr>
      <w:rFonts w:ascii="Segoe UI" w:eastAsiaTheme="minorEastAsia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51EAD"/>
    <w:pPr>
      <w:spacing w:after="100"/>
      <w:ind w:left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95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EAD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EAD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EA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E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EA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EAD"/>
    <w:rPr>
      <w:vertAlign w:val="superscript"/>
    </w:rPr>
  </w:style>
  <w:style w:type="character" w:customStyle="1" w:styleId="onece1">
    <w:name w:val="onece1"/>
    <w:basedOn w:val="DefaultParagraphFont"/>
    <w:rsid w:val="00951EAD"/>
    <w:rPr>
      <w:rFonts w:ascii="Times New Roman" w:hAnsi="Times New Roman" w:cs="Times New Roman" w:hint="default"/>
      <w:sz w:val="20"/>
      <w:szCs w:val="20"/>
    </w:rPr>
  </w:style>
  <w:style w:type="table" w:styleId="TableGrid">
    <w:name w:val="Table Grid"/>
    <w:basedOn w:val="TableNormal"/>
    <w:rsid w:val="00951EA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1EAD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1EAD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EAD"/>
    <w:rPr>
      <w:rFonts w:ascii="Courier New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legds2">
    <w:name w:val="legds2"/>
    <w:basedOn w:val="DefaultParagraphFont"/>
    <w:rsid w:val="00951EAD"/>
    <w:rPr>
      <w:vanish w:val="0"/>
      <w:webHidden w:val="0"/>
      <w:specVanish w:val="0"/>
    </w:rPr>
  </w:style>
  <w:style w:type="paragraph" w:customStyle="1" w:styleId="Default">
    <w:name w:val="Default"/>
    <w:rsid w:val="00951E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951EAD"/>
  </w:style>
  <w:style w:type="paragraph" w:customStyle="1" w:styleId="Pa0">
    <w:name w:val="Pa0"/>
    <w:basedOn w:val="Default"/>
    <w:next w:val="Default"/>
    <w:uiPriority w:val="99"/>
    <w:rsid w:val="00951EAD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5">
    <w:name w:val="A5"/>
    <w:uiPriority w:val="99"/>
    <w:rsid w:val="00951EAD"/>
    <w:rPr>
      <w:rFonts w:cs="Frutiger LT Std 45 Light"/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5EB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E766B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horttext">
    <w:name w:val="short_text"/>
    <w:basedOn w:val="DefaultParagraphFont"/>
    <w:rsid w:val="0062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4C53-02A0-40F6-88E0-88F8F770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26C1D7C4</Template>
  <TotalTime>0</TotalTime>
  <Pages>13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Jarrold, Sarah (DfES - SLD)</dc:creator>
  <cp:lastModifiedBy>Newland, Gareth (EPS - WSU)</cp:lastModifiedBy>
  <cp:revision>3</cp:revision>
  <cp:lastPrinted>2017-03-28T10:23:00Z</cp:lastPrinted>
  <dcterms:created xsi:type="dcterms:W3CDTF">2018-01-27T20:29:00Z</dcterms:created>
  <dcterms:modified xsi:type="dcterms:W3CDTF">2018-02-26T07:31:00Z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A17278246</vt:lpwstr>
  </property>
  <property fmtid="{D5CDD505-2E9C-101B-9397-08002B2CF9AE}" pid="4" name="Objective-Title">
    <vt:lpwstr>Supporting learners with healthcare needs - Guidance - track changes (w) 15.03.17</vt:lpwstr>
  </property>
  <property fmtid="{D5CDD505-2E9C-101B-9397-08002B2CF9AE}" pid="5" name="Objective-Comment">
    <vt:lpwstr/>
  </property>
  <property fmtid="{D5CDD505-2E9C-101B-9397-08002B2CF9AE}" pid="6" name="Objective-CreationStamp">
    <vt:filetime>2017-03-15T17:25:40Z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2017-03-20T16:49:15Z</vt:filetime>
  </property>
  <property fmtid="{D5CDD505-2E9C-101B-9397-08002B2CF9AE}" pid="11" name="Objective-Owner">
    <vt:lpwstr>Davies, Nia - (EPS - Digital and Strategic Comms)</vt:lpwstr>
  </property>
  <property fmtid="{D5CDD505-2E9C-101B-9397-08002B2CF9AE}" pid="12" name="Objective-Path">
    <vt:lpwstr>Objective Global Folder:Business File Plan:Education &amp; Public Services (EPS) - Operations Directorate:1 - Save:6. EPS Digital &amp; Strategic Communications:Strategic Communications &amp; Marketing - Education &amp; Welsh Language:Education Web and publications:Publi</vt:lpwstr>
  </property>
  <property fmtid="{D5CDD505-2E9C-101B-9397-08002B2CF9AE}" pid="13" name="Objective-Parent">
    <vt:lpwstr>2017-2022 - Supporting Learners with Healthcare Needs - Education Publications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qA1291824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2017-03-15T00:00:00Z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