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2446" w:rsidRPr="004F0268" w:rsidRDefault="004E51B3" w:rsidP="00DF5B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4F026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58DEE6" wp14:editId="226BE856">
                <wp:simplePos x="0" y="0"/>
                <wp:positionH relativeFrom="column">
                  <wp:posOffset>9812655</wp:posOffset>
                </wp:positionH>
                <wp:positionV relativeFrom="paragraph">
                  <wp:posOffset>0</wp:posOffset>
                </wp:positionV>
                <wp:extent cx="3549650" cy="535305"/>
                <wp:effectExtent l="11430" t="9525" r="1079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F3B" w:rsidRPr="003F225B" w:rsidRDefault="00D45F3B" w:rsidP="003F225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Local Authority</w:t>
                            </w:r>
                            <w:r w:rsidRPr="003F225B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D45F3B" w:rsidRPr="003F225B" w:rsidRDefault="00D45F3B" w:rsidP="003F225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3F225B">
                              <w:rPr>
                                <w:b/>
                                <w:sz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2.65pt;margin-top:0;width:279.5pt;height:4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">
                <v:textbox style="mso-fit-shape-to-text:t">
                  <w:txbxContent>
                    <w:p w:rsidR="00D45F3B" w:rsidRPr="003F225B" w:rsidRDefault="00D45F3B" w:rsidP="003F225B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Local Authority</w:t>
                      </w:r>
                      <w:r w:rsidRPr="003F225B">
                        <w:rPr>
                          <w:b/>
                          <w:sz w:val="28"/>
                        </w:rPr>
                        <w:t>:</w:t>
                      </w:r>
                    </w:p>
                    <w:p w:rsidR="00D45F3B" w:rsidRPr="003F225B" w:rsidRDefault="00D45F3B" w:rsidP="003F225B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3F225B">
                        <w:rPr>
                          <w:b/>
                          <w:sz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190E03">
        <w:rPr>
          <w:rFonts w:ascii="Arial" w:hAnsi="Arial" w:cs="Arial"/>
          <w:b/>
          <w:sz w:val="28"/>
          <w:szCs w:val="28"/>
          <w:lang w:val="cy-GB"/>
        </w:rPr>
        <w:t xml:space="preserve">GRANT DIOGELWCH FFYRDD BLWYDDYN ARIANNOL </w:t>
      </w:r>
      <w:r w:rsidR="0024001A" w:rsidRPr="004F0268">
        <w:rPr>
          <w:rFonts w:ascii="Arial" w:hAnsi="Arial" w:cs="Arial"/>
          <w:b/>
          <w:sz w:val="28"/>
          <w:szCs w:val="28"/>
          <w:lang w:val="cy-GB"/>
        </w:rPr>
        <w:t>201</w:t>
      </w:r>
      <w:r w:rsidR="0024001A">
        <w:rPr>
          <w:rFonts w:ascii="Arial" w:hAnsi="Arial" w:cs="Arial"/>
          <w:b/>
          <w:sz w:val="28"/>
          <w:szCs w:val="28"/>
          <w:lang w:val="cy-GB"/>
        </w:rPr>
        <w:t>9</w:t>
      </w:r>
      <w:r w:rsidR="00790FB3">
        <w:rPr>
          <w:rFonts w:ascii="Arial" w:hAnsi="Arial" w:cs="Arial"/>
          <w:b/>
          <w:sz w:val="28"/>
          <w:szCs w:val="28"/>
          <w:lang w:val="cy-GB"/>
        </w:rPr>
        <w:t>-20</w:t>
      </w:r>
    </w:p>
    <w:p w:rsidR="00602446" w:rsidRPr="004F0268" w:rsidRDefault="00602446" w:rsidP="00DF5B40">
      <w:pPr>
        <w:spacing w:after="0" w:line="240" w:lineRule="auto"/>
        <w:jc w:val="center"/>
        <w:rPr>
          <w:rFonts w:ascii="Arial" w:hAnsi="Arial" w:cs="Arial"/>
          <w:lang w:val="cy-GB"/>
        </w:rPr>
      </w:pPr>
    </w:p>
    <w:p w:rsidR="00602446" w:rsidRPr="004F0268" w:rsidRDefault="009F419F" w:rsidP="00DF5B4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cy-GB"/>
        </w:rPr>
      </w:pPr>
      <w:r>
        <w:rPr>
          <w:rFonts w:ascii="Arial" w:hAnsi="Arial" w:cs="Arial"/>
          <w:b/>
          <w:sz w:val="28"/>
          <w:szCs w:val="24"/>
          <w:lang w:val="cy-GB"/>
        </w:rPr>
        <w:t>FFURFLEN GAIS REFENIW DIOGELWCH FFYRDD</w:t>
      </w:r>
    </w:p>
    <w:p w:rsidR="00091661" w:rsidRPr="004F0268" w:rsidRDefault="00091661" w:rsidP="00DF5B40">
      <w:pPr>
        <w:spacing w:after="0" w:line="240" w:lineRule="auto"/>
        <w:rPr>
          <w:rFonts w:ascii="Arial" w:hAnsi="Arial" w:cs="Arial"/>
          <w:b/>
          <w:sz w:val="28"/>
          <w:szCs w:val="24"/>
          <w:lang w:val="cy-GB"/>
        </w:rPr>
      </w:pPr>
    </w:p>
    <w:p w:rsidR="00091661" w:rsidRPr="004F0268" w:rsidRDefault="009F419F" w:rsidP="00DF5B40">
      <w:pPr>
        <w:spacing w:after="0" w:line="240" w:lineRule="auto"/>
        <w:rPr>
          <w:rFonts w:ascii="Arial" w:hAnsi="Arial" w:cs="Arial"/>
          <w:b/>
          <w:sz w:val="28"/>
          <w:szCs w:val="24"/>
          <w:lang w:val="cy-GB"/>
        </w:rPr>
      </w:pPr>
      <w:r>
        <w:rPr>
          <w:rFonts w:ascii="Arial" w:hAnsi="Arial" w:cs="Arial"/>
          <w:b/>
          <w:sz w:val="28"/>
          <w:szCs w:val="24"/>
          <w:lang w:val="cy-GB"/>
        </w:rPr>
        <w:t>Nodiadau Canllaw</w:t>
      </w:r>
      <w:r w:rsidR="00091661" w:rsidRPr="004F0268">
        <w:rPr>
          <w:rFonts w:ascii="Arial" w:hAnsi="Arial" w:cs="Arial"/>
          <w:b/>
          <w:sz w:val="28"/>
          <w:szCs w:val="24"/>
          <w:lang w:val="cy-GB"/>
        </w:rPr>
        <w:t>:</w:t>
      </w:r>
    </w:p>
    <w:p w:rsidR="0037112C" w:rsidRDefault="009F419F" w:rsidP="00DF5B4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i/>
          <w:sz w:val="24"/>
          <w:szCs w:val="24"/>
          <w:lang w:val="cy-GB"/>
        </w:rPr>
        <w:t xml:space="preserve">Dylai Awdurdodau Lleol gwblhau un ffurflen </w:t>
      </w:r>
      <w:r w:rsidR="004665D7">
        <w:rPr>
          <w:rFonts w:ascii="Arial" w:hAnsi="Arial" w:cs="Arial"/>
          <w:i/>
          <w:sz w:val="24"/>
          <w:szCs w:val="24"/>
          <w:lang w:val="cy-GB"/>
        </w:rPr>
        <w:t xml:space="preserve">ar gyfer pob </w:t>
      </w:r>
      <w:r w:rsidR="004665D7">
        <w:rPr>
          <w:rFonts w:ascii="Arial" w:hAnsi="Arial" w:cs="Arial"/>
          <w:b/>
          <w:sz w:val="24"/>
          <w:szCs w:val="24"/>
          <w:lang w:val="cy-GB"/>
        </w:rPr>
        <w:t>ymyriad addysg/hyfforddiant rydych angen cyllid ar ei gyfer</w:t>
      </w:r>
      <w:r w:rsidR="0037112C" w:rsidRPr="004F0268">
        <w:rPr>
          <w:rFonts w:ascii="Arial" w:hAnsi="Arial" w:cs="Arial"/>
          <w:b/>
          <w:sz w:val="24"/>
          <w:szCs w:val="24"/>
          <w:lang w:val="cy-GB"/>
        </w:rPr>
        <w:t>.</w:t>
      </w:r>
    </w:p>
    <w:p w:rsidR="00572BF5" w:rsidRPr="004F0268" w:rsidRDefault="00572BF5" w:rsidP="00DF5B4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D92876" w:rsidRPr="004F0268" w:rsidRDefault="00C90EF5" w:rsidP="00DF5B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oes cyfyngu ar nifer y ceisiadau y gall awdurdod ei wneud.  </w:t>
      </w:r>
    </w:p>
    <w:p w:rsidR="00D92876" w:rsidRPr="004F0268" w:rsidRDefault="00C90EF5" w:rsidP="00572BF5">
      <w:pPr>
        <w:pStyle w:val="ListParagrap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Mae’n rhaid i geisiadau fod ar gyfer un ymyrriad.  Ni fyddwn yn derbyn ceisiadau ar gyfer pecyn o ymyriadau hyfforddi.  </w:t>
      </w:r>
    </w:p>
    <w:p w:rsidR="00091661" w:rsidRPr="004F0268" w:rsidRDefault="009F419F" w:rsidP="00DF5B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Os ydych yn gwneud cais am ymyriad addysg a hyfforddiant a gymeradwywyd nid oes angen sail dystiolaeth neu fanteision </w:t>
      </w:r>
      <w:r w:rsidR="004F0268">
        <w:rPr>
          <w:rFonts w:ascii="Arial" w:hAnsi="Arial" w:cs="Arial"/>
          <w:sz w:val="24"/>
          <w:szCs w:val="24"/>
          <w:lang w:val="cy-GB"/>
        </w:rPr>
        <w:t xml:space="preserve">allweddol </w:t>
      </w:r>
      <w:r>
        <w:rPr>
          <w:rFonts w:ascii="Arial" w:hAnsi="Arial" w:cs="Arial"/>
          <w:sz w:val="24"/>
          <w:szCs w:val="24"/>
          <w:lang w:val="cy-GB"/>
        </w:rPr>
        <w:t xml:space="preserve">i gefnogi </w:t>
      </w:r>
      <w:r w:rsidR="00C90EF5">
        <w:rPr>
          <w:rFonts w:ascii="Arial" w:hAnsi="Arial" w:cs="Arial"/>
          <w:sz w:val="24"/>
          <w:szCs w:val="24"/>
          <w:lang w:val="cy-GB"/>
        </w:rPr>
        <w:t>cais</w:t>
      </w:r>
      <w:r>
        <w:rPr>
          <w:rFonts w:ascii="Arial" w:hAnsi="Arial" w:cs="Arial"/>
          <w:sz w:val="24"/>
          <w:szCs w:val="24"/>
          <w:lang w:val="cy-GB"/>
        </w:rPr>
        <w:t>, ond bydd angen gweithdrefnau monitro lleol</w:t>
      </w:r>
      <w:r w:rsidR="00741D8F" w:rsidRPr="004F0268">
        <w:rPr>
          <w:rFonts w:ascii="Arial" w:hAnsi="Arial" w:cs="Arial"/>
          <w:sz w:val="24"/>
          <w:szCs w:val="24"/>
          <w:lang w:val="cy-GB"/>
        </w:rPr>
        <w:t xml:space="preserve">.  </w:t>
      </w:r>
    </w:p>
    <w:p w:rsidR="009C7420" w:rsidRPr="004F0268" w:rsidRDefault="009F419F" w:rsidP="00DF5B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oes angen i geisiadau ar gyfer ymyriadau newydd i’w treialu yn </w:t>
      </w:r>
      <w:r w:rsidR="00E5786B" w:rsidRPr="004F0268">
        <w:rPr>
          <w:rFonts w:ascii="Arial" w:hAnsi="Arial" w:cs="Arial"/>
          <w:sz w:val="24"/>
          <w:szCs w:val="24"/>
          <w:lang w:val="cy-GB"/>
        </w:rPr>
        <w:t>201</w:t>
      </w:r>
      <w:r w:rsidR="00E5786B">
        <w:rPr>
          <w:rFonts w:ascii="Arial" w:hAnsi="Arial" w:cs="Arial"/>
          <w:sz w:val="24"/>
          <w:szCs w:val="24"/>
          <w:lang w:val="cy-GB"/>
        </w:rPr>
        <w:t>9</w:t>
      </w:r>
      <w:r w:rsidR="00DF5B40">
        <w:rPr>
          <w:rFonts w:ascii="Arial" w:hAnsi="Arial" w:cs="Arial"/>
          <w:sz w:val="24"/>
          <w:szCs w:val="24"/>
          <w:lang w:val="cy-GB"/>
        </w:rPr>
        <w:t>-20</w:t>
      </w:r>
      <w:r w:rsidR="00E5786B" w:rsidRPr="004F026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fod </w:t>
      </w:r>
      <w:r w:rsidR="004665D7">
        <w:rPr>
          <w:rFonts w:ascii="Arial" w:hAnsi="Arial" w:cs="Arial"/>
          <w:sz w:val="24"/>
          <w:szCs w:val="24"/>
          <w:lang w:val="cy-GB"/>
        </w:rPr>
        <w:t xml:space="preserve">â gwerthusiad yn barod </w:t>
      </w:r>
      <w:r>
        <w:rPr>
          <w:rFonts w:ascii="Arial" w:hAnsi="Arial" w:cs="Arial"/>
          <w:sz w:val="24"/>
          <w:szCs w:val="24"/>
          <w:lang w:val="cy-GB"/>
        </w:rPr>
        <w:t>ond rhaid iddynt gynnwys cynigion penodol ar gyfer monitro a gwerthuso</w:t>
      </w:r>
      <w:r w:rsidR="00926176" w:rsidRPr="004F0268">
        <w:rPr>
          <w:rFonts w:ascii="Arial" w:hAnsi="Arial" w:cs="Arial"/>
          <w:sz w:val="24"/>
          <w:szCs w:val="24"/>
          <w:lang w:val="cy-GB"/>
        </w:rPr>
        <w:t>.</w:t>
      </w:r>
    </w:p>
    <w:p w:rsidR="0037112C" w:rsidRPr="004F0268" w:rsidRDefault="009F419F" w:rsidP="00DF5B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Rhaid i geisiadau am gyllid ar gyfer cynlluniau sy’n bodoli’n barod ond sydd y tu allan i’r maes a gymeradwywyd gael eu cefnogi gan werthusiadau o effeithiolrwydd y cynlluniau</w:t>
      </w:r>
      <w:r w:rsidR="00BC78F1" w:rsidRPr="004F0268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894673" w:rsidRPr="004F0268" w:rsidRDefault="009F419F" w:rsidP="00DF5B4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Ar gyfer ceisiadau o fewn y maes a gymeradwywyd</w:t>
      </w:r>
      <w:r w:rsidR="00875AFC" w:rsidRPr="004F0268">
        <w:rPr>
          <w:rFonts w:ascii="Arial" w:hAnsi="Arial" w:cs="Arial"/>
          <w:b/>
          <w:sz w:val="24"/>
          <w:szCs w:val="24"/>
          <w:lang w:val="cy-GB"/>
        </w:rPr>
        <w:t xml:space="preserve">, </w:t>
      </w:r>
      <w:r>
        <w:rPr>
          <w:rFonts w:ascii="Arial" w:hAnsi="Arial" w:cs="Arial"/>
          <w:b/>
          <w:sz w:val="24"/>
          <w:szCs w:val="24"/>
          <w:lang w:val="cy-GB"/>
        </w:rPr>
        <w:t>ni chaniateir i gyfanswm y grant y gwneir cais amdano fod yn fwy na</w:t>
      </w:r>
      <w:r w:rsidR="004665D7">
        <w:rPr>
          <w:rFonts w:ascii="Arial" w:hAnsi="Arial" w:cs="Arial"/>
          <w:b/>
          <w:sz w:val="24"/>
          <w:szCs w:val="24"/>
          <w:lang w:val="cy-GB"/>
        </w:rPr>
        <w:t>g</w:t>
      </w:r>
      <w:r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4665D7">
        <w:rPr>
          <w:rFonts w:ascii="Arial" w:hAnsi="Arial" w:cs="Arial"/>
          <w:b/>
          <w:sz w:val="24"/>
          <w:szCs w:val="24"/>
          <w:lang w:val="cy-GB"/>
        </w:rPr>
        <w:t>uchafswm y gost fesul hyfforddai wedi’i lluosi â nifer y bobl a fydd yn derbyn yr hyfforddiant/addysg</w:t>
      </w:r>
      <w:r w:rsidR="00926176" w:rsidRPr="004F0268">
        <w:rPr>
          <w:rFonts w:ascii="Arial" w:hAnsi="Arial" w:cs="Arial"/>
          <w:b/>
          <w:sz w:val="24"/>
          <w:szCs w:val="24"/>
          <w:lang w:val="cy-GB"/>
        </w:rPr>
        <w:t>.</w:t>
      </w:r>
      <w:r w:rsidR="00D92876" w:rsidRPr="004F026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4665D7">
        <w:rPr>
          <w:rFonts w:ascii="Arial" w:hAnsi="Arial" w:cs="Arial"/>
          <w:b/>
          <w:sz w:val="24"/>
          <w:szCs w:val="24"/>
          <w:lang w:val="cy-GB"/>
        </w:rPr>
        <w:t>Bwriedir i uchafswm y gost fesul hyfforddai gynnwys yr holl gostau cysylltiedig ar gyfer darparu’r ymyriad</w:t>
      </w:r>
      <w:r w:rsidR="00C90EF5">
        <w:rPr>
          <w:rFonts w:ascii="Arial" w:hAnsi="Arial" w:cs="Arial"/>
          <w:b/>
          <w:sz w:val="24"/>
          <w:szCs w:val="24"/>
          <w:lang w:val="cy-GB"/>
        </w:rPr>
        <w:t>, gan gynnwys cyhoeddusrwydd</w:t>
      </w:r>
      <w:r w:rsidR="00D92876" w:rsidRPr="004F0268">
        <w:rPr>
          <w:rFonts w:ascii="Arial" w:hAnsi="Arial" w:cs="Arial"/>
          <w:b/>
          <w:sz w:val="24"/>
          <w:szCs w:val="24"/>
          <w:lang w:val="cy-GB"/>
        </w:rPr>
        <w:t>.</w:t>
      </w:r>
    </w:p>
    <w:p w:rsidR="00D92876" w:rsidRPr="004F0268" w:rsidRDefault="00D92876" w:rsidP="00DF5B40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4507"/>
      </w:tblGrid>
      <w:tr w:rsidR="00926176" w:rsidRPr="00424486" w:rsidTr="00926176">
        <w:tc>
          <w:tcPr>
            <w:tcW w:w="3689" w:type="dxa"/>
            <w:shd w:val="clear" w:color="auto" w:fill="auto"/>
          </w:tcPr>
          <w:p w:rsidR="00926176" w:rsidRPr="004F0268" w:rsidRDefault="00926176" w:rsidP="00DF5B40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4F0268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PassPlus </w:t>
            </w:r>
            <w:r w:rsidR="00F5104D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Cymru</w:t>
            </w:r>
          </w:p>
        </w:tc>
        <w:tc>
          <w:tcPr>
            <w:tcW w:w="4507" w:type="dxa"/>
            <w:shd w:val="clear" w:color="auto" w:fill="auto"/>
          </w:tcPr>
          <w:p w:rsidR="00926176" w:rsidRPr="004F0268" w:rsidRDefault="00926176" w:rsidP="00DF5B40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4F0268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£13</w:t>
            </w:r>
            <w:r w:rsidR="00BC78F1" w:rsidRPr="004F0268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8</w:t>
            </w:r>
          </w:p>
        </w:tc>
      </w:tr>
      <w:tr w:rsidR="00BF5B3C" w:rsidRPr="00424486" w:rsidTr="00926176">
        <w:tc>
          <w:tcPr>
            <w:tcW w:w="3689" w:type="dxa"/>
            <w:shd w:val="clear" w:color="auto" w:fill="auto"/>
          </w:tcPr>
          <w:p w:rsidR="00BF5B3C" w:rsidRPr="004F0268" w:rsidRDefault="00BF5B3C" w:rsidP="00DF5B40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4F0268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Megadrive</w:t>
            </w:r>
          </w:p>
        </w:tc>
        <w:tc>
          <w:tcPr>
            <w:tcW w:w="4507" w:type="dxa"/>
            <w:shd w:val="clear" w:color="auto" w:fill="auto"/>
          </w:tcPr>
          <w:p w:rsidR="00BF5B3C" w:rsidRPr="004F0268" w:rsidRDefault="00125252" w:rsidP="00DF5B40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4F0268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£26</w:t>
            </w:r>
          </w:p>
        </w:tc>
      </w:tr>
      <w:tr w:rsidR="00C90EF5" w:rsidRPr="00424486" w:rsidTr="00926176">
        <w:tc>
          <w:tcPr>
            <w:tcW w:w="3689" w:type="dxa"/>
            <w:shd w:val="clear" w:color="auto" w:fill="auto"/>
          </w:tcPr>
          <w:p w:rsidR="00C90EF5" w:rsidRDefault="00C90EF5" w:rsidP="00DF5B40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Asesu Beiciau Modur</w:t>
            </w:r>
          </w:p>
          <w:p w:rsidR="00C90EF5" w:rsidRDefault="00C90EF5" w:rsidP="00DF5B40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Hyfforddiant</w:t>
            </w:r>
          </w:p>
          <w:p w:rsidR="00EE070A" w:rsidRDefault="00EE070A" w:rsidP="00DF5B40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Ymatebwr Cyntaf</w:t>
            </w:r>
          </w:p>
        </w:tc>
        <w:tc>
          <w:tcPr>
            <w:tcW w:w="4507" w:type="dxa"/>
            <w:shd w:val="clear" w:color="auto" w:fill="auto"/>
          </w:tcPr>
          <w:p w:rsidR="00C90EF5" w:rsidRDefault="00C90EF5" w:rsidP="00DF5B40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Asesiad - £60</w:t>
            </w:r>
          </w:p>
          <w:p w:rsidR="00C90EF5" w:rsidRDefault="00EE070A" w:rsidP="00DF5B40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Hyfforddiant £</w:t>
            </w:r>
            <w:r w:rsidR="0024001A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135</w:t>
            </w:r>
          </w:p>
          <w:p w:rsidR="00EE070A" w:rsidRPr="004F0268" w:rsidRDefault="00EE070A" w:rsidP="00DF5B40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Ymatebwr Cyntaf £55</w:t>
            </w:r>
          </w:p>
        </w:tc>
      </w:tr>
      <w:tr w:rsidR="00926176" w:rsidRPr="00424486" w:rsidTr="00926176">
        <w:tc>
          <w:tcPr>
            <w:tcW w:w="3689" w:type="dxa"/>
            <w:shd w:val="clear" w:color="auto" w:fill="auto"/>
          </w:tcPr>
          <w:p w:rsidR="00926176" w:rsidRPr="004F0268" w:rsidRDefault="00926176" w:rsidP="00DF5B40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4F0268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Kerbcraft</w:t>
            </w:r>
          </w:p>
        </w:tc>
        <w:tc>
          <w:tcPr>
            <w:tcW w:w="4507" w:type="dxa"/>
            <w:shd w:val="clear" w:color="auto" w:fill="auto"/>
          </w:tcPr>
          <w:p w:rsidR="00926176" w:rsidRPr="004F0268" w:rsidRDefault="00926176" w:rsidP="00DF5B40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4F0268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£62</w:t>
            </w:r>
          </w:p>
        </w:tc>
      </w:tr>
      <w:tr w:rsidR="00926176" w:rsidRPr="00424486" w:rsidTr="00926176">
        <w:tc>
          <w:tcPr>
            <w:tcW w:w="3689" w:type="dxa"/>
            <w:shd w:val="clear" w:color="auto" w:fill="auto"/>
          </w:tcPr>
          <w:p w:rsidR="00926176" w:rsidRPr="004F0268" w:rsidRDefault="004665D7" w:rsidP="00DF5B40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Hyfforddiant Beici</w:t>
            </w:r>
            <w:r w:rsidR="00F5104D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o</w:t>
            </w:r>
            <w:r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 Cenedlaethol</w:t>
            </w:r>
          </w:p>
        </w:tc>
        <w:tc>
          <w:tcPr>
            <w:tcW w:w="4507" w:type="dxa"/>
            <w:shd w:val="clear" w:color="auto" w:fill="auto"/>
          </w:tcPr>
          <w:p w:rsidR="00926176" w:rsidRPr="004F0268" w:rsidRDefault="00790FB3" w:rsidP="00DF5B40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£48</w:t>
            </w:r>
          </w:p>
        </w:tc>
      </w:tr>
    </w:tbl>
    <w:p w:rsidR="00926176" w:rsidRDefault="00926176" w:rsidP="00DF5B40">
      <w:pPr>
        <w:spacing w:after="0" w:line="240" w:lineRule="auto"/>
        <w:rPr>
          <w:rFonts w:ascii="Arial" w:hAnsi="Arial" w:cs="Arial"/>
          <w:sz w:val="28"/>
          <w:szCs w:val="24"/>
          <w:lang w:val="cy-GB"/>
        </w:rPr>
      </w:pPr>
    </w:p>
    <w:p w:rsidR="00DF5B40" w:rsidRPr="004F0268" w:rsidRDefault="00DF5B40" w:rsidP="00DF5B40">
      <w:pPr>
        <w:spacing w:after="0" w:line="240" w:lineRule="auto"/>
        <w:rPr>
          <w:rFonts w:ascii="Arial" w:hAnsi="Arial" w:cs="Arial"/>
          <w:sz w:val="28"/>
          <w:szCs w:val="24"/>
          <w:lang w:val="cy-GB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5103"/>
      </w:tblGrid>
      <w:tr w:rsidR="00894673" w:rsidRPr="00424486" w:rsidTr="00894673">
        <w:tc>
          <w:tcPr>
            <w:tcW w:w="4452" w:type="dxa"/>
            <w:vAlign w:val="center"/>
          </w:tcPr>
          <w:p w:rsidR="00894673" w:rsidRPr="004F0268" w:rsidRDefault="00190E03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5103" w:type="dxa"/>
            <w:vAlign w:val="center"/>
          </w:tcPr>
          <w:p w:rsidR="00894673" w:rsidRPr="004F0268" w:rsidRDefault="00894673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94673" w:rsidRPr="00424486" w:rsidTr="00894673">
        <w:tc>
          <w:tcPr>
            <w:tcW w:w="4452" w:type="dxa"/>
            <w:vAlign w:val="center"/>
          </w:tcPr>
          <w:p w:rsidR="00894673" w:rsidRPr="004F0268" w:rsidRDefault="00190E03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Teitl</w:t>
            </w:r>
          </w:p>
        </w:tc>
        <w:tc>
          <w:tcPr>
            <w:tcW w:w="5103" w:type="dxa"/>
            <w:vAlign w:val="center"/>
          </w:tcPr>
          <w:p w:rsidR="00894673" w:rsidRPr="004F0268" w:rsidRDefault="00894673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94673" w:rsidRPr="00424486" w:rsidTr="00926176">
        <w:trPr>
          <w:trHeight w:val="557"/>
        </w:trPr>
        <w:tc>
          <w:tcPr>
            <w:tcW w:w="4452" w:type="dxa"/>
            <w:vAlign w:val="center"/>
          </w:tcPr>
          <w:p w:rsidR="00875AFC" w:rsidRPr="004F0268" w:rsidRDefault="00190E03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Cyllid sydd ei angen ar gyfer</w:t>
            </w:r>
            <w:r w:rsidR="00894673"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</w:t>
            </w:r>
            <w:r w:rsidR="00790FB3">
              <w:rPr>
                <w:rFonts w:ascii="Arial" w:hAnsi="Arial" w:cs="Arial"/>
                <w:b/>
                <w:sz w:val="24"/>
                <w:szCs w:val="24"/>
                <w:lang w:val="cy-GB"/>
              </w:rPr>
              <w:t>19-20</w:t>
            </w:r>
          </w:p>
        </w:tc>
        <w:tc>
          <w:tcPr>
            <w:tcW w:w="5103" w:type="dxa"/>
            <w:vAlign w:val="center"/>
          </w:tcPr>
          <w:p w:rsidR="00894673" w:rsidRPr="004F0268" w:rsidRDefault="00894673" w:rsidP="00DF5B4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4F0268">
              <w:rPr>
                <w:rFonts w:ascii="Arial" w:hAnsi="Arial" w:cs="Arial"/>
                <w:i/>
                <w:sz w:val="24"/>
                <w:szCs w:val="24"/>
                <w:lang w:val="cy-GB"/>
              </w:rPr>
              <w:t>£’000</w:t>
            </w:r>
            <w:r w:rsidR="00190E03">
              <w:rPr>
                <w:rFonts w:ascii="Arial" w:hAnsi="Arial" w:cs="Arial"/>
                <w:i/>
                <w:sz w:val="24"/>
                <w:szCs w:val="24"/>
                <w:lang w:val="cy-GB"/>
              </w:rPr>
              <w:t>oedd</w:t>
            </w:r>
          </w:p>
        </w:tc>
      </w:tr>
      <w:tr w:rsidR="00894673" w:rsidRPr="00424486" w:rsidTr="00894673">
        <w:tc>
          <w:tcPr>
            <w:tcW w:w="4452" w:type="dxa"/>
            <w:vAlign w:val="center"/>
          </w:tcPr>
          <w:p w:rsidR="00D92876" w:rsidRPr="004F0268" w:rsidRDefault="00190E03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Enw Rheolwr y Prosiect</w:t>
            </w:r>
            <w:r w:rsidR="00D92876"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:rsidR="00D92876" w:rsidRPr="004F0268" w:rsidRDefault="00D92876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>*</w:t>
            </w:r>
            <w:r w:rsidR="00190E03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Sylwer. Dyma’r enw a ddefnyddir ar y llythyr cynnig </w:t>
            </w:r>
            <w:r w:rsidRPr="004F0268">
              <w:rPr>
                <w:rFonts w:ascii="Arial" w:hAnsi="Arial" w:cs="Arial"/>
                <w:i/>
                <w:sz w:val="24"/>
                <w:szCs w:val="24"/>
                <w:lang w:val="cy-GB"/>
              </w:rPr>
              <w:t>grant a</w:t>
            </w:r>
            <w:r w:rsidR="00190E03">
              <w:rPr>
                <w:rFonts w:ascii="Arial" w:hAnsi="Arial" w:cs="Arial"/>
                <w:i/>
                <w:sz w:val="24"/>
                <w:szCs w:val="24"/>
                <w:lang w:val="cy-GB"/>
              </w:rPr>
              <w:t>c ar gyfer gohebiaeth yn y dyfodol</w:t>
            </w:r>
          </w:p>
        </w:tc>
        <w:tc>
          <w:tcPr>
            <w:tcW w:w="5103" w:type="dxa"/>
            <w:vAlign w:val="center"/>
          </w:tcPr>
          <w:p w:rsidR="00894673" w:rsidRPr="004F0268" w:rsidRDefault="00894673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94673" w:rsidRPr="00424486" w:rsidTr="00894673">
        <w:tc>
          <w:tcPr>
            <w:tcW w:w="4452" w:type="dxa"/>
            <w:vAlign w:val="center"/>
          </w:tcPr>
          <w:p w:rsidR="00894673" w:rsidRPr="004F0268" w:rsidRDefault="00190E03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5103" w:type="dxa"/>
            <w:vAlign w:val="center"/>
          </w:tcPr>
          <w:p w:rsidR="00894673" w:rsidRPr="004F0268" w:rsidRDefault="00894673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94673" w:rsidRPr="00424486" w:rsidTr="00926176">
        <w:trPr>
          <w:trHeight w:val="443"/>
        </w:trPr>
        <w:tc>
          <w:tcPr>
            <w:tcW w:w="4452" w:type="dxa"/>
            <w:vAlign w:val="center"/>
          </w:tcPr>
          <w:p w:rsidR="00894673" w:rsidRPr="004F0268" w:rsidRDefault="00190E03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Ebost</w:t>
            </w:r>
          </w:p>
        </w:tc>
        <w:tc>
          <w:tcPr>
            <w:tcW w:w="5103" w:type="dxa"/>
            <w:vAlign w:val="center"/>
          </w:tcPr>
          <w:p w:rsidR="00894673" w:rsidRPr="004F0268" w:rsidRDefault="00894673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94673" w:rsidRPr="00424486" w:rsidTr="00894673">
        <w:tc>
          <w:tcPr>
            <w:tcW w:w="4452" w:type="dxa"/>
            <w:vAlign w:val="center"/>
          </w:tcPr>
          <w:p w:rsidR="0080450D" w:rsidRPr="004F0268" w:rsidRDefault="00190E03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Cynnig wedi’i awdurdodi gan</w:t>
            </w:r>
            <w:r w:rsidR="00894673"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(e.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</w:t>
            </w:r>
            <w:r w:rsidR="00894673"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Pennaeth Cyllid neu Wasanaethau Trafnidiaeth</w:t>
            </w:r>
            <w:r w:rsidR="00894673"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  <w:r w:rsidR="0080450D"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:rsidR="00894673" w:rsidRPr="004F0268" w:rsidRDefault="0080450D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>*</w:t>
            </w:r>
            <w:r w:rsidR="00190E03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Drwy awdurdodi’r cais hwn rydych yn cadarnhau bod yr wybodaeth a roddwyd yn gywir hyd y gwyddoch chi</w:t>
            </w:r>
            <w:r w:rsidRPr="004F0268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.</w:t>
            </w:r>
          </w:p>
        </w:tc>
        <w:tc>
          <w:tcPr>
            <w:tcW w:w="5103" w:type="dxa"/>
            <w:vAlign w:val="center"/>
          </w:tcPr>
          <w:p w:rsidR="00894673" w:rsidRPr="004F0268" w:rsidRDefault="00190E03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</w:t>
            </w:r>
            <w:r w:rsidR="00894673" w:rsidRPr="004F0268">
              <w:rPr>
                <w:rFonts w:ascii="Arial" w:hAnsi="Arial" w:cs="Arial"/>
                <w:sz w:val="24"/>
                <w:szCs w:val="24"/>
                <w:lang w:val="cy-GB"/>
              </w:rPr>
              <w:t xml:space="preserve">:                                 </w:t>
            </w:r>
          </w:p>
          <w:p w:rsidR="00894673" w:rsidRPr="004F0268" w:rsidRDefault="00190E03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Teitl Swydd</w:t>
            </w:r>
            <w:r w:rsidR="00894673" w:rsidRPr="004F0268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894673" w:rsidRPr="004F0268" w:rsidRDefault="00190E03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Llofnod</w:t>
            </w:r>
            <w:r w:rsidR="00894673" w:rsidRPr="004F0268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</w:tr>
    </w:tbl>
    <w:p w:rsidR="00A06528" w:rsidRPr="00292D15" w:rsidRDefault="00A06528" w:rsidP="00DF5B4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A06528" w:rsidRPr="00292D15" w:rsidRDefault="00790FB3" w:rsidP="00DF5B40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Disgrifiad </w:t>
      </w:r>
      <w:r w:rsidRPr="00790FB3">
        <w:rPr>
          <w:rFonts w:ascii="Arial" w:hAnsi="Arial" w:cs="Arial"/>
          <w:b/>
          <w:bCs/>
          <w:sz w:val="24"/>
          <w:szCs w:val="24"/>
          <w:lang w:val="cy-GB"/>
        </w:rPr>
        <w:t>o'r Cynllun</w:t>
      </w:r>
      <w:r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A06528" w:rsidRPr="00292D15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 xml:space="preserve">   </w:t>
      </w:r>
    </w:p>
    <w:p w:rsidR="00A06528" w:rsidRPr="00292D15" w:rsidRDefault="00A06528" w:rsidP="00DF5B40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790FB3" w:rsidRPr="00424486" w:rsidTr="00790FB3">
        <w:tc>
          <w:tcPr>
            <w:tcW w:w="9605" w:type="dxa"/>
            <w:shd w:val="clear" w:color="auto" w:fill="DBE5F1" w:themeFill="accent1" w:themeFillTint="33"/>
          </w:tcPr>
          <w:p w:rsidR="00790FB3" w:rsidRPr="00790FB3" w:rsidRDefault="00790FB3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90FB3">
              <w:rPr>
                <w:rFonts w:ascii="Arial" w:hAnsi="Arial" w:cs="Arial"/>
                <w:b/>
                <w:sz w:val="24"/>
                <w:szCs w:val="24"/>
                <w:lang w:val="cy-GB"/>
              </w:rPr>
              <w:t>Rhowch ddisgrifiad byr o’r hyfforddiant neu’r ymyriad (gan gynnwys pwrpas a chynulleidfa darged).</w:t>
            </w:r>
          </w:p>
        </w:tc>
      </w:tr>
      <w:tr w:rsidR="00790FB3" w:rsidRPr="00424486" w:rsidTr="00790FB3">
        <w:tc>
          <w:tcPr>
            <w:tcW w:w="9605" w:type="dxa"/>
          </w:tcPr>
          <w:p w:rsidR="00790FB3" w:rsidRPr="004F0268" w:rsidRDefault="00790FB3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90FB3" w:rsidRPr="004F0268" w:rsidRDefault="00790FB3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90FB3" w:rsidRPr="004F0268" w:rsidRDefault="00790FB3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90FB3" w:rsidRPr="004F0268" w:rsidRDefault="00790FB3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90FB3" w:rsidRPr="004F0268" w:rsidRDefault="00790FB3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90FB3" w:rsidRPr="004F0268" w:rsidRDefault="00790FB3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90FB3" w:rsidRPr="004F0268" w:rsidRDefault="00790FB3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90FB3" w:rsidRPr="004F0268" w:rsidRDefault="00790FB3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90FB3" w:rsidRPr="004F0268" w:rsidRDefault="00790FB3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90FB3" w:rsidRPr="004F0268" w:rsidRDefault="00790FB3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790FB3" w:rsidRDefault="00790FB3" w:rsidP="00DF5B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790FB3" w:rsidRPr="009921AB" w:rsidRDefault="009921AB" w:rsidP="00DF5B40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9921AB">
        <w:rPr>
          <w:rFonts w:ascii="Arial" w:hAnsi="Arial" w:cs="Arial"/>
          <w:b/>
          <w:bCs/>
          <w:sz w:val="24"/>
          <w:szCs w:val="24"/>
          <w:lang w:val="cy-GB"/>
        </w:rPr>
        <w:t>Egwyddor Datblygu Cynaliadwy</w:t>
      </w:r>
    </w:p>
    <w:p w:rsidR="00790FB3" w:rsidRDefault="00790FB3" w:rsidP="00DF5B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E94B3B" w:rsidRPr="00200B4C" w:rsidRDefault="00E94B3B" w:rsidP="00DF5B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00B4C">
        <w:rPr>
          <w:rFonts w:ascii="Arial" w:hAnsi="Arial" w:cs="Arial"/>
          <w:sz w:val="24"/>
          <w:szCs w:val="24"/>
          <w:lang w:val="cy-GB"/>
        </w:rPr>
        <w:t>Yn unol â Deddf Llesiant Cenedlaethau’r Dyfodol (Cymru) 2015 mae’n ofynnol i gyrff cyhoeddus feddwl mwy am y tymor hir, gweithio’n well gyda phobl, cymunedau a’i gilydd, ceisio atal problemau a dilyn dull gweithredu cyson.</w:t>
      </w:r>
    </w:p>
    <w:p w:rsidR="00E94B3B" w:rsidRDefault="00E94B3B" w:rsidP="00DF5B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A06528" w:rsidRPr="00292D15" w:rsidRDefault="007C0FE6" w:rsidP="00DF5B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92D15">
        <w:rPr>
          <w:rFonts w:ascii="Arial" w:hAnsi="Arial" w:cs="Arial"/>
          <w:sz w:val="24"/>
          <w:szCs w:val="24"/>
          <w:lang w:val="cy-GB"/>
        </w:rPr>
        <w:t xml:space="preserve">Mae Deddf Llesiant Cenedlaethau’r Dyfodol </w:t>
      </w:r>
      <w:r w:rsidR="00A06528" w:rsidRPr="00292D15">
        <w:rPr>
          <w:rFonts w:ascii="Arial" w:hAnsi="Arial" w:cs="Arial"/>
          <w:sz w:val="24"/>
          <w:szCs w:val="24"/>
          <w:lang w:val="cy-GB"/>
        </w:rPr>
        <w:t>(</w:t>
      </w:r>
      <w:r w:rsidRPr="00292D15">
        <w:rPr>
          <w:rFonts w:ascii="Arial" w:hAnsi="Arial" w:cs="Arial"/>
          <w:sz w:val="24"/>
          <w:szCs w:val="24"/>
          <w:lang w:val="cy-GB"/>
        </w:rPr>
        <w:t>Cymru</w:t>
      </w:r>
      <w:r w:rsidR="00A06528" w:rsidRPr="00292D15">
        <w:rPr>
          <w:rFonts w:ascii="Arial" w:hAnsi="Arial" w:cs="Arial"/>
          <w:sz w:val="24"/>
          <w:szCs w:val="24"/>
          <w:lang w:val="cy-GB"/>
        </w:rPr>
        <w:t>) 2015</w:t>
      </w:r>
      <w:r w:rsidRPr="00292D15">
        <w:rPr>
          <w:rFonts w:ascii="Arial" w:hAnsi="Arial" w:cs="Arial"/>
          <w:sz w:val="24"/>
          <w:szCs w:val="24"/>
          <w:lang w:val="cy-GB"/>
        </w:rPr>
        <w:t xml:space="preserve"> yn rhoi dyletswydd ar gyrff cyhoeddus i geisio cyflawni’r nodau ac amcanion llesiant ym mhob agwedd ar eu gwaith</w:t>
      </w:r>
      <w:r w:rsidR="00A06528" w:rsidRPr="00292D15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A06528" w:rsidRPr="00292D15" w:rsidRDefault="00A06528" w:rsidP="00DF5B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A06528" w:rsidRDefault="0074374C" w:rsidP="00DF5B40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cy-GB"/>
        </w:rPr>
      </w:pPr>
      <w:hyperlink r:id="rId10" w:history="1">
        <w:r w:rsidR="007C0FE6" w:rsidRPr="00292D15">
          <w:rPr>
            <w:rFonts w:ascii="Arial" w:hAnsi="Arial" w:cs="Arial"/>
            <w:sz w:val="24"/>
            <w:szCs w:val="24"/>
            <w:u w:val="single"/>
            <w:lang w:val="cy-GB"/>
          </w:rPr>
          <w:t>http://llyw.cymru/docs/dsjlg/publications/150623-guide-to-the-fg-act-cy.pdf</w:t>
        </w:r>
      </w:hyperlink>
    </w:p>
    <w:p w:rsidR="00EE070A" w:rsidRDefault="00EE070A" w:rsidP="00DF5B40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cy-GB"/>
        </w:rPr>
      </w:pPr>
    </w:p>
    <w:p w:rsidR="00EE070A" w:rsidRPr="009921AB" w:rsidRDefault="00EE070A" w:rsidP="00DF5B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9921AB">
        <w:rPr>
          <w:rFonts w:ascii="Arial" w:hAnsi="Arial" w:cs="Arial"/>
          <w:sz w:val="24"/>
          <w:szCs w:val="24"/>
          <w:lang w:val="cy-GB"/>
        </w:rPr>
        <w:t xml:space="preserve">Nodwch sut y bydd yr ymyrraeth hon yn cyfrannu at lesiant yn ein dulliau o weithio </w:t>
      </w:r>
    </w:p>
    <w:p w:rsidR="00EE070A" w:rsidRDefault="00EE070A" w:rsidP="00DF5B40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cy-GB"/>
        </w:rPr>
      </w:pPr>
    </w:p>
    <w:p w:rsidR="00A06528" w:rsidRDefault="00A06528" w:rsidP="00DF5B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572BF5" w:rsidRDefault="00572BF5" w:rsidP="00DF5B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572BF5" w:rsidRDefault="00572BF5" w:rsidP="00DF5B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572BF5" w:rsidRDefault="00572BF5" w:rsidP="00DF5B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572BF5" w:rsidRDefault="00572BF5" w:rsidP="00DF5B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572BF5" w:rsidRDefault="00572BF5" w:rsidP="00DF5B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572BF5" w:rsidRDefault="00572BF5" w:rsidP="00DF5B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572BF5" w:rsidRDefault="00572BF5" w:rsidP="00DF5B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572BF5" w:rsidRPr="00292D15" w:rsidRDefault="00572BF5" w:rsidP="00DF5B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230"/>
      </w:tblGrid>
      <w:tr w:rsidR="00EE070A" w:rsidTr="00490CB1">
        <w:trPr>
          <w:trHeight w:val="495"/>
        </w:trPr>
        <w:tc>
          <w:tcPr>
            <w:tcW w:w="8790" w:type="dxa"/>
            <w:gridSpan w:val="2"/>
            <w:shd w:val="clear" w:color="auto" w:fill="DBE5F1" w:themeFill="accent1" w:themeFillTint="33"/>
          </w:tcPr>
          <w:p w:rsidR="00EE070A" w:rsidRPr="00EE070A" w:rsidRDefault="00EE070A" w:rsidP="00DF5B40">
            <w:pPr>
              <w:spacing w:after="0" w:line="240" w:lineRule="auto"/>
              <w:ind w:left="-31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lastRenderedPageBreak/>
              <w:t>Pum Dull o Weithio</w:t>
            </w:r>
          </w:p>
        </w:tc>
      </w:tr>
      <w:tr w:rsidR="00EE070A" w:rsidTr="00490CB1">
        <w:trPr>
          <w:trHeight w:val="2040"/>
        </w:trPr>
        <w:tc>
          <w:tcPr>
            <w:tcW w:w="4560" w:type="dxa"/>
            <w:shd w:val="clear" w:color="auto" w:fill="DBE5F1" w:themeFill="accent1" w:themeFillTint="33"/>
          </w:tcPr>
          <w:p w:rsidR="00EE070A" w:rsidRPr="00EE070A" w:rsidRDefault="00EE070A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EE070A" w:rsidRPr="00EE070A" w:rsidRDefault="00EE070A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E070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Hirdymor -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sut yr ydych wedi ystyri</w:t>
            </w:r>
            <w:r w:rsidR="00826420">
              <w:rPr>
                <w:rFonts w:ascii="Arial" w:hAnsi="Arial" w:cs="Arial"/>
                <w:sz w:val="24"/>
                <w:szCs w:val="24"/>
                <w:lang w:val="cy-GB"/>
              </w:rPr>
              <w:t xml:space="preserve">ed anghenion hirdymor.  Beth yw effaith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eich cynnig </w:t>
            </w:r>
            <w:r w:rsidR="00826420">
              <w:rPr>
                <w:rFonts w:ascii="Arial" w:hAnsi="Arial" w:cs="Arial"/>
                <w:sz w:val="24"/>
                <w:szCs w:val="24"/>
                <w:lang w:val="cy-GB"/>
              </w:rPr>
              <w:t>ar genedlaethau’r dyfodol?</w:t>
            </w:r>
          </w:p>
        </w:tc>
        <w:tc>
          <w:tcPr>
            <w:tcW w:w="4230" w:type="dxa"/>
          </w:tcPr>
          <w:p w:rsidR="00EE070A" w:rsidRDefault="00EE070A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E070A" w:rsidTr="00490CB1">
        <w:trPr>
          <w:trHeight w:val="1065"/>
        </w:trPr>
        <w:tc>
          <w:tcPr>
            <w:tcW w:w="4560" w:type="dxa"/>
            <w:shd w:val="clear" w:color="auto" w:fill="DBE5F1" w:themeFill="accent1" w:themeFillTint="33"/>
          </w:tcPr>
          <w:p w:rsidR="00EE070A" w:rsidRDefault="00EE070A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6420" w:rsidRPr="00826420" w:rsidRDefault="00826420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Atal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sut y bu ichi ystyried opsiynau i osgoi’r broblem rhag gwaethygu neu ddigwydd yn y lle cyntaf.</w:t>
            </w:r>
          </w:p>
        </w:tc>
        <w:tc>
          <w:tcPr>
            <w:tcW w:w="4230" w:type="dxa"/>
          </w:tcPr>
          <w:p w:rsidR="00EE070A" w:rsidRDefault="00EE070A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26420" w:rsidTr="00490CB1">
        <w:trPr>
          <w:trHeight w:val="876"/>
        </w:trPr>
        <w:tc>
          <w:tcPr>
            <w:tcW w:w="4560" w:type="dxa"/>
            <w:shd w:val="clear" w:color="auto" w:fill="DBE5F1" w:themeFill="accent1" w:themeFillTint="33"/>
          </w:tcPr>
          <w:p w:rsidR="00826420" w:rsidRDefault="00826420" w:rsidP="00DF5B40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6420" w:rsidRPr="00826420" w:rsidRDefault="00826420" w:rsidP="00DF5B40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Integreiddio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sut yr ydych wedi ystyried amcanion llesiant cyrff cyhoeddus eraill.</w:t>
            </w:r>
          </w:p>
          <w:p w:rsidR="00826420" w:rsidRDefault="00826420" w:rsidP="00DF5B40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6420" w:rsidRDefault="00826420" w:rsidP="00DF5B40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30" w:type="dxa"/>
          </w:tcPr>
          <w:p w:rsidR="00826420" w:rsidRDefault="00826420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6420" w:rsidRDefault="00826420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6420" w:rsidRDefault="00826420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26420" w:rsidTr="00490CB1">
        <w:trPr>
          <w:trHeight w:val="1155"/>
        </w:trPr>
        <w:tc>
          <w:tcPr>
            <w:tcW w:w="4560" w:type="dxa"/>
            <w:shd w:val="clear" w:color="auto" w:fill="DBE5F1" w:themeFill="accent1" w:themeFillTint="33"/>
          </w:tcPr>
          <w:p w:rsidR="00826420" w:rsidRDefault="00826420" w:rsidP="00DF5B40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6420" w:rsidRPr="00826420" w:rsidRDefault="00826420" w:rsidP="00DF5B40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Cydweithredu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pwy y buoch yn cydweithio â hwy a sut, wrth ddatblygu ac arfarnu eich cynnig.</w:t>
            </w:r>
          </w:p>
          <w:p w:rsidR="00826420" w:rsidRDefault="00826420" w:rsidP="00DF5B40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6420" w:rsidRDefault="00826420" w:rsidP="00DF5B40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30" w:type="dxa"/>
          </w:tcPr>
          <w:p w:rsidR="00826420" w:rsidRDefault="00826420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6420" w:rsidRDefault="00826420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6420" w:rsidRDefault="00826420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6420" w:rsidRDefault="00826420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26420" w:rsidTr="00490CB1">
        <w:trPr>
          <w:trHeight w:val="1038"/>
        </w:trPr>
        <w:tc>
          <w:tcPr>
            <w:tcW w:w="4560" w:type="dxa"/>
            <w:shd w:val="clear" w:color="auto" w:fill="DBE5F1" w:themeFill="accent1" w:themeFillTint="33"/>
          </w:tcPr>
          <w:p w:rsidR="00826420" w:rsidRDefault="00826420" w:rsidP="00DF5B40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6420" w:rsidRPr="00826420" w:rsidRDefault="00826420" w:rsidP="00DF5B40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Cyfrannu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pwy fu’n cyfrannu a sut, wrth ddatblygu ac arfarnu eich cynnig.</w:t>
            </w:r>
          </w:p>
          <w:p w:rsidR="00826420" w:rsidRDefault="00826420" w:rsidP="00DF5B40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6420" w:rsidRDefault="00826420" w:rsidP="00DF5B40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30" w:type="dxa"/>
          </w:tcPr>
          <w:p w:rsidR="00826420" w:rsidRDefault="00826420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6420" w:rsidRDefault="00826420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6420" w:rsidRDefault="00826420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26420" w:rsidRDefault="00826420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490CB1" w:rsidRDefault="00490CB1" w:rsidP="00DF5B4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:rsidR="009921AB" w:rsidRPr="009921AB" w:rsidRDefault="009921AB" w:rsidP="00DF5B40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9921AB">
        <w:rPr>
          <w:rFonts w:ascii="Arial" w:hAnsi="Arial" w:cs="Arial"/>
          <w:b/>
          <w:bCs/>
          <w:sz w:val="24"/>
          <w:szCs w:val="24"/>
          <w:lang w:val="cy-GB"/>
        </w:rPr>
        <w:t>Achos Strategol</w:t>
      </w:r>
    </w:p>
    <w:p w:rsidR="00894673" w:rsidRPr="004F0268" w:rsidRDefault="00894673" w:rsidP="00DF5B40">
      <w:pPr>
        <w:spacing w:after="0" w:line="240" w:lineRule="auto"/>
        <w:rPr>
          <w:rFonts w:ascii="Arial" w:hAnsi="Arial" w:cs="Arial"/>
          <w:b/>
          <w:sz w:val="28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8E31B7" w:rsidRPr="00424486" w:rsidTr="00741D8F">
        <w:tc>
          <w:tcPr>
            <w:tcW w:w="9605" w:type="dxa"/>
            <w:shd w:val="clear" w:color="auto" w:fill="DBE5F1" w:themeFill="accent1" w:themeFillTint="33"/>
          </w:tcPr>
          <w:p w:rsidR="00187FB3" w:rsidRPr="004F0268" w:rsidRDefault="007C0FE6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Sail dystiolaeth</w:t>
            </w:r>
            <w:r w:rsidR="008E31B7"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eglurwch pam y mae angen yr ymyriad hwn yn eich awdurdod</w:t>
            </w:r>
            <w:r w:rsidR="008E31B7"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gan gyfeirio at ffigurau anafusion a ffynonellau data eraill</w:t>
            </w:r>
            <w:r w:rsidR="000668AB"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.</w:t>
            </w:r>
            <w:r w:rsidR="009921AB">
              <w:rPr>
                <w:rFonts w:ascii="Arial" w:hAnsi="Arial" w:cs="Arial"/>
                <w:b/>
                <w:sz w:val="24"/>
                <w:szCs w:val="24"/>
                <w:vertAlign w:val="superscript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Dylai hyn gynnwys eglurhad o’r niferoedd y disgwylir y byddant yn derbyn hyfforddiant</w:t>
            </w:r>
            <w:r w:rsidR="00187FB3"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>.</w:t>
            </w:r>
          </w:p>
          <w:p w:rsidR="008E31B7" w:rsidRPr="004F0268" w:rsidRDefault="008E31B7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668AB" w:rsidRPr="00424486" w:rsidTr="00741D8F">
        <w:tc>
          <w:tcPr>
            <w:tcW w:w="9605" w:type="dxa"/>
          </w:tcPr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CC1940" w:rsidRPr="004F0268" w:rsidRDefault="00CC1940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CC1940" w:rsidRPr="004F0268" w:rsidRDefault="00CC1940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00C01" w:rsidRPr="004F0268" w:rsidRDefault="00400C01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41D8F" w:rsidRPr="00424486" w:rsidTr="00741D8F">
        <w:tc>
          <w:tcPr>
            <w:tcW w:w="9605" w:type="dxa"/>
            <w:shd w:val="clear" w:color="auto" w:fill="DBE5F1" w:themeFill="accent1" w:themeFillTint="33"/>
          </w:tcPr>
          <w:p w:rsidR="00741D8F" w:rsidRPr="004F0268" w:rsidRDefault="007C0FE6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 xml:space="preserve">Dull </w:t>
            </w:r>
            <w:r w:rsidR="00741D8F"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Eglurwch y dull a fydd yn cael ei ddefnyddio er mwyn darparu’r hyfforddiant a’r sail resymegol dros ddefnyddio’r dull hwn o weithredu</w:t>
            </w:r>
            <w:r w:rsidR="00741D8F"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</w:p>
        </w:tc>
      </w:tr>
      <w:tr w:rsidR="00741D8F" w:rsidRPr="00424486" w:rsidTr="00741D8F">
        <w:tc>
          <w:tcPr>
            <w:tcW w:w="9605" w:type="dxa"/>
          </w:tcPr>
          <w:p w:rsidR="00741D8F" w:rsidRPr="004F0268" w:rsidRDefault="00741D8F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41D8F" w:rsidRPr="004F0268" w:rsidRDefault="00741D8F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41D8F" w:rsidRPr="004F0268" w:rsidRDefault="00741D8F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41D8F" w:rsidRPr="004F0268" w:rsidRDefault="00741D8F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41D8F" w:rsidRPr="004F0268" w:rsidRDefault="00741D8F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41D8F" w:rsidRPr="004F0268" w:rsidRDefault="00741D8F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41D8F" w:rsidRPr="004F0268" w:rsidRDefault="00741D8F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41D8F" w:rsidRPr="004F0268" w:rsidRDefault="00741D8F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41D8F" w:rsidRPr="004F0268" w:rsidRDefault="00741D8F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75AFC" w:rsidRPr="004F0268" w:rsidRDefault="00875AFC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741D8F" w:rsidRPr="004F0268" w:rsidRDefault="00741D8F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00C01" w:rsidRPr="004F0268" w:rsidRDefault="00400C01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00C01" w:rsidRPr="004F0268" w:rsidRDefault="00400C01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00C01" w:rsidRPr="004F0268" w:rsidRDefault="00400C01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00C01" w:rsidRPr="004F0268" w:rsidRDefault="00400C01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00C01" w:rsidRPr="004F0268" w:rsidRDefault="00400C01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00C01" w:rsidRPr="00424486" w:rsidTr="00741D8F">
        <w:tc>
          <w:tcPr>
            <w:tcW w:w="9605" w:type="dxa"/>
            <w:shd w:val="clear" w:color="auto" w:fill="DBE5F1" w:themeFill="accent1" w:themeFillTint="33"/>
          </w:tcPr>
          <w:p w:rsidR="00400C01" w:rsidRPr="004F0268" w:rsidRDefault="00060ECC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21387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isgrifiad o’r modd rydych wedi ymgysylltu â rhanddeiliaid perthnasol </w:t>
            </w:r>
            <w:r w:rsidR="0082642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a’r gynulleidfa darged </w:t>
            </w:r>
            <w:r w:rsidR="00213874">
              <w:rPr>
                <w:rFonts w:ascii="Arial" w:hAnsi="Arial" w:cs="Arial"/>
                <w:b/>
                <w:sz w:val="24"/>
                <w:szCs w:val="24"/>
                <w:lang w:val="cy-GB"/>
              </w:rPr>
              <w:t>wrth ddatblygu’r cynllun.</w:t>
            </w:r>
            <w:r w:rsidR="00213874">
              <w:rPr>
                <w:rFonts w:ascii="Arial" w:hAnsi="Arial" w:cs="Arial"/>
                <w:b/>
                <w:sz w:val="24"/>
                <w:lang w:val="cy-GB"/>
              </w:rPr>
              <w:t xml:space="preserve"> </w:t>
            </w:r>
          </w:p>
        </w:tc>
      </w:tr>
      <w:tr w:rsidR="00400C01" w:rsidRPr="00424486" w:rsidTr="00B84359">
        <w:trPr>
          <w:trHeight w:val="2415"/>
        </w:trPr>
        <w:tc>
          <w:tcPr>
            <w:tcW w:w="9605" w:type="dxa"/>
            <w:shd w:val="clear" w:color="auto" w:fill="auto"/>
          </w:tcPr>
          <w:p w:rsidR="00400C01" w:rsidRPr="004F0268" w:rsidRDefault="00400C0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00C01" w:rsidRPr="004F0268" w:rsidRDefault="00400C0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00C01" w:rsidRPr="004F0268" w:rsidRDefault="00400C0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00C01" w:rsidRPr="004F0268" w:rsidRDefault="00400C0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00C01" w:rsidRPr="004F0268" w:rsidRDefault="00400C0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00C01" w:rsidRPr="004F0268" w:rsidRDefault="00400C0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00C01" w:rsidRPr="004F0268" w:rsidRDefault="00400C0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00C01" w:rsidRPr="004F0268" w:rsidRDefault="00400C0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00C01" w:rsidRDefault="00400C0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90CB1" w:rsidRDefault="00490CB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90CB1" w:rsidRDefault="00490CB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90CB1" w:rsidRPr="004F0268" w:rsidRDefault="00490CB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921AB" w:rsidRPr="00424486" w:rsidTr="009921AB">
        <w:tc>
          <w:tcPr>
            <w:tcW w:w="9605" w:type="dxa"/>
            <w:shd w:val="clear" w:color="auto" w:fill="DBE5F1" w:themeFill="accent1" w:themeFillTint="33"/>
          </w:tcPr>
          <w:p w:rsidR="009921AB" w:rsidRPr="004F0268" w:rsidRDefault="009921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Disgrifiwch sut yr ydych wedi gweithio gyda sefydliadau diogelwch ar y ffyrdd wrth gynllunio, datblygu a chyflawni’r  ymyrraeth hon.</w:t>
            </w:r>
          </w:p>
        </w:tc>
      </w:tr>
      <w:tr w:rsidR="00B84359" w:rsidRPr="00424486" w:rsidTr="00400C01">
        <w:trPr>
          <w:trHeight w:val="360"/>
        </w:trPr>
        <w:tc>
          <w:tcPr>
            <w:tcW w:w="9605" w:type="dxa"/>
            <w:shd w:val="clear" w:color="auto" w:fill="auto"/>
          </w:tcPr>
          <w:p w:rsidR="00490CB1" w:rsidRDefault="00490CB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90CB1" w:rsidRDefault="00490CB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90CB1" w:rsidRDefault="00490CB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90CB1" w:rsidRPr="004F0268" w:rsidRDefault="00490CB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B84359" w:rsidRPr="004F0268" w:rsidRDefault="00B84359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B84359" w:rsidRPr="004F0268" w:rsidRDefault="00B84359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9921AB" w:rsidRDefault="009921AB" w:rsidP="00DF5B40">
      <w:pPr>
        <w:spacing w:after="0" w:line="240" w:lineRule="auto"/>
      </w:pPr>
    </w:p>
    <w:p w:rsidR="009921AB" w:rsidRDefault="009921AB" w:rsidP="00DF5B40">
      <w:pPr>
        <w:spacing w:after="0" w:line="240" w:lineRule="auto"/>
      </w:pPr>
    </w:p>
    <w:p w:rsidR="009921AB" w:rsidRDefault="009921AB" w:rsidP="00DF5B40">
      <w:pPr>
        <w:spacing w:after="0" w:line="240" w:lineRule="auto"/>
      </w:pPr>
    </w:p>
    <w:p w:rsidR="00572BF5" w:rsidRDefault="00572BF5" w:rsidP="00DF5B40">
      <w:pPr>
        <w:spacing w:after="0" w:line="240" w:lineRule="auto"/>
      </w:pPr>
    </w:p>
    <w:p w:rsidR="00572BF5" w:rsidRDefault="00572BF5" w:rsidP="00DF5B40">
      <w:pPr>
        <w:spacing w:after="0" w:line="240" w:lineRule="auto"/>
      </w:pPr>
    </w:p>
    <w:p w:rsidR="00572BF5" w:rsidRDefault="00572BF5" w:rsidP="00DF5B40">
      <w:pPr>
        <w:spacing w:after="0" w:line="240" w:lineRule="auto"/>
      </w:pPr>
    </w:p>
    <w:p w:rsidR="00572BF5" w:rsidRDefault="00572BF5" w:rsidP="00DF5B40">
      <w:pPr>
        <w:spacing w:after="0" w:line="240" w:lineRule="auto"/>
      </w:pPr>
    </w:p>
    <w:p w:rsidR="00572BF5" w:rsidRDefault="00572BF5" w:rsidP="00DF5B40">
      <w:pPr>
        <w:spacing w:after="0" w:line="240" w:lineRule="auto"/>
      </w:pPr>
    </w:p>
    <w:p w:rsidR="00572BF5" w:rsidRDefault="00572BF5" w:rsidP="00DF5B40">
      <w:pPr>
        <w:spacing w:after="0" w:line="240" w:lineRule="auto"/>
      </w:pPr>
    </w:p>
    <w:p w:rsidR="009921AB" w:rsidRDefault="009921AB" w:rsidP="00DF5B40">
      <w:pPr>
        <w:spacing w:after="0" w:line="240" w:lineRule="auto"/>
      </w:pPr>
    </w:p>
    <w:p w:rsidR="009921AB" w:rsidRPr="009921AB" w:rsidRDefault="009921AB" w:rsidP="00DF5B40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9921AB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Achos Trafnidiaeth</w:t>
      </w:r>
    </w:p>
    <w:p w:rsidR="009921AB" w:rsidRDefault="009921AB" w:rsidP="00DF5B40">
      <w:pPr>
        <w:pStyle w:val="ListParagraph"/>
        <w:ind w:left="567"/>
      </w:pPr>
    </w:p>
    <w:p w:rsidR="009921AB" w:rsidRDefault="009921AB" w:rsidP="00DF5B4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9921AB">
        <w:rPr>
          <w:rFonts w:ascii="Arial" w:hAnsi="Arial" w:cs="Arial"/>
          <w:b/>
          <w:bCs/>
          <w:sz w:val="24"/>
          <w:szCs w:val="24"/>
          <w:lang w:val="cy-GB"/>
        </w:rPr>
        <w:t>Cyfraniad at Nodau Llesiant</w:t>
      </w:r>
    </w:p>
    <w:p w:rsidR="00572BF5" w:rsidRPr="009921AB" w:rsidRDefault="00572BF5" w:rsidP="00DF5B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21AB" w:rsidRDefault="009921AB" w:rsidP="00DF5B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9921AB">
        <w:rPr>
          <w:rFonts w:ascii="Arial" w:hAnsi="Arial" w:cs="Arial"/>
          <w:sz w:val="24"/>
          <w:szCs w:val="24"/>
          <w:lang w:val="cy-GB"/>
        </w:rPr>
        <w:t>Rhaid i gynlluniau trafnidiaeth geisio mwyafu eu cyfraniad at y nodau llesiant. Darparwch grynodeb o effaith y cynllun ar y nodau llesiant. Dylai hyn gael ei hysbysu gan asesiadau effaith statudol ac anstatudol y cynllun.</w:t>
      </w:r>
    </w:p>
    <w:p w:rsidR="00572BF5" w:rsidRPr="009921AB" w:rsidRDefault="00572BF5" w:rsidP="00DF5B4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78"/>
        <w:gridCol w:w="4536"/>
      </w:tblGrid>
      <w:tr w:rsidR="009921AB" w:rsidRPr="009921AB" w:rsidTr="009921AB">
        <w:tc>
          <w:tcPr>
            <w:tcW w:w="4678" w:type="dxa"/>
            <w:shd w:val="clear" w:color="auto" w:fill="DBE5F1" w:themeFill="accent1" w:themeFillTint="33"/>
          </w:tcPr>
          <w:p w:rsidR="009921AB" w:rsidRPr="009921AB" w:rsidRDefault="009921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21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 llesiant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9921AB" w:rsidRPr="009921AB" w:rsidRDefault="009921AB" w:rsidP="00DF5B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1A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Effaith (dewiswch un am bob nod)</w:t>
            </w:r>
          </w:p>
        </w:tc>
      </w:tr>
      <w:tr w:rsidR="009921AB" w:rsidRPr="009921AB" w:rsidTr="009921AB">
        <w:tc>
          <w:tcPr>
            <w:tcW w:w="4678" w:type="dxa"/>
            <w:shd w:val="clear" w:color="auto" w:fill="FFFFFF" w:themeFill="background1"/>
          </w:tcPr>
          <w:p w:rsidR="009921AB" w:rsidRPr="009921AB" w:rsidRDefault="009921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1AB">
              <w:rPr>
                <w:rFonts w:ascii="Arial" w:hAnsi="Arial" w:cs="Arial"/>
                <w:sz w:val="24"/>
                <w:szCs w:val="24"/>
                <w:lang w:val="cy-GB"/>
              </w:rPr>
              <w:t>Cymru lewyrchus</w:t>
            </w:r>
          </w:p>
        </w:tc>
        <w:tc>
          <w:tcPr>
            <w:tcW w:w="4536" w:type="dxa"/>
            <w:shd w:val="clear" w:color="auto" w:fill="FFFFFF" w:themeFill="background1"/>
          </w:tcPr>
          <w:p w:rsidR="009921AB" w:rsidRPr="009921AB" w:rsidRDefault="009921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1A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9921AB" w:rsidRPr="009921AB" w:rsidTr="009921AB">
        <w:tc>
          <w:tcPr>
            <w:tcW w:w="4678" w:type="dxa"/>
            <w:shd w:val="clear" w:color="auto" w:fill="FFFFFF" w:themeFill="background1"/>
          </w:tcPr>
          <w:p w:rsidR="009921AB" w:rsidRPr="009921AB" w:rsidRDefault="009921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1AB">
              <w:rPr>
                <w:rFonts w:ascii="Arial" w:hAnsi="Arial" w:cs="Arial"/>
                <w:sz w:val="24"/>
                <w:szCs w:val="24"/>
                <w:lang w:val="cy-GB"/>
              </w:rPr>
              <w:t>Cymru gydnerth</w:t>
            </w:r>
          </w:p>
        </w:tc>
        <w:tc>
          <w:tcPr>
            <w:tcW w:w="4536" w:type="dxa"/>
            <w:shd w:val="clear" w:color="auto" w:fill="FFFFFF" w:themeFill="background1"/>
          </w:tcPr>
          <w:p w:rsidR="009921AB" w:rsidRPr="009921AB" w:rsidRDefault="009921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1A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9921AB" w:rsidRPr="009921AB" w:rsidTr="009921AB">
        <w:tc>
          <w:tcPr>
            <w:tcW w:w="4678" w:type="dxa"/>
            <w:shd w:val="clear" w:color="auto" w:fill="FFFFFF" w:themeFill="background1"/>
          </w:tcPr>
          <w:p w:rsidR="009921AB" w:rsidRPr="009921AB" w:rsidRDefault="009921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1AB">
              <w:rPr>
                <w:rFonts w:ascii="Arial" w:hAnsi="Arial" w:cs="Arial"/>
                <w:sz w:val="24"/>
                <w:szCs w:val="24"/>
                <w:lang w:val="cy-GB"/>
              </w:rPr>
              <w:t>Cymru iachach</w:t>
            </w:r>
          </w:p>
        </w:tc>
        <w:tc>
          <w:tcPr>
            <w:tcW w:w="4536" w:type="dxa"/>
            <w:shd w:val="clear" w:color="auto" w:fill="FFFFFF" w:themeFill="background1"/>
          </w:tcPr>
          <w:p w:rsidR="009921AB" w:rsidRPr="009921AB" w:rsidRDefault="009921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1A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9921AB" w:rsidRPr="009921AB" w:rsidTr="009921AB">
        <w:tc>
          <w:tcPr>
            <w:tcW w:w="4678" w:type="dxa"/>
            <w:shd w:val="clear" w:color="auto" w:fill="FFFFFF" w:themeFill="background1"/>
          </w:tcPr>
          <w:p w:rsidR="009921AB" w:rsidRPr="009921AB" w:rsidRDefault="009921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1AB">
              <w:rPr>
                <w:rFonts w:ascii="Arial" w:hAnsi="Arial" w:cs="Arial"/>
                <w:sz w:val="24"/>
                <w:szCs w:val="24"/>
                <w:lang w:val="cy-GB"/>
              </w:rPr>
              <w:t>Cymru sy'n fwy cyfartal</w:t>
            </w:r>
          </w:p>
        </w:tc>
        <w:tc>
          <w:tcPr>
            <w:tcW w:w="4536" w:type="dxa"/>
            <w:shd w:val="clear" w:color="auto" w:fill="FFFFFF" w:themeFill="background1"/>
          </w:tcPr>
          <w:p w:rsidR="009921AB" w:rsidRPr="009921AB" w:rsidRDefault="009921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1A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9921AB" w:rsidRPr="009921AB" w:rsidTr="009921AB">
        <w:tc>
          <w:tcPr>
            <w:tcW w:w="4678" w:type="dxa"/>
            <w:shd w:val="clear" w:color="auto" w:fill="FFFFFF" w:themeFill="background1"/>
          </w:tcPr>
          <w:p w:rsidR="009921AB" w:rsidRPr="009921AB" w:rsidRDefault="009921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1AB">
              <w:rPr>
                <w:rFonts w:ascii="Arial" w:hAnsi="Arial" w:cs="Arial"/>
                <w:sz w:val="24"/>
                <w:szCs w:val="24"/>
                <w:lang w:val="cy-GB"/>
              </w:rPr>
              <w:t>Cymru llawn cymunedau cydlynus</w:t>
            </w:r>
          </w:p>
        </w:tc>
        <w:tc>
          <w:tcPr>
            <w:tcW w:w="4536" w:type="dxa"/>
            <w:shd w:val="clear" w:color="auto" w:fill="FFFFFF" w:themeFill="background1"/>
          </w:tcPr>
          <w:p w:rsidR="009921AB" w:rsidRPr="009921AB" w:rsidRDefault="009921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1A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9921AB" w:rsidRPr="009921AB" w:rsidTr="009921AB">
        <w:tc>
          <w:tcPr>
            <w:tcW w:w="4678" w:type="dxa"/>
            <w:shd w:val="clear" w:color="auto" w:fill="FFFFFF" w:themeFill="background1"/>
          </w:tcPr>
          <w:p w:rsidR="009921AB" w:rsidRPr="009921AB" w:rsidRDefault="009921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1AB">
              <w:rPr>
                <w:rFonts w:ascii="Arial" w:hAnsi="Arial" w:cs="Arial"/>
                <w:sz w:val="24"/>
                <w:szCs w:val="24"/>
                <w:lang w:val="cy-GB"/>
              </w:rPr>
              <w:t>Cymru â diwylliant bywiog lle mae'r Gymraeg yn ffynnu</w:t>
            </w:r>
          </w:p>
        </w:tc>
        <w:tc>
          <w:tcPr>
            <w:tcW w:w="4536" w:type="dxa"/>
            <w:shd w:val="clear" w:color="auto" w:fill="FFFFFF" w:themeFill="background1"/>
          </w:tcPr>
          <w:p w:rsidR="009921AB" w:rsidRPr="009921AB" w:rsidRDefault="009921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1A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9921AB" w:rsidTr="009921AB">
        <w:tc>
          <w:tcPr>
            <w:tcW w:w="4678" w:type="dxa"/>
            <w:shd w:val="clear" w:color="auto" w:fill="FFFFFF" w:themeFill="background1"/>
          </w:tcPr>
          <w:p w:rsidR="009921AB" w:rsidRPr="009921AB" w:rsidRDefault="009921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1AB">
              <w:rPr>
                <w:rFonts w:ascii="Arial" w:hAnsi="Arial" w:cs="Arial"/>
                <w:sz w:val="24"/>
                <w:szCs w:val="24"/>
                <w:lang w:val="cy-GB"/>
              </w:rPr>
              <w:t>Cymru sy'n gyfrifol ar lefel fyd-eang</w:t>
            </w:r>
          </w:p>
        </w:tc>
        <w:tc>
          <w:tcPr>
            <w:tcW w:w="4536" w:type="dxa"/>
            <w:shd w:val="clear" w:color="auto" w:fill="FFFFFF" w:themeFill="background1"/>
          </w:tcPr>
          <w:p w:rsidR="009921AB" w:rsidRPr="00587DFE" w:rsidRDefault="009921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1A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</w:tbl>
    <w:p w:rsidR="009921AB" w:rsidRPr="00CC1CEC" w:rsidRDefault="009921AB" w:rsidP="00DF5B40">
      <w:pPr>
        <w:pStyle w:val="ListParagraph"/>
        <w:ind w:left="-142"/>
        <w:rPr>
          <w:rFonts w:ascii="Arial" w:hAnsi="Arial" w:cs="Arial"/>
          <w:b/>
          <w:sz w:val="24"/>
          <w:szCs w:val="24"/>
        </w:rPr>
      </w:pPr>
    </w:p>
    <w:p w:rsidR="009921AB" w:rsidRPr="009921AB" w:rsidRDefault="009921AB" w:rsidP="00DF5B40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9921AB">
        <w:rPr>
          <w:rFonts w:ascii="Arial" w:hAnsi="Arial" w:cs="Arial"/>
          <w:b/>
          <w:bCs/>
          <w:sz w:val="24"/>
          <w:szCs w:val="24"/>
          <w:lang w:val="cy-GB"/>
        </w:rPr>
        <w:t>Achos Rheolaeth</w:t>
      </w:r>
    </w:p>
    <w:p w:rsidR="009921AB" w:rsidRDefault="009921AB" w:rsidP="00DF5B40">
      <w:pPr>
        <w:pStyle w:val="ListParagraph"/>
        <w:ind w:left="5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575921" w:rsidRPr="00424486" w:rsidTr="00D45F3B">
        <w:tc>
          <w:tcPr>
            <w:tcW w:w="9605" w:type="dxa"/>
            <w:shd w:val="clear" w:color="auto" w:fill="DBE5F1" w:themeFill="accent1" w:themeFillTint="33"/>
          </w:tcPr>
          <w:p w:rsidR="00575921" w:rsidRPr="004F0268" w:rsidRDefault="0057592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Y Gallu i Gyflawni’r Cynllun</w:t>
            </w:r>
          </w:p>
          <w:p w:rsidR="00575921" w:rsidRPr="004F0268" w:rsidRDefault="0057592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>(D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isgrifiwch y prif </w:t>
            </w: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staff,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gweithredoedd a gweithgareddau</w:t>
            </w: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adnoddau a phrosesau</w:t>
            </w: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 fydd yn cael eu rhoi ar waith er mwyn sicrhau bod modd cyflawni’r ymyriad yn llwyddiannus</w:t>
            </w: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Dylai hyn gynnwys camau y byddwch yn eu cymryd er mwyn dod â’r ymyriad i sylw’r gynulleidfa rydych yn ei thargedu</w:t>
            </w: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Dylech hefyd nodi unrhyw brinder staff presennol a allai effeithio ar eich gallu i gyflawni’r cynllun.</w:t>
            </w: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</w:p>
        </w:tc>
      </w:tr>
      <w:tr w:rsidR="00575921" w:rsidRPr="00424486" w:rsidTr="00D45F3B">
        <w:tc>
          <w:tcPr>
            <w:tcW w:w="9605" w:type="dxa"/>
          </w:tcPr>
          <w:p w:rsidR="00575921" w:rsidRPr="004F0268" w:rsidRDefault="00575921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75921" w:rsidRPr="004F0268" w:rsidRDefault="00575921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75921" w:rsidRPr="004F0268" w:rsidRDefault="00575921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75921" w:rsidRPr="004F0268" w:rsidRDefault="00575921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75921" w:rsidRPr="004F0268" w:rsidRDefault="00575921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75921" w:rsidRPr="004F0268" w:rsidRDefault="00575921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75921" w:rsidRPr="004F0268" w:rsidRDefault="00575921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75921" w:rsidRPr="004F0268" w:rsidRDefault="00575921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75921" w:rsidRPr="004F0268" w:rsidRDefault="00575921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75921" w:rsidRPr="004F0268" w:rsidRDefault="00575921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75921" w:rsidRPr="004F0268" w:rsidRDefault="00575921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75921" w:rsidRPr="004F0268" w:rsidRDefault="00575921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9921AB" w:rsidRDefault="009921AB" w:rsidP="00DF5B40">
      <w:pPr>
        <w:spacing w:after="0" w:line="240" w:lineRule="auto"/>
      </w:pPr>
    </w:p>
    <w:p w:rsidR="00572BF5" w:rsidRDefault="00572BF5" w:rsidP="00DF5B40">
      <w:pPr>
        <w:spacing w:after="0" w:line="240" w:lineRule="auto"/>
      </w:pPr>
    </w:p>
    <w:p w:rsidR="00572BF5" w:rsidRDefault="00572BF5" w:rsidP="00DF5B40">
      <w:pPr>
        <w:spacing w:after="0" w:line="240" w:lineRule="auto"/>
      </w:pPr>
    </w:p>
    <w:p w:rsidR="00572BF5" w:rsidRDefault="00572BF5" w:rsidP="00DF5B40">
      <w:pPr>
        <w:spacing w:after="0" w:line="240" w:lineRule="auto"/>
      </w:pPr>
    </w:p>
    <w:p w:rsidR="00572BF5" w:rsidRDefault="00572BF5" w:rsidP="00DF5B40">
      <w:pPr>
        <w:spacing w:after="0" w:line="240" w:lineRule="auto"/>
      </w:pPr>
    </w:p>
    <w:p w:rsidR="00572BF5" w:rsidRDefault="00572BF5" w:rsidP="00DF5B40">
      <w:pPr>
        <w:spacing w:after="0" w:line="240" w:lineRule="auto"/>
      </w:pPr>
    </w:p>
    <w:p w:rsidR="00572BF5" w:rsidRDefault="00572BF5" w:rsidP="00DF5B40">
      <w:pPr>
        <w:spacing w:after="0" w:line="240" w:lineRule="auto"/>
      </w:pPr>
    </w:p>
    <w:p w:rsidR="00572BF5" w:rsidRDefault="00572BF5" w:rsidP="00DF5B40">
      <w:pPr>
        <w:spacing w:after="0" w:line="240" w:lineRule="auto"/>
      </w:pPr>
    </w:p>
    <w:p w:rsidR="00572BF5" w:rsidRDefault="00572BF5" w:rsidP="00DF5B40">
      <w:pPr>
        <w:spacing w:after="0" w:line="240" w:lineRule="auto"/>
      </w:pPr>
    </w:p>
    <w:p w:rsidR="00572BF5" w:rsidRDefault="00572BF5" w:rsidP="00DF5B40">
      <w:pPr>
        <w:spacing w:after="0" w:line="240" w:lineRule="auto"/>
      </w:pPr>
    </w:p>
    <w:p w:rsidR="00572BF5" w:rsidRDefault="00572BF5" w:rsidP="00DF5B40">
      <w:pPr>
        <w:spacing w:after="0" w:line="240" w:lineRule="auto"/>
      </w:pPr>
    </w:p>
    <w:p w:rsidR="00575921" w:rsidRDefault="00575921" w:rsidP="00DF5B40">
      <w:pPr>
        <w:pStyle w:val="ListParagraph"/>
        <w:numPr>
          <w:ilvl w:val="0"/>
          <w:numId w:val="10"/>
        </w:numPr>
        <w:ind w:left="567" w:hanging="567"/>
      </w:pPr>
      <w:r w:rsidRPr="00E94B3B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Achos </w:t>
      </w:r>
      <w:r w:rsidR="00572BF5">
        <w:rPr>
          <w:rFonts w:ascii="Arial" w:hAnsi="Arial" w:cs="Arial"/>
          <w:b/>
          <w:sz w:val="24"/>
          <w:szCs w:val="24"/>
          <w:lang w:val="cy-GB"/>
        </w:rPr>
        <w:t>A</w:t>
      </w:r>
      <w:r w:rsidRPr="00E94B3B">
        <w:rPr>
          <w:rFonts w:ascii="Arial" w:hAnsi="Arial" w:cs="Arial"/>
          <w:b/>
          <w:sz w:val="24"/>
          <w:szCs w:val="24"/>
          <w:lang w:val="cy-GB"/>
        </w:rPr>
        <w:t>riannol</w:t>
      </w:r>
    </w:p>
    <w:p w:rsidR="009921AB" w:rsidRDefault="009921AB" w:rsidP="00DF5B4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575921" w:rsidRPr="00424486" w:rsidTr="00D45F3B">
        <w:tc>
          <w:tcPr>
            <w:tcW w:w="9605" w:type="dxa"/>
            <w:shd w:val="clear" w:color="auto" w:fill="DBE5F1" w:themeFill="accent1" w:themeFillTint="33"/>
          </w:tcPr>
          <w:p w:rsidR="00575921" w:rsidRPr="004F0268" w:rsidRDefault="0057592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ifer y bobl a fydd yn derbyn yr ymyriad addysg/hyfforddiant</w:t>
            </w: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Rhowch y cyfanswm a dadansoddiad chwarterol</w:t>
            </w: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</w:p>
        </w:tc>
      </w:tr>
      <w:tr w:rsidR="00575921" w:rsidRPr="00424486" w:rsidTr="00D45F3B">
        <w:trPr>
          <w:trHeight w:val="2564"/>
        </w:trPr>
        <w:tc>
          <w:tcPr>
            <w:tcW w:w="9605" w:type="dxa"/>
          </w:tcPr>
          <w:p w:rsidR="00575921" w:rsidRPr="004F0268" w:rsidRDefault="0057592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Cyllid y Grant Diogelwch Ffyrdd</w:t>
            </w:r>
          </w:p>
          <w:p w:rsidR="00575921" w:rsidRPr="004F0268" w:rsidRDefault="0057592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tbl>
            <w:tblPr>
              <w:tblStyle w:val="TableGrid"/>
              <w:tblW w:w="9493" w:type="dxa"/>
              <w:tblLook w:val="04A0" w:firstRow="1" w:lastRow="0" w:firstColumn="1" w:lastColumn="0" w:noHBand="0" w:noVBand="1"/>
            </w:tblPr>
            <w:tblGrid>
              <w:gridCol w:w="1568"/>
              <w:gridCol w:w="4137"/>
              <w:gridCol w:w="3788"/>
            </w:tblGrid>
            <w:tr w:rsidR="00575921" w:rsidRPr="00424486" w:rsidTr="00D45F3B">
              <w:tc>
                <w:tcPr>
                  <w:tcW w:w="1568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4137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 w:rsidRPr="004F0268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ifer i’w hyfforddi</w:t>
                  </w:r>
                </w:p>
              </w:tc>
              <w:tc>
                <w:tcPr>
                  <w:tcW w:w="3788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Rhagamcan o’r </w:t>
                  </w:r>
                  <w:r w:rsidRPr="004F0268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grant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a hawlir</w:t>
                  </w:r>
                </w:p>
              </w:tc>
            </w:tr>
            <w:tr w:rsidR="00575921" w:rsidRPr="00424486" w:rsidTr="00D45F3B">
              <w:tc>
                <w:tcPr>
                  <w:tcW w:w="1568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Chwarter</w:t>
                  </w:r>
                  <w:r w:rsidRPr="004F0268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 1 </w:t>
                  </w:r>
                </w:p>
              </w:tc>
              <w:tc>
                <w:tcPr>
                  <w:tcW w:w="4137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788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575921" w:rsidRPr="00424486" w:rsidTr="00D45F3B">
              <w:tc>
                <w:tcPr>
                  <w:tcW w:w="1568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Chwarter</w:t>
                  </w:r>
                  <w:r w:rsidRPr="004F0268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 2 </w:t>
                  </w:r>
                </w:p>
              </w:tc>
              <w:tc>
                <w:tcPr>
                  <w:tcW w:w="4137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788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575921" w:rsidRPr="00424486" w:rsidTr="00D45F3B">
              <w:tc>
                <w:tcPr>
                  <w:tcW w:w="1568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Chwarter</w:t>
                  </w:r>
                  <w:r w:rsidRPr="004F0268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 3 </w:t>
                  </w:r>
                </w:p>
              </w:tc>
              <w:tc>
                <w:tcPr>
                  <w:tcW w:w="4137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788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575921" w:rsidRPr="00424486" w:rsidTr="00D45F3B">
              <w:tc>
                <w:tcPr>
                  <w:tcW w:w="1568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Chwarter</w:t>
                  </w:r>
                  <w:r w:rsidRPr="004F0268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 4 </w:t>
                  </w:r>
                </w:p>
              </w:tc>
              <w:tc>
                <w:tcPr>
                  <w:tcW w:w="4137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788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575921" w:rsidRPr="00424486" w:rsidTr="00D45F3B">
              <w:tc>
                <w:tcPr>
                  <w:tcW w:w="1568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Cyfanswm</w:t>
                  </w:r>
                  <w:r w:rsidRPr="004F0268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 </w:t>
                  </w:r>
                </w:p>
              </w:tc>
              <w:tc>
                <w:tcPr>
                  <w:tcW w:w="4137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788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</w:tbl>
          <w:p w:rsidR="00575921" w:rsidRPr="004F0268" w:rsidRDefault="0057592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575921" w:rsidRPr="00424486" w:rsidTr="00D45F3B">
        <w:tc>
          <w:tcPr>
            <w:tcW w:w="9605" w:type="dxa"/>
          </w:tcPr>
          <w:p w:rsidR="00575921" w:rsidRPr="004F0268" w:rsidRDefault="0057592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Cyllid yr awdurdod lleol</w:t>
            </w:r>
          </w:p>
        </w:tc>
      </w:tr>
      <w:tr w:rsidR="00575921" w:rsidRPr="00424486" w:rsidTr="00D45F3B">
        <w:tc>
          <w:tcPr>
            <w:tcW w:w="9605" w:type="dxa"/>
          </w:tcPr>
          <w:p w:rsidR="00575921" w:rsidRPr="004F0268" w:rsidRDefault="0057592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75921" w:rsidRPr="004F0268" w:rsidRDefault="0057592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1854"/>
              <w:gridCol w:w="4019"/>
              <w:gridCol w:w="3767"/>
            </w:tblGrid>
            <w:tr w:rsidR="00575921" w:rsidRPr="00424486" w:rsidTr="00572BF5">
              <w:tc>
                <w:tcPr>
                  <w:tcW w:w="1854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4019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 w:rsidRPr="004F0268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ifer i’w hyfforddi</w:t>
                  </w:r>
                </w:p>
              </w:tc>
              <w:tc>
                <w:tcPr>
                  <w:tcW w:w="3767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Rhagamcan o’r gwariant </w:t>
                  </w:r>
                </w:p>
              </w:tc>
            </w:tr>
            <w:tr w:rsidR="00575921" w:rsidRPr="00424486" w:rsidTr="00572BF5">
              <w:tc>
                <w:tcPr>
                  <w:tcW w:w="1854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Chwarter</w:t>
                  </w:r>
                  <w:r w:rsidRPr="004F0268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 1 </w:t>
                  </w:r>
                </w:p>
              </w:tc>
              <w:tc>
                <w:tcPr>
                  <w:tcW w:w="4019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767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575921" w:rsidRPr="00424486" w:rsidTr="00572BF5">
              <w:tc>
                <w:tcPr>
                  <w:tcW w:w="1854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Chwarter</w:t>
                  </w:r>
                  <w:r w:rsidRPr="004F0268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 2 </w:t>
                  </w:r>
                </w:p>
              </w:tc>
              <w:tc>
                <w:tcPr>
                  <w:tcW w:w="4019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767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575921" w:rsidRPr="00424486" w:rsidTr="00572BF5">
              <w:tc>
                <w:tcPr>
                  <w:tcW w:w="1854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Chwarter</w:t>
                  </w:r>
                  <w:r w:rsidRPr="004F0268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 3 </w:t>
                  </w:r>
                </w:p>
              </w:tc>
              <w:tc>
                <w:tcPr>
                  <w:tcW w:w="4019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767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575921" w:rsidRPr="00424486" w:rsidTr="00572BF5">
              <w:tc>
                <w:tcPr>
                  <w:tcW w:w="1854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Chwarter</w:t>
                  </w:r>
                  <w:r w:rsidRPr="004F0268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 4 </w:t>
                  </w:r>
                </w:p>
              </w:tc>
              <w:tc>
                <w:tcPr>
                  <w:tcW w:w="4019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767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  <w:tr w:rsidR="00575921" w:rsidRPr="00424486" w:rsidTr="00572BF5">
              <w:tc>
                <w:tcPr>
                  <w:tcW w:w="1854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Cyfanswm</w:t>
                  </w:r>
                  <w:r w:rsidRPr="004F0268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 </w:t>
                  </w:r>
                </w:p>
              </w:tc>
              <w:tc>
                <w:tcPr>
                  <w:tcW w:w="4019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767" w:type="dxa"/>
                </w:tcPr>
                <w:p w:rsidR="00575921" w:rsidRPr="004F0268" w:rsidRDefault="00575921" w:rsidP="00DF5B40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</w:tbl>
          <w:p w:rsidR="00575921" w:rsidRPr="004F0268" w:rsidRDefault="00575921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575921" w:rsidRDefault="00575921" w:rsidP="00DF5B40">
      <w:pPr>
        <w:spacing w:after="0" w:line="240" w:lineRule="auto"/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106529" w:rsidRPr="00106529" w:rsidTr="00106529">
        <w:trPr>
          <w:trHeight w:val="420"/>
        </w:trPr>
        <w:tc>
          <w:tcPr>
            <w:tcW w:w="9465" w:type="dxa"/>
            <w:shd w:val="clear" w:color="auto" w:fill="DBE5F1" w:themeFill="accent1" w:themeFillTint="33"/>
          </w:tcPr>
          <w:p w:rsidR="00106529" w:rsidRPr="001721A3" w:rsidRDefault="00106529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06529">
              <w:rPr>
                <w:rFonts w:ascii="Arial" w:hAnsi="Arial" w:cs="Arial"/>
                <w:b/>
                <w:sz w:val="24"/>
                <w:szCs w:val="24"/>
                <w:lang w:val="cy-GB"/>
              </w:rPr>
              <w:t>Os</w:t>
            </w:r>
            <w:r w:rsidRPr="001721A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yw eich cost fesul person yn fwy na’r uchafswm rhowch eglurhad</w:t>
            </w:r>
          </w:p>
        </w:tc>
      </w:tr>
      <w:tr w:rsidR="00106529" w:rsidTr="00D45F3B">
        <w:trPr>
          <w:trHeight w:val="600"/>
        </w:trPr>
        <w:tc>
          <w:tcPr>
            <w:tcW w:w="9465" w:type="dxa"/>
          </w:tcPr>
          <w:p w:rsidR="00106529" w:rsidRDefault="00106529" w:rsidP="00DF5B40">
            <w:pPr>
              <w:spacing w:after="0" w:line="240" w:lineRule="auto"/>
              <w:ind w:left="29"/>
              <w:rPr>
                <w:rFonts w:ascii="Arial" w:hAnsi="Arial" w:cs="Arial"/>
                <w:b/>
                <w:sz w:val="28"/>
                <w:szCs w:val="24"/>
                <w:lang w:val="cy-GB"/>
              </w:rPr>
            </w:pPr>
          </w:p>
        </w:tc>
      </w:tr>
    </w:tbl>
    <w:p w:rsidR="00106529" w:rsidRDefault="00106529" w:rsidP="00DF5B4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106529" w:rsidRPr="00424486" w:rsidTr="00D45F3B">
        <w:tc>
          <w:tcPr>
            <w:tcW w:w="9605" w:type="dxa"/>
            <w:shd w:val="clear" w:color="auto" w:fill="DBE5F1" w:themeFill="accent1" w:themeFillTint="33"/>
          </w:tcPr>
          <w:p w:rsidR="00106529" w:rsidRPr="004F0268" w:rsidRDefault="00106529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Gwerth am arian</w:t>
            </w: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Eglurwch pa gamau a gymerwyd er mwyn sicrhau bod costau wedi’u cadw cyn ised ag sy’n bosibl a chanfod a fydd y cyllid y gofynnir amdano yn cynnig gwerth am arian o ran y cyfraniad a wneir tuag at leihau nifer y digwyddiadau lle mae pobl yn cael eu lladd neu eu hanafu’n ddifrifol</w:t>
            </w: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</w:p>
        </w:tc>
      </w:tr>
      <w:tr w:rsidR="00106529" w:rsidRPr="00424486" w:rsidTr="00D45F3B">
        <w:tc>
          <w:tcPr>
            <w:tcW w:w="9605" w:type="dxa"/>
          </w:tcPr>
          <w:p w:rsidR="00106529" w:rsidRPr="004F0268" w:rsidRDefault="00106529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106529" w:rsidRPr="004F0268" w:rsidRDefault="00106529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106529" w:rsidRPr="004F0268" w:rsidRDefault="00106529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106529" w:rsidRDefault="00106529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106529" w:rsidRDefault="00106529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106529" w:rsidRDefault="00106529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106529" w:rsidRDefault="00106529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106529" w:rsidRDefault="00106529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106529" w:rsidRDefault="00106529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106529" w:rsidRPr="004F0268" w:rsidRDefault="00106529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106529" w:rsidRPr="004F0268" w:rsidRDefault="00106529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106529" w:rsidRDefault="00106529" w:rsidP="00DF5B40">
      <w:pPr>
        <w:spacing w:after="0" w:line="240" w:lineRule="auto"/>
      </w:pPr>
    </w:p>
    <w:p w:rsidR="00572BF5" w:rsidRDefault="00572BF5" w:rsidP="00DF5B40">
      <w:pPr>
        <w:spacing w:after="0" w:line="240" w:lineRule="auto"/>
      </w:pPr>
    </w:p>
    <w:p w:rsidR="00572BF5" w:rsidRDefault="00572BF5" w:rsidP="00DF5B40">
      <w:pPr>
        <w:spacing w:after="0" w:line="240" w:lineRule="auto"/>
      </w:pPr>
    </w:p>
    <w:p w:rsidR="00572BF5" w:rsidRDefault="00572BF5" w:rsidP="00DF5B40">
      <w:pPr>
        <w:spacing w:after="0" w:line="240" w:lineRule="auto"/>
      </w:pPr>
    </w:p>
    <w:p w:rsidR="00572BF5" w:rsidRDefault="00572BF5" w:rsidP="00DF5B40">
      <w:pPr>
        <w:spacing w:after="0" w:line="240" w:lineRule="auto"/>
      </w:pPr>
    </w:p>
    <w:p w:rsidR="00572BF5" w:rsidRDefault="00572BF5" w:rsidP="00DF5B40">
      <w:pPr>
        <w:spacing w:after="0" w:line="240" w:lineRule="auto"/>
      </w:pPr>
    </w:p>
    <w:p w:rsidR="00D45F3B" w:rsidRPr="00292D15" w:rsidRDefault="00D45F3B" w:rsidP="00DF5B40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4"/>
          <w:szCs w:val="24"/>
          <w:lang w:val="cy-GB"/>
        </w:rPr>
      </w:pPr>
      <w:r w:rsidRPr="00292D15">
        <w:rPr>
          <w:rFonts w:ascii="Arial" w:hAnsi="Arial" w:cs="Arial"/>
          <w:b/>
          <w:sz w:val="24"/>
          <w:szCs w:val="24"/>
          <w:lang w:val="cy-GB"/>
        </w:rPr>
        <w:lastRenderedPageBreak/>
        <w:t>Achos Masnachol</w:t>
      </w:r>
    </w:p>
    <w:p w:rsidR="00106529" w:rsidRDefault="00106529" w:rsidP="00DF5B40">
      <w:pPr>
        <w:spacing w:after="0" w:line="240" w:lineRule="auto"/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D45F3B" w:rsidRPr="00106529" w:rsidTr="00D45F3B">
        <w:trPr>
          <w:trHeight w:val="420"/>
        </w:trPr>
        <w:tc>
          <w:tcPr>
            <w:tcW w:w="9465" w:type="dxa"/>
            <w:shd w:val="clear" w:color="auto" w:fill="DBE5F1" w:themeFill="accent1" w:themeFillTint="33"/>
          </w:tcPr>
          <w:p w:rsidR="00D45F3B" w:rsidRPr="00D45F3B" w:rsidRDefault="00D45F3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45F3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Beth yw trefniadau caffael y cynllun? Beth yw nifer y cyflenwyr tebygol a pha brofiad sydd ganddynt? Beth yw’r prif drefniadau contract, a faint yw hyd y contract? </w:t>
            </w:r>
          </w:p>
        </w:tc>
      </w:tr>
      <w:tr w:rsidR="00D45F3B" w:rsidTr="00D45F3B">
        <w:trPr>
          <w:trHeight w:val="600"/>
        </w:trPr>
        <w:tc>
          <w:tcPr>
            <w:tcW w:w="9465" w:type="dxa"/>
          </w:tcPr>
          <w:p w:rsidR="00D45F3B" w:rsidRDefault="00D45F3B" w:rsidP="00DF5B40">
            <w:pPr>
              <w:spacing w:after="0" w:line="240" w:lineRule="auto"/>
              <w:ind w:left="29"/>
              <w:rPr>
                <w:rFonts w:ascii="Arial" w:hAnsi="Arial" w:cs="Arial"/>
                <w:b/>
                <w:sz w:val="28"/>
                <w:szCs w:val="24"/>
                <w:lang w:val="cy-GB"/>
              </w:rPr>
            </w:pPr>
          </w:p>
          <w:p w:rsidR="00D45F3B" w:rsidRDefault="00D45F3B" w:rsidP="00DF5B40">
            <w:pPr>
              <w:spacing w:after="0" w:line="240" w:lineRule="auto"/>
              <w:ind w:left="29"/>
              <w:rPr>
                <w:rFonts w:ascii="Arial" w:hAnsi="Arial" w:cs="Arial"/>
                <w:b/>
                <w:sz w:val="28"/>
                <w:szCs w:val="24"/>
                <w:lang w:val="cy-GB"/>
              </w:rPr>
            </w:pPr>
          </w:p>
          <w:p w:rsidR="00D45F3B" w:rsidRDefault="00D45F3B" w:rsidP="00DF5B40">
            <w:pPr>
              <w:spacing w:after="0" w:line="240" w:lineRule="auto"/>
              <w:ind w:left="29"/>
              <w:rPr>
                <w:rFonts w:ascii="Arial" w:hAnsi="Arial" w:cs="Arial"/>
                <w:b/>
                <w:sz w:val="28"/>
                <w:szCs w:val="24"/>
                <w:lang w:val="cy-GB"/>
              </w:rPr>
            </w:pPr>
          </w:p>
          <w:p w:rsidR="00D45F3B" w:rsidRDefault="00D45F3B" w:rsidP="00DF5B40">
            <w:pPr>
              <w:spacing w:after="0" w:line="240" w:lineRule="auto"/>
              <w:ind w:left="29"/>
              <w:rPr>
                <w:rFonts w:ascii="Arial" w:hAnsi="Arial" w:cs="Arial"/>
                <w:b/>
                <w:sz w:val="28"/>
                <w:szCs w:val="24"/>
                <w:lang w:val="cy-GB"/>
              </w:rPr>
            </w:pPr>
          </w:p>
        </w:tc>
      </w:tr>
    </w:tbl>
    <w:p w:rsidR="00D45F3B" w:rsidRDefault="00D45F3B" w:rsidP="00DF5B40">
      <w:pPr>
        <w:spacing w:after="0" w:line="240" w:lineRule="auto"/>
      </w:pPr>
    </w:p>
    <w:p w:rsidR="00DF5B40" w:rsidRPr="00DF5B40" w:rsidRDefault="00DF5B40" w:rsidP="00DF5B40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t>Monitro a Gwerthuso</w:t>
      </w:r>
    </w:p>
    <w:p w:rsidR="00D45F3B" w:rsidRDefault="00D45F3B" w:rsidP="00DF5B40">
      <w:pPr>
        <w:pStyle w:val="ListParagraph"/>
        <w:ind w:left="5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8E31B7" w:rsidRPr="00424486" w:rsidTr="00741D8F">
        <w:tc>
          <w:tcPr>
            <w:tcW w:w="9605" w:type="dxa"/>
            <w:shd w:val="clear" w:color="auto" w:fill="DBE5F1" w:themeFill="accent1" w:themeFillTint="33"/>
          </w:tcPr>
          <w:p w:rsidR="008E31B7" w:rsidRPr="004F0268" w:rsidRDefault="008D7075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Gwerthuso</w:t>
            </w:r>
          </w:p>
          <w:p w:rsidR="008E31B7" w:rsidRPr="004F0268" w:rsidRDefault="008E31B7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>(</w:t>
            </w:r>
            <w:r w:rsidR="004C0E8A">
              <w:rPr>
                <w:rFonts w:ascii="Arial" w:hAnsi="Arial" w:cs="Arial"/>
                <w:b/>
                <w:sz w:val="24"/>
                <w:szCs w:val="24"/>
                <w:lang w:val="cy-GB"/>
              </w:rPr>
              <w:t>R</w:t>
            </w:r>
            <w:r w:rsidR="0021387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howch grynodeb byr </w:t>
            </w: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>o</w:t>
            </w:r>
            <w:r w:rsidR="00213874">
              <w:rPr>
                <w:rFonts w:ascii="Arial" w:hAnsi="Arial" w:cs="Arial"/>
                <w:b/>
                <w:sz w:val="24"/>
                <w:szCs w:val="24"/>
                <w:lang w:val="cy-GB"/>
              </w:rPr>
              <w:t>’r gwerthuso sydd wedi’i wneud mewn cysylltiad â’r ymyriad hwn</w:t>
            </w: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, </w:t>
            </w:r>
            <w:r w:rsidR="00213874">
              <w:rPr>
                <w:rFonts w:ascii="Arial" w:hAnsi="Arial" w:cs="Arial"/>
                <w:b/>
                <w:sz w:val="24"/>
                <w:szCs w:val="24"/>
                <w:lang w:val="cy-GB"/>
              </w:rPr>
              <w:t>gan gyfeirio at adroddiadau gwerthuso penodol sydd wedi’u cynhyrchu ac egluro sut y mae’r gwerthusiad hwnnw wedi dangos bod yr ymyriad yn helpu i leihau nifer y digwyddiadau lle mae pobl yn cael eu lladd neu eu hanafu’n ddifrifol ac yn dangos gwerth am arian</w:t>
            </w: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) </w:t>
            </w: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E31B7" w:rsidRPr="004F0268" w:rsidRDefault="008E31B7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668AB" w:rsidRPr="00424486" w:rsidTr="00741D8F">
        <w:tc>
          <w:tcPr>
            <w:tcW w:w="9605" w:type="dxa"/>
          </w:tcPr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D92876" w:rsidRPr="004F0268" w:rsidRDefault="00D92876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DF5B40" w:rsidRDefault="00DF5B40" w:rsidP="00DF5B40">
      <w:pPr>
        <w:spacing w:after="0" w:line="240" w:lineRule="auto"/>
      </w:pPr>
    </w:p>
    <w:p w:rsidR="00572BF5" w:rsidRDefault="00572BF5" w:rsidP="00DF5B4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8E31B7" w:rsidRPr="00424486" w:rsidTr="00741D8F">
        <w:tc>
          <w:tcPr>
            <w:tcW w:w="9605" w:type="dxa"/>
            <w:shd w:val="clear" w:color="auto" w:fill="DBE5F1" w:themeFill="accent1" w:themeFillTint="33"/>
          </w:tcPr>
          <w:p w:rsidR="008E31B7" w:rsidRPr="004F0268" w:rsidRDefault="008D7075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Cynigion ar gyfer monitro a gwerthuso parhaus</w:t>
            </w:r>
            <w:r w:rsidR="0037112C"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D92876" w:rsidRPr="004F0268">
              <w:rPr>
                <w:rFonts w:ascii="Arial" w:hAnsi="Arial" w:cs="Arial"/>
                <w:b/>
                <w:sz w:val="24"/>
                <w:szCs w:val="24"/>
                <w:vertAlign w:val="superscript"/>
                <w:lang w:val="cy-GB"/>
              </w:rPr>
              <w:t>4</w:t>
            </w:r>
          </w:p>
          <w:p w:rsidR="008E31B7" w:rsidRPr="004F0268" w:rsidRDefault="008E31B7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>(</w:t>
            </w:r>
            <w:r w:rsidR="008D7075">
              <w:rPr>
                <w:rFonts w:ascii="Arial" w:hAnsi="Arial" w:cs="Arial"/>
                <w:b/>
                <w:sz w:val="24"/>
                <w:szCs w:val="24"/>
                <w:lang w:val="cy-GB"/>
              </w:rPr>
              <w:t>Pa d</w:t>
            </w: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data </w:t>
            </w:r>
            <w:r w:rsidR="008D7075">
              <w:rPr>
                <w:rFonts w:ascii="Arial" w:hAnsi="Arial" w:cs="Arial"/>
                <w:b/>
                <w:sz w:val="24"/>
                <w:szCs w:val="24"/>
                <w:lang w:val="cy-GB"/>
              </w:rPr>
              <w:t>fydd yn cael e</w:t>
            </w:r>
            <w:r w:rsidR="004C0E8A">
              <w:rPr>
                <w:rFonts w:ascii="Arial" w:hAnsi="Arial" w:cs="Arial"/>
                <w:b/>
                <w:sz w:val="24"/>
                <w:szCs w:val="24"/>
                <w:lang w:val="cy-GB"/>
              </w:rPr>
              <w:t>u</w:t>
            </w:r>
            <w:r w:rsidR="008D707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4C0E8A">
              <w:rPr>
                <w:rFonts w:ascii="Arial" w:hAnsi="Arial" w:cs="Arial"/>
                <w:b/>
                <w:sz w:val="24"/>
                <w:szCs w:val="24"/>
                <w:lang w:val="cy-GB"/>
              </w:rPr>
              <w:t>c</w:t>
            </w:r>
            <w:r w:rsidR="008D7075">
              <w:rPr>
                <w:rFonts w:ascii="Arial" w:hAnsi="Arial" w:cs="Arial"/>
                <w:b/>
                <w:sz w:val="24"/>
                <w:szCs w:val="24"/>
                <w:lang w:val="cy-GB"/>
              </w:rPr>
              <w:t>asglu/ystyried wrth werthuso effeithiolrwydd y cynllun</w:t>
            </w: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?  </w:t>
            </w:r>
            <w:r w:rsidR="008D7075">
              <w:rPr>
                <w:rFonts w:ascii="Arial" w:hAnsi="Arial" w:cs="Arial"/>
                <w:b/>
                <w:sz w:val="24"/>
                <w:szCs w:val="24"/>
                <w:lang w:val="cy-GB"/>
              </w:rPr>
              <w:t>Pa broses fydd yn cael ei sefydlu er mwyn asesu’r effaith yn nhermau lleihau nifer y bobl sy’n cael eu lladd neu eu hanafu’n ddifrifol</w:t>
            </w:r>
            <w:r w:rsidRPr="004F0268">
              <w:rPr>
                <w:rFonts w:ascii="Arial" w:hAnsi="Arial" w:cs="Arial"/>
                <w:b/>
                <w:sz w:val="24"/>
                <w:szCs w:val="24"/>
                <w:lang w:val="cy-GB"/>
              </w:rPr>
              <w:t>?)</w:t>
            </w:r>
          </w:p>
          <w:p w:rsidR="008E31B7" w:rsidRPr="004F0268" w:rsidRDefault="008E31B7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668AB" w:rsidRPr="00424486" w:rsidTr="00741D8F">
        <w:tc>
          <w:tcPr>
            <w:tcW w:w="9605" w:type="dxa"/>
          </w:tcPr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668AB" w:rsidRPr="004F0268" w:rsidRDefault="000668AB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602446" w:rsidRDefault="00602446" w:rsidP="00DF5B40">
      <w:pPr>
        <w:spacing w:after="0" w:line="240" w:lineRule="auto"/>
        <w:rPr>
          <w:rFonts w:ascii="Arial" w:hAnsi="Arial" w:cs="Arial"/>
          <w:lang w:val="cy-GB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DF5B40" w:rsidRPr="00106529" w:rsidTr="001974E7">
        <w:trPr>
          <w:trHeight w:val="420"/>
        </w:trPr>
        <w:tc>
          <w:tcPr>
            <w:tcW w:w="9465" w:type="dxa"/>
            <w:shd w:val="clear" w:color="auto" w:fill="DBE5F1" w:themeFill="accent1" w:themeFillTint="33"/>
          </w:tcPr>
          <w:p w:rsidR="00DF5B40" w:rsidRPr="00DF5B40" w:rsidRDefault="00DF5B40" w:rsidP="00DF5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F5B40">
              <w:rPr>
                <w:rFonts w:ascii="Arial" w:hAnsi="Arial" w:cs="Arial"/>
                <w:b/>
                <w:sz w:val="24"/>
                <w:szCs w:val="24"/>
                <w:lang w:val="cy-GB"/>
              </w:rPr>
              <w:t>Sut a phryd y byddwch yn mesur a yw’r cynllun wedi bod yn llwyddiannus? Cynllun monitro ar ôl cyflawni, casglu data a thargedau perthnasol?</w:t>
            </w:r>
          </w:p>
        </w:tc>
      </w:tr>
      <w:tr w:rsidR="00DF5B40" w:rsidTr="001974E7">
        <w:trPr>
          <w:trHeight w:val="600"/>
        </w:trPr>
        <w:tc>
          <w:tcPr>
            <w:tcW w:w="9465" w:type="dxa"/>
          </w:tcPr>
          <w:p w:rsidR="00DF5B40" w:rsidRDefault="00DF5B40" w:rsidP="00DF5B40">
            <w:pPr>
              <w:spacing w:after="0" w:line="240" w:lineRule="auto"/>
              <w:ind w:left="29"/>
              <w:rPr>
                <w:rFonts w:ascii="Arial" w:hAnsi="Arial" w:cs="Arial"/>
                <w:b/>
                <w:sz w:val="28"/>
                <w:szCs w:val="24"/>
                <w:lang w:val="cy-GB"/>
              </w:rPr>
            </w:pPr>
          </w:p>
          <w:p w:rsidR="00DF5B40" w:rsidRDefault="00DF5B40" w:rsidP="00DF5B40">
            <w:pPr>
              <w:spacing w:after="0" w:line="240" w:lineRule="auto"/>
              <w:ind w:left="29"/>
              <w:rPr>
                <w:rFonts w:ascii="Arial" w:hAnsi="Arial" w:cs="Arial"/>
                <w:b/>
                <w:sz w:val="28"/>
                <w:szCs w:val="24"/>
                <w:lang w:val="cy-GB"/>
              </w:rPr>
            </w:pPr>
          </w:p>
          <w:p w:rsidR="00DF5B40" w:rsidRDefault="00DF5B40" w:rsidP="00DF5B40">
            <w:pPr>
              <w:spacing w:after="0" w:line="240" w:lineRule="auto"/>
              <w:ind w:left="29"/>
              <w:rPr>
                <w:rFonts w:ascii="Arial" w:hAnsi="Arial" w:cs="Arial"/>
                <w:b/>
                <w:sz w:val="28"/>
                <w:szCs w:val="24"/>
                <w:lang w:val="cy-GB"/>
              </w:rPr>
            </w:pPr>
          </w:p>
          <w:p w:rsidR="00DF5B40" w:rsidRDefault="00DF5B40" w:rsidP="00DF5B40">
            <w:pPr>
              <w:spacing w:after="0" w:line="240" w:lineRule="auto"/>
              <w:ind w:left="29"/>
              <w:rPr>
                <w:rFonts w:ascii="Arial" w:hAnsi="Arial" w:cs="Arial"/>
                <w:b/>
                <w:sz w:val="28"/>
                <w:szCs w:val="24"/>
                <w:lang w:val="cy-GB"/>
              </w:rPr>
            </w:pPr>
          </w:p>
        </w:tc>
      </w:tr>
    </w:tbl>
    <w:p w:rsidR="00DF5B40" w:rsidRDefault="00DF5B40" w:rsidP="00DF5B40">
      <w:pPr>
        <w:spacing w:after="0" w:line="240" w:lineRule="auto"/>
        <w:rPr>
          <w:rFonts w:ascii="Arial" w:hAnsi="Arial" w:cs="Arial"/>
          <w:lang w:val="cy-GB"/>
        </w:rPr>
      </w:pPr>
    </w:p>
    <w:p w:rsidR="000C7C48" w:rsidRPr="004F0268" w:rsidRDefault="000C7C48" w:rsidP="00DF5B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A0041D" w:rsidRPr="004F0268" w:rsidRDefault="00A0041D" w:rsidP="00DF5B4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sectPr w:rsidR="00A0041D" w:rsidRPr="004F0268" w:rsidSect="00E3641E">
      <w:headerReference w:type="default" r:id="rId11"/>
      <w:footerReference w:type="default" r:id="rId12"/>
      <w:pgSz w:w="11907" w:h="16839" w:code="9"/>
      <w:pgMar w:top="907" w:right="1259" w:bottom="90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3B" w:rsidRDefault="00D45F3B" w:rsidP="00984280">
      <w:pPr>
        <w:spacing w:after="0" w:line="240" w:lineRule="auto"/>
      </w:pPr>
      <w:r>
        <w:separator/>
      </w:r>
    </w:p>
  </w:endnote>
  <w:endnote w:type="continuationSeparator" w:id="0">
    <w:p w:rsidR="00D45F3B" w:rsidRDefault="00D45F3B" w:rsidP="009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492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5F3B" w:rsidRDefault="00D45F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7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5F3B" w:rsidRDefault="00D45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3B" w:rsidRDefault="00D45F3B" w:rsidP="00984280">
      <w:pPr>
        <w:spacing w:after="0" w:line="240" w:lineRule="auto"/>
      </w:pPr>
      <w:r>
        <w:separator/>
      </w:r>
    </w:p>
  </w:footnote>
  <w:footnote w:type="continuationSeparator" w:id="0">
    <w:p w:rsidR="00D45F3B" w:rsidRDefault="00D45F3B" w:rsidP="0098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3B" w:rsidRDefault="00D45F3B" w:rsidP="00984280">
    <w:pPr>
      <w:pStyle w:val="Head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45F3B" w:rsidRDefault="00D45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D38"/>
    <w:multiLevelType w:val="multilevel"/>
    <w:tmpl w:val="8FC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40801"/>
    <w:multiLevelType w:val="hybridMultilevel"/>
    <w:tmpl w:val="3AB2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EFB"/>
    <w:multiLevelType w:val="hybridMultilevel"/>
    <w:tmpl w:val="E25EB970"/>
    <w:lvl w:ilvl="0" w:tplc="70C6BA5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F6030"/>
    <w:multiLevelType w:val="hybridMultilevel"/>
    <w:tmpl w:val="94C4CDF6"/>
    <w:lvl w:ilvl="0" w:tplc="9E2EB2AE">
      <w:start w:val="1"/>
      <w:numFmt w:val="bullet"/>
      <w:pStyle w:val="Heading1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A323B"/>
    <w:multiLevelType w:val="hybridMultilevel"/>
    <w:tmpl w:val="17881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81F24"/>
    <w:multiLevelType w:val="hybridMultilevel"/>
    <w:tmpl w:val="CAD83D7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108B9"/>
    <w:multiLevelType w:val="hybridMultilevel"/>
    <w:tmpl w:val="B286319A"/>
    <w:lvl w:ilvl="0" w:tplc="AFFAA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D39D3"/>
    <w:multiLevelType w:val="hybridMultilevel"/>
    <w:tmpl w:val="11903B4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750EF"/>
    <w:multiLevelType w:val="hybridMultilevel"/>
    <w:tmpl w:val="734A3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942A9"/>
    <w:multiLevelType w:val="hybridMultilevel"/>
    <w:tmpl w:val="72802894"/>
    <w:lvl w:ilvl="0" w:tplc="D48EEB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92064"/>
    <w:multiLevelType w:val="hybridMultilevel"/>
    <w:tmpl w:val="3AB2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6A"/>
    <w:rsid w:val="00001CB9"/>
    <w:rsid w:val="00021057"/>
    <w:rsid w:val="0003482E"/>
    <w:rsid w:val="00060ECC"/>
    <w:rsid w:val="00063B08"/>
    <w:rsid w:val="000668AB"/>
    <w:rsid w:val="00075222"/>
    <w:rsid w:val="0009124E"/>
    <w:rsid w:val="00091661"/>
    <w:rsid w:val="000A2608"/>
    <w:rsid w:val="000B046A"/>
    <w:rsid w:val="000C7C48"/>
    <w:rsid w:val="000E7CFE"/>
    <w:rsid w:val="00106529"/>
    <w:rsid w:val="00125252"/>
    <w:rsid w:val="001575AD"/>
    <w:rsid w:val="001721A3"/>
    <w:rsid w:val="00187FB3"/>
    <w:rsid w:val="00190E03"/>
    <w:rsid w:val="00197513"/>
    <w:rsid w:val="001B0778"/>
    <w:rsid w:val="001B5F0D"/>
    <w:rsid w:val="001C798A"/>
    <w:rsid w:val="001D2678"/>
    <w:rsid w:val="001E63CF"/>
    <w:rsid w:val="001F4DBD"/>
    <w:rsid w:val="002028DE"/>
    <w:rsid w:val="00207DB6"/>
    <w:rsid w:val="00213874"/>
    <w:rsid w:val="0024001A"/>
    <w:rsid w:val="00252021"/>
    <w:rsid w:val="00292D15"/>
    <w:rsid w:val="00295A29"/>
    <w:rsid w:val="002A114F"/>
    <w:rsid w:val="002D1A1D"/>
    <w:rsid w:val="002D7E41"/>
    <w:rsid w:val="002E2D72"/>
    <w:rsid w:val="00301C47"/>
    <w:rsid w:val="00315427"/>
    <w:rsid w:val="00325639"/>
    <w:rsid w:val="0035775E"/>
    <w:rsid w:val="0037112C"/>
    <w:rsid w:val="00383131"/>
    <w:rsid w:val="003853D0"/>
    <w:rsid w:val="003A34E8"/>
    <w:rsid w:val="003F225B"/>
    <w:rsid w:val="00400C01"/>
    <w:rsid w:val="004155C9"/>
    <w:rsid w:val="00424486"/>
    <w:rsid w:val="00432B43"/>
    <w:rsid w:val="0044358C"/>
    <w:rsid w:val="004665D7"/>
    <w:rsid w:val="00490CB1"/>
    <w:rsid w:val="004C0E8A"/>
    <w:rsid w:val="004D0E8C"/>
    <w:rsid w:val="004E51B3"/>
    <w:rsid w:val="004F0268"/>
    <w:rsid w:val="0050590B"/>
    <w:rsid w:val="00510A38"/>
    <w:rsid w:val="005302B6"/>
    <w:rsid w:val="00532FAC"/>
    <w:rsid w:val="00543C02"/>
    <w:rsid w:val="00546062"/>
    <w:rsid w:val="00556EDE"/>
    <w:rsid w:val="00572BF5"/>
    <w:rsid w:val="00575921"/>
    <w:rsid w:val="005908DB"/>
    <w:rsid w:val="005B3992"/>
    <w:rsid w:val="005E1787"/>
    <w:rsid w:val="005F0B21"/>
    <w:rsid w:val="00602446"/>
    <w:rsid w:val="00605E40"/>
    <w:rsid w:val="006156A9"/>
    <w:rsid w:val="0065049D"/>
    <w:rsid w:val="006525FD"/>
    <w:rsid w:val="006529E5"/>
    <w:rsid w:val="00696528"/>
    <w:rsid w:val="006B7F2D"/>
    <w:rsid w:val="00741D8F"/>
    <w:rsid w:val="0074374C"/>
    <w:rsid w:val="007623FE"/>
    <w:rsid w:val="0078533C"/>
    <w:rsid w:val="00790FB3"/>
    <w:rsid w:val="007C0FE6"/>
    <w:rsid w:val="007C456B"/>
    <w:rsid w:val="007C62A8"/>
    <w:rsid w:val="0080157A"/>
    <w:rsid w:val="0080450D"/>
    <w:rsid w:val="008052CA"/>
    <w:rsid w:val="00812FDF"/>
    <w:rsid w:val="00826420"/>
    <w:rsid w:val="008408E2"/>
    <w:rsid w:val="00861957"/>
    <w:rsid w:val="0086708B"/>
    <w:rsid w:val="00875AFC"/>
    <w:rsid w:val="00894673"/>
    <w:rsid w:val="008B441C"/>
    <w:rsid w:val="008B778D"/>
    <w:rsid w:val="008D7075"/>
    <w:rsid w:val="008E31B7"/>
    <w:rsid w:val="008E6204"/>
    <w:rsid w:val="008F3894"/>
    <w:rsid w:val="009177C9"/>
    <w:rsid w:val="00922241"/>
    <w:rsid w:val="00926176"/>
    <w:rsid w:val="00930A9F"/>
    <w:rsid w:val="00933474"/>
    <w:rsid w:val="009456DF"/>
    <w:rsid w:val="00961CFA"/>
    <w:rsid w:val="00984280"/>
    <w:rsid w:val="009921AB"/>
    <w:rsid w:val="009C68B0"/>
    <w:rsid w:val="009C7420"/>
    <w:rsid w:val="009D16A4"/>
    <w:rsid w:val="009F419F"/>
    <w:rsid w:val="00A0041D"/>
    <w:rsid w:val="00A014A6"/>
    <w:rsid w:val="00A06528"/>
    <w:rsid w:val="00A14C9E"/>
    <w:rsid w:val="00A31E6E"/>
    <w:rsid w:val="00A32708"/>
    <w:rsid w:val="00A42E8F"/>
    <w:rsid w:val="00A640F6"/>
    <w:rsid w:val="00A93E40"/>
    <w:rsid w:val="00AB1FF1"/>
    <w:rsid w:val="00AD3043"/>
    <w:rsid w:val="00AF5ECE"/>
    <w:rsid w:val="00B11356"/>
    <w:rsid w:val="00B15420"/>
    <w:rsid w:val="00B20D70"/>
    <w:rsid w:val="00B259DF"/>
    <w:rsid w:val="00B70063"/>
    <w:rsid w:val="00B7257B"/>
    <w:rsid w:val="00B80B8E"/>
    <w:rsid w:val="00B84359"/>
    <w:rsid w:val="00B9348D"/>
    <w:rsid w:val="00B953AE"/>
    <w:rsid w:val="00B96076"/>
    <w:rsid w:val="00BB7820"/>
    <w:rsid w:val="00BC78F1"/>
    <w:rsid w:val="00BD4161"/>
    <w:rsid w:val="00BE2433"/>
    <w:rsid w:val="00BF5B3C"/>
    <w:rsid w:val="00C16A11"/>
    <w:rsid w:val="00C41CE4"/>
    <w:rsid w:val="00C44EBF"/>
    <w:rsid w:val="00C72A4E"/>
    <w:rsid w:val="00C7579F"/>
    <w:rsid w:val="00C80C74"/>
    <w:rsid w:val="00C90EF5"/>
    <w:rsid w:val="00C92DCC"/>
    <w:rsid w:val="00CC1940"/>
    <w:rsid w:val="00CC1A53"/>
    <w:rsid w:val="00CC7148"/>
    <w:rsid w:val="00CE49EB"/>
    <w:rsid w:val="00D17B54"/>
    <w:rsid w:val="00D45F3B"/>
    <w:rsid w:val="00D52110"/>
    <w:rsid w:val="00D71A71"/>
    <w:rsid w:val="00D92876"/>
    <w:rsid w:val="00DA05F7"/>
    <w:rsid w:val="00DA2CCB"/>
    <w:rsid w:val="00DC538B"/>
    <w:rsid w:val="00DD7E01"/>
    <w:rsid w:val="00DF5B40"/>
    <w:rsid w:val="00DF6C61"/>
    <w:rsid w:val="00E1432D"/>
    <w:rsid w:val="00E2395E"/>
    <w:rsid w:val="00E25FFD"/>
    <w:rsid w:val="00E3641E"/>
    <w:rsid w:val="00E4016A"/>
    <w:rsid w:val="00E45A8F"/>
    <w:rsid w:val="00E5786B"/>
    <w:rsid w:val="00E74377"/>
    <w:rsid w:val="00E94B3B"/>
    <w:rsid w:val="00E96055"/>
    <w:rsid w:val="00E96D5E"/>
    <w:rsid w:val="00EB41E5"/>
    <w:rsid w:val="00ED25BD"/>
    <w:rsid w:val="00EE070A"/>
    <w:rsid w:val="00F1687F"/>
    <w:rsid w:val="00F5104D"/>
    <w:rsid w:val="00F66E31"/>
    <w:rsid w:val="00F9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606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A5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2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842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84280"/>
    <w:rPr>
      <w:rFonts w:cs="Times New Roman"/>
    </w:rPr>
  </w:style>
  <w:style w:type="paragraph" w:styleId="ListParagraph">
    <w:name w:val="List Paragraph"/>
    <w:basedOn w:val="Normal"/>
    <w:uiPriority w:val="34"/>
    <w:qFormat/>
    <w:rsid w:val="00546062"/>
    <w:pPr>
      <w:spacing w:after="0" w:line="240" w:lineRule="auto"/>
      <w:ind w:left="720"/>
      <w:contextualSpacing/>
    </w:pPr>
    <w:rPr>
      <w:rFonts w:eastAsia="Times New Roman"/>
    </w:rPr>
  </w:style>
  <w:style w:type="character" w:styleId="CommentReference">
    <w:name w:val="annotation reference"/>
    <w:uiPriority w:val="99"/>
    <w:semiHidden/>
    <w:rsid w:val="00BB78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78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E6204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78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E6204"/>
    <w:rPr>
      <w:rFonts w:cs="Times New Roman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99"/>
    <w:rsid w:val="0040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606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A5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2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842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84280"/>
    <w:rPr>
      <w:rFonts w:cs="Times New Roman"/>
    </w:rPr>
  </w:style>
  <w:style w:type="paragraph" w:styleId="ListParagraph">
    <w:name w:val="List Paragraph"/>
    <w:basedOn w:val="Normal"/>
    <w:uiPriority w:val="34"/>
    <w:qFormat/>
    <w:rsid w:val="00546062"/>
    <w:pPr>
      <w:spacing w:after="0" w:line="240" w:lineRule="auto"/>
      <w:ind w:left="720"/>
      <w:contextualSpacing/>
    </w:pPr>
    <w:rPr>
      <w:rFonts w:eastAsia="Times New Roman"/>
    </w:rPr>
  </w:style>
  <w:style w:type="character" w:styleId="CommentReference">
    <w:name w:val="annotation reference"/>
    <w:uiPriority w:val="99"/>
    <w:semiHidden/>
    <w:rsid w:val="00BB78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78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E6204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78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E6204"/>
    <w:rPr>
      <w:rFonts w:cs="Times New Roman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99"/>
    <w:rsid w:val="0040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llyw.cymru/docs/dsjlg/publications/150623-guide-to-the-fg-act-cy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A24183983</value>
    </field>
    <field name="Objective-Title">
      <value order="0">Road Safety Revenue - Application Form - 2019-20 - Welsh</value>
    </field>
    <field name="Objective-Description">
      <value order="0"/>
    </field>
    <field name="Objective-CreationStamp">
      <value order="0">2017-12-18T16:10:40Z</value>
    </field>
    <field name="Objective-IsApproved">
      <value order="0">false</value>
    </field>
    <field name="Objective-IsPublished">
      <value order="0">true</value>
    </field>
    <field name="Objective-DatePublished">
      <value order="0">2018-11-07T14:43:49Z</value>
    </field>
    <field name="Objective-ModificationStamp">
      <value order="0">2018-11-07T14:43:49Z</value>
    </field>
    <field name="Objective-Owner">
      <value order="0">Henley, Amy (ESNR-Strategy-Transport Policy, Planning &amp; Partnerships)</value>
    </field>
    <field name="Objective-Path">
      <value order="0">Objective Global Folder:Business File Plan:Economy, Skills &amp; Natural Resources (ESNR):Economy, Skills &amp; Natural Resources (ESNR) - Economic Infrastructure - Transport:1 - Save:Transport - Air, Rail &amp; Planning:Transport Planning Unit - File List:Road Safety:Road Safety - Forms &amp; Guidance:Transport - Road Safety Grant - Forms &amp; Guidance - FY2019-2020:Application Forms &amp; Guidance</value>
    </field>
    <field name="Objective-Parent">
      <value order="0">Application Forms &amp; Guidance</value>
    </field>
    <field name="Objective-State">
      <value order="0">Published</value>
    </field>
    <field name="Objective-VersionId">
      <value order="0">vA48074831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qA1364092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F429688-1E1F-4977-933F-3DE29C80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5D90C9A7.dotm</Template>
  <TotalTime>0</TotalTime>
  <Pages>8</Pages>
  <Words>1062</Words>
  <Characters>6056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REGIONAL TRANSPORT CONSORTIA GRANT FY2012-13</vt:lpstr>
      <vt:lpstr>REGIONAL TRANSPORT CONSORTIA GRANT FY2012-13</vt:lpstr>
    </vt:vector>
  </TitlesOfParts>
  <Company>Welsh Government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TRANSPORT CONSORTIA GRANT FY2012-13</dc:title>
  <dc:creator>Corinna</dc:creator>
  <cp:lastModifiedBy>Hughes, Ruth (ESNR-Strategy-Communications)</cp:lastModifiedBy>
  <cp:revision>2</cp:revision>
  <cp:lastPrinted>2012-12-10T15:54:00Z</cp:lastPrinted>
  <dcterms:created xsi:type="dcterms:W3CDTF">2018-11-30T12:58:00Z</dcterms:created>
  <dcterms:modified xsi:type="dcterms:W3CDTF">2018-11-30T12:58:00Z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A24183983</vt:lpwstr>
  </property>
  <property fmtid="{D5CDD505-2E9C-101B-9397-08002B2CF9AE}" pid="4" name="Objective-Title">
    <vt:lpwstr>Road Safety Revenue - Application Form - 2019-20 - Welsh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2018-11-07T14:43:49Z</vt:filetime>
  </property>
  <property fmtid="{D5CDD505-2E9C-101B-9397-08002B2CF9AE}" pid="9" name="Objective-Owner">
    <vt:lpwstr>Henley, Amy (ESNR-Strategy-Transport Policy, Planning &amp; Partnerships)</vt:lpwstr>
  </property>
  <property fmtid="{D5CDD505-2E9C-101B-9397-08002B2CF9AE}" pid="10" name="Objective-Path">
    <vt:lpwstr>Objective Global Folder:Business File Plan:Economy, Skills &amp; Natural Resources (ESNR):Economy, Skills &amp; Natural Resources (ESNR) - Economic Infrastructure - Transport:1 - Save:Transport - Air, Rail &amp; Planning:Transport Planning Unit - File List:Road Safet</vt:lpwstr>
  </property>
  <property fmtid="{D5CDD505-2E9C-101B-9397-08002B2CF9AE}" pid="11" name="Objective-Parent">
    <vt:lpwstr>Application Forms &amp; Guidance</vt:lpwstr>
  </property>
  <property fmtid="{D5CDD505-2E9C-101B-9397-08002B2CF9AE}" pid="12" name="Objective-State">
    <vt:lpwstr>Published</vt:lpwstr>
  </property>
  <property fmtid="{D5CDD505-2E9C-101B-9397-08002B2CF9AE}" pid="13" name="Objective-Version">
    <vt:lpwstr>2.0</vt:lpwstr>
  </property>
  <property fmtid="{D5CDD505-2E9C-101B-9397-08002B2CF9AE}" pid="14" name="Objective-VersionNumber">
    <vt:r8>2</vt:r8>
  </property>
  <property fmtid="{D5CDD505-2E9C-101B-9397-08002B2CF9AE}" pid="15" name="Objective-VersionComment">
    <vt:lpwstr/>
  </property>
  <property fmtid="{D5CDD505-2E9C-101B-9397-08002B2CF9AE}" pid="16" name="Objective-FileNumber">
    <vt:lpwstr>qA1364092</vt:lpwstr>
  </property>
  <property fmtid="{D5CDD505-2E9C-101B-9397-08002B2CF9AE}" pid="17" name="Objective-Classification">
    <vt:lpwstr>[Inherited - Official]</vt:lpwstr>
  </property>
  <property fmtid="{D5CDD505-2E9C-101B-9397-08002B2CF9AE}" pid="18" name="Objective-Caveats">
    <vt:lpwstr/>
  </property>
  <property fmtid="{D5CDD505-2E9C-101B-9397-08002B2CF9AE}" pid="19" name="Objective-Language [system]">
    <vt:lpwstr>English (eng)</vt:lpwstr>
  </property>
  <property fmtid="{D5CDD505-2E9C-101B-9397-08002B2CF9AE}" pid="20" name="Objective-What to Keep [system]">
    <vt:lpwstr>No</vt:lpwstr>
  </property>
  <property fmtid="{D5CDD505-2E9C-101B-9397-08002B2CF9AE}" pid="21" name="Objective-Official Translation [system]">
    <vt:lpwstr/>
  </property>
  <property fmtid="{D5CDD505-2E9C-101B-9397-08002B2CF9AE}" pid="22" name="Objective-CreationStamp">
    <vt:filetime>2018-11-07T13:38:48Z</vt:filetime>
  </property>
  <property fmtid="{D5CDD505-2E9C-101B-9397-08002B2CF9AE}" pid="23" name="Objective-ModificationStamp">
    <vt:filetime>2018-11-07T14:43:49Z</vt:filetime>
  </property>
  <property fmtid="{D5CDD505-2E9C-101B-9397-08002B2CF9AE}" pid="24" name="Objective-Date Acquired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vA48074831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