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BA" w:rsidRPr="00583FB7" w:rsidRDefault="000F5B14" w:rsidP="00F97DBA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  <w:r w:rsidRPr="00583FB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519C630" wp14:editId="48D4CABF">
            <wp:simplePos x="0" y="0"/>
            <wp:positionH relativeFrom="column">
              <wp:posOffset>5086985</wp:posOffset>
            </wp:positionH>
            <wp:positionV relativeFrom="paragraph">
              <wp:posOffset>-776605</wp:posOffset>
            </wp:positionV>
            <wp:extent cx="147574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191" y="21310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>FFURFLEN GAIS WULF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>2019 - 2022</w:t>
      </w:r>
    </w:p>
    <w:p w:rsidR="00F97DBA" w:rsidRPr="00583FB7" w:rsidRDefault="000F5B14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Darllenwch Brosbectws WULF a'r canllawiau diwygiedig wrth gwblhau’r cais</w:t>
      </w:r>
      <w:r w:rsidR="00D119EF" w:rsidRPr="00583FB7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:rsidR="00F97DBA" w:rsidRPr="00583FB7" w:rsidRDefault="000F5B14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u w:val="single"/>
          <w:lang w:val="cy-GB"/>
        </w:rPr>
        <w:t>ADRAN 1 – CRYNODEB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Enw’r undeb sy’n gwneud cais </w: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Y partner arweiniol sy’n gyfrifol am gyflwyno’r cais a rheoli’r prosiect yn ariannol. 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9561"/>
      </w:tblGrid>
      <w:tr w:rsidR="00A27950" w:rsidRPr="00583FB7" w:rsidTr="00F97DBA">
        <w:trPr>
          <w:trHeight w:val="664"/>
        </w:trPr>
        <w:tc>
          <w:tcPr>
            <w:tcW w:w="9561" w:type="dxa"/>
          </w:tcPr>
          <w:p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Teitl y Prosiect</w: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*1 prosiect ar gyfer pob undeb – gweler y canllawiau 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9525"/>
      </w:tblGrid>
      <w:tr w:rsidR="00A27950" w:rsidRPr="00583FB7" w:rsidTr="00F97DBA">
        <w:trPr>
          <w:trHeight w:val="621"/>
        </w:trPr>
        <w:tc>
          <w:tcPr>
            <w:tcW w:w="9525" w:type="dxa"/>
          </w:tcPr>
          <w:p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583FB7" w:rsidRPr="00583FB7" w:rsidRDefault="00583FB7" w:rsidP="00583FB7">
      <w:pPr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Bandio Aelodaeth</w:t>
      </w:r>
    </w:p>
    <w:p w:rsidR="00583FB7" w:rsidRPr="00583FB7" w:rsidRDefault="00583FB7" w:rsidP="00583FB7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583FB7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D74D9" wp14:editId="66386C7E">
                <wp:simplePos x="0" y="0"/>
                <wp:positionH relativeFrom="column">
                  <wp:posOffset>4467225</wp:posOffset>
                </wp:positionH>
                <wp:positionV relativeFrom="paragraph">
                  <wp:posOffset>298450</wp:posOffset>
                </wp:positionV>
                <wp:extent cx="381000" cy="273050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BA" w:rsidRDefault="00F97DBA" w:rsidP="00583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23.5pt;width:30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">
                <v:textbox>
                  <w:txbxContent>
                    <w:p w:rsidR="00F97DBA" w:rsidRDefault="00F97DBA" w:rsidP="00583FB7"/>
                  </w:txbxContent>
                </v:textbox>
              </v:shape>
            </w:pict>
          </mc:Fallback>
        </mc:AlternateContent>
      </w:r>
      <w:r w:rsidRPr="00583FB7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6F870" wp14:editId="2995B249">
                <wp:simplePos x="0" y="0"/>
                <wp:positionH relativeFrom="column">
                  <wp:posOffset>2552700</wp:posOffset>
                </wp:positionH>
                <wp:positionV relativeFrom="paragraph">
                  <wp:posOffset>296545</wp:posOffset>
                </wp:positionV>
                <wp:extent cx="381000" cy="2730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BA" w:rsidRDefault="00F97DBA" w:rsidP="00583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pt;margin-top:23.35pt;width:30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">
                <v:textbox>
                  <w:txbxContent>
                    <w:p w:rsidR="00F97DBA" w:rsidRDefault="00F97DBA" w:rsidP="00583FB7"/>
                  </w:txbxContent>
                </v:textbox>
              </v:shape>
            </w:pict>
          </mc:Fallback>
        </mc:AlternateContent>
      </w:r>
      <w:r w:rsidRPr="00583FB7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56CF0" wp14:editId="72912BE5">
                <wp:simplePos x="0" y="0"/>
                <wp:positionH relativeFrom="column">
                  <wp:posOffset>638175</wp:posOffset>
                </wp:positionH>
                <wp:positionV relativeFrom="paragraph">
                  <wp:posOffset>296999</wp:posOffset>
                </wp:positionV>
                <wp:extent cx="390525" cy="273050"/>
                <wp:effectExtent l="0" t="0" r="2857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BA" w:rsidRDefault="00F97DBA" w:rsidP="00583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25pt;margin-top:23.4pt;width:30.7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">
                <v:textbox>
                  <w:txbxContent>
                    <w:p w:rsidR="00F97DBA" w:rsidRDefault="00F97DBA" w:rsidP="00583FB7"/>
                  </w:txbxContent>
                </v:textbox>
              </v:shape>
            </w:pict>
          </mc:Fallback>
        </mc:AlternateContent>
      </w:r>
      <w:r w:rsidR="00DE671A">
        <w:rPr>
          <w:rFonts w:ascii="Arial" w:hAnsi="Arial" w:cs="Arial"/>
          <w:color w:val="000000" w:themeColor="text1"/>
          <w:sz w:val="24"/>
          <w:szCs w:val="24"/>
          <w:lang w:val="cy-GB"/>
        </w:rPr>
        <w:t>F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aint o aelodau sydd gan eich undeb yng Nghymru? Dewiswch un o’r blychau isod</w:t>
      </w:r>
      <w:r w:rsidRPr="00583FB7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  <w:r w:rsidRPr="00583FB7">
        <w:rPr>
          <w:color w:val="000000" w:themeColor="text1"/>
          <w:lang w:val="cy-GB"/>
        </w:rPr>
        <w:t xml:space="preserve"> </w:t>
      </w:r>
    </w:p>
    <w:p w:rsidR="00583FB7" w:rsidRPr="00583FB7" w:rsidRDefault="00583FB7" w:rsidP="00583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50,000+ </w:t>
      </w:r>
      <w:r w:rsidRPr="00583FB7">
        <w:rPr>
          <w:rFonts w:ascii="Arial" w:hAnsi="Arial" w:cs="Arial"/>
          <w:sz w:val="24"/>
          <w:szCs w:val="24"/>
          <w:lang w:val="cy-GB"/>
        </w:rPr>
        <w:tab/>
      </w:r>
      <w:r w:rsidRPr="00583FB7">
        <w:rPr>
          <w:rFonts w:ascii="Arial" w:hAnsi="Arial" w:cs="Arial"/>
          <w:sz w:val="24"/>
          <w:szCs w:val="24"/>
          <w:lang w:val="cy-GB"/>
        </w:rPr>
        <w:tab/>
        <w:t>49,999 – 15,000</w:t>
      </w:r>
      <w:r w:rsidRPr="00583FB7">
        <w:rPr>
          <w:rFonts w:ascii="Arial" w:hAnsi="Arial" w:cs="Arial"/>
          <w:sz w:val="24"/>
          <w:szCs w:val="24"/>
          <w:lang w:val="cy-GB"/>
        </w:rPr>
        <w:tab/>
      </w:r>
      <w:r w:rsidRPr="00583FB7">
        <w:rPr>
          <w:rFonts w:ascii="Arial" w:hAnsi="Arial" w:cs="Arial"/>
          <w:sz w:val="24"/>
          <w:szCs w:val="24"/>
          <w:lang w:val="cy-GB"/>
        </w:rPr>
        <w:tab/>
        <w:t>L</w:t>
      </w:r>
      <w:r>
        <w:rPr>
          <w:rFonts w:ascii="Arial" w:hAnsi="Arial" w:cs="Arial"/>
          <w:sz w:val="24"/>
          <w:szCs w:val="24"/>
          <w:lang w:val="cy-GB"/>
        </w:rPr>
        <w:t xml:space="preserve">lai na </w:t>
      </w:r>
      <w:r w:rsidRPr="00583FB7">
        <w:rPr>
          <w:rFonts w:ascii="Arial" w:hAnsi="Arial" w:cs="Arial"/>
          <w:sz w:val="24"/>
          <w:szCs w:val="24"/>
          <w:lang w:val="cy-GB"/>
        </w:rPr>
        <w:t>15,000</w:t>
      </w:r>
      <w:r w:rsidRPr="00583FB7">
        <w:rPr>
          <w:rFonts w:ascii="Arial" w:hAnsi="Arial" w:cs="Arial"/>
          <w:sz w:val="24"/>
          <w:szCs w:val="24"/>
          <w:lang w:val="cy-GB"/>
        </w:rPr>
        <w:tab/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Cyllideb 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Gweler yr adran Cyllid yn y Prosbectws i weld beth yw uchafswm y cyllid sydd ar gael</w: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33229" wp14:editId="47A828F5">
                <wp:simplePos x="0" y="0"/>
                <wp:positionH relativeFrom="column">
                  <wp:posOffset>1998435</wp:posOffset>
                </wp:positionH>
                <wp:positionV relativeFrom="paragraph">
                  <wp:posOffset>4445</wp:posOffset>
                </wp:positionV>
                <wp:extent cx="1307465" cy="273050"/>
                <wp:effectExtent l="0" t="0" r="2603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BA" w:rsidRDefault="00F97DBA" w:rsidP="00F97DBA">
                            <w:r>
                              <w:rPr>
                                <w:lang w:val="cy-GB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57.35pt;margin-top:.35pt;width:102.9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">
                <v:textbox>
                  <w:txbxContent>
                    <w:p w:rsidR="00F97DBA" w:rsidRDefault="00F97DBA" w:rsidP="00F97DBA">
                      <w:r>
                        <w:rPr>
                          <w:lang w:val="cy-GB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583FB7">
        <w:rPr>
          <w:rFonts w:ascii="Arial" w:hAnsi="Arial" w:cs="Arial"/>
          <w:sz w:val="24"/>
          <w:szCs w:val="24"/>
          <w:lang w:val="cy-GB"/>
        </w:rPr>
        <w:t xml:space="preserve">Blwyddyn 1 – 2019-20 </w: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82595" wp14:editId="1A069228">
                <wp:simplePos x="0" y="0"/>
                <wp:positionH relativeFrom="column">
                  <wp:posOffset>2008051</wp:posOffset>
                </wp:positionH>
                <wp:positionV relativeFrom="paragraph">
                  <wp:posOffset>288290</wp:posOffset>
                </wp:positionV>
                <wp:extent cx="1307465" cy="273050"/>
                <wp:effectExtent l="0" t="0" r="2603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BA" w:rsidRDefault="00F97DBA" w:rsidP="00F97DBA">
                            <w:r>
                              <w:rPr>
                                <w:lang w:val="cy-GB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58.1pt;margin-top:22.7pt;width:102.95pt;height:2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">
                <v:textbox>
                  <w:txbxContent>
                    <w:p w:rsidR="00F97DBA" w:rsidRDefault="00F97DBA" w:rsidP="00F97DBA">
                      <w:r>
                        <w:rPr>
                          <w:lang w:val="cy-GB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Blwyddyn 2 – 2020-21</w: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1D7E2" wp14:editId="7263BA49">
                <wp:simplePos x="0" y="0"/>
                <wp:positionH relativeFrom="column">
                  <wp:posOffset>2006781</wp:posOffset>
                </wp:positionH>
                <wp:positionV relativeFrom="paragraph">
                  <wp:posOffset>304800</wp:posOffset>
                </wp:positionV>
                <wp:extent cx="1307465" cy="273050"/>
                <wp:effectExtent l="0" t="0" r="2603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BA" w:rsidRDefault="00F97DBA" w:rsidP="00F97DBA">
                            <w:r>
                              <w:rPr>
                                <w:lang w:val="cy-GB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58pt;margin-top:24pt;width:102.9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">
                <v:textbox>
                  <w:txbxContent>
                    <w:p w:rsidR="00F97DBA" w:rsidRDefault="00F97DBA" w:rsidP="00F97DBA">
                      <w:r>
                        <w:rPr>
                          <w:lang w:val="cy-GB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Blwyddyn 3 – 2021-22 </w:t>
      </w:r>
    </w:p>
    <w:p w:rsidR="00F97DBA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E122A3" w:rsidRDefault="00E122A3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E122A3" w:rsidRDefault="00E122A3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E122A3" w:rsidRPr="00583FB7" w:rsidRDefault="00E122A3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Lleoliad 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Beth yw canolbwynt daearyddol eich prosiect? Nodwch y rhanbarth(au), lle y bo’n berthnasol, neu a yw’n brosiect ledled Cymru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27950" w:rsidRPr="00583FB7" w:rsidTr="00F97DBA">
        <w:trPr>
          <w:trHeight w:val="597"/>
        </w:trPr>
        <w:tc>
          <w:tcPr>
            <w:tcW w:w="9606" w:type="dxa"/>
          </w:tcPr>
          <w:p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Swyddog cyswllt yr undeb</w: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Nodwch pwy fydd yn atebol am reoli’r prosiect. Bydd y swyddog cyswllt a enwir yn gyfrifol am gyflwyno’r hawliadau chwarterol am grant, ac adroddiadau ar gynnydd y prosiect. 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4778"/>
        <w:gridCol w:w="4862"/>
      </w:tblGrid>
      <w:tr w:rsidR="00A27950" w:rsidRPr="00583FB7" w:rsidTr="00F97DBA">
        <w:trPr>
          <w:trHeight w:val="559"/>
        </w:trPr>
        <w:tc>
          <w:tcPr>
            <w:tcW w:w="4778" w:type="dxa"/>
          </w:tcPr>
          <w:p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Enw: </w:t>
            </w:r>
          </w:p>
        </w:tc>
        <w:tc>
          <w:tcPr>
            <w:tcW w:w="4862" w:type="dxa"/>
          </w:tcPr>
          <w:p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ffôn:</w:t>
            </w:r>
          </w:p>
        </w:tc>
      </w:tr>
      <w:tr w:rsidR="00A27950" w:rsidRPr="00583FB7" w:rsidTr="00F97DBA">
        <w:trPr>
          <w:trHeight w:val="553"/>
        </w:trPr>
        <w:tc>
          <w:tcPr>
            <w:tcW w:w="9640" w:type="dxa"/>
            <w:gridSpan w:val="2"/>
          </w:tcPr>
          <w:p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y </w:t>
            </w:r>
            <w:r w:rsidR="00D119EF"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wydd:    </w:t>
            </w:r>
          </w:p>
        </w:tc>
      </w:tr>
      <w:tr w:rsidR="00A27950" w:rsidRPr="00583FB7" w:rsidTr="00F97DBA">
        <w:trPr>
          <w:trHeight w:val="553"/>
        </w:trPr>
        <w:tc>
          <w:tcPr>
            <w:tcW w:w="9640" w:type="dxa"/>
            <w:gridSpan w:val="2"/>
          </w:tcPr>
          <w:p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E-bost: </w:t>
            </w:r>
          </w:p>
        </w:tc>
      </w:tr>
    </w:tbl>
    <w:p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Cyfeiriad </w:t>
      </w:r>
      <w:r w:rsidR="00D119EF" w:rsidRPr="00583FB7">
        <w:rPr>
          <w:rFonts w:ascii="Arial" w:hAnsi="Arial" w:cs="Arial"/>
          <w:b/>
          <w:bCs/>
          <w:sz w:val="24"/>
          <w:szCs w:val="24"/>
          <w:lang w:val="cy-GB"/>
        </w:rPr>
        <w:t>y swyddog c</w:t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>yswllt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27950" w:rsidRPr="00583FB7" w:rsidTr="00F97DBA">
        <w:trPr>
          <w:trHeight w:val="955"/>
        </w:trPr>
        <w:tc>
          <w:tcPr>
            <w:tcW w:w="9606" w:type="dxa"/>
          </w:tcPr>
          <w:p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Cyfeiriad:</w:t>
            </w:r>
          </w:p>
          <w:p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A27950" w:rsidRPr="00583FB7" w:rsidTr="00F97DBA">
        <w:trPr>
          <w:trHeight w:val="539"/>
        </w:trPr>
        <w:tc>
          <w:tcPr>
            <w:tcW w:w="9606" w:type="dxa"/>
          </w:tcPr>
          <w:p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Cod post:</w:t>
            </w:r>
          </w:p>
        </w:tc>
      </w:tr>
    </w:tbl>
    <w:p w:rsidR="00F97DBA" w:rsidRPr="00583FB7" w:rsidRDefault="00F97DBA" w:rsidP="00F97DBA">
      <w:pPr>
        <w:rPr>
          <w:rFonts w:ascii="Arial" w:hAnsi="Arial" w:cs="Arial"/>
          <w:b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YMGYSYLLTU Â CHYFLOGWYR 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Sectorau cyflogaeth 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Nodwch pa sector(au) cyflogaeth y mae eich prosiect yn canolbwyntio arnynt</w:t>
      </w:r>
      <w:r w:rsidR="00E122A3">
        <w:rPr>
          <w:rFonts w:ascii="Arial" w:hAnsi="Arial" w:cs="Arial"/>
          <w:sz w:val="24"/>
          <w:szCs w:val="24"/>
          <w:lang w:val="cy-GB"/>
        </w:rPr>
        <w:t xml:space="preserve">, efallai yr hoffech dynnu sylw at sectorau â blaenoriaeth </w:t>
      </w:r>
      <w:r w:rsidR="000611AD">
        <w:rPr>
          <w:rFonts w:ascii="Arial" w:hAnsi="Arial" w:cs="Arial"/>
          <w:sz w:val="24"/>
          <w:szCs w:val="24"/>
          <w:lang w:val="cy-GB"/>
        </w:rPr>
        <w:t>drwy roi</w:t>
      </w:r>
      <w:r w:rsidR="00E122A3">
        <w:rPr>
          <w:rFonts w:ascii="Arial" w:hAnsi="Arial" w:cs="Arial"/>
          <w:sz w:val="24"/>
          <w:szCs w:val="24"/>
          <w:lang w:val="cy-GB"/>
        </w:rPr>
        <w:t xml:space="preserve"> *</w:t>
      </w:r>
    </w:p>
    <w:p w:rsidR="00F97DBA" w:rsidRPr="00583FB7" w:rsidRDefault="00F97DBA" w:rsidP="00F9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F97DBA" w:rsidP="00F9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Prif gyflogwyr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Rhestrwch y prif gyflogwyr y mae'n fwriad gennych weithio â nhw, gyda dadansoddiad o'r aelodau o fewn y cyflogwyr hyn. </w:t>
      </w:r>
    </w:p>
    <w:p w:rsidR="00F97DBA" w:rsidRPr="00583FB7" w:rsidRDefault="00F97DBA" w:rsidP="00F9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Ymgysylltu </w:t>
      </w:r>
      <w:r w:rsidR="00E122A3">
        <w:rPr>
          <w:rFonts w:ascii="Arial" w:hAnsi="Arial" w:cs="Arial"/>
          <w:b/>
          <w:bCs/>
          <w:sz w:val="24"/>
          <w:szCs w:val="24"/>
          <w:lang w:val="cy-GB"/>
        </w:rPr>
        <w:t xml:space="preserve">o’r newydd 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Nodwch sut yr ydych yn bwriadu ymgysylltu </w:t>
      </w:r>
      <w:r w:rsidR="00E122A3">
        <w:rPr>
          <w:rFonts w:ascii="Arial" w:hAnsi="Arial" w:cs="Arial"/>
          <w:sz w:val="24"/>
          <w:szCs w:val="24"/>
          <w:lang w:val="cy-GB"/>
        </w:rPr>
        <w:t xml:space="preserve">ag aelodau/cyflogwyr nad ydynt wedi </w:t>
      </w:r>
      <w:r w:rsidR="00B1243E">
        <w:rPr>
          <w:rFonts w:ascii="Arial" w:hAnsi="Arial" w:cs="Arial"/>
          <w:sz w:val="24"/>
          <w:szCs w:val="24"/>
          <w:lang w:val="cy-GB"/>
        </w:rPr>
        <w:t>ymwneud â dysgu’r undebau o’r blaen.</w:t>
      </w:r>
    </w:p>
    <w:p w:rsidR="00F97DBA" w:rsidRPr="00583FB7" w:rsidRDefault="00F97DBA" w:rsidP="00F9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Crynodeb </w:t>
      </w:r>
      <w:r w:rsidR="00963019" w:rsidRPr="00583FB7">
        <w:rPr>
          <w:rFonts w:ascii="Arial" w:hAnsi="Arial" w:cs="Arial"/>
          <w:b/>
          <w:bCs/>
          <w:sz w:val="24"/>
          <w:szCs w:val="24"/>
          <w:lang w:val="cy-GB"/>
        </w:rPr>
        <w:t>yr undeb</w:t>
      </w:r>
    </w:p>
    <w:p w:rsidR="00B1243E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Rhowch ddisgrifiad bras o’ch undeb/sefydliad</w: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 500 gair ar y mwyaf. </w:t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A27950" w:rsidRPr="00583FB7" w:rsidTr="00F97DBA">
        <w:trPr>
          <w:trHeight w:val="2605"/>
        </w:trPr>
        <w:tc>
          <w:tcPr>
            <w:tcW w:w="9858" w:type="dxa"/>
          </w:tcPr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0F5B14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Rhaid cyfeirio at y canlynol; </w:t>
            </w: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3549C7" w:rsidP="00F97DB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Disgrifiad o'ch undeb, gan gynnwys y sectorau y mae’n trefnu gweithgareddau yndd</w:t>
            </w:r>
            <w:r w:rsidR="000611A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ynt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, p’un a yw’n cynrychioli gweithwyr y sector preifat neu’r sector cyhoeddus neu’r ddau</w:t>
            </w:r>
            <w:r w:rsidR="000611A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 phroffil aelodaeth, hynny yw, manwerthwyr ,gweithwyr ar eu liwt eu hunain etc. Efallai yr hoffech gyfeirio at strwythurau dysgu ffurfiol ac anffurfiol</w:t>
            </w:r>
          </w:p>
          <w:p w:rsidR="00F97DBA" w:rsidRPr="00583FB7" w:rsidRDefault="00F97DBA" w:rsidP="00F97DBA">
            <w:pPr>
              <w:rPr>
                <w:lang w:val="cy-GB"/>
              </w:rPr>
            </w:pPr>
          </w:p>
          <w:p w:rsidR="00F97DBA" w:rsidRPr="00583FB7" w:rsidRDefault="00F97DBA" w:rsidP="00F97DBA">
            <w:pPr>
              <w:tabs>
                <w:tab w:val="left" w:pos="2840"/>
              </w:tabs>
              <w:rPr>
                <w:lang w:val="cy-GB"/>
              </w:rPr>
            </w:pPr>
          </w:p>
          <w:p w:rsidR="00F97DBA" w:rsidRPr="00583FB7" w:rsidRDefault="00F97DBA" w:rsidP="00F97DBA">
            <w:pPr>
              <w:tabs>
                <w:tab w:val="left" w:pos="2840"/>
              </w:tabs>
              <w:rPr>
                <w:lang w:val="cy-GB"/>
              </w:rPr>
            </w:pPr>
          </w:p>
        </w:tc>
      </w:tr>
    </w:tbl>
    <w:p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Cyllid WULF blaenorol</w: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Nodwch deitl(au) a dyddiad(au) cychwyn a gorffen unrhyw brosiectau WULF blaenorol y mae eich sefydliad wedi cael cyllid ar eu cyfer </w:t>
      </w:r>
      <w:r w:rsidR="008E43FD">
        <w:rPr>
          <w:rFonts w:ascii="Arial" w:hAnsi="Arial" w:cs="Arial"/>
          <w:sz w:val="24"/>
          <w:szCs w:val="24"/>
          <w:lang w:val="cy-GB"/>
        </w:rPr>
        <w:t>o fewn y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  <w:r w:rsidR="00963019" w:rsidRPr="00583FB7">
        <w:rPr>
          <w:rFonts w:ascii="Arial" w:hAnsi="Arial" w:cs="Arial"/>
          <w:sz w:val="24"/>
          <w:szCs w:val="24"/>
          <w:lang w:val="cy-GB"/>
        </w:rPr>
        <w:t>pum mlynedd diwethaf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. Rhaid amlinellu sut y mae'r prosiect hwn yn ychwanegu at y gwaith blaenorol. 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7950" w:rsidRPr="00583FB7" w:rsidTr="00F97DBA">
        <w:trPr>
          <w:trHeight w:val="1549"/>
        </w:trPr>
        <w:tc>
          <w:tcPr>
            <w:tcW w:w="9322" w:type="dxa"/>
          </w:tcPr>
          <w:p w:rsidR="00F97DBA" w:rsidRPr="00583FB7" w:rsidRDefault="00F97DBA" w:rsidP="00F97DB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0F5B14" w:rsidP="00F97DBA">
      <w:pPr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u w:val="single"/>
          <w:lang w:val="cy-GB"/>
        </w:rPr>
        <w:t>ADRAN 2 - CYFLENWI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122A3" w:rsidRPr="00583FB7" w:rsidRDefault="00E122A3" w:rsidP="00E122A3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Crynodeb o’r prosiect </w:t>
      </w:r>
    </w:p>
    <w:p w:rsidR="00E122A3" w:rsidRPr="00583FB7" w:rsidRDefault="00E122A3" w:rsidP="00E122A3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Rhowch grynodeb byr o'r hyn yr ydych yn bwriadu ei gyflawni, gan amlinellu sut y mae hyn yn cefnogi 1 neu ragor o'r pedair thema yn y cynllun cyflogadwyedd - </w:t>
      </w:r>
      <w:r>
        <w:rPr>
          <w:rFonts w:ascii="Arial" w:hAnsi="Arial" w:cs="Arial"/>
          <w:sz w:val="24"/>
          <w:szCs w:val="24"/>
          <w:lang w:val="cy-GB"/>
        </w:rPr>
        <w:t>300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gair ar y mwyaf.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22A3" w:rsidRPr="00583FB7" w:rsidTr="00F97DBA">
        <w:tc>
          <w:tcPr>
            <w:tcW w:w="9242" w:type="dxa"/>
          </w:tcPr>
          <w:p w:rsidR="00E122A3" w:rsidRPr="00583FB7" w:rsidRDefault="00E122A3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Trosolwg o'r prosiect a'r hyn yr ydych yn bwriadu ei gyflawni</w:t>
            </w:r>
          </w:p>
          <w:p w:rsidR="00E122A3" w:rsidRPr="00583FB7" w:rsidRDefault="00E122A3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E122A3" w:rsidRPr="00583FB7" w:rsidRDefault="00E122A3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E122A3" w:rsidRPr="00583FB7" w:rsidRDefault="00E122A3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E122A3" w:rsidRPr="00583FB7" w:rsidRDefault="00E122A3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8E43FD" w:rsidRDefault="008E43FD" w:rsidP="00F97DBA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:rsidR="00F97DBA" w:rsidRPr="00583FB7" w:rsidRDefault="000F5B14" w:rsidP="00F97DBA">
      <w:pPr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97DBA" w:rsidRPr="00583FB7" w:rsidRDefault="000F5B14" w:rsidP="00F97DB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Efallai y bydd prosiect yn cefnogi mwy nag un o'r pedwar amcan yn y Cynllun Cyflogadwyedd; er hynny, nid ydym yn disgwyl bod prosiectau yn cefnogi'r Cynllun Cyflogadwyedd cyfan.</w:t>
      </w:r>
    </w:p>
    <w:p w:rsidR="001050C7" w:rsidRDefault="008E43FD" w:rsidP="00F97DBA">
      <w:pPr>
        <w:rPr>
          <w:rFonts w:ascii="Arial" w:hAnsi="Arial" w:cs="Arial"/>
          <w:bCs/>
          <w:sz w:val="24"/>
          <w:szCs w:val="24"/>
          <w:lang w:val="cy-GB"/>
        </w:rPr>
      </w:pPr>
      <w:r w:rsidRPr="00713BD5">
        <w:rPr>
          <w:rFonts w:ascii="Arial" w:hAnsi="Arial" w:cs="Arial"/>
          <w:bCs/>
          <w:sz w:val="24"/>
          <w:szCs w:val="24"/>
          <w:lang w:val="cy-GB"/>
        </w:rPr>
        <w:t xml:space="preserve">Amlinellwch </w:t>
      </w:r>
      <w:r w:rsidR="001050C7">
        <w:rPr>
          <w:rFonts w:ascii="Arial" w:hAnsi="Arial" w:cs="Arial"/>
          <w:bCs/>
          <w:sz w:val="24"/>
          <w:szCs w:val="24"/>
          <w:lang w:val="cy-GB"/>
        </w:rPr>
        <w:t>nodau ac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8E43FD">
        <w:rPr>
          <w:rFonts w:ascii="Arial" w:hAnsi="Arial" w:cs="Arial"/>
          <w:bCs/>
          <w:sz w:val="24"/>
          <w:szCs w:val="24"/>
          <w:lang w:val="cy-GB"/>
        </w:rPr>
        <w:t>amcanion</w:t>
      </w:r>
      <w:r w:rsidR="001050C7">
        <w:rPr>
          <w:rFonts w:ascii="Arial" w:hAnsi="Arial" w:cs="Arial"/>
          <w:bCs/>
          <w:sz w:val="24"/>
          <w:szCs w:val="24"/>
          <w:lang w:val="cy-GB"/>
        </w:rPr>
        <w:t xml:space="preserve"> eich prosiect arfaethedig yn erbyn y pedwar thema a restrir isod</w:t>
      </w:r>
    </w:p>
    <w:p w:rsidR="00F97DBA" w:rsidRPr="00583FB7" w:rsidRDefault="008E43FD" w:rsidP="00F97DBA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0F5B14" w:rsidRPr="00583FB7">
        <w:rPr>
          <w:rFonts w:ascii="Arial" w:hAnsi="Arial" w:cs="Arial"/>
          <w:b/>
          <w:bCs/>
          <w:sz w:val="24"/>
          <w:szCs w:val="24"/>
          <w:lang w:val="cy-GB"/>
        </w:rPr>
        <w:t>Rhaid i chi gynnwys y canlynol</w:t>
      </w:r>
    </w:p>
    <w:p w:rsidR="001050C7" w:rsidRDefault="001050C7" w:rsidP="00F97DBA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 w:rsidRPr="00713BD5">
        <w:rPr>
          <w:rFonts w:ascii="Arial" w:hAnsi="Arial" w:cs="Arial"/>
          <w:b/>
          <w:sz w:val="24"/>
          <w:szCs w:val="24"/>
          <w:lang w:val="cy-GB"/>
        </w:rPr>
        <w:t>y rhesymeg dros gyflawni/cefnogi</w:t>
      </w:r>
    </w:p>
    <w:p w:rsidR="001050C7" w:rsidRDefault="001050C7" w:rsidP="001050C7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dangos cysylltiad rhwng y nodau a’r amcanion y ceisir amdanynt</w:t>
      </w:r>
    </w:p>
    <w:p w:rsidR="000019C5" w:rsidRDefault="000019C5" w:rsidP="001050C7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rhoi amlinelliad o’r gweithgareddau penodol sydd wedi’u cynllunio a sut y byddwch yn cyrraedd y targedau</w:t>
      </w:r>
    </w:p>
    <w:p w:rsidR="000019C5" w:rsidRDefault="000019C5" w:rsidP="001050C7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dylai cynigion ganolbwyntio ar fynd i’r afael â’r Sgiliau Hanfodol, y themâu yn y cynllun cyflogadwyedd a’r dysgu sy’n cefnogi’r cyfleoedd i symud ymlaen a gwell cynhyrchiant</w:t>
      </w:r>
    </w:p>
    <w:p w:rsidR="000019C5" w:rsidRDefault="000611AD" w:rsidP="001050C7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</w:t>
      </w:r>
      <w:r w:rsidR="000019C5">
        <w:rPr>
          <w:rFonts w:ascii="Arial" w:hAnsi="Arial" w:cs="Arial"/>
          <w:sz w:val="24"/>
          <w:szCs w:val="24"/>
          <w:lang w:val="cy-GB"/>
        </w:rPr>
        <w:t xml:space="preserve">ut yr ydych yn bwriadu mesur llwyddiant </w:t>
      </w:r>
    </w:p>
    <w:p w:rsidR="00F97DBA" w:rsidRPr="00F97DBA" w:rsidRDefault="000611AD" w:rsidP="00F97DBA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</w:t>
      </w:r>
      <w:r w:rsidR="000019C5" w:rsidRPr="009079AB">
        <w:rPr>
          <w:rFonts w:ascii="Arial" w:hAnsi="Arial" w:cs="Arial"/>
          <w:sz w:val="24"/>
          <w:szCs w:val="24"/>
          <w:lang w:val="cy-GB"/>
        </w:rPr>
        <w:t>efnyddio meini prawf CAMPUS (</w:t>
      </w:r>
      <w:r w:rsidR="000019C5" w:rsidRPr="00713BD5">
        <w:rPr>
          <w:rFonts w:ascii="Arial" w:hAnsi="Arial" w:cs="Arial"/>
          <w:b/>
          <w:sz w:val="24"/>
          <w:szCs w:val="24"/>
          <w:lang w:val="cy-GB"/>
        </w:rPr>
        <w:t>C</w:t>
      </w:r>
      <w:r w:rsidR="000019C5" w:rsidRPr="009079AB">
        <w:rPr>
          <w:rFonts w:ascii="Arial" w:hAnsi="Arial" w:cs="Arial"/>
          <w:sz w:val="24"/>
          <w:szCs w:val="24"/>
          <w:lang w:val="cy-GB"/>
        </w:rPr>
        <w:t xml:space="preserve">yraeddadwy, </w:t>
      </w:r>
      <w:r w:rsidR="000019C5" w:rsidRPr="00713BD5">
        <w:rPr>
          <w:rFonts w:ascii="Arial" w:hAnsi="Arial" w:cs="Arial"/>
          <w:b/>
          <w:sz w:val="24"/>
          <w:szCs w:val="24"/>
          <w:lang w:val="cy-GB"/>
        </w:rPr>
        <w:t>A</w:t>
      </w:r>
      <w:r w:rsidR="000019C5" w:rsidRPr="009079AB">
        <w:rPr>
          <w:rFonts w:ascii="Arial" w:hAnsi="Arial" w:cs="Arial"/>
          <w:sz w:val="24"/>
          <w:szCs w:val="24"/>
          <w:lang w:val="cy-GB"/>
        </w:rPr>
        <w:t xml:space="preserve">mserol, </w:t>
      </w:r>
      <w:r w:rsidR="000019C5" w:rsidRPr="009079AB">
        <w:rPr>
          <w:rFonts w:ascii="Arial" w:hAnsi="Arial" w:cs="Arial"/>
          <w:b/>
          <w:sz w:val="24"/>
          <w:szCs w:val="24"/>
          <w:lang w:val="cy-GB"/>
        </w:rPr>
        <w:t>M</w:t>
      </w:r>
      <w:r w:rsidR="000019C5" w:rsidRPr="009079AB">
        <w:rPr>
          <w:rFonts w:ascii="Arial" w:hAnsi="Arial" w:cs="Arial"/>
          <w:sz w:val="24"/>
          <w:szCs w:val="24"/>
          <w:lang w:val="cy-GB"/>
        </w:rPr>
        <w:t xml:space="preserve">esuradwy, </w:t>
      </w:r>
      <w:r w:rsidR="009079AB" w:rsidRPr="009079AB">
        <w:rPr>
          <w:rFonts w:ascii="Arial" w:hAnsi="Arial" w:cs="Arial"/>
          <w:b/>
          <w:sz w:val="24"/>
          <w:szCs w:val="24"/>
          <w:lang w:val="cy-GB"/>
        </w:rPr>
        <w:t>P</w:t>
      </w:r>
      <w:r w:rsidR="009079AB" w:rsidRPr="009079AB">
        <w:rPr>
          <w:rFonts w:ascii="Arial" w:hAnsi="Arial" w:cs="Arial"/>
          <w:sz w:val="24"/>
          <w:szCs w:val="24"/>
          <w:lang w:val="cy-GB"/>
        </w:rPr>
        <w:t xml:space="preserve">enodol, </w:t>
      </w:r>
      <w:r w:rsidR="009079AB" w:rsidRPr="009079AB">
        <w:rPr>
          <w:rFonts w:ascii="Arial" w:hAnsi="Arial" w:cs="Arial"/>
          <w:b/>
          <w:sz w:val="24"/>
          <w:szCs w:val="24"/>
          <w:lang w:val="cy-GB"/>
        </w:rPr>
        <w:t>U</w:t>
      </w:r>
      <w:r w:rsidR="009079AB" w:rsidRPr="009079AB">
        <w:rPr>
          <w:rFonts w:ascii="Arial" w:hAnsi="Arial" w:cs="Arial"/>
          <w:sz w:val="24"/>
          <w:szCs w:val="24"/>
          <w:lang w:val="cy-GB"/>
        </w:rPr>
        <w:t xml:space="preserve">chelgeisiol, </w:t>
      </w:r>
      <w:r w:rsidR="009079AB" w:rsidRPr="009079AB">
        <w:rPr>
          <w:rFonts w:ascii="Arial" w:hAnsi="Arial" w:cs="Arial"/>
          <w:b/>
          <w:sz w:val="24"/>
          <w:szCs w:val="24"/>
          <w:lang w:val="cy-GB"/>
        </w:rPr>
        <w:t>S</w:t>
      </w:r>
      <w:r w:rsidR="009079AB" w:rsidRPr="009079AB">
        <w:rPr>
          <w:rFonts w:ascii="Arial" w:hAnsi="Arial" w:cs="Arial"/>
          <w:sz w:val="24"/>
          <w:szCs w:val="24"/>
          <w:lang w:val="cy-GB"/>
        </w:rPr>
        <w:t>ynhwyrol) o hyd, pan fo hynny’n bosibl</w:t>
      </w:r>
      <w:r w:rsidR="009079AB">
        <w:rPr>
          <w:rFonts w:ascii="Arial" w:hAnsi="Arial" w:cs="Arial"/>
          <w:sz w:val="24"/>
          <w:szCs w:val="24"/>
          <w:lang w:val="cy-GB"/>
        </w:rPr>
        <w:t>.</w:t>
      </w:r>
      <w:r w:rsidR="000F5B14" w:rsidRPr="00F97DBA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7950" w:rsidRPr="00583FB7" w:rsidTr="00F97DBA">
        <w:tc>
          <w:tcPr>
            <w:tcW w:w="9242" w:type="dxa"/>
          </w:tcPr>
          <w:p w:rsidR="00F97DBA" w:rsidRPr="00583FB7" w:rsidRDefault="000F5B14" w:rsidP="00F97DBA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Darparu dull unigol o ddarparu cymorth cyflogadwyedd.</w:t>
            </w: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7950" w:rsidRPr="00583FB7" w:rsidTr="00F97DBA">
        <w:tc>
          <w:tcPr>
            <w:tcW w:w="9242" w:type="dxa"/>
          </w:tcPr>
          <w:p w:rsidR="00F97DBA" w:rsidRPr="00583FB7" w:rsidRDefault="000F5B14" w:rsidP="00F97DBA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Tynnu sylw at ddyletswydd y cyflogwyr i uwchsgilio a chefnogi staff a darparu gwaith teg.</w:t>
            </w: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7950" w:rsidRPr="00583FB7" w:rsidTr="00F97DBA">
        <w:tc>
          <w:tcPr>
            <w:tcW w:w="9242" w:type="dxa"/>
          </w:tcPr>
          <w:p w:rsidR="00F97DBA" w:rsidRPr="00583FB7" w:rsidRDefault="000F5B14" w:rsidP="00F97DBA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Ymateb i'r bylchau sgiliau cyfredol a'r bylchau sgiliau a ragwelir.</w:t>
            </w: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7950" w:rsidRPr="00583FB7" w:rsidTr="00F97DBA">
        <w:tc>
          <w:tcPr>
            <w:tcW w:w="9242" w:type="dxa"/>
          </w:tcPr>
          <w:p w:rsidR="00F97DBA" w:rsidRPr="00583FB7" w:rsidRDefault="000F5B14" w:rsidP="00F97DBA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Paratoi ar gyfer newid radical yn y byd gwaith.</w:t>
            </w: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  <w:sectPr w:rsidR="00F97DBA" w:rsidRPr="00583FB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GWEITHGARWCH A THARGEDAU </w:t>
      </w:r>
    </w:p>
    <w:p w:rsidR="00F97DBA" w:rsidRPr="00583FB7" w:rsidRDefault="003549C7" w:rsidP="00F97DBA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Amlinellwch y gweithgarwch yr ydych yn bwriadu ymgymryd ag ef er mwyn cyrraedd y targedau a bennwyd ar gyfer pob blwyddyn o'ch prosiect arfaethedig, gan ddefnyddio’r wybodaeth am y ddarpariaeth yn ystod y blynyddoedd cynt a'ch gwybodaeth arbenigol am ddysgu’r undebau. Rhowch ffigurau dangosol ar gyfer blwyddyn 2 a 3 a fydd yn cael eu cadarnhau cyn cyhoeddi eich Llythyr Dyfarnu Grant ar gyfer blwyddyn 2 a 3.</w:t>
      </w:r>
    </w:p>
    <w:p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497"/>
      </w:tblGrid>
      <w:tr w:rsidR="00A27950" w:rsidRPr="00583FB7" w:rsidTr="00F97DBA">
        <w:trPr>
          <w:trHeight w:val="561"/>
          <w:tblHeader/>
        </w:trPr>
        <w:tc>
          <w:tcPr>
            <w:tcW w:w="14000" w:type="dxa"/>
            <w:gridSpan w:val="3"/>
            <w:shd w:val="clear" w:color="auto" w:fill="DBE5F1" w:themeFill="accent1" w:themeFillTint="33"/>
          </w:tcPr>
          <w:p w:rsidR="00F97DBA" w:rsidRPr="00583FB7" w:rsidRDefault="000F5B14" w:rsidP="00F97DBA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bookmarkStart w:id="1" w:name="cysill"/>
            <w:bookmarkEnd w:id="1"/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Blwyddyn 1 (2019-20)</w:t>
            </w:r>
          </w:p>
        </w:tc>
      </w:tr>
      <w:tr w:rsidR="00A27950" w:rsidRPr="00583FB7" w:rsidTr="00F97DBA">
        <w:trPr>
          <w:trHeight w:val="816"/>
          <w:tblHeader/>
        </w:trPr>
        <w:tc>
          <w:tcPr>
            <w:tcW w:w="2943" w:type="dxa"/>
          </w:tcPr>
          <w:p w:rsidR="00F97DBA" w:rsidRPr="00583FB7" w:rsidRDefault="000F5B14" w:rsidP="00F97D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Targedau</w:t>
            </w:r>
          </w:p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Cyfanswm y rhai a fydd yn elwa  </w:t>
            </w:r>
          </w:p>
        </w:tc>
        <w:tc>
          <w:tcPr>
            <w:tcW w:w="9497" w:type="dxa"/>
          </w:tcPr>
          <w:p w:rsidR="00F97DBA" w:rsidRPr="00583FB7" w:rsidRDefault="003549C7" w:rsidP="00D866C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 gweithgaredd sydd i'w wneud i fodloni targedau - er enghraifft manylion cyrsiau, cefnogaeth benodol a gynigir, trafodaethau â rhan</w:t>
            </w:r>
            <w:r w:rsidR="00D866C8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D866C8">
              <w:rPr>
                <w:rFonts w:ascii="Arial" w:hAnsi="Arial" w:cs="Arial"/>
                <w:sz w:val="20"/>
                <w:szCs w:val="20"/>
                <w:lang w:val="cy-GB"/>
              </w:rPr>
              <w:t>eili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="00D866C8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d eraill</w:t>
            </w:r>
          </w:p>
        </w:tc>
      </w:tr>
      <w:tr w:rsidR="00A27950" w:rsidRPr="00583FB7" w:rsidTr="00954500">
        <w:trPr>
          <w:trHeight w:val="1106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yr unigolion sy'n ennill cymwysterau wedi’u hachredu’n llawn neu’n rhannol </w:t>
            </w:r>
          </w:p>
        </w:tc>
        <w:tc>
          <w:tcPr>
            <w:tcW w:w="1560" w:type="dxa"/>
          </w:tcPr>
          <w:p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954500">
        <w:trPr>
          <w:trHeight w:val="838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yr unigolion sy'n cwblhau cwrs dysgu nad yw wedi’i achredu</w:t>
            </w: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954500">
        <w:trPr>
          <w:trHeight w:val="902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yr unigolion  yn cael cymorth i symud o un lefel ddysgu i un arall </w:t>
            </w: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954500">
        <w:trPr>
          <w:trHeight w:val="906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Unigolion sy'n cwblhau cyrsiau sgiliau hanfodol </w:t>
            </w: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954500">
        <w:trPr>
          <w:trHeight w:val="1131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 dysgwyr sy'n cael cymorth/eu cyfeirio at ddysgu pellach ar yr un lefel</w:t>
            </w: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F97DBA">
        <w:trPr>
          <w:trHeight w:val="267"/>
        </w:trPr>
        <w:tc>
          <w:tcPr>
            <w:tcW w:w="2943" w:type="dxa"/>
          </w:tcPr>
          <w:p w:rsidR="00F97DBA" w:rsidRPr="00583FB7" w:rsidRDefault="00963019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dysgwyr sy'n cael 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cymorth/eu cyfeirio at ddysgu pellach ar lefel uwch </w:t>
            </w:r>
          </w:p>
          <w:p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F97DBA">
        <w:trPr>
          <w:trHeight w:val="267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Nifer y dysgwyr sy'n cael cymorth/eu cyfeirio at ffynonellau a chanllawiau gan sefydliadau eraill </w:t>
            </w:r>
          </w:p>
          <w:p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497"/>
      </w:tblGrid>
      <w:tr w:rsidR="00A27950" w:rsidRPr="00583FB7" w:rsidTr="00F97DBA">
        <w:trPr>
          <w:trHeight w:val="561"/>
          <w:tblHeader/>
        </w:trPr>
        <w:tc>
          <w:tcPr>
            <w:tcW w:w="14000" w:type="dxa"/>
            <w:gridSpan w:val="3"/>
            <w:shd w:val="clear" w:color="auto" w:fill="CCC0D9" w:themeFill="accent4" w:themeFillTint="66"/>
          </w:tcPr>
          <w:p w:rsidR="00F97DBA" w:rsidRPr="00583FB7" w:rsidRDefault="000F5B14" w:rsidP="00F97DBA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Blwyddyn 2 (2020-21)</w:t>
            </w:r>
          </w:p>
        </w:tc>
      </w:tr>
      <w:tr w:rsidR="00A27950" w:rsidRPr="00583FB7" w:rsidTr="00F97DBA">
        <w:trPr>
          <w:trHeight w:val="816"/>
          <w:tblHeader/>
        </w:trPr>
        <w:tc>
          <w:tcPr>
            <w:tcW w:w="2943" w:type="dxa"/>
          </w:tcPr>
          <w:p w:rsidR="00F97DBA" w:rsidRPr="00583FB7" w:rsidRDefault="000F5B14" w:rsidP="00F97D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Targedau</w:t>
            </w:r>
          </w:p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Cyfanswm y rhai a fydd yn elwa  </w:t>
            </w:r>
          </w:p>
        </w:tc>
        <w:tc>
          <w:tcPr>
            <w:tcW w:w="9497" w:type="dxa"/>
          </w:tcPr>
          <w:p w:rsidR="00F97DBA" w:rsidRPr="00583FB7" w:rsidRDefault="003549C7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 gweithgaredd sydd i'w wneud i fodloni targedau - er enghraifft manylion cyrsiau, cefnogaeth benodol a gynigir, trafodaethau â </w:t>
            </w:r>
            <w:r w:rsidR="00D866C8">
              <w:rPr>
                <w:rFonts w:ascii="Arial" w:hAnsi="Arial" w:cs="Arial"/>
                <w:sz w:val="20"/>
                <w:szCs w:val="20"/>
                <w:lang w:val="cy-GB"/>
              </w:rPr>
              <w:t>rhanddeiliaid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eraill</w:t>
            </w:r>
          </w:p>
        </w:tc>
      </w:tr>
      <w:tr w:rsidR="00A27950" w:rsidRPr="00583FB7" w:rsidTr="00F97DBA">
        <w:trPr>
          <w:trHeight w:val="816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yr unigolion sy'n ennill cymwysterau wedi’u hachredu’n llawn neu’n rhannol </w:t>
            </w:r>
          </w:p>
          <w:p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F97DBA">
        <w:trPr>
          <w:trHeight w:val="549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yr unigolion sy'n cwblhau cwrs dysgu nad yw wedi’i achredu </w:t>
            </w:r>
          </w:p>
          <w:p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886278">
        <w:trPr>
          <w:trHeight w:val="897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yr unigolion </w:t>
            </w:r>
            <w:r w:rsidR="00710380" w:rsidRPr="00583FB7">
              <w:rPr>
                <w:rFonts w:ascii="Arial" w:hAnsi="Arial" w:cs="Arial"/>
                <w:sz w:val="20"/>
                <w:szCs w:val="20"/>
                <w:lang w:val="cy-GB"/>
              </w:rPr>
              <w:t>sy’n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cael cymorth i symud o un lefel ddysgu i un arall</w:t>
            </w: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886278">
        <w:trPr>
          <w:trHeight w:val="874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Unigolion sy'n cwblhau cyr</w:t>
            </w:r>
            <w:r w:rsidR="00710380" w:rsidRPr="00583FB7">
              <w:rPr>
                <w:rFonts w:ascii="Arial" w:hAnsi="Arial" w:cs="Arial"/>
                <w:sz w:val="20"/>
                <w:szCs w:val="20"/>
                <w:lang w:val="cy-GB"/>
              </w:rPr>
              <w:t>siau sgiliau hanfodol</w:t>
            </w: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F97DBA">
        <w:trPr>
          <w:trHeight w:val="267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dysgwyr sy'n cael cymorth/eu cyfeirio at ddysgu pellach ar yr un lefel </w:t>
            </w:r>
          </w:p>
          <w:p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F97DBA">
        <w:trPr>
          <w:trHeight w:val="267"/>
        </w:trPr>
        <w:tc>
          <w:tcPr>
            <w:tcW w:w="2943" w:type="dxa"/>
          </w:tcPr>
          <w:p w:rsidR="00F97DBA" w:rsidRPr="00583FB7" w:rsidRDefault="00963019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dysgwyr sy'n cael cymorth/eu cyfeirio at ddysgu pellach ar lefel uwch </w:t>
            </w:r>
          </w:p>
          <w:p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F97DBA">
        <w:trPr>
          <w:trHeight w:val="267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 dysgwyr sy'n cael cymorth/eu cyfeirio at ffynonellau a chanllawiau gan sefydliadau eraill</w:t>
            </w:r>
          </w:p>
          <w:p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:rsidR="00710380" w:rsidRPr="00583FB7" w:rsidRDefault="00710380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710380" w:rsidRPr="00583FB7" w:rsidRDefault="00710380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710380" w:rsidRPr="00583FB7" w:rsidRDefault="00710380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710380" w:rsidRDefault="00710380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9D32E3" w:rsidRDefault="009D32E3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9D32E3" w:rsidRPr="00583FB7" w:rsidRDefault="009D32E3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710380" w:rsidRPr="00583FB7" w:rsidRDefault="00710380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8079"/>
        <w:gridCol w:w="2268"/>
      </w:tblGrid>
      <w:tr w:rsidR="00A27950" w:rsidRPr="00583FB7" w:rsidTr="00F97DBA">
        <w:trPr>
          <w:trHeight w:val="561"/>
          <w:tblHeader/>
        </w:trPr>
        <w:tc>
          <w:tcPr>
            <w:tcW w:w="14850" w:type="dxa"/>
            <w:gridSpan w:val="4"/>
            <w:shd w:val="clear" w:color="auto" w:fill="FABF8F" w:themeFill="accent6" w:themeFillTint="99"/>
          </w:tcPr>
          <w:p w:rsidR="00F97DBA" w:rsidRPr="00583FB7" w:rsidRDefault="000F5B14" w:rsidP="00F97DBA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Blwyddyn 3 (2021-22)</w:t>
            </w:r>
          </w:p>
        </w:tc>
      </w:tr>
      <w:tr w:rsidR="00A27950" w:rsidRPr="00583FB7" w:rsidTr="00F97DBA">
        <w:trPr>
          <w:trHeight w:val="816"/>
          <w:tblHeader/>
        </w:trPr>
        <w:tc>
          <w:tcPr>
            <w:tcW w:w="2943" w:type="dxa"/>
          </w:tcPr>
          <w:p w:rsidR="00F97DBA" w:rsidRPr="00583FB7" w:rsidRDefault="000F5B14" w:rsidP="00F97D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Targedau</w:t>
            </w:r>
          </w:p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Cyfanswm y rhai a fydd yn elwa  </w:t>
            </w:r>
          </w:p>
        </w:tc>
        <w:tc>
          <w:tcPr>
            <w:tcW w:w="8079" w:type="dxa"/>
          </w:tcPr>
          <w:p w:rsidR="00F97DBA" w:rsidRPr="00583FB7" w:rsidRDefault="003549C7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 gweithgaredd sydd i'w wneud i fodloni targedau - er enghraifft manylion cyrsiau, cefnogaeth benodol a gynigir, trafodaethau â </w:t>
            </w:r>
            <w:r w:rsidR="00D866C8">
              <w:rPr>
                <w:rFonts w:ascii="Arial" w:hAnsi="Arial" w:cs="Arial"/>
                <w:sz w:val="20"/>
                <w:szCs w:val="20"/>
                <w:lang w:val="cy-GB"/>
              </w:rPr>
              <w:t>rhanddeiliaid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eraill</w:t>
            </w:r>
          </w:p>
        </w:tc>
        <w:tc>
          <w:tcPr>
            <w:tcW w:w="2268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Cyfanswm y rhai a fydd yn elwa ar gefnogaeth dros gyfnod y prosiect (3 blynedd)</w:t>
            </w:r>
          </w:p>
        </w:tc>
      </w:tr>
      <w:tr w:rsidR="00A27950" w:rsidRPr="00583FB7" w:rsidTr="00F97DBA">
        <w:trPr>
          <w:trHeight w:val="816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yr unigolion sy'n ennill cymwysterau wedi’u hachredu’n llawn neu’n rhanno</w:t>
            </w:r>
            <w:r w:rsidR="009D32E3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</w:p>
          <w:p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F97DBA">
        <w:trPr>
          <w:trHeight w:val="549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yr unigolion sy'n cwblhau cwrs dysgu nad yw wedi’i achredu  </w:t>
            </w:r>
          </w:p>
          <w:p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F97DBA">
        <w:trPr>
          <w:trHeight w:val="1083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yr unigolion  yn cael cymorth i symud o un lefel ddysgu i un arall </w:t>
            </w:r>
          </w:p>
          <w:p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F97DBA">
        <w:trPr>
          <w:trHeight w:val="1083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Unigolion sy'n cwblhau cyr</w:t>
            </w:r>
            <w:r w:rsidR="00710380"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siau sgiliau hanfodol </w:t>
            </w: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F97DBA">
        <w:trPr>
          <w:trHeight w:val="267"/>
        </w:trPr>
        <w:tc>
          <w:tcPr>
            <w:tcW w:w="2943" w:type="dxa"/>
          </w:tcPr>
          <w:p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 dysgwyr sy'n cael cymorth/eu cyfeirio at ddysgu pellach ar yr un lefel</w:t>
            </w:r>
          </w:p>
          <w:p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:rsidTr="00F97DBA">
        <w:trPr>
          <w:trHeight w:val="267"/>
        </w:trPr>
        <w:tc>
          <w:tcPr>
            <w:tcW w:w="2943" w:type="dxa"/>
          </w:tcPr>
          <w:p w:rsidR="00F97DBA" w:rsidRPr="00583FB7" w:rsidRDefault="00963019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dysgwyr sy'n cael cymorth/eu cyfeirio at ddysgu pellach ar lefel uwch </w:t>
            </w:r>
          </w:p>
          <w:p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F97DBA" w:rsidRPr="00583FB7" w:rsidTr="00F97DBA">
        <w:trPr>
          <w:trHeight w:val="267"/>
        </w:trPr>
        <w:tc>
          <w:tcPr>
            <w:tcW w:w="2943" w:type="dxa"/>
          </w:tcPr>
          <w:p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dysgwyr sy'n cael cymorth/eu cyfeirio at ffynonellau a chanllawiau gan sefydliadau </w:t>
            </w:r>
            <w:commentRangeStart w:id="2"/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eraill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  <w:sectPr w:rsidR="00F97DBA" w:rsidRPr="00583FB7" w:rsidSect="00F97DB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Tystiolaeth o angen</w:t>
      </w:r>
    </w:p>
    <w:p w:rsidR="00F97DBA" w:rsidRPr="00583FB7" w:rsidRDefault="000F5B14" w:rsidP="00F97DBA">
      <w:pPr>
        <w:jc w:val="both"/>
        <w:rPr>
          <w:rFonts w:ascii="Arial" w:hAnsi="Arial" w:cs="Arial"/>
          <w:snapToGrid w:val="0"/>
          <w:sz w:val="24"/>
          <w:szCs w:val="24"/>
          <w:lang w:val="cy-GB"/>
        </w:rPr>
      </w:pPr>
      <w:r w:rsidRPr="00583FB7">
        <w:rPr>
          <w:rFonts w:ascii="Arial" w:hAnsi="Arial" w:cs="Arial"/>
          <w:snapToGrid w:val="0"/>
          <w:sz w:val="24"/>
          <w:szCs w:val="24"/>
          <w:lang w:val="cy-GB"/>
        </w:rPr>
        <w:t>Disgrifiwch ddiben y prosiect a pham y mae ei angen, gan gynnwys sut y bydd y prosiect yn cyfrannu at ‘amcanion penodol’ Cronfa WULF a</w:t>
      </w:r>
      <w:r w:rsidR="0034260D" w:rsidRPr="00583FB7">
        <w:rPr>
          <w:rFonts w:ascii="Arial" w:hAnsi="Arial" w:cs="Arial"/>
          <w:snapToGrid w:val="0"/>
          <w:sz w:val="24"/>
          <w:szCs w:val="24"/>
          <w:lang w:val="cy-GB"/>
        </w:rPr>
        <w:t>c yn c</w:t>
      </w:r>
      <w:r w:rsidRPr="00583FB7">
        <w:rPr>
          <w:rFonts w:ascii="Arial" w:hAnsi="Arial" w:cs="Arial"/>
          <w:snapToGrid w:val="0"/>
          <w:sz w:val="24"/>
          <w:szCs w:val="24"/>
          <w:lang w:val="cy-GB"/>
        </w:rPr>
        <w:t xml:space="preserve">efnogi'r Cynllun Cyflogadwyedd. </w:t>
      </w:r>
    </w:p>
    <w:p w:rsidR="00F97DBA" w:rsidRPr="00583FB7" w:rsidRDefault="000F5B14" w:rsidP="00F97DB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napToGrid w:val="0"/>
          <w:sz w:val="24"/>
          <w:szCs w:val="24"/>
          <w:lang w:val="cy-GB"/>
        </w:rPr>
        <w:t>Dylech egluro sut y bydd y prosiect yn ychwanegu gwerth i’r ddarpariaeth sydd eisoes ar gael, heb ddyblygu’r ddarpariaeth honno.</w:t>
      </w:r>
    </w:p>
    <w:p w:rsidR="00F97DBA" w:rsidRPr="00583FB7" w:rsidRDefault="00F97DBA" w:rsidP="00F97DBA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950" w:rsidRPr="00583FB7" w:rsidTr="00954500">
        <w:trPr>
          <w:trHeight w:val="3775"/>
        </w:trPr>
        <w:tc>
          <w:tcPr>
            <w:tcW w:w="9016" w:type="dxa"/>
            <w:shd w:val="clear" w:color="auto" w:fill="auto"/>
          </w:tcPr>
          <w:p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0F5B14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Dylech gyfeirio at y dystiolaeth a ddefnyddiwyd yn sail i g</w:t>
            </w:r>
            <w:r w:rsidR="0034260D" w:rsidRPr="00583FB7">
              <w:rPr>
                <w:rFonts w:ascii="Arial" w:hAnsi="Arial" w:cs="Arial"/>
                <w:sz w:val="24"/>
                <w:szCs w:val="24"/>
                <w:lang w:val="cy-GB"/>
              </w:rPr>
              <w:t>ais</w: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 y prosiect. Dylai hyn gynnwys: </w:t>
            </w:r>
          </w:p>
          <w:p w:rsidR="00F97DBA" w:rsidRPr="00583FB7" w:rsidRDefault="000F5B14" w:rsidP="00F97DB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proffil o anghenion dysgu a sgiliau grwpiau targed y prosiect, </w:t>
            </w:r>
          </w:p>
          <w:p w:rsidR="00F97DBA" w:rsidRPr="00583FB7" w:rsidRDefault="000F5B14" w:rsidP="00F97DB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arolygon ymhlith cyflogeion a chyflogwyr, </w:t>
            </w:r>
          </w:p>
          <w:p w:rsidR="00F97DBA" w:rsidRPr="00583FB7" w:rsidRDefault="000F5B14" w:rsidP="00F97DB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asesiadau o anghenion dysgu, </w:t>
            </w:r>
          </w:p>
          <w:p w:rsidR="00F97DBA" w:rsidRPr="00583FB7" w:rsidRDefault="000F5B14" w:rsidP="00F97DB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gwendidau cyflogaeth yn y grwpiau targed </w:t>
            </w:r>
          </w:p>
          <w:p w:rsidR="00F97DBA" w:rsidRPr="00583FB7" w:rsidRDefault="00963019" w:rsidP="0034260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ymchwil arall megis ymchwil gan academyddion neu Lywodraeth Cymru</w:t>
            </w:r>
          </w:p>
          <w:p w:rsidR="00F97DBA" w:rsidRPr="00583FB7" w:rsidRDefault="000F5B14" w:rsidP="00F97DB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Rhaid i chi  gyfeirio at y Cynllun Cyflogaeth a Sgiliau Rhanbarthol ar gyfer y rhanbarth(au) sy'n cael eu targedu gennych. </w:t>
            </w:r>
          </w:p>
          <w:p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F97DBA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713BD5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F97DBA" w:rsidP="00713BD5">
      <w:pPr>
        <w:rPr>
          <w:rFonts w:ascii="Arial" w:hAnsi="Arial" w:cs="Arial"/>
          <w:sz w:val="24"/>
          <w:szCs w:val="24"/>
          <w:lang w:val="cy-GB"/>
        </w:rPr>
      </w:pPr>
      <w:r w:rsidRPr="00713BD5">
        <w:rPr>
          <w:rFonts w:ascii="Arial" w:hAnsi="Arial" w:cs="Arial"/>
          <w:b/>
          <w:sz w:val="24"/>
          <w:szCs w:val="24"/>
          <w:lang w:val="cy-GB"/>
        </w:rPr>
        <w:t>Gweithio mewn Partneriaeth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7DBA" w:rsidRPr="00583FB7" w:rsidTr="00F97DBA">
        <w:trPr>
          <w:trHeight w:val="3775"/>
        </w:trPr>
        <w:tc>
          <w:tcPr>
            <w:tcW w:w="9016" w:type="dxa"/>
            <w:shd w:val="clear" w:color="auto" w:fill="auto"/>
          </w:tcPr>
          <w:p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713BD5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13BD5">
              <w:rPr>
                <w:rFonts w:ascii="Arial" w:hAnsi="Arial" w:cs="Arial"/>
                <w:sz w:val="24"/>
                <w:szCs w:val="24"/>
                <w:lang w:val="cy-GB"/>
              </w:rPr>
              <w:t xml:space="preserve">Rhestrwch y prif 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>gyflogwyr yr ydych yn bwriadu 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weithio â nhw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 xml:space="preserve">, efallai yr hoffech dynnu sylw at gwmnïau angori </w:t>
            </w:r>
            <w:r w:rsidR="000611AD">
              <w:rPr>
                <w:rFonts w:ascii="Arial" w:hAnsi="Arial" w:cs="Arial"/>
                <w:sz w:val="24"/>
                <w:szCs w:val="24"/>
                <w:lang w:val="cy-GB"/>
              </w:rPr>
              <w:t>gan roi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713BD5">
              <w:rPr>
                <w:rFonts w:ascii="Arial" w:hAnsi="Arial" w:cs="Arial"/>
                <w:sz w:val="24"/>
                <w:szCs w:val="24"/>
                <w:lang w:val="cy-GB"/>
              </w:rPr>
              <w:t xml:space="preserve">* 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 xml:space="preserve">ac ysgrifennu </w:t>
            </w:r>
            <w:r w:rsidR="000611AD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>aml undeb</w:t>
            </w:r>
            <w:r w:rsidR="000611AD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 xml:space="preserve"> pan y</w:t>
            </w:r>
            <w:r w:rsidR="00DE671A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>ych yn bwriadu cydweithio ag undebau eraill. Nid oes rhaid i’r rhestr fod yn hollgynhwysfawr</w:t>
            </w:r>
            <w:r w:rsidRPr="00713BD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F97DBA" w:rsidRPr="00713BD5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713BD5" w:rsidRDefault="009F3ED1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Rhestrwch y prif sefydliadau </w:t>
            </w:r>
            <w:r w:rsidR="000611AD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artner yr ydych yn bwriadu gweithio â nhw</w:t>
            </w:r>
            <w:r w:rsidR="00F97DBA" w:rsidRPr="00713BD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Nid oes rhaid i’r rhestr fod yn hollgynhwysfawr</w:t>
            </w:r>
            <w:r w:rsidRPr="0003271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:rsidR="00F97DBA" w:rsidRPr="00713BD5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F97DBA" w:rsidP="00F97DBA">
      <w:pPr>
        <w:spacing w:after="120"/>
        <w:jc w:val="both"/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F97DBA" w:rsidP="00F97DBA">
      <w:pPr>
        <w:spacing w:after="120"/>
        <w:jc w:val="both"/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ADRAN 3 - GWARIANT </w: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Rhowch amlinelliad o'r gwariant gan ddefnyddio'r templed yn  </w:t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atodiad A </w:t>
      </w:r>
      <w:r w:rsidRPr="00583FB7">
        <w:rPr>
          <w:rFonts w:ascii="Arial" w:hAnsi="Arial" w:cs="Arial"/>
          <w:sz w:val="24"/>
          <w:szCs w:val="24"/>
          <w:lang w:val="cy-GB"/>
        </w:rPr>
        <w:t>isod. Defnyddiwch y penawdau cyllideb a ddarperir yn unig, a rhaid dar</w:t>
      </w:r>
      <w:r w:rsidR="00AD000B" w:rsidRPr="00583FB7">
        <w:rPr>
          <w:rFonts w:ascii="Arial" w:hAnsi="Arial" w:cs="Arial"/>
          <w:sz w:val="24"/>
          <w:szCs w:val="24"/>
          <w:lang w:val="cy-GB"/>
        </w:rPr>
        <w:t xml:space="preserve">paru dadansoddiad llawn a manwl. 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Dylech gyfeirio at y prosbectws i weld y gyllideb a ganiateir, ac at y canllawiau ar gyfer y gwariant a ganiateir </w:t>
      </w:r>
    </w:p>
    <w:p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AD000B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F</w:t>
      </w:r>
      <w:r w:rsidR="000F5B14"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fynonellau </w:t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>eraill o gyllid</w:t>
      </w:r>
      <w:r w:rsidR="000F5B14"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97DBA" w:rsidRPr="00583FB7" w:rsidRDefault="00D866C8" w:rsidP="00F97DB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Nodwch ffynonellau unrhyw ychwaneged ariannol y byddwch yn eu cyfrannu i’r prosiect, e.e. cyfraniad cyfatebol gan yr undeb, cyfraniad cyfatebol gan gyflogwyr a/neu gyfraniad gan ddysgwyr.</w:t>
      </w:r>
    </w:p>
    <w:p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9573"/>
      </w:tblGrid>
      <w:tr w:rsidR="00A27950" w:rsidRPr="00583FB7" w:rsidTr="00F97DBA">
        <w:trPr>
          <w:trHeight w:val="1974"/>
        </w:trPr>
        <w:tc>
          <w:tcPr>
            <w:tcW w:w="9573" w:type="dxa"/>
          </w:tcPr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ADRAN 4 – LLYWODRAETHU A CHYNALIADWYEDD </w:t>
      </w:r>
    </w:p>
    <w:p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Llywodraethu a strwythur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97DBA" w:rsidRPr="00583FB7" w:rsidRDefault="00F97DBA" w:rsidP="00F97DBA">
      <w:pPr>
        <w:pStyle w:val="ListParagraph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Amlinellwch y trefniadau o ran strwythur a llywodraethu, gan gynnwys sut yr ydych yn bwriadu rheoli'r gwaith cyflenwi. Dylech gyfeirio at swyddogaeth grwpiau llywio, rheolwyr y prosiect a gweithwyr y prosiect </w:t>
      </w:r>
      <w:r w:rsidR="00AD000B" w:rsidRPr="00583FB7">
        <w:rPr>
          <w:rFonts w:ascii="Arial" w:hAnsi="Arial" w:cs="Arial"/>
          <w:sz w:val="24"/>
          <w:szCs w:val="24"/>
          <w:lang w:val="cy-GB"/>
        </w:rPr>
        <w:t>lle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  <w:r w:rsidR="00AD000B" w:rsidRPr="00583FB7">
        <w:rPr>
          <w:rFonts w:ascii="Arial" w:hAnsi="Arial" w:cs="Arial"/>
          <w:sz w:val="24"/>
          <w:szCs w:val="24"/>
          <w:lang w:val="cy-GB"/>
        </w:rPr>
        <w:t>b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o angen. </w:t>
      </w:r>
    </w:p>
    <w:p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9573"/>
      </w:tblGrid>
      <w:tr w:rsidR="00A27950" w:rsidRPr="00583FB7" w:rsidTr="00F97DBA">
        <w:trPr>
          <w:trHeight w:val="2337"/>
        </w:trPr>
        <w:tc>
          <w:tcPr>
            <w:tcW w:w="9573" w:type="dxa"/>
          </w:tcPr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Monitro </w:t>
      </w:r>
      <w:r w:rsidR="009F3ED1">
        <w:rPr>
          <w:rFonts w:ascii="Arial" w:hAnsi="Arial" w:cs="Arial"/>
          <w:b/>
          <w:bCs/>
          <w:sz w:val="24"/>
          <w:szCs w:val="24"/>
          <w:lang w:val="cy-GB"/>
        </w:rPr>
        <w:t>a Gwerthuso</w:t>
      </w:r>
    </w:p>
    <w:p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:rsidR="00F97DBA" w:rsidRDefault="000F5B14" w:rsidP="00F97D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Pa systemau fyddwch chi’n eu rhoi ar waith i reoli ac adrodd yn effeithiol ar effaith y prosiect? </w:t>
      </w:r>
      <w:r w:rsidR="000611AD">
        <w:rPr>
          <w:rFonts w:ascii="Arial" w:hAnsi="Arial" w:cs="Arial"/>
          <w:sz w:val="24"/>
          <w:szCs w:val="24"/>
          <w:lang w:val="cy-GB"/>
        </w:rPr>
        <w:t>Cofiwch</w:t>
      </w:r>
      <w:r w:rsidR="00A30792">
        <w:rPr>
          <w:rFonts w:ascii="Arial" w:hAnsi="Arial" w:cs="Arial"/>
          <w:sz w:val="24"/>
          <w:szCs w:val="24"/>
          <w:lang w:val="cy-GB"/>
        </w:rPr>
        <w:t xml:space="preserve"> sôn am sut y byddwch yn rheoli effaith a thracio cynnydd dysgwyr sydd:</w:t>
      </w:r>
    </w:p>
    <w:p w:rsidR="00A30792" w:rsidRDefault="00A30792" w:rsidP="00713BD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cael cymorth/eu cyfeirio – i ddod o hyd i gyflogaeth/gwaith gyda’r cyflogwr presennol.</w:t>
      </w:r>
    </w:p>
    <w:p w:rsidR="00A30792" w:rsidRDefault="00A30792" w:rsidP="00713BD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cael cymorth/eu cyfeirio – i ddod o hyd i gyflogaeth/gwaith gyda chyflogwr newydd yn yr un sector</w:t>
      </w:r>
    </w:p>
    <w:p w:rsidR="00A30792" w:rsidRDefault="00A30792" w:rsidP="00A30792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cael cymorth/eu cyfeirio – i ddod o hyd i gyflogaeth/gwaith gyda chyflogwr newydd mewn sector gwahanol</w:t>
      </w:r>
    </w:p>
    <w:p w:rsidR="00A30792" w:rsidRPr="00713BD5" w:rsidRDefault="00A30792" w:rsidP="00713BD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52F7D">
        <w:rPr>
          <w:rFonts w:ascii="Arial" w:hAnsi="Arial" w:cs="Arial"/>
          <w:sz w:val="24"/>
          <w:szCs w:val="24"/>
          <w:lang w:val="cy-GB"/>
        </w:rPr>
        <w:t>cyflogeion/gweithwyr ar eu liwt eu hunain sy’n sicrhau gwaith ychwanegol o ganlyniad i’r</w:t>
      </w:r>
      <w:r w:rsidR="00552F7D" w:rsidRPr="00552F7D">
        <w:rPr>
          <w:rFonts w:ascii="Arial" w:hAnsi="Arial" w:cs="Arial"/>
          <w:sz w:val="24"/>
          <w:szCs w:val="24"/>
          <w:lang w:val="cy-GB"/>
        </w:rPr>
        <w:t xml:space="preserve"> cymorth</w:t>
      </w:r>
    </w:p>
    <w:p w:rsidR="00F97DBA" w:rsidRPr="00583FB7" w:rsidRDefault="00F97DBA" w:rsidP="00F97DBA">
      <w:pPr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margin" w:tblpY="12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27950" w:rsidRPr="00583FB7" w:rsidTr="00F97DBA">
        <w:trPr>
          <w:trHeight w:val="1833"/>
        </w:trPr>
        <w:tc>
          <w:tcPr>
            <w:tcW w:w="9180" w:type="dxa"/>
          </w:tcPr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Risgiau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52F7D" w:rsidRDefault="000F5B14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Amlinellwch y prif risgiau a sut y byddwch yn mynd ati i'w lleihau/lliniaru yn y </w:t>
      </w:r>
      <w:r w:rsidR="00AD000B" w:rsidRPr="00583FB7">
        <w:rPr>
          <w:rFonts w:ascii="Arial" w:hAnsi="Arial" w:cs="Arial"/>
          <w:sz w:val="24"/>
          <w:szCs w:val="24"/>
          <w:lang w:val="cy-GB"/>
        </w:rPr>
        <w:t>g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ofrestr risg yn </w:t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>Atodiad B</w:t>
      </w:r>
      <w:r w:rsidRPr="00583FB7">
        <w:rPr>
          <w:rFonts w:ascii="Arial" w:hAnsi="Arial" w:cs="Arial"/>
          <w:sz w:val="24"/>
          <w:szCs w:val="24"/>
          <w:lang w:val="cy-GB"/>
        </w:rPr>
        <w:t>.</w:t>
      </w: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ADRAN 5 – ATEBOLRWYDD A CHYNALIADWYEDD. </w:t>
      </w:r>
    </w:p>
    <w:p w:rsidR="00F97DBA" w:rsidRPr="00583FB7" w:rsidRDefault="000F5B14" w:rsidP="00F97DBA">
      <w:pPr>
        <w:rPr>
          <w:rFonts w:ascii="Arial" w:hAnsi="Arial" w:cs="Arial"/>
          <w:i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Ehangu Cyfranogiad, Mynediad a Chyfle Cyfartal</w: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Mae Cronfa Ddysgu Undebau Cymru’n rhoi blaenoriaeth i brosiectau sy’n ehangu mynediad </w:t>
      </w:r>
      <w:r w:rsidR="00166E3F" w:rsidRPr="00583FB7">
        <w:rPr>
          <w:rFonts w:ascii="Arial" w:hAnsi="Arial" w:cs="Arial"/>
          <w:sz w:val="24"/>
          <w:szCs w:val="24"/>
          <w:lang w:val="cy-GB"/>
        </w:rPr>
        <w:t>at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ddysgu gydol oes i unigolion cyflogedig yng Nghymru, waeth beth fo’u cefndir neu eu hamgylchiadau personol ar y pryd.</w:t>
      </w: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Rhowch fanylion ynghylch sut y bydd eich prosiectau’n mynd i’r afael â chyfle cyfartal drwy ehangu mynediad </w:t>
      </w:r>
      <w:r w:rsidR="00166E3F" w:rsidRPr="00583FB7">
        <w:rPr>
          <w:rFonts w:ascii="Arial" w:hAnsi="Arial" w:cs="Arial"/>
          <w:sz w:val="24"/>
          <w:szCs w:val="24"/>
          <w:lang w:val="cy-GB"/>
        </w:rPr>
        <w:t>at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ddysgu, e.e. drwy dargedu dysgwyr anhraddodiadol, gweithwyr agored i niwed neu annodweddiadol a’r rhai sy’n cael eu hatal rhag dysgu ar hyn o bryd oherwydd rhwystrau a all ddeillio o ffactorau strwythurol, personol, galwedigaethol neu seiliedig ar waith. </w:t>
      </w:r>
    </w:p>
    <w:p w:rsidR="00F97DBA" w:rsidRPr="00583FB7" w:rsidRDefault="00F97DBA" w:rsidP="00F97DBA">
      <w:pPr>
        <w:jc w:val="both"/>
        <w:rPr>
          <w:rFonts w:ascii="Arial" w:hAnsi="Arial" w:cs="Arial"/>
          <w:color w:val="000000"/>
          <w:sz w:val="20"/>
          <w:szCs w:val="20"/>
          <w:lang w:val="cy-GB"/>
        </w:rPr>
      </w:pPr>
    </w:p>
    <w:tbl>
      <w:tblPr>
        <w:tblStyle w:val="TableGrid"/>
        <w:tblW w:w="8797" w:type="dxa"/>
        <w:tblLook w:val="04A0" w:firstRow="1" w:lastRow="0" w:firstColumn="1" w:lastColumn="0" w:noHBand="0" w:noVBand="1"/>
      </w:tblPr>
      <w:tblGrid>
        <w:gridCol w:w="8797"/>
      </w:tblGrid>
      <w:tr w:rsidR="00A27950" w:rsidRPr="00583FB7" w:rsidTr="00F97DBA">
        <w:trPr>
          <w:trHeight w:val="2924"/>
        </w:trPr>
        <w:tc>
          <w:tcPr>
            <w:tcW w:w="8797" w:type="dxa"/>
          </w:tcPr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tabs>
                <w:tab w:val="left" w:pos="2544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Yr </w:t>
      </w:r>
      <w:r w:rsidR="00166E3F" w:rsidRPr="00583FB7">
        <w:rPr>
          <w:rFonts w:ascii="Arial" w:hAnsi="Arial" w:cs="Arial"/>
          <w:b/>
          <w:bCs/>
          <w:sz w:val="24"/>
          <w:szCs w:val="24"/>
          <w:lang w:val="cy-GB"/>
        </w:rPr>
        <w:t>i</w:t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>aith Gymraeg</w:t>
      </w:r>
    </w:p>
    <w:p w:rsidR="00F97DBA" w:rsidRPr="00583FB7" w:rsidRDefault="00F97DBA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Nodwch isod sut y byddwch yn sicrhau eich bod yn cydymffurfio â Safonau’r Gymraeg. Mae canllawiau ar Safonau’r Gymraeg ar gael yn y prosbectws.</w:t>
      </w:r>
    </w:p>
    <w:tbl>
      <w:tblPr>
        <w:tblStyle w:val="TableGrid"/>
        <w:tblW w:w="8809" w:type="dxa"/>
        <w:tblLook w:val="04A0" w:firstRow="1" w:lastRow="0" w:firstColumn="1" w:lastColumn="0" w:noHBand="0" w:noVBand="1"/>
      </w:tblPr>
      <w:tblGrid>
        <w:gridCol w:w="8809"/>
      </w:tblGrid>
      <w:tr w:rsidR="00A27950" w:rsidRPr="00583FB7" w:rsidTr="00F97DBA">
        <w:trPr>
          <w:trHeight w:val="2986"/>
        </w:trPr>
        <w:tc>
          <w:tcPr>
            <w:tcW w:w="8809" w:type="dxa"/>
          </w:tcPr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:rsidR="00F97DBA" w:rsidRDefault="00F97DBA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:rsidR="00552F7D" w:rsidRDefault="00552F7D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:rsidR="00552F7D" w:rsidRDefault="00552F7D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:rsidR="00552F7D" w:rsidRPr="00583FB7" w:rsidRDefault="00552F7D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:rsidR="00F97DBA" w:rsidRPr="00583FB7" w:rsidRDefault="00F97DBA" w:rsidP="00F97DBA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Cynaliadwyedd </w:t>
      </w:r>
    </w:p>
    <w:p w:rsidR="00F97DBA" w:rsidRPr="00583FB7" w:rsidRDefault="00F97DBA" w:rsidP="00F97DBA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Rhowch fanylion ynghylch: </w:t>
      </w:r>
    </w:p>
    <w:p w:rsidR="00F97DBA" w:rsidRPr="00583FB7" w:rsidRDefault="00F97DBA" w:rsidP="00F97DBA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F97DBA" w:rsidRPr="00583FB7" w:rsidRDefault="000F5B14" w:rsidP="00F97DB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Yr hyn a fydd yn digwydd pan ddaw cyllid WULF y prosiect i ben</w:t>
      </w:r>
    </w:p>
    <w:p w:rsidR="00F97DBA" w:rsidRPr="00583FB7" w:rsidRDefault="000F5B14" w:rsidP="00F97DB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Sut y bydd y cynnydd a wnaed yn parhau os daw’r cyllid i ben </w:t>
      </w:r>
    </w:p>
    <w:p w:rsidR="00F97DBA" w:rsidRPr="00583FB7" w:rsidRDefault="00F97DBA" w:rsidP="00F97DB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Nodwch sut y bydd polisïau, systemau, arferion gweithio’r Undeb Llafur a gwaith cynllunio adnoddau at y dyfodol (g</w:t>
      </w:r>
      <w:r w:rsidR="00166E3F" w:rsidRPr="00583FB7">
        <w:rPr>
          <w:rFonts w:ascii="Arial" w:hAnsi="Arial" w:cs="Arial"/>
          <w:sz w:val="24"/>
          <w:szCs w:val="24"/>
          <w:lang w:val="cy-GB"/>
        </w:rPr>
        <w:t>an gynnwys staffio) yn esblygu er mwyn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helpu i gynnal gweithgareddau dysgu a gwasanaethau y tu hwnt i oes y cyllid WULF. </w:t>
      </w:r>
    </w:p>
    <w:p w:rsidR="00F97DBA" w:rsidRPr="00583FB7" w:rsidRDefault="00F97DBA" w:rsidP="00F97DBA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7950" w:rsidRPr="00583FB7" w:rsidTr="00F97DBA">
        <w:trPr>
          <w:trHeight w:val="2967"/>
        </w:trPr>
        <w:tc>
          <w:tcPr>
            <w:tcW w:w="9242" w:type="dxa"/>
          </w:tcPr>
          <w:p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F97DBA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97DBA" w:rsidRPr="00583FB7" w:rsidRDefault="00F97DBA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97DBA" w:rsidRPr="00583FB7" w:rsidRDefault="00F97DBA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97DBA" w:rsidRPr="00583FB7" w:rsidRDefault="000D3B31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>Awdurdodiad</w:t>
      </w:r>
    </w:p>
    <w:p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>Rwyf yn cadarnhau bod arweinwyr yr undeb yn cefnogi’r cais hwn.</w:t>
      </w:r>
    </w:p>
    <w:p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Enw (priflythrennau) 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467"/>
      </w:tblGrid>
      <w:tr w:rsidR="00A27950" w:rsidRPr="00583FB7" w:rsidTr="00F97DBA">
        <w:trPr>
          <w:trHeight w:hRule="exact" w:val="720"/>
        </w:trPr>
        <w:tc>
          <w:tcPr>
            <w:tcW w:w="8467" w:type="dxa"/>
            <w:vAlign w:val="center"/>
          </w:tcPr>
          <w:p w:rsidR="00F97DBA" w:rsidRPr="00583FB7" w:rsidRDefault="000F5B14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" w:name="Text196"/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3"/>
          </w:p>
        </w:tc>
      </w:tr>
    </w:tbl>
    <w:p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outlineLvl w:val="8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>Swydd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467"/>
      </w:tblGrid>
      <w:tr w:rsidR="00A27950" w:rsidRPr="00583FB7" w:rsidTr="00F97DBA">
        <w:trPr>
          <w:trHeight w:hRule="exact" w:val="720"/>
        </w:trPr>
        <w:tc>
          <w:tcPr>
            <w:tcW w:w="8467" w:type="dxa"/>
            <w:vAlign w:val="center"/>
          </w:tcPr>
          <w:p w:rsidR="00F97DBA" w:rsidRPr="00583FB7" w:rsidRDefault="000F5B14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" w:name="Text197"/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4"/>
          </w:p>
        </w:tc>
      </w:tr>
    </w:tbl>
    <w:p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>Llofnod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467"/>
      </w:tblGrid>
      <w:tr w:rsidR="00A27950" w:rsidRPr="00583FB7" w:rsidTr="00F97DBA">
        <w:trPr>
          <w:trHeight w:hRule="exact" w:val="720"/>
        </w:trPr>
        <w:tc>
          <w:tcPr>
            <w:tcW w:w="8467" w:type="dxa"/>
            <w:vAlign w:val="center"/>
          </w:tcPr>
          <w:p w:rsidR="00F97DBA" w:rsidRPr="00583FB7" w:rsidRDefault="000F5B14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5" w:name="Text198"/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5"/>
          </w:p>
        </w:tc>
      </w:tr>
    </w:tbl>
    <w:p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>Dyddiad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600"/>
      </w:tblGrid>
      <w:tr w:rsidR="00A27950" w:rsidRPr="00583FB7" w:rsidTr="00F97DBA">
        <w:trPr>
          <w:trHeight w:hRule="exact" w:val="576"/>
        </w:trPr>
        <w:tc>
          <w:tcPr>
            <w:tcW w:w="3600" w:type="dxa"/>
            <w:vAlign w:val="center"/>
          </w:tcPr>
          <w:p w:rsidR="00F97DBA" w:rsidRPr="00583FB7" w:rsidRDefault="000F5B14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6" w:name="Text199"/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6"/>
          </w:p>
        </w:tc>
      </w:tr>
    </w:tbl>
    <w:p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RHAID DYCHWELYD Y FFURFLEN HON AR FFURF COPI CALED I DÎM WULF YN Y CYFEIRIAD ISOD, ERBYN </w:t>
      </w:r>
      <w:r w:rsidRPr="00583FB7">
        <w:rPr>
          <w:rFonts w:ascii="Arial" w:eastAsia="Times New Roman" w:hAnsi="Arial" w:cs="Arial"/>
          <w:b/>
          <w:bCs/>
          <w:color w:val="FF0000"/>
          <w:sz w:val="24"/>
          <w:szCs w:val="24"/>
          <w:lang w:val="cy-GB"/>
        </w:rPr>
        <w:t>XXXXXXXXXXXXX</w:t>
      </w:r>
      <w:r w:rsidRPr="00583FB7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F97DBA" w:rsidRPr="00583FB7" w:rsidRDefault="000F5B14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sz w:val="24"/>
          <w:szCs w:val="24"/>
          <w:lang w:val="cy-GB"/>
        </w:rPr>
        <w:t xml:space="preserve">Tîm Cronfa Ddysgu Undebau Cymru (WULF) </w:t>
      </w:r>
    </w:p>
    <w:p w:rsidR="00F97DBA" w:rsidRPr="00583FB7" w:rsidRDefault="000F5B14" w:rsidP="00F97DBA">
      <w:pPr>
        <w:spacing w:after="0" w:line="240" w:lineRule="auto"/>
        <w:outlineLvl w:val="8"/>
        <w:rPr>
          <w:rFonts w:ascii="Arial" w:eastAsia="Times New Roman" w:hAnsi="Arial" w:cs="Arial"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sz w:val="24"/>
          <w:szCs w:val="24"/>
          <w:lang w:val="cy-GB"/>
        </w:rPr>
        <w:t>Llywodraeth Cymru</w:t>
      </w:r>
    </w:p>
    <w:p w:rsidR="00F97DBA" w:rsidRPr="00583FB7" w:rsidRDefault="000F5B14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sz w:val="24"/>
          <w:szCs w:val="24"/>
          <w:lang w:val="cy-GB"/>
        </w:rPr>
        <w:t>Tŷ’r Afon</w:t>
      </w:r>
    </w:p>
    <w:p w:rsidR="00F97DBA" w:rsidRPr="00583FB7" w:rsidRDefault="000F5B14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sz w:val="24"/>
          <w:szCs w:val="24"/>
          <w:lang w:val="cy-GB"/>
        </w:rPr>
        <w:t xml:space="preserve">Ffordd Bedwas </w:t>
      </w:r>
    </w:p>
    <w:p w:rsidR="00F97DBA" w:rsidRPr="00583FB7" w:rsidRDefault="000F5B14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sz w:val="24"/>
          <w:szCs w:val="24"/>
          <w:lang w:val="cy-GB"/>
        </w:rPr>
        <w:t>Bedwas</w:t>
      </w:r>
    </w:p>
    <w:p w:rsidR="00F97DBA" w:rsidRPr="00583FB7" w:rsidRDefault="000F5B14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sz w:val="24"/>
          <w:szCs w:val="24"/>
          <w:lang w:val="cy-GB"/>
        </w:rPr>
        <w:t xml:space="preserve">CF83 8WT </w:t>
      </w:r>
    </w:p>
    <w:p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F97DBA" w:rsidRPr="00583FB7" w:rsidRDefault="000D3B31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sz w:val="24"/>
          <w:szCs w:val="24"/>
          <w:lang w:val="cy-GB"/>
        </w:rPr>
        <w:t>Gofynnir i chi hefy</w:t>
      </w:r>
      <w:r w:rsidR="000F5B14" w:rsidRPr="00583FB7">
        <w:rPr>
          <w:rFonts w:ascii="Arial" w:eastAsia="Times New Roman" w:hAnsi="Arial" w:cs="Arial"/>
          <w:sz w:val="24"/>
          <w:szCs w:val="24"/>
          <w:lang w:val="cy-GB"/>
        </w:rPr>
        <w:t xml:space="preserve">d anfon copi </w:t>
      </w:r>
      <w:r w:rsidR="000F5B14"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electronig </w:t>
      </w:r>
      <w:r w:rsidR="000F5B14" w:rsidRPr="00583FB7">
        <w:rPr>
          <w:rFonts w:ascii="Arial" w:eastAsia="Times New Roman" w:hAnsi="Arial" w:cs="Arial"/>
          <w:sz w:val="24"/>
          <w:szCs w:val="24"/>
          <w:lang w:val="cy-GB"/>
        </w:rPr>
        <w:t>o'r cais i'n</w:t>
      </w:r>
      <w:hyperlink r:id="rId13" w:history="1">
        <w:r w:rsidR="000F5B14" w:rsidRPr="00583FB7">
          <w:rPr>
            <w:rStyle w:val="Hyperlink"/>
            <w:rFonts w:cstheme="minorBidi"/>
            <w:color w:val="auto"/>
            <w:u w:val="none"/>
            <w:lang w:val="cy-GB"/>
          </w:rPr>
          <w:t xml:space="preserve"> :</w:t>
        </w:r>
      </w:hyperlink>
      <w:r w:rsidR="000F5B14" w:rsidRPr="00583FB7">
        <w:rPr>
          <w:rFonts w:ascii="Arial" w:eastAsia="Times New Roman" w:hAnsi="Arial" w:cs="Arial"/>
          <w:sz w:val="24"/>
          <w:szCs w:val="24"/>
          <w:lang w:val="cy-GB"/>
        </w:rPr>
        <w:t>blwch e-bost pwrpasol</w:t>
      </w:r>
    </w:p>
    <w:p w:rsidR="00F97DBA" w:rsidRPr="00583FB7" w:rsidRDefault="000F5B14" w:rsidP="00F97DBA">
      <w:pPr>
        <w:spacing w:after="0" w:line="240" w:lineRule="auto"/>
        <w:rPr>
          <w:rFonts w:ascii="Arial" w:hAnsi="Arial" w:cs="Arial"/>
          <w:i/>
          <w:color w:val="00B0F0"/>
          <w:sz w:val="24"/>
          <w:szCs w:val="24"/>
          <w:lang w:val="cy-GB"/>
        </w:rPr>
        <w:sectPr w:rsidR="00F97DBA" w:rsidRPr="00583FB7" w:rsidSect="00F97D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83FB7">
        <w:rPr>
          <w:rFonts w:ascii="Arial" w:eastAsia="Times New Roman" w:hAnsi="Arial" w:cs="Arial"/>
          <w:sz w:val="24"/>
          <w:szCs w:val="24"/>
          <w:u w:val="single"/>
          <w:lang w:val="cy-GB"/>
        </w:rPr>
        <w:t>WULF@llyw.cymru</w:t>
      </w:r>
    </w:p>
    <w:p w:rsidR="00F97DBA" w:rsidRPr="00583FB7" w:rsidRDefault="000F5B14" w:rsidP="00F97DBA">
      <w:pPr>
        <w:rPr>
          <w:rFonts w:ascii="Arial" w:hAnsi="Arial" w:cs="Arial"/>
          <w:b/>
          <w:i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  <w:lastRenderedPageBreak/>
        <w:t>Atodiad A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Templed Cyllido- 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Blwyddyn 1 – 2019-20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Blwyddyn 2 – 2020-21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Blwyddyn 3 – 2021-22</w:t>
      </w:r>
    </w:p>
    <w:p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Cyfanswm ar gyfer tymor y prosiect (3 blynedd) </w:t>
      </w:r>
    </w:p>
    <w:bookmarkStart w:id="7" w:name="_MON_1592738132"/>
    <w:bookmarkEnd w:id="7"/>
    <w:p w:rsidR="00F97DBA" w:rsidRPr="00583FB7" w:rsidRDefault="000F5B14" w:rsidP="00F97DBA">
      <w:pPr>
        <w:rPr>
          <w:rFonts w:ascii="Arial" w:hAnsi="Arial" w:cs="Arial"/>
          <w:b/>
          <w:i/>
          <w:sz w:val="24"/>
          <w:szCs w:val="24"/>
          <w:u w:val="single"/>
          <w:lang w:val="cy-GB"/>
        </w:rPr>
        <w:sectPr w:rsidR="00F97DBA" w:rsidRPr="00583FB7" w:rsidSect="00F97DB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83FB7">
        <w:rPr>
          <w:rFonts w:ascii="Arial" w:hAnsi="Arial" w:cs="Arial"/>
          <w:b/>
          <w:i/>
          <w:sz w:val="24"/>
          <w:szCs w:val="24"/>
          <w:u w:val="single"/>
          <w:lang w:val="cy-GB"/>
        </w:rPr>
        <w:object w:dxaOrig="19976" w:dyaOrig="8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9.3pt;height:423.3pt" o:ole="">
            <v:imagedata r:id="rId14" o:title=""/>
          </v:shape>
          <o:OLEObject Type="Embed" ProgID="Excel.Sheet.12" ShapeID="_x0000_i1025" DrawAspect="Content" ObjectID="_1596348710" r:id="rId15"/>
        </w:object>
      </w:r>
    </w:p>
    <w:p w:rsidR="00F97DBA" w:rsidRPr="00583FB7" w:rsidRDefault="000F5B14" w:rsidP="00F97DBA">
      <w:pPr>
        <w:rPr>
          <w:rFonts w:ascii="Arial" w:hAnsi="Arial" w:cs="Arial"/>
          <w:b/>
          <w:i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  <w:lastRenderedPageBreak/>
        <w:t>ATODIAD B</w:t>
      </w:r>
    </w:p>
    <w:p w:rsidR="00F97DBA" w:rsidRPr="00583FB7" w:rsidRDefault="000F5B14" w:rsidP="00F97DBA">
      <w:pPr>
        <w:rPr>
          <w:rFonts w:ascii="Arial" w:hAnsi="Arial" w:cs="Arial"/>
          <w:b/>
          <w:i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  <w:t xml:space="preserve">Templed Cofrestr Risg </w:t>
      </w:r>
    </w:p>
    <w:p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cy-GB"/>
        </w:rPr>
      </w:pPr>
    </w:p>
    <w:p w:rsidR="00F97DBA" w:rsidRPr="00583FB7" w:rsidRDefault="000F5B14" w:rsidP="00F97DBA">
      <w:pPr>
        <w:pStyle w:val="BlockText"/>
        <w:tabs>
          <w:tab w:val="left" w:pos="1545"/>
        </w:tabs>
        <w:spacing w:after="120" w:line="240" w:lineRule="auto"/>
        <w:ind w:left="0" w:firstLine="0"/>
        <w:rPr>
          <w:rFonts w:ascii="Arial" w:hAnsi="Arial" w:cs="Arial"/>
          <w:szCs w:val="24"/>
          <w:lang w:val="cy-GB"/>
        </w:rPr>
      </w:pPr>
      <w:r w:rsidRPr="00583FB7">
        <w:rPr>
          <w:rFonts w:ascii="Arial" w:hAnsi="Arial" w:cs="Arial"/>
          <w:szCs w:val="24"/>
          <w:lang w:val="cy-GB"/>
        </w:rPr>
        <w:t>Rhowch gymaint o fanylion â phosib</w:t>
      </w:r>
      <w:r w:rsidR="00835B58" w:rsidRPr="00583FB7">
        <w:rPr>
          <w:rFonts w:ascii="Arial" w:hAnsi="Arial" w:cs="Arial"/>
          <w:szCs w:val="24"/>
          <w:lang w:val="cy-GB"/>
        </w:rPr>
        <w:t>l</w:t>
      </w:r>
      <w:r w:rsidRPr="00583FB7">
        <w:rPr>
          <w:rFonts w:ascii="Arial" w:hAnsi="Arial" w:cs="Arial"/>
          <w:szCs w:val="24"/>
          <w:lang w:val="cy-GB"/>
        </w:rPr>
        <w:t>. Bydd angen diweddaru’r Gofrestr wrth i’r prosiect fynd rhagddo.</w:t>
      </w:r>
    </w:p>
    <w:p w:rsidR="00F97DBA" w:rsidRPr="00583FB7" w:rsidRDefault="000F5B14" w:rsidP="00F97DBA">
      <w:pPr>
        <w:pStyle w:val="BlockText"/>
        <w:tabs>
          <w:tab w:val="left" w:pos="1545"/>
        </w:tabs>
        <w:spacing w:after="120" w:line="240" w:lineRule="auto"/>
        <w:ind w:left="0" w:firstLine="0"/>
        <w:rPr>
          <w:rFonts w:ascii="Arial" w:hAnsi="Arial" w:cs="Arial"/>
          <w:color w:val="000000"/>
          <w:szCs w:val="24"/>
          <w:lang w:val="cy-GB"/>
        </w:rPr>
      </w:pPr>
      <w:r w:rsidRPr="00583FB7">
        <w:rPr>
          <w:rFonts w:ascii="Arial" w:hAnsi="Arial" w:cs="Arial"/>
          <w:szCs w:val="24"/>
          <w:lang w:val="cy-GB"/>
        </w:rPr>
        <w:t>Defnyddiwch linellau ychwanegol yn ôl y galw.</w:t>
      </w:r>
    </w:p>
    <w:tbl>
      <w:tblPr>
        <w:tblpPr w:leftFromText="180" w:rightFromText="180" w:vertAnchor="text" w:horzAnchor="margin" w:tblpY="4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134"/>
        <w:gridCol w:w="1559"/>
        <w:gridCol w:w="992"/>
        <w:gridCol w:w="4178"/>
        <w:gridCol w:w="1634"/>
        <w:gridCol w:w="1701"/>
      </w:tblGrid>
      <w:tr w:rsidR="00A27950" w:rsidRPr="00583FB7" w:rsidTr="00835B58">
        <w:tc>
          <w:tcPr>
            <w:tcW w:w="15701" w:type="dxa"/>
            <w:gridSpan w:val="8"/>
            <w:shd w:val="clear" w:color="auto" w:fill="DBE5F1" w:themeFill="accent1" w:themeFillTint="33"/>
          </w:tcPr>
          <w:p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Trefniadau rheoli’r prosiect a llywodraethu</w:t>
            </w:r>
          </w:p>
        </w:tc>
      </w:tr>
      <w:tr w:rsidR="00835B58" w:rsidRPr="00583FB7" w:rsidTr="00835B58">
        <w:tc>
          <w:tcPr>
            <w:tcW w:w="2660" w:type="dxa"/>
            <w:shd w:val="clear" w:color="auto" w:fill="DBE5F1" w:themeFill="accent1" w:themeFillTint="33"/>
          </w:tcPr>
          <w:p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Disgrifiad o’r risg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Tebygolrwydd</w:t>
            </w:r>
          </w:p>
          <w:p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(1 – 10)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</w:t>
            </w:r>
          </w:p>
          <w:p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(1 – 10)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Risg</w:t>
            </w:r>
          </w:p>
        </w:tc>
        <w:tc>
          <w:tcPr>
            <w:tcW w:w="4178" w:type="dxa"/>
            <w:shd w:val="clear" w:color="auto" w:fill="DBE5F1" w:themeFill="accent1" w:themeFillTint="33"/>
          </w:tcPr>
          <w:p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Rheolaethau i’w rhoi ar waith</w:t>
            </w:r>
          </w:p>
        </w:tc>
        <w:tc>
          <w:tcPr>
            <w:tcW w:w="1634" w:type="dxa"/>
            <w:shd w:val="clear" w:color="auto" w:fill="DBE5F1" w:themeFill="accent1" w:themeFillTint="33"/>
          </w:tcPr>
          <w:p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Perchennog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adolygu</w:t>
            </w:r>
          </w:p>
        </w:tc>
      </w:tr>
      <w:tr w:rsidR="00A27950" w:rsidRPr="00583FB7" w:rsidTr="00835B58">
        <w:tc>
          <w:tcPr>
            <w:tcW w:w="2660" w:type="dxa"/>
          </w:tcPr>
          <w:p w:rsidR="00F97DBA" w:rsidRPr="00583FB7" w:rsidRDefault="00BF4E2E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Enghraifft – </w:t>
            </w:r>
            <w:r w:rsidR="00552F7D">
              <w:rPr>
                <w:rFonts w:ascii="Arial" w:hAnsi="Arial" w:cs="Arial"/>
                <w:sz w:val="24"/>
                <w:szCs w:val="24"/>
                <w:lang w:val="cy-GB"/>
              </w:rPr>
              <w:t>Colli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staff sy’n allweddol i’r prosiect</w:t>
            </w:r>
          </w:p>
        </w:tc>
        <w:tc>
          <w:tcPr>
            <w:tcW w:w="1843" w:type="dxa"/>
          </w:tcPr>
          <w:p w:rsidR="00F97DBA" w:rsidRPr="00583FB7" w:rsidRDefault="00BF4E2E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</w:p>
        </w:tc>
        <w:tc>
          <w:tcPr>
            <w:tcW w:w="1134" w:type="dxa"/>
          </w:tcPr>
          <w:p w:rsidR="00F97DBA" w:rsidRPr="00583FB7" w:rsidRDefault="00BF4E2E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97DBA" w:rsidRPr="00583FB7" w:rsidRDefault="00BF4E2E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97DBA" w:rsidRPr="00583FB7" w:rsidRDefault="00BF4E2E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canolig</w:t>
            </w:r>
          </w:p>
        </w:tc>
        <w:tc>
          <w:tcPr>
            <w:tcW w:w="4178" w:type="dxa"/>
          </w:tcPr>
          <w:p w:rsidR="00F97DBA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unigolion allweddol yn ymwybodol o weithgarwch y prosiect ac yn gwybod amdano</w:t>
            </w:r>
          </w:p>
          <w:p w:rsidR="003549C7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Cynrychiolwyr Dysgu’r Undebau yn hollol ymwybodol ac yn gwybod am brosesau cyflwyno’r prosiect</w:t>
            </w:r>
          </w:p>
          <w:p w:rsidR="003549C7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Sicrhau bod proses recriwtio llyfn a sydyn yn ei lle os oes angen hynny</w:t>
            </w:r>
          </w:p>
          <w:p w:rsidR="003549C7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Swyddog Prosiect ar gael i reoli pe bai’r Rheolwr Prosiect yn absennol </w:t>
            </w:r>
          </w:p>
          <w:p w:rsidR="003549C7" w:rsidRPr="00583FB7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634" w:type="dxa"/>
          </w:tcPr>
          <w:p w:rsidR="00F97DBA" w:rsidRPr="00583FB7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Grŵp llywio’r prosiect </w:t>
            </w:r>
          </w:p>
        </w:tc>
        <w:tc>
          <w:tcPr>
            <w:tcW w:w="1701" w:type="dxa"/>
          </w:tcPr>
          <w:p w:rsidR="00F97DBA" w:rsidRPr="00583FB7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Chwarterol</w:t>
            </w:r>
          </w:p>
        </w:tc>
      </w:tr>
      <w:tr w:rsidR="00A27950" w:rsidRPr="00583FB7" w:rsidTr="00835B58">
        <w:tc>
          <w:tcPr>
            <w:tcW w:w="2660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78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634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27950" w:rsidRPr="00583FB7" w:rsidTr="00835B58">
        <w:tc>
          <w:tcPr>
            <w:tcW w:w="2660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78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634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27950" w:rsidRPr="00583FB7" w:rsidTr="00835B58">
        <w:tc>
          <w:tcPr>
            <w:tcW w:w="2660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78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634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27950" w:rsidRPr="00583FB7" w:rsidTr="00835B58">
        <w:tc>
          <w:tcPr>
            <w:tcW w:w="2660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78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634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27950" w:rsidRPr="00583FB7" w:rsidTr="00835B58">
        <w:tc>
          <w:tcPr>
            <w:tcW w:w="2660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78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634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F97DBA" w:rsidRPr="00583FB7" w:rsidRDefault="000F5B14" w:rsidP="00F97DBA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u w:val="single"/>
          <w:lang w:val="cy-GB"/>
        </w:rPr>
        <w:t>Crynodeb o’r cyfansymiau</w:t>
      </w:r>
    </w:p>
    <w:p w:rsidR="00F97DBA" w:rsidRPr="00583FB7" w:rsidRDefault="000F5B14" w:rsidP="00F97DBA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Risg isel = 1 – 30</w:t>
      </w:r>
    </w:p>
    <w:p w:rsidR="00F97DBA" w:rsidRPr="00583FB7" w:rsidRDefault="000F5B14" w:rsidP="00F97DBA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Risg ganolig = 31 – 70</w:t>
      </w:r>
    </w:p>
    <w:p w:rsidR="00F97DBA" w:rsidRPr="00583FB7" w:rsidRDefault="000F5B14" w:rsidP="00F97DBA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Risg uchel = 71 - 100 </w:t>
      </w:r>
    </w:p>
    <w:p w:rsidR="00F97DBA" w:rsidRPr="00583FB7" w:rsidRDefault="00F97DBA" w:rsidP="00F97DBA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F97DBA" w:rsidP="00F97DBA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</w:p>
    <w:p w:rsidR="00F97DBA" w:rsidRPr="00583FB7" w:rsidRDefault="00F97DBA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F97DBA" w:rsidRPr="00583FB7" w:rsidSect="00F97DB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Pleming, Ifan (OFMCO – Cyfieithu.Translation)" w:date="2018-08-20T15:47:00Z" w:initials="PI(–C">
    <w:p w:rsidR="00F97DBA" w:rsidRDefault="00F97DBA">
      <w:pPr>
        <w:pStyle w:val="CommentText"/>
      </w:pPr>
      <w:r>
        <w:rPr>
          <w:rStyle w:val="CommentReference"/>
        </w:rPr>
        <w:annotationRef/>
      </w:r>
      <w:r>
        <w:t>Could you delete the row below this one. I can't seem to do it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BA" w:rsidRDefault="00F97DBA">
      <w:pPr>
        <w:spacing w:after="0" w:line="240" w:lineRule="auto"/>
      </w:pPr>
      <w:r>
        <w:separator/>
      </w:r>
    </w:p>
  </w:endnote>
  <w:endnote w:type="continuationSeparator" w:id="0">
    <w:p w:rsidR="00F97DBA" w:rsidRDefault="00F9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3606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7DBA" w:rsidRDefault="00F97DBA">
            <w:pPr>
              <w:pStyle w:val="Footer"/>
              <w:jc w:val="right"/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57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5797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97DBA" w:rsidRDefault="00F9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BA" w:rsidRDefault="00F97DBA">
      <w:pPr>
        <w:spacing w:after="0" w:line="240" w:lineRule="auto"/>
      </w:pPr>
      <w:r>
        <w:separator/>
      </w:r>
    </w:p>
  </w:footnote>
  <w:footnote w:type="continuationSeparator" w:id="0">
    <w:p w:rsidR="00F97DBA" w:rsidRDefault="00F9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2C5"/>
    <w:multiLevelType w:val="hybridMultilevel"/>
    <w:tmpl w:val="4318634A"/>
    <w:lvl w:ilvl="0" w:tplc="5FCC9E74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479A56D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250148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818D2C2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0D00CC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551C6DC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56231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C107DE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F48DF9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7767276"/>
    <w:multiLevelType w:val="hybridMultilevel"/>
    <w:tmpl w:val="B54A4AD0"/>
    <w:lvl w:ilvl="0" w:tplc="4776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64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CD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47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AB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00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4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CF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3961"/>
    <w:multiLevelType w:val="hybridMultilevel"/>
    <w:tmpl w:val="0D943C04"/>
    <w:lvl w:ilvl="0" w:tplc="D1543E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D8720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07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02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4E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4B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AB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A0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48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B3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2B3A7A"/>
    <w:multiLevelType w:val="hybridMultilevel"/>
    <w:tmpl w:val="B9F68204"/>
    <w:lvl w:ilvl="0" w:tplc="94089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62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0C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24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06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E7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EF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24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8D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44F77"/>
    <w:multiLevelType w:val="hybridMultilevel"/>
    <w:tmpl w:val="B4CEF5A2"/>
    <w:lvl w:ilvl="0" w:tplc="FF80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6CF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A67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7CB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389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E20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8C6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D4C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105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884B7D"/>
    <w:multiLevelType w:val="hybridMultilevel"/>
    <w:tmpl w:val="87540304"/>
    <w:lvl w:ilvl="0" w:tplc="50647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0B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4A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B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A9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24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61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4C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CA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23174"/>
    <w:multiLevelType w:val="hybridMultilevel"/>
    <w:tmpl w:val="ECC28840"/>
    <w:lvl w:ilvl="0" w:tplc="EA7C407C">
      <w:start w:val="1"/>
      <w:numFmt w:val="decimal"/>
      <w:lvlText w:val="%1."/>
      <w:lvlJc w:val="left"/>
      <w:pPr>
        <w:ind w:left="720" w:hanging="360"/>
      </w:pPr>
    </w:lvl>
    <w:lvl w:ilvl="1" w:tplc="635E9A46" w:tentative="1">
      <w:start w:val="1"/>
      <w:numFmt w:val="lowerLetter"/>
      <w:lvlText w:val="%2."/>
      <w:lvlJc w:val="left"/>
      <w:pPr>
        <w:ind w:left="1440" w:hanging="360"/>
      </w:pPr>
    </w:lvl>
    <w:lvl w:ilvl="2" w:tplc="02D2A406" w:tentative="1">
      <w:start w:val="1"/>
      <w:numFmt w:val="lowerRoman"/>
      <w:lvlText w:val="%3."/>
      <w:lvlJc w:val="right"/>
      <w:pPr>
        <w:ind w:left="2160" w:hanging="180"/>
      </w:pPr>
    </w:lvl>
    <w:lvl w:ilvl="3" w:tplc="1C8C85A0" w:tentative="1">
      <w:start w:val="1"/>
      <w:numFmt w:val="decimal"/>
      <w:lvlText w:val="%4."/>
      <w:lvlJc w:val="left"/>
      <w:pPr>
        <w:ind w:left="2880" w:hanging="360"/>
      </w:pPr>
    </w:lvl>
    <w:lvl w:ilvl="4" w:tplc="C63EF53A" w:tentative="1">
      <w:start w:val="1"/>
      <w:numFmt w:val="lowerLetter"/>
      <w:lvlText w:val="%5."/>
      <w:lvlJc w:val="left"/>
      <w:pPr>
        <w:ind w:left="3600" w:hanging="360"/>
      </w:pPr>
    </w:lvl>
    <w:lvl w:ilvl="5" w:tplc="4964DDFA" w:tentative="1">
      <w:start w:val="1"/>
      <w:numFmt w:val="lowerRoman"/>
      <w:lvlText w:val="%6."/>
      <w:lvlJc w:val="right"/>
      <w:pPr>
        <w:ind w:left="4320" w:hanging="180"/>
      </w:pPr>
    </w:lvl>
    <w:lvl w:ilvl="6" w:tplc="5C549860" w:tentative="1">
      <w:start w:val="1"/>
      <w:numFmt w:val="decimal"/>
      <w:lvlText w:val="%7."/>
      <w:lvlJc w:val="left"/>
      <w:pPr>
        <w:ind w:left="5040" w:hanging="360"/>
      </w:pPr>
    </w:lvl>
    <w:lvl w:ilvl="7" w:tplc="0986BB36" w:tentative="1">
      <w:start w:val="1"/>
      <w:numFmt w:val="lowerLetter"/>
      <w:lvlText w:val="%8."/>
      <w:lvlJc w:val="left"/>
      <w:pPr>
        <w:ind w:left="5760" w:hanging="360"/>
      </w:pPr>
    </w:lvl>
    <w:lvl w:ilvl="8" w:tplc="9D206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70EEF"/>
    <w:multiLevelType w:val="hybridMultilevel"/>
    <w:tmpl w:val="26E0EC8A"/>
    <w:lvl w:ilvl="0" w:tplc="6E260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4B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EB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A5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2F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82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AF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E4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12102"/>
    <w:multiLevelType w:val="hybridMultilevel"/>
    <w:tmpl w:val="DE700690"/>
    <w:lvl w:ilvl="0" w:tplc="E9FADAF6">
      <w:start w:val="1"/>
      <w:numFmt w:val="decimal"/>
      <w:lvlText w:val="%1."/>
      <w:lvlJc w:val="left"/>
      <w:pPr>
        <w:ind w:left="720" w:hanging="360"/>
      </w:pPr>
    </w:lvl>
    <w:lvl w:ilvl="1" w:tplc="B3CAE7EA" w:tentative="1">
      <w:start w:val="1"/>
      <w:numFmt w:val="lowerLetter"/>
      <w:lvlText w:val="%2."/>
      <w:lvlJc w:val="left"/>
      <w:pPr>
        <w:ind w:left="1440" w:hanging="360"/>
      </w:pPr>
    </w:lvl>
    <w:lvl w:ilvl="2" w:tplc="A922F3BE" w:tentative="1">
      <w:start w:val="1"/>
      <w:numFmt w:val="lowerRoman"/>
      <w:lvlText w:val="%3."/>
      <w:lvlJc w:val="right"/>
      <w:pPr>
        <w:ind w:left="2160" w:hanging="180"/>
      </w:pPr>
    </w:lvl>
    <w:lvl w:ilvl="3" w:tplc="7C9A85C8" w:tentative="1">
      <w:start w:val="1"/>
      <w:numFmt w:val="decimal"/>
      <w:lvlText w:val="%4."/>
      <w:lvlJc w:val="left"/>
      <w:pPr>
        <w:ind w:left="2880" w:hanging="360"/>
      </w:pPr>
    </w:lvl>
    <w:lvl w:ilvl="4" w:tplc="C178B2AA" w:tentative="1">
      <w:start w:val="1"/>
      <w:numFmt w:val="lowerLetter"/>
      <w:lvlText w:val="%5."/>
      <w:lvlJc w:val="left"/>
      <w:pPr>
        <w:ind w:left="3600" w:hanging="360"/>
      </w:pPr>
    </w:lvl>
    <w:lvl w:ilvl="5" w:tplc="D7D8316C" w:tentative="1">
      <w:start w:val="1"/>
      <w:numFmt w:val="lowerRoman"/>
      <w:lvlText w:val="%6."/>
      <w:lvlJc w:val="right"/>
      <w:pPr>
        <w:ind w:left="4320" w:hanging="180"/>
      </w:pPr>
    </w:lvl>
    <w:lvl w:ilvl="6" w:tplc="65725834" w:tentative="1">
      <w:start w:val="1"/>
      <w:numFmt w:val="decimal"/>
      <w:lvlText w:val="%7."/>
      <w:lvlJc w:val="left"/>
      <w:pPr>
        <w:ind w:left="5040" w:hanging="360"/>
      </w:pPr>
    </w:lvl>
    <w:lvl w:ilvl="7" w:tplc="4C863974" w:tentative="1">
      <w:start w:val="1"/>
      <w:numFmt w:val="lowerLetter"/>
      <w:lvlText w:val="%8."/>
      <w:lvlJc w:val="left"/>
      <w:pPr>
        <w:ind w:left="5760" w:hanging="360"/>
      </w:pPr>
    </w:lvl>
    <w:lvl w:ilvl="8" w:tplc="A650F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72F73"/>
    <w:multiLevelType w:val="hybridMultilevel"/>
    <w:tmpl w:val="354AC538"/>
    <w:lvl w:ilvl="0" w:tplc="5A165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48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69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61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40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A5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B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61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EF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7359"/>
    <w:multiLevelType w:val="hybridMultilevel"/>
    <w:tmpl w:val="2D9660B0"/>
    <w:lvl w:ilvl="0" w:tplc="18E8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E098C" w:tentative="1">
      <w:start w:val="1"/>
      <w:numFmt w:val="lowerLetter"/>
      <w:lvlText w:val="%2."/>
      <w:lvlJc w:val="left"/>
      <w:pPr>
        <w:ind w:left="1440" w:hanging="360"/>
      </w:pPr>
    </w:lvl>
    <w:lvl w:ilvl="2" w:tplc="9042C1D4" w:tentative="1">
      <w:start w:val="1"/>
      <w:numFmt w:val="lowerRoman"/>
      <w:lvlText w:val="%3."/>
      <w:lvlJc w:val="right"/>
      <w:pPr>
        <w:ind w:left="2160" w:hanging="180"/>
      </w:pPr>
    </w:lvl>
    <w:lvl w:ilvl="3" w:tplc="734CB1D2" w:tentative="1">
      <w:start w:val="1"/>
      <w:numFmt w:val="decimal"/>
      <w:lvlText w:val="%4."/>
      <w:lvlJc w:val="left"/>
      <w:pPr>
        <w:ind w:left="2880" w:hanging="360"/>
      </w:pPr>
    </w:lvl>
    <w:lvl w:ilvl="4" w:tplc="30DA8AF8" w:tentative="1">
      <w:start w:val="1"/>
      <w:numFmt w:val="lowerLetter"/>
      <w:lvlText w:val="%5."/>
      <w:lvlJc w:val="left"/>
      <w:pPr>
        <w:ind w:left="3600" w:hanging="360"/>
      </w:pPr>
    </w:lvl>
    <w:lvl w:ilvl="5" w:tplc="D500234E" w:tentative="1">
      <w:start w:val="1"/>
      <w:numFmt w:val="lowerRoman"/>
      <w:lvlText w:val="%6."/>
      <w:lvlJc w:val="right"/>
      <w:pPr>
        <w:ind w:left="4320" w:hanging="180"/>
      </w:pPr>
    </w:lvl>
    <w:lvl w:ilvl="6" w:tplc="F47827A2" w:tentative="1">
      <w:start w:val="1"/>
      <w:numFmt w:val="decimal"/>
      <w:lvlText w:val="%7."/>
      <w:lvlJc w:val="left"/>
      <w:pPr>
        <w:ind w:left="5040" w:hanging="360"/>
      </w:pPr>
    </w:lvl>
    <w:lvl w:ilvl="7" w:tplc="C9126104" w:tentative="1">
      <w:start w:val="1"/>
      <w:numFmt w:val="lowerLetter"/>
      <w:lvlText w:val="%8."/>
      <w:lvlJc w:val="left"/>
      <w:pPr>
        <w:ind w:left="5760" w:hanging="360"/>
      </w:pPr>
    </w:lvl>
    <w:lvl w:ilvl="8" w:tplc="34B20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B3672"/>
    <w:multiLevelType w:val="hybridMultilevel"/>
    <w:tmpl w:val="89E81BFA"/>
    <w:lvl w:ilvl="0" w:tplc="3A9C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4E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8C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65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C9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49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7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47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08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2601A"/>
    <w:multiLevelType w:val="hybridMultilevel"/>
    <w:tmpl w:val="75EC4EF2"/>
    <w:lvl w:ilvl="0" w:tplc="B0C28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0BB94">
      <w:start w:val="1"/>
      <w:numFmt w:val="lowerLetter"/>
      <w:lvlText w:val="%2."/>
      <w:lvlJc w:val="left"/>
      <w:pPr>
        <w:ind w:left="1440" w:hanging="360"/>
      </w:pPr>
    </w:lvl>
    <w:lvl w:ilvl="2" w:tplc="BE6E2594" w:tentative="1">
      <w:start w:val="1"/>
      <w:numFmt w:val="lowerRoman"/>
      <w:lvlText w:val="%3."/>
      <w:lvlJc w:val="right"/>
      <w:pPr>
        <w:ind w:left="2160" w:hanging="180"/>
      </w:pPr>
    </w:lvl>
    <w:lvl w:ilvl="3" w:tplc="2CC27EC0" w:tentative="1">
      <w:start w:val="1"/>
      <w:numFmt w:val="decimal"/>
      <w:lvlText w:val="%4."/>
      <w:lvlJc w:val="left"/>
      <w:pPr>
        <w:ind w:left="2880" w:hanging="360"/>
      </w:pPr>
    </w:lvl>
    <w:lvl w:ilvl="4" w:tplc="16C4D1F0" w:tentative="1">
      <w:start w:val="1"/>
      <w:numFmt w:val="lowerLetter"/>
      <w:lvlText w:val="%5."/>
      <w:lvlJc w:val="left"/>
      <w:pPr>
        <w:ind w:left="3600" w:hanging="360"/>
      </w:pPr>
    </w:lvl>
    <w:lvl w:ilvl="5" w:tplc="82AEB030" w:tentative="1">
      <w:start w:val="1"/>
      <w:numFmt w:val="lowerRoman"/>
      <w:lvlText w:val="%6."/>
      <w:lvlJc w:val="right"/>
      <w:pPr>
        <w:ind w:left="4320" w:hanging="180"/>
      </w:pPr>
    </w:lvl>
    <w:lvl w:ilvl="6" w:tplc="D294027A" w:tentative="1">
      <w:start w:val="1"/>
      <w:numFmt w:val="decimal"/>
      <w:lvlText w:val="%7."/>
      <w:lvlJc w:val="left"/>
      <w:pPr>
        <w:ind w:left="5040" w:hanging="360"/>
      </w:pPr>
    </w:lvl>
    <w:lvl w:ilvl="7" w:tplc="5F7CB428" w:tentative="1">
      <w:start w:val="1"/>
      <w:numFmt w:val="lowerLetter"/>
      <w:lvlText w:val="%8."/>
      <w:lvlJc w:val="left"/>
      <w:pPr>
        <w:ind w:left="5760" w:hanging="360"/>
      </w:pPr>
    </w:lvl>
    <w:lvl w:ilvl="8" w:tplc="12BAC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35AA9"/>
    <w:multiLevelType w:val="hybridMultilevel"/>
    <w:tmpl w:val="8702D9C0"/>
    <w:lvl w:ilvl="0" w:tplc="DE064E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65CC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08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24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A0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05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65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C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A0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F7A19"/>
    <w:multiLevelType w:val="hybridMultilevel"/>
    <w:tmpl w:val="D8525A14"/>
    <w:lvl w:ilvl="0" w:tplc="D0BA20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565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EA7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09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F0E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D2A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C4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C2B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6C1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A2E1B"/>
    <w:multiLevelType w:val="hybridMultilevel"/>
    <w:tmpl w:val="EA929578"/>
    <w:lvl w:ilvl="0" w:tplc="123AB78E">
      <w:start w:val="1"/>
      <w:numFmt w:val="decimal"/>
      <w:lvlText w:val="%1."/>
      <w:lvlJc w:val="left"/>
      <w:pPr>
        <w:ind w:left="720" w:hanging="360"/>
      </w:pPr>
    </w:lvl>
    <w:lvl w:ilvl="1" w:tplc="58B6AAC0" w:tentative="1">
      <w:start w:val="1"/>
      <w:numFmt w:val="lowerLetter"/>
      <w:lvlText w:val="%2."/>
      <w:lvlJc w:val="left"/>
      <w:pPr>
        <w:ind w:left="1440" w:hanging="360"/>
      </w:pPr>
    </w:lvl>
    <w:lvl w:ilvl="2" w:tplc="34F6431E" w:tentative="1">
      <w:start w:val="1"/>
      <w:numFmt w:val="lowerRoman"/>
      <w:lvlText w:val="%3."/>
      <w:lvlJc w:val="right"/>
      <w:pPr>
        <w:ind w:left="2160" w:hanging="180"/>
      </w:pPr>
    </w:lvl>
    <w:lvl w:ilvl="3" w:tplc="333C1478" w:tentative="1">
      <w:start w:val="1"/>
      <w:numFmt w:val="decimal"/>
      <w:lvlText w:val="%4."/>
      <w:lvlJc w:val="left"/>
      <w:pPr>
        <w:ind w:left="2880" w:hanging="360"/>
      </w:pPr>
    </w:lvl>
    <w:lvl w:ilvl="4" w:tplc="9DECF6B6" w:tentative="1">
      <w:start w:val="1"/>
      <w:numFmt w:val="lowerLetter"/>
      <w:lvlText w:val="%5."/>
      <w:lvlJc w:val="left"/>
      <w:pPr>
        <w:ind w:left="3600" w:hanging="360"/>
      </w:pPr>
    </w:lvl>
    <w:lvl w:ilvl="5" w:tplc="2C02B270" w:tentative="1">
      <w:start w:val="1"/>
      <w:numFmt w:val="lowerRoman"/>
      <w:lvlText w:val="%6."/>
      <w:lvlJc w:val="right"/>
      <w:pPr>
        <w:ind w:left="4320" w:hanging="180"/>
      </w:pPr>
    </w:lvl>
    <w:lvl w:ilvl="6" w:tplc="12CC8FD0" w:tentative="1">
      <w:start w:val="1"/>
      <w:numFmt w:val="decimal"/>
      <w:lvlText w:val="%7."/>
      <w:lvlJc w:val="left"/>
      <w:pPr>
        <w:ind w:left="5040" w:hanging="360"/>
      </w:pPr>
    </w:lvl>
    <w:lvl w:ilvl="7" w:tplc="BA0CE98A" w:tentative="1">
      <w:start w:val="1"/>
      <w:numFmt w:val="lowerLetter"/>
      <w:lvlText w:val="%8."/>
      <w:lvlJc w:val="left"/>
      <w:pPr>
        <w:ind w:left="5760" w:hanging="360"/>
      </w:pPr>
    </w:lvl>
    <w:lvl w:ilvl="8" w:tplc="EF786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25A6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C041928"/>
    <w:multiLevelType w:val="singleLevel"/>
    <w:tmpl w:val="7C76230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>
    <w:nsid w:val="3F1968E7"/>
    <w:multiLevelType w:val="singleLevel"/>
    <w:tmpl w:val="6B90F2F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0">
    <w:nsid w:val="40BF2DBE"/>
    <w:multiLevelType w:val="hybridMultilevel"/>
    <w:tmpl w:val="F5E4AFE4"/>
    <w:lvl w:ilvl="0" w:tplc="E0C8EBB0">
      <w:start w:val="1"/>
      <w:numFmt w:val="decimal"/>
      <w:lvlText w:val="%1."/>
      <w:lvlJc w:val="left"/>
      <w:pPr>
        <w:ind w:left="720" w:hanging="360"/>
      </w:pPr>
    </w:lvl>
    <w:lvl w:ilvl="1" w:tplc="623AE638" w:tentative="1">
      <w:start w:val="1"/>
      <w:numFmt w:val="lowerLetter"/>
      <w:lvlText w:val="%2."/>
      <w:lvlJc w:val="left"/>
      <w:pPr>
        <w:ind w:left="1440" w:hanging="360"/>
      </w:pPr>
    </w:lvl>
    <w:lvl w:ilvl="2" w:tplc="B4CA2702" w:tentative="1">
      <w:start w:val="1"/>
      <w:numFmt w:val="lowerRoman"/>
      <w:lvlText w:val="%3."/>
      <w:lvlJc w:val="right"/>
      <w:pPr>
        <w:ind w:left="2160" w:hanging="180"/>
      </w:pPr>
    </w:lvl>
    <w:lvl w:ilvl="3" w:tplc="C8982D60" w:tentative="1">
      <w:start w:val="1"/>
      <w:numFmt w:val="decimal"/>
      <w:lvlText w:val="%4."/>
      <w:lvlJc w:val="left"/>
      <w:pPr>
        <w:ind w:left="2880" w:hanging="360"/>
      </w:pPr>
    </w:lvl>
    <w:lvl w:ilvl="4" w:tplc="4B86A7B2" w:tentative="1">
      <w:start w:val="1"/>
      <w:numFmt w:val="lowerLetter"/>
      <w:lvlText w:val="%5."/>
      <w:lvlJc w:val="left"/>
      <w:pPr>
        <w:ind w:left="3600" w:hanging="360"/>
      </w:pPr>
    </w:lvl>
    <w:lvl w:ilvl="5" w:tplc="EA52F0B6" w:tentative="1">
      <w:start w:val="1"/>
      <w:numFmt w:val="lowerRoman"/>
      <w:lvlText w:val="%6."/>
      <w:lvlJc w:val="right"/>
      <w:pPr>
        <w:ind w:left="4320" w:hanging="180"/>
      </w:pPr>
    </w:lvl>
    <w:lvl w:ilvl="6" w:tplc="292284BC" w:tentative="1">
      <w:start w:val="1"/>
      <w:numFmt w:val="decimal"/>
      <w:lvlText w:val="%7."/>
      <w:lvlJc w:val="left"/>
      <w:pPr>
        <w:ind w:left="5040" w:hanging="360"/>
      </w:pPr>
    </w:lvl>
    <w:lvl w:ilvl="7" w:tplc="9742605C" w:tentative="1">
      <w:start w:val="1"/>
      <w:numFmt w:val="lowerLetter"/>
      <w:lvlText w:val="%8."/>
      <w:lvlJc w:val="left"/>
      <w:pPr>
        <w:ind w:left="5760" w:hanging="360"/>
      </w:pPr>
    </w:lvl>
    <w:lvl w:ilvl="8" w:tplc="34C83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45166"/>
    <w:multiLevelType w:val="hybridMultilevel"/>
    <w:tmpl w:val="5392A34C"/>
    <w:lvl w:ilvl="0" w:tplc="8DEE73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9720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2B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A5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8D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00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A9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EE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63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43F14"/>
    <w:multiLevelType w:val="hybridMultilevel"/>
    <w:tmpl w:val="5F12A80C"/>
    <w:lvl w:ilvl="0" w:tplc="5F303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EA6E9E" w:tentative="1">
      <w:start w:val="1"/>
      <w:numFmt w:val="lowerLetter"/>
      <w:lvlText w:val="%2."/>
      <w:lvlJc w:val="left"/>
      <w:pPr>
        <w:ind w:left="1440" w:hanging="360"/>
      </w:pPr>
    </w:lvl>
    <w:lvl w:ilvl="2" w:tplc="2E26CBAA" w:tentative="1">
      <w:start w:val="1"/>
      <w:numFmt w:val="lowerRoman"/>
      <w:lvlText w:val="%3."/>
      <w:lvlJc w:val="right"/>
      <w:pPr>
        <w:ind w:left="2160" w:hanging="180"/>
      </w:pPr>
    </w:lvl>
    <w:lvl w:ilvl="3" w:tplc="B5C25566" w:tentative="1">
      <w:start w:val="1"/>
      <w:numFmt w:val="decimal"/>
      <w:lvlText w:val="%4."/>
      <w:lvlJc w:val="left"/>
      <w:pPr>
        <w:ind w:left="2880" w:hanging="360"/>
      </w:pPr>
    </w:lvl>
    <w:lvl w:ilvl="4" w:tplc="99AAB0FE" w:tentative="1">
      <w:start w:val="1"/>
      <w:numFmt w:val="lowerLetter"/>
      <w:lvlText w:val="%5."/>
      <w:lvlJc w:val="left"/>
      <w:pPr>
        <w:ind w:left="3600" w:hanging="360"/>
      </w:pPr>
    </w:lvl>
    <w:lvl w:ilvl="5" w:tplc="8CF878B2" w:tentative="1">
      <w:start w:val="1"/>
      <w:numFmt w:val="lowerRoman"/>
      <w:lvlText w:val="%6."/>
      <w:lvlJc w:val="right"/>
      <w:pPr>
        <w:ind w:left="4320" w:hanging="180"/>
      </w:pPr>
    </w:lvl>
    <w:lvl w:ilvl="6" w:tplc="CCD46672" w:tentative="1">
      <w:start w:val="1"/>
      <w:numFmt w:val="decimal"/>
      <w:lvlText w:val="%7."/>
      <w:lvlJc w:val="left"/>
      <w:pPr>
        <w:ind w:left="5040" w:hanging="360"/>
      </w:pPr>
    </w:lvl>
    <w:lvl w:ilvl="7" w:tplc="7DD60A2A" w:tentative="1">
      <w:start w:val="1"/>
      <w:numFmt w:val="lowerLetter"/>
      <w:lvlText w:val="%8."/>
      <w:lvlJc w:val="left"/>
      <w:pPr>
        <w:ind w:left="5760" w:hanging="360"/>
      </w:pPr>
    </w:lvl>
    <w:lvl w:ilvl="8" w:tplc="5928D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600DD"/>
    <w:multiLevelType w:val="hybridMultilevel"/>
    <w:tmpl w:val="A582DC26"/>
    <w:lvl w:ilvl="0" w:tplc="3C028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E3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2D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9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1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2A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E6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E4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E4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A020F"/>
    <w:multiLevelType w:val="hybridMultilevel"/>
    <w:tmpl w:val="5694E7F4"/>
    <w:lvl w:ilvl="0" w:tplc="C3426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FC0A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46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6B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23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AC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C5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AC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5AC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03BAE"/>
    <w:multiLevelType w:val="hybridMultilevel"/>
    <w:tmpl w:val="75EC4EF2"/>
    <w:lvl w:ilvl="0" w:tplc="4D9A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4711C">
      <w:start w:val="1"/>
      <w:numFmt w:val="lowerLetter"/>
      <w:lvlText w:val="%2."/>
      <w:lvlJc w:val="left"/>
      <w:pPr>
        <w:ind w:left="1440" w:hanging="360"/>
      </w:pPr>
    </w:lvl>
    <w:lvl w:ilvl="2" w:tplc="D9F2A850" w:tentative="1">
      <w:start w:val="1"/>
      <w:numFmt w:val="lowerRoman"/>
      <w:lvlText w:val="%3."/>
      <w:lvlJc w:val="right"/>
      <w:pPr>
        <w:ind w:left="2160" w:hanging="180"/>
      </w:pPr>
    </w:lvl>
    <w:lvl w:ilvl="3" w:tplc="6F34AF56" w:tentative="1">
      <w:start w:val="1"/>
      <w:numFmt w:val="decimal"/>
      <w:lvlText w:val="%4."/>
      <w:lvlJc w:val="left"/>
      <w:pPr>
        <w:ind w:left="2880" w:hanging="360"/>
      </w:pPr>
    </w:lvl>
    <w:lvl w:ilvl="4" w:tplc="E2489BB0" w:tentative="1">
      <w:start w:val="1"/>
      <w:numFmt w:val="lowerLetter"/>
      <w:lvlText w:val="%5."/>
      <w:lvlJc w:val="left"/>
      <w:pPr>
        <w:ind w:left="3600" w:hanging="360"/>
      </w:pPr>
    </w:lvl>
    <w:lvl w:ilvl="5" w:tplc="3F889840" w:tentative="1">
      <w:start w:val="1"/>
      <w:numFmt w:val="lowerRoman"/>
      <w:lvlText w:val="%6."/>
      <w:lvlJc w:val="right"/>
      <w:pPr>
        <w:ind w:left="4320" w:hanging="180"/>
      </w:pPr>
    </w:lvl>
    <w:lvl w:ilvl="6" w:tplc="647A0AB6" w:tentative="1">
      <w:start w:val="1"/>
      <w:numFmt w:val="decimal"/>
      <w:lvlText w:val="%7."/>
      <w:lvlJc w:val="left"/>
      <w:pPr>
        <w:ind w:left="5040" w:hanging="360"/>
      </w:pPr>
    </w:lvl>
    <w:lvl w:ilvl="7" w:tplc="618A7B8A" w:tentative="1">
      <w:start w:val="1"/>
      <w:numFmt w:val="lowerLetter"/>
      <w:lvlText w:val="%8."/>
      <w:lvlJc w:val="left"/>
      <w:pPr>
        <w:ind w:left="5760" w:hanging="360"/>
      </w:pPr>
    </w:lvl>
    <w:lvl w:ilvl="8" w:tplc="C7604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B0B12"/>
    <w:multiLevelType w:val="hybridMultilevel"/>
    <w:tmpl w:val="99F265C6"/>
    <w:lvl w:ilvl="0" w:tplc="14C41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E4E502" w:tentative="1">
      <w:start w:val="1"/>
      <w:numFmt w:val="lowerLetter"/>
      <w:lvlText w:val="%2."/>
      <w:lvlJc w:val="left"/>
      <w:pPr>
        <w:ind w:left="1440" w:hanging="360"/>
      </w:pPr>
    </w:lvl>
    <w:lvl w:ilvl="2" w:tplc="2A0A4F6C" w:tentative="1">
      <w:start w:val="1"/>
      <w:numFmt w:val="lowerRoman"/>
      <w:lvlText w:val="%3."/>
      <w:lvlJc w:val="right"/>
      <w:pPr>
        <w:ind w:left="2160" w:hanging="180"/>
      </w:pPr>
    </w:lvl>
    <w:lvl w:ilvl="3" w:tplc="339A0510" w:tentative="1">
      <w:start w:val="1"/>
      <w:numFmt w:val="decimal"/>
      <w:lvlText w:val="%4."/>
      <w:lvlJc w:val="left"/>
      <w:pPr>
        <w:ind w:left="2880" w:hanging="360"/>
      </w:pPr>
    </w:lvl>
    <w:lvl w:ilvl="4" w:tplc="9A7C0306" w:tentative="1">
      <w:start w:val="1"/>
      <w:numFmt w:val="lowerLetter"/>
      <w:lvlText w:val="%5."/>
      <w:lvlJc w:val="left"/>
      <w:pPr>
        <w:ind w:left="3600" w:hanging="360"/>
      </w:pPr>
    </w:lvl>
    <w:lvl w:ilvl="5" w:tplc="7B08412A" w:tentative="1">
      <w:start w:val="1"/>
      <w:numFmt w:val="lowerRoman"/>
      <w:lvlText w:val="%6."/>
      <w:lvlJc w:val="right"/>
      <w:pPr>
        <w:ind w:left="4320" w:hanging="180"/>
      </w:pPr>
    </w:lvl>
    <w:lvl w:ilvl="6" w:tplc="7646CBF4" w:tentative="1">
      <w:start w:val="1"/>
      <w:numFmt w:val="decimal"/>
      <w:lvlText w:val="%7."/>
      <w:lvlJc w:val="left"/>
      <w:pPr>
        <w:ind w:left="5040" w:hanging="360"/>
      </w:pPr>
    </w:lvl>
    <w:lvl w:ilvl="7" w:tplc="E95614FC" w:tentative="1">
      <w:start w:val="1"/>
      <w:numFmt w:val="lowerLetter"/>
      <w:lvlText w:val="%8."/>
      <w:lvlJc w:val="left"/>
      <w:pPr>
        <w:ind w:left="5760" w:hanging="360"/>
      </w:pPr>
    </w:lvl>
    <w:lvl w:ilvl="8" w:tplc="8E3C1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F2F91"/>
    <w:multiLevelType w:val="singleLevel"/>
    <w:tmpl w:val="383A72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8">
    <w:nsid w:val="534074DF"/>
    <w:multiLevelType w:val="hybridMultilevel"/>
    <w:tmpl w:val="BD561C30"/>
    <w:lvl w:ilvl="0" w:tplc="41CEE904">
      <w:start w:val="1"/>
      <w:numFmt w:val="decimal"/>
      <w:lvlText w:val="%1."/>
      <w:lvlJc w:val="left"/>
      <w:pPr>
        <w:ind w:left="720" w:hanging="360"/>
      </w:pPr>
    </w:lvl>
    <w:lvl w:ilvl="1" w:tplc="D9C4B2BA" w:tentative="1">
      <w:start w:val="1"/>
      <w:numFmt w:val="lowerLetter"/>
      <w:lvlText w:val="%2."/>
      <w:lvlJc w:val="left"/>
      <w:pPr>
        <w:ind w:left="1440" w:hanging="360"/>
      </w:pPr>
    </w:lvl>
    <w:lvl w:ilvl="2" w:tplc="F67CBB2C" w:tentative="1">
      <w:start w:val="1"/>
      <w:numFmt w:val="lowerRoman"/>
      <w:lvlText w:val="%3."/>
      <w:lvlJc w:val="right"/>
      <w:pPr>
        <w:ind w:left="2160" w:hanging="180"/>
      </w:pPr>
    </w:lvl>
    <w:lvl w:ilvl="3" w:tplc="F63861DC" w:tentative="1">
      <w:start w:val="1"/>
      <w:numFmt w:val="decimal"/>
      <w:lvlText w:val="%4."/>
      <w:lvlJc w:val="left"/>
      <w:pPr>
        <w:ind w:left="2880" w:hanging="360"/>
      </w:pPr>
    </w:lvl>
    <w:lvl w:ilvl="4" w:tplc="A7747E96" w:tentative="1">
      <w:start w:val="1"/>
      <w:numFmt w:val="lowerLetter"/>
      <w:lvlText w:val="%5."/>
      <w:lvlJc w:val="left"/>
      <w:pPr>
        <w:ind w:left="3600" w:hanging="360"/>
      </w:pPr>
    </w:lvl>
    <w:lvl w:ilvl="5" w:tplc="D2F6AA26" w:tentative="1">
      <w:start w:val="1"/>
      <w:numFmt w:val="lowerRoman"/>
      <w:lvlText w:val="%6."/>
      <w:lvlJc w:val="right"/>
      <w:pPr>
        <w:ind w:left="4320" w:hanging="180"/>
      </w:pPr>
    </w:lvl>
    <w:lvl w:ilvl="6" w:tplc="DF3CB506" w:tentative="1">
      <w:start w:val="1"/>
      <w:numFmt w:val="decimal"/>
      <w:lvlText w:val="%7."/>
      <w:lvlJc w:val="left"/>
      <w:pPr>
        <w:ind w:left="5040" w:hanging="360"/>
      </w:pPr>
    </w:lvl>
    <w:lvl w:ilvl="7" w:tplc="3416A4BE" w:tentative="1">
      <w:start w:val="1"/>
      <w:numFmt w:val="lowerLetter"/>
      <w:lvlText w:val="%8."/>
      <w:lvlJc w:val="left"/>
      <w:pPr>
        <w:ind w:left="5760" w:hanging="360"/>
      </w:pPr>
    </w:lvl>
    <w:lvl w:ilvl="8" w:tplc="B0064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C5307"/>
    <w:multiLevelType w:val="hybridMultilevel"/>
    <w:tmpl w:val="0F6027E8"/>
    <w:lvl w:ilvl="0" w:tplc="70141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69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EF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3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E6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EA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00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EA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8B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D38EA"/>
    <w:multiLevelType w:val="singleLevel"/>
    <w:tmpl w:val="60AC078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31">
    <w:nsid w:val="5A622CE7"/>
    <w:multiLevelType w:val="hybridMultilevel"/>
    <w:tmpl w:val="CB389738"/>
    <w:lvl w:ilvl="0" w:tplc="83B63BC4">
      <w:start w:val="1"/>
      <w:numFmt w:val="decimal"/>
      <w:lvlText w:val="%1."/>
      <w:lvlJc w:val="left"/>
      <w:pPr>
        <w:ind w:left="720" w:hanging="360"/>
      </w:pPr>
    </w:lvl>
    <w:lvl w:ilvl="1" w:tplc="4B36EAD8" w:tentative="1">
      <w:start w:val="1"/>
      <w:numFmt w:val="lowerLetter"/>
      <w:lvlText w:val="%2."/>
      <w:lvlJc w:val="left"/>
      <w:pPr>
        <w:ind w:left="1440" w:hanging="360"/>
      </w:pPr>
    </w:lvl>
    <w:lvl w:ilvl="2" w:tplc="123AB754" w:tentative="1">
      <w:start w:val="1"/>
      <w:numFmt w:val="lowerRoman"/>
      <w:lvlText w:val="%3."/>
      <w:lvlJc w:val="right"/>
      <w:pPr>
        <w:ind w:left="2160" w:hanging="180"/>
      </w:pPr>
    </w:lvl>
    <w:lvl w:ilvl="3" w:tplc="92E01CCE" w:tentative="1">
      <w:start w:val="1"/>
      <w:numFmt w:val="decimal"/>
      <w:lvlText w:val="%4."/>
      <w:lvlJc w:val="left"/>
      <w:pPr>
        <w:ind w:left="2880" w:hanging="360"/>
      </w:pPr>
    </w:lvl>
    <w:lvl w:ilvl="4" w:tplc="69A09A52" w:tentative="1">
      <w:start w:val="1"/>
      <w:numFmt w:val="lowerLetter"/>
      <w:lvlText w:val="%5."/>
      <w:lvlJc w:val="left"/>
      <w:pPr>
        <w:ind w:left="3600" w:hanging="360"/>
      </w:pPr>
    </w:lvl>
    <w:lvl w:ilvl="5" w:tplc="BAC23C16" w:tentative="1">
      <w:start w:val="1"/>
      <w:numFmt w:val="lowerRoman"/>
      <w:lvlText w:val="%6."/>
      <w:lvlJc w:val="right"/>
      <w:pPr>
        <w:ind w:left="4320" w:hanging="180"/>
      </w:pPr>
    </w:lvl>
    <w:lvl w:ilvl="6" w:tplc="82B85212" w:tentative="1">
      <w:start w:val="1"/>
      <w:numFmt w:val="decimal"/>
      <w:lvlText w:val="%7."/>
      <w:lvlJc w:val="left"/>
      <w:pPr>
        <w:ind w:left="5040" w:hanging="360"/>
      </w:pPr>
    </w:lvl>
    <w:lvl w:ilvl="7" w:tplc="F7F068A8" w:tentative="1">
      <w:start w:val="1"/>
      <w:numFmt w:val="lowerLetter"/>
      <w:lvlText w:val="%8."/>
      <w:lvlJc w:val="left"/>
      <w:pPr>
        <w:ind w:left="5760" w:hanging="360"/>
      </w:pPr>
    </w:lvl>
    <w:lvl w:ilvl="8" w:tplc="8CB0B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13D45"/>
    <w:multiLevelType w:val="hybridMultilevel"/>
    <w:tmpl w:val="65BA1FDE"/>
    <w:lvl w:ilvl="0" w:tplc="00C60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47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2A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CE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67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C6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6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AE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22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049F8"/>
    <w:multiLevelType w:val="hybridMultilevel"/>
    <w:tmpl w:val="CF8A5B88"/>
    <w:lvl w:ilvl="0" w:tplc="B9F4416C">
      <w:start w:val="1"/>
      <w:numFmt w:val="decimal"/>
      <w:lvlText w:val="%1."/>
      <w:lvlJc w:val="left"/>
      <w:pPr>
        <w:ind w:left="720" w:hanging="360"/>
      </w:pPr>
    </w:lvl>
    <w:lvl w:ilvl="1" w:tplc="54247EB6" w:tentative="1">
      <w:start w:val="1"/>
      <w:numFmt w:val="lowerLetter"/>
      <w:lvlText w:val="%2."/>
      <w:lvlJc w:val="left"/>
      <w:pPr>
        <w:ind w:left="1440" w:hanging="360"/>
      </w:pPr>
    </w:lvl>
    <w:lvl w:ilvl="2" w:tplc="A73C3E62" w:tentative="1">
      <w:start w:val="1"/>
      <w:numFmt w:val="lowerRoman"/>
      <w:lvlText w:val="%3."/>
      <w:lvlJc w:val="right"/>
      <w:pPr>
        <w:ind w:left="2160" w:hanging="180"/>
      </w:pPr>
    </w:lvl>
    <w:lvl w:ilvl="3" w:tplc="AC8E5300" w:tentative="1">
      <w:start w:val="1"/>
      <w:numFmt w:val="decimal"/>
      <w:lvlText w:val="%4."/>
      <w:lvlJc w:val="left"/>
      <w:pPr>
        <w:ind w:left="2880" w:hanging="360"/>
      </w:pPr>
    </w:lvl>
    <w:lvl w:ilvl="4" w:tplc="7938F164" w:tentative="1">
      <w:start w:val="1"/>
      <w:numFmt w:val="lowerLetter"/>
      <w:lvlText w:val="%5."/>
      <w:lvlJc w:val="left"/>
      <w:pPr>
        <w:ind w:left="3600" w:hanging="360"/>
      </w:pPr>
    </w:lvl>
    <w:lvl w:ilvl="5" w:tplc="3684D604" w:tentative="1">
      <w:start w:val="1"/>
      <w:numFmt w:val="lowerRoman"/>
      <w:lvlText w:val="%6."/>
      <w:lvlJc w:val="right"/>
      <w:pPr>
        <w:ind w:left="4320" w:hanging="180"/>
      </w:pPr>
    </w:lvl>
    <w:lvl w:ilvl="6" w:tplc="10F036AC" w:tentative="1">
      <w:start w:val="1"/>
      <w:numFmt w:val="decimal"/>
      <w:lvlText w:val="%7."/>
      <w:lvlJc w:val="left"/>
      <w:pPr>
        <w:ind w:left="5040" w:hanging="360"/>
      </w:pPr>
    </w:lvl>
    <w:lvl w:ilvl="7" w:tplc="F18E6856" w:tentative="1">
      <w:start w:val="1"/>
      <w:numFmt w:val="lowerLetter"/>
      <w:lvlText w:val="%8."/>
      <w:lvlJc w:val="left"/>
      <w:pPr>
        <w:ind w:left="5760" w:hanging="360"/>
      </w:pPr>
    </w:lvl>
    <w:lvl w:ilvl="8" w:tplc="49023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96180"/>
    <w:multiLevelType w:val="hybridMultilevel"/>
    <w:tmpl w:val="5DA4B590"/>
    <w:lvl w:ilvl="0" w:tplc="0F324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EA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E7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E6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61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A8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C6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E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EA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B3D5E"/>
    <w:multiLevelType w:val="hybridMultilevel"/>
    <w:tmpl w:val="09E4D8CA"/>
    <w:lvl w:ilvl="0" w:tplc="F4FAB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8E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E0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C1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C2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66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2F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24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C2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C7A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5F633AA"/>
    <w:multiLevelType w:val="hybridMultilevel"/>
    <w:tmpl w:val="75EC4EF2"/>
    <w:lvl w:ilvl="0" w:tplc="1EEA4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847EE6">
      <w:start w:val="1"/>
      <w:numFmt w:val="lowerLetter"/>
      <w:lvlText w:val="%2."/>
      <w:lvlJc w:val="left"/>
      <w:pPr>
        <w:ind w:left="1440" w:hanging="360"/>
      </w:pPr>
    </w:lvl>
    <w:lvl w:ilvl="2" w:tplc="A190BAD6" w:tentative="1">
      <w:start w:val="1"/>
      <w:numFmt w:val="lowerRoman"/>
      <w:lvlText w:val="%3."/>
      <w:lvlJc w:val="right"/>
      <w:pPr>
        <w:ind w:left="2160" w:hanging="180"/>
      </w:pPr>
    </w:lvl>
    <w:lvl w:ilvl="3" w:tplc="222C7ED8" w:tentative="1">
      <w:start w:val="1"/>
      <w:numFmt w:val="decimal"/>
      <w:lvlText w:val="%4."/>
      <w:lvlJc w:val="left"/>
      <w:pPr>
        <w:ind w:left="2880" w:hanging="360"/>
      </w:pPr>
    </w:lvl>
    <w:lvl w:ilvl="4" w:tplc="A8EE55A8" w:tentative="1">
      <w:start w:val="1"/>
      <w:numFmt w:val="lowerLetter"/>
      <w:lvlText w:val="%5."/>
      <w:lvlJc w:val="left"/>
      <w:pPr>
        <w:ind w:left="3600" w:hanging="360"/>
      </w:pPr>
    </w:lvl>
    <w:lvl w:ilvl="5" w:tplc="818EA238" w:tentative="1">
      <w:start w:val="1"/>
      <w:numFmt w:val="lowerRoman"/>
      <w:lvlText w:val="%6."/>
      <w:lvlJc w:val="right"/>
      <w:pPr>
        <w:ind w:left="4320" w:hanging="180"/>
      </w:pPr>
    </w:lvl>
    <w:lvl w:ilvl="6" w:tplc="DC460456" w:tentative="1">
      <w:start w:val="1"/>
      <w:numFmt w:val="decimal"/>
      <w:lvlText w:val="%7."/>
      <w:lvlJc w:val="left"/>
      <w:pPr>
        <w:ind w:left="5040" w:hanging="360"/>
      </w:pPr>
    </w:lvl>
    <w:lvl w:ilvl="7" w:tplc="C64CC62E" w:tentative="1">
      <w:start w:val="1"/>
      <w:numFmt w:val="lowerLetter"/>
      <w:lvlText w:val="%8."/>
      <w:lvlJc w:val="left"/>
      <w:pPr>
        <w:ind w:left="5760" w:hanging="360"/>
      </w:pPr>
    </w:lvl>
    <w:lvl w:ilvl="8" w:tplc="65001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35D10"/>
    <w:multiLevelType w:val="hybridMultilevel"/>
    <w:tmpl w:val="6A06BF52"/>
    <w:lvl w:ilvl="0" w:tplc="0E3ED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CE8A14" w:tentative="1">
      <w:start w:val="1"/>
      <w:numFmt w:val="lowerLetter"/>
      <w:lvlText w:val="%2."/>
      <w:lvlJc w:val="left"/>
      <w:pPr>
        <w:ind w:left="1440" w:hanging="360"/>
      </w:pPr>
    </w:lvl>
    <w:lvl w:ilvl="2" w:tplc="896ED210" w:tentative="1">
      <w:start w:val="1"/>
      <w:numFmt w:val="lowerRoman"/>
      <w:lvlText w:val="%3."/>
      <w:lvlJc w:val="right"/>
      <w:pPr>
        <w:ind w:left="2160" w:hanging="180"/>
      </w:pPr>
    </w:lvl>
    <w:lvl w:ilvl="3" w:tplc="46C8EC8E" w:tentative="1">
      <w:start w:val="1"/>
      <w:numFmt w:val="decimal"/>
      <w:lvlText w:val="%4."/>
      <w:lvlJc w:val="left"/>
      <w:pPr>
        <w:ind w:left="2880" w:hanging="360"/>
      </w:pPr>
    </w:lvl>
    <w:lvl w:ilvl="4" w:tplc="C5D4D0B4" w:tentative="1">
      <w:start w:val="1"/>
      <w:numFmt w:val="lowerLetter"/>
      <w:lvlText w:val="%5."/>
      <w:lvlJc w:val="left"/>
      <w:pPr>
        <w:ind w:left="3600" w:hanging="360"/>
      </w:pPr>
    </w:lvl>
    <w:lvl w:ilvl="5" w:tplc="35B4B8A8" w:tentative="1">
      <w:start w:val="1"/>
      <w:numFmt w:val="lowerRoman"/>
      <w:lvlText w:val="%6."/>
      <w:lvlJc w:val="right"/>
      <w:pPr>
        <w:ind w:left="4320" w:hanging="180"/>
      </w:pPr>
    </w:lvl>
    <w:lvl w:ilvl="6" w:tplc="8DEE64DC" w:tentative="1">
      <w:start w:val="1"/>
      <w:numFmt w:val="decimal"/>
      <w:lvlText w:val="%7."/>
      <w:lvlJc w:val="left"/>
      <w:pPr>
        <w:ind w:left="5040" w:hanging="360"/>
      </w:pPr>
    </w:lvl>
    <w:lvl w:ilvl="7" w:tplc="B762C218" w:tentative="1">
      <w:start w:val="1"/>
      <w:numFmt w:val="lowerLetter"/>
      <w:lvlText w:val="%8."/>
      <w:lvlJc w:val="left"/>
      <w:pPr>
        <w:ind w:left="5760" w:hanging="360"/>
      </w:pPr>
    </w:lvl>
    <w:lvl w:ilvl="8" w:tplc="BBC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9259D"/>
    <w:multiLevelType w:val="hybridMultilevel"/>
    <w:tmpl w:val="9752CEDA"/>
    <w:lvl w:ilvl="0" w:tplc="73388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89986" w:tentative="1">
      <w:start w:val="1"/>
      <w:numFmt w:val="lowerLetter"/>
      <w:lvlText w:val="%2."/>
      <w:lvlJc w:val="left"/>
      <w:pPr>
        <w:ind w:left="1440" w:hanging="360"/>
      </w:pPr>
    </w:lvl>
    <w:lvl w:ilvl="2" w:tplc="3E1C122E" w:tentative="1">
      <w:start w:val="1"/>
      <w:numFmt w:val="lowerRoman"/>
      <w:lvlText w:val="%3."/>
      <w:lvlJc w:val="right"/>
      <w:pPr>
        <w:ind w:left="2160" w:hanging="180"/>
      </w:pPr>
    </w:lvl>
    <w:lvl w:ilvl="3" w:tplc="CC22E1A6" w:tentative="1">
      <w:start w:val="1"/>
      <w:numFmt w:val="decimal"/>
      <w:lvlText w:val="%4."/>
      <w:lvlJc w:val="left"/>
      <w:pPr>
        <w:ind w:left="2880" w:hanging="360"/>
      </w:pPr>
    </w:lvl>
    <w:lvl w:ilvl="4" w:tplc="297CD00C" w:tentative="1">
      <w:start w:val="1"/>
      <w:numFmt w:val="lowerLetter"/>
      <w:lvlText w:val="%5."/>
      <w:lvlJc w:val="left"/>
      <w:pPr>
        <w:ind w:left="3600" w:hanging="360"/>
      </w:pPr>
    </w:lvl>
    <w:lvl w:ilvl="5" w:tplc="1902B276" w:tentative="1">
      <w:start w:val="1"/>
      <w:numFmt w:val="lowerRoman"/>
      <w:lvlText w:val="%6."/>
      <w:lvlJc w:val="right"/>
      <w:pPr>
        <w:ind w:left="4320" w:hanging="180"/>
      </w:pPr>
    </w:lvl>
    <w:lvl w:ilvl="6" w:tplc="05AC0900" w:tentative="1">
      <w:start w:val="1"/>
      <w:numFmt w:val="decimal"/>
      <w:lvlText w:val="%7."/>
      <w:lvlJc w:val="left"/>
      <w:pPr>
        <w:ind w:left="5040" w:hanging="360"/>
      </w:pPr>
    </w:lvl>
    <w:lvl w:ilvl="7" w:tplc="BE7C3CC0" w:tentative="1">
      <w:start w:val="1"/>
      <w:numFmt w:val="lowerLetter"/>
      <w:lvlText w:val="%8."/>
      <w:lvlJc w:val="left"/>
      <w:pPr>
        <w:ind w:left="5760" w:hanging="360"/>
      </w:pPr>
    </w:lvl>
    <w:lvl w:ilvl="8" w:tplc="FD5A3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7301D"/>
    <w:multiLevelType w:val="multilevel"/>
    <w:tmpl w:val="08A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663AC4"/>
    <w:multiLevelType w:val="hybridMultilevel"/>
    <w:tmpl w:val="5796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B6511"/>
    <w:multiLevelType w:val="hybridMultilevel"/>
    <w:tmpl w:val="1A161EB2"/>
    <w:lvl w:ilvl="0" w:tplc="1534BA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97EA7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C83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85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88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6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C0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BA4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9"/>
  </w:num>
  <w:num w:numId="4">
    <w:abstractNumId w:val="16"/>
  </w:num>
  <w:num w:numId="5">
    <w:abstractNumId w:val="31"/>
  </w:num>
  <w:num w:numId="6">
    <w:abstractNumId w:val="33"/>
  </w:num>
  <w:num w:numId="7">
    <w:abstractNumId w:val="7"/>
  </w:num>
  <w:num w:numId="8">
    <w:abstractNumId w:val="28"/>
  </w:num>
  <w:num w:numId="9">
    <w:abstractNumId w:val="11"/>
  </w:num>
  <w:num w:numId="10">
    <w:abstractNumId w:val="39"/>
  </w:num>
  <w:num w:numId="11">
    <w:abstractNumId w:val="17"/>
  </w:num>
  <w:num w:numId="12">
    <w:abstractNumId w:val="27"/>
  </w:num>
  <w:num w:numId="13">
    <w:abstractNumId w:val="19"/>
  </w:num>
  <w:num w:numId="14">
    <w:abstractNumId w:val="30"/>
  </w:num>
  <w:num w:numId="15">
    <w:abstractNumId w:val="18"/>
  </w:num>
  <w:num w:numId="16">
    <w:abstractNumId w:val="36"/>
  </w:num>
  <w:num w:numId="17">
    <w:abstractNumId w:val="5"/>
  </w:num>
  <w:num w:numId="18">
    <w:abstractNumId w:val="15"/>
  </w:num>
  <w:num w:numId="19">
    <w:abstractNumId w:val="3"/>
  </w:num>
  <w:num w:numId="20">
    <w:abstractNumId w:val="42"/>
  </w:num>
  <w:num w:numId="21">
    <w:abstractNumId w:val="35"/>
  </w:num>
  <w:num w:numId="22">
    <w:abstractNumId w:val="8"/>
  </w:num>
  <w:num w:numId="23">
    <w:abstractNumId w:val="22"/>
  </w:num>
  <w:num w:numId="24">
    <w:abstractNumId w:val="13"/>
  </w:num>
  <w:num w:numId="25">
    <w:abstractNumId w:val="25"/>
  </w:num>
  <w:num w:numId="26">
    <w:abstractNumId w:val="21"/>
  </w:num>
  <w:num w:numId="27">
    <w:abstractNumId w:val="29"/>
  </w:num>
  <w:num w:numId="28">
    <w:abstractNumId w:val="32"/>
  </w:num>
  <w:num w:numId="29">
    <w:abstractNumId w:val="10"/>
  </w:num>
  <w:num w:numId="30">
    <w:abstractNumId w:val="6"/>
  </w:num>
  <w:num w:numId="31">
    <w:abstractNumId w:val="38"/>
  </w:num>
  <w:num w:numId="32">
    <w:abstractNumId w:val="1"/>
  </w:num>
  <w:num w:numId="33">
    <w:abstractNumId w:val="34"/>
  </w:num>
  <w:num w:numId="34">
    <w:abstractNumId w:val="26"/>
  </w:num>
  <w:num w:numId="35">
    <w:abstractNumId w:val="12"/>
  </w:num>
  <w:num w:numId="36">
    <w:abstractNumId w:val="2"/>
  </w:num>
  <w:num w:numId="37">
    <w:abstractNumId w:val="14"/>
  </w:num>
  <w:num w:numId="38">
    <w:abstractNumId w:val="24"/>
  </w:num>
  <w:num w:numId="39">
    <w:abstractNumId w:val="40"/>
  </w:num>
  <w:num w:numId="40">
    <w:abstractNumId w:val="0"/>
  </w:num>
  <w:num w:numId="41">
    <w:abstractNumId w:val="23"/>
  </w:num>
  <w:num w:numId="42">
    <w:abstractNumId w:val="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50"/>
    <w:rsid w:val="000019C5"/>
    <w:rsid w:val="000611AD"/>
    <w:rsid w:val="000D3B31"/>
    <w:rsid w:val="000F5B14"/>
    <w:rsid w:val="001050C7"/>
    <w:rsid w:val="00166E3F"/>
    <w:rsid w:val="002E2C09"/>
    <w:rsid w:val="0034260D"/>
    <w:rsid w:val="003549C7"/>
    <w:rsid w:val="00552F7D"/>
    <w:rsid w:val="00583FB7"/>
    <w:rsid w:val="00710380"/>
    <w:rsid w:val="00713BD5"/>
    <w:rsid w:val="00771FFC"/>
    <w:rsid w:val="007931F8"/>
    <w:rsid w:val="007E5797"/>
    <w:rsid w:val="00835B58"/>
    <w:rsid w:val="00886278"/>
    <w:rsid w:val="008E43FD"/>
    <w:rsid w:val="009079AB"/>
    <w:rsid w:val="00954500"/>
    <w:rsid w:val="00963019"/>
    <w:rsid w:val="009D32E3"/>
    <w:rsid w:val="009F3ED1"/>
    <w:rsid w:val="00A27950"/>
    <w:rsid w:val="00A30792"/>
    <w:rsid w:val="00A44544"/>
    <w:rsid w:val="00AB58A6"/>
    <w:rsid w:val="00AD000B"/>
    <w:rsid w:val="00B1243E"/>
    <w:rsid w:val="00BF4E2E"/>
    <w:rsid w:val="00C02025"/>
    <w:rsid w:val="00D119EF"/>
    <w:rsid w:val="00D866C8"/>
    <w:rsid w:val="00DE671A"/>
    <w:rsid w:val="00E122A3"/>
    <w:rsid w:val="00F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27"/>
  </w:style>
  <w:style w:type="paragraph" w:styleId="Heading1">
    <w:name w:val="heading 1"/>
    <w:basedOn w:val="Normal"/>
    <w:next w:val="Normal"/>
    <w:link w:val="Heading1Char"/>
    <w:qFormat/>
    <w:rsid w:val="00167FE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67FE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67FEC"/>
    <w:pPr>
      <w:keepNext/>
      <w:tabs>
        <w:tab w:val="left" w:pos="6521"/>
      </w:tabs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67FEC"/>
    <w:pPr>
      <w:keepNext/>
      <w:spacing w:after="0" w:line="240" w:lineRule="auto"/>
      <w:ind w:left="4320" w:hanging="4320"/>
      <w:outlineLvl w:val="3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67FEC"/>
    <w:pPr>
      <w:keepNext/>
      <w:spacing w:after="0" w:line="240" w:lineRule="auto"/>
      <w:outlineLvl w:val="8"/>
    </w:pPr>
    <w:rPr>
      <w:rFonts w:ascii="Comic Sans MS" w:eastAsia="Times New Roman" w:hAnsi="Comic Sans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27"/>
    <w:pPr>
      <w:ind w:left="720"/>
      <w:contextualSpacing/>
    </w:pPr>
  </w:style>
  <w:style w:type="table" w:styleId="TableGrid">
    <w:name w:val="Table Grid"/>
    <w:basedOn w:val="TableNormal"/>
    <w:uiPriority w:val="59"/>
    <w:rsid w:val="000F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67FEC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67FEC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67FEC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67FEC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67FEC"/>
    <w:rPr>
      <w:rFonts w:ascii="Comic Sans MS" w:eastAsia="Times New Roman" w:hAnsi="Comic Sans MS" w:cs="Times New Roman"/>
      <w:b/>
      <w:sz w:val="24"/>
      <w:szCs w:val="20"/>
    </w:rPr>
  </w:style>
  <w:style w:type="numbering" w:customStyle="1" w:styleId="NoList1">
    <w:name w:val="No List1"/>
    <w:next w:val="NoList"/>
    <w:semiHidden/>
    <w:rsid w:val="00167FEC"/>
  </w:style>
  <w:style w:type="paragraph" w:styleId="Caption">
    <w:name w:val="caption"/>
    <w:basedOn w:val="Normal"/>
    <w:next w:val="Normal"/>
    <w:qFormat/>
    <w:rsid w:val="00167FEC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167FE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7FEC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167FE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67FEC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rsid w:val="00167FE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67F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FEC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67FE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67FEC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67FEC"/>
    <w:pPr>
      <w:spacing w:after="0" w:line="240" w:lineRule="auto"/>
      <w:ind w:left="4320" w:hanging="43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7FEC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67FE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167FEC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167F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67FE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67FEC"/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16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A451D"/>
    <w:pPr>
      <w:spacing w:after="0" w:line="360" w:lineRule="auto"/>
      <w:ind w:left="720" w:right="802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6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27"/>
  </w:style>
  <w:style w:type="paragraph" w:styleId="Heading1">
    <w:name w:val="heading 1"/>
    <w:basedOn w:val="Normal"/>
    <w:next w:val="Normal"/>
    <w:link w:val="Heading1Char"/>
    <w:qFormat/>
    <w:rsid w:val="00167FE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67FE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67FEC"/>
    <w:pPr>
      <w:keepNext/>
      <w:tabs>
        <w:tab w:val="left" w:pos="6521"/>
      </w:tabs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67FEC"/>
    <w:pPr>
      <w:keepNext/>
      <w:spacing w:after="0" w:line="240" w:lineRule="auto"/>
      <w:ind w:left="4320" w:hanging="4320"/>
      <w:outlineLvl w:val="3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67FEC"/>
    <w:pPr>
      <w:keepNext/>
      <w:spacing w:after="0" w:line="240" w:lineRule="auto"/>
      <w:outlineLvl w:val="8"/>
    </w:pPr>
    <w:rPr>
      <w:rFonts w:ascii="Comic Sans MS" w:eastAsia="Times New Roman" w:hAnsi="Comic Sans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27"/>
    <w:pPr>
      <w:ind w:left="720"/>
      <w:contextualSpacing/>
    </w:pPr>
  </w:style>
  <w:style w:type="table" w:styleId="TableGrid">
    <w:name w:val="Table Grid"/>
    <w:basedOn w:val="TableNormal"/>
    <w:uiPriority w:val="59"/>
    <w:rsid w:val="000F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67FEC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67FEC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67FEC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67FEC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67FEC"/>
    <w:rPr>
      <w:rFonts w:ascii="Comic Sans MS" w:eastAsia="Times New Roman" w:hAnsi="Comic Sans MS" w:cs="Times New Roman"/>
      <w:b/>
      <w:sz w:val="24"/>
      <w:szCs w:val="20"/>
    </w:rPr>
  </w:style>
  <w:style w:type="numbering" w:customStyle="1" w:styleId="NoList1">
    <w:name w:val="No List1"/>
    <w:next w:val="NoList"/>
    <w:semiHidden/>
    <w:rsid w:val="00167FEC"/>
  </w:style>
  <w:style w:type="paragraph" w:styleId="Caption">
    <w:name w:val="caption"/>
    <w:basedOn w:val="Normal"/>
    <w:next w:val="Normal"/>
    <w:qFormat/>
    <w:rsid w:val="00167FEC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167FE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7FEC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167FE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67FEC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rsid w:val="00167FE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67F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FEC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67FE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67FEC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67FEC"/>
    <w:pPr>
      <w:spacing w:after="0" w:line="240" w:lineRule="auto"/>
      <w:ind w:left="4320" w:hanging="43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7FEC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67FE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167FEC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167F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67FE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67FEC"/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16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A451D"/>
    <w:pPr>
      <w:spacing w:after="0" w:line="360" w:lineRule="auto"/>
      <w:ind w:left="720" w:right="802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6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" TargetMode="Externa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comments" Target="comment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package" Target="embeddings/Microsoft_Excel_Worksheet1.xlsx" Id="rId1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image" Target="media/image2.emf" Id="rId14" /><Relationship Type="http://schemas.openxmlformats.org/officeDocument/2006/relationships/customXml" Target="/customXML/item3.xml" Id="Reb5b041841bf48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A23385411</value>
    </field>
    <field name="Objective-Title">
      <value order="0">WULF 19-22 Application Form WELSH FINAL</value>
    </field>
    <field name="Objective-Description">
      <value order="0"/>
    </field>
    <field name="Objective-CreationStamp">
      <value order="0">2018-08-21T08:25:56Z</value>
    </field>
    <field name="Objective-IsApproved">
      <value order="0">false</value>
    </field>
    <field name="Objective-IsPublished">
      <value order="0">true</value>
    </field>
    <field name="Objective-DatePublished">
      <value order="0">2018-08-21T08:26:09Z</value>
    </field>
    <field name="Objective-ModificationStamp">
      <value order="0">2018-08-21T08:26:09Z</value>
    </field>
    <field name="Objective-Owner">
      <value order="0">Howells, Helen (ESNR-SHELL -Employability &amp; EU Funding)</value>
    </field>
    <field name="Objective-Path">
      <value order="0">Objective Global Folder:Business File Plan:Economy, Skills &amp; Natural Resources (ESNR):Economy, Skills &amp; Natural Resources (ESNR) - SHELL - Employability &amp; Skills:1 - Save:SE Programme Delivery Branch:Projects:WULF:01 - Initiation:Wales Union Learning Fund (WULF) - Bids - 2018-2019:WULF 2019 -2022 Development docs</value>
    </field>
    <field name="Objective-Parent">
      <value order="0">WULF 2019 -2022 Development docs</value>
    </field>
    <field name="Objective-State">
      <value order="0">Published</value>
    </field>
    <field name="Objective-VersionId">
      <value order="0">vA46449222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qA1330935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2018-08-21T22:59:59Z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C10493E-711E-4413-A2C2-2E0F2CD3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D4E33D08</Template>
  <TotalTime>0</TotalTime>
  <Pages>20</Pages>
  <Words>1819</Words>
  <Characters>10374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Madge, Jenny (DfES - EEUFD)</dc:creator>
  <cp:lastModifiedBy>HowellsH</cp:lastModifiedBy>
  <cp:revision>2</cp:revision>
  <cp:lastPrinted>2018-07-11T11:15:00Z</cp:lastPrinted>
  <dcterms:created xsi:type="dcterms:W3CDTF">2018-08-21T08:25:00Z</dcterms:created>
  <dcterms:modified xsi:type="dcterms:W3CDTF">2018-08-21T08:25:00Z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2018-08-21T08:26:04Z</vt:filetime>
  </property>
  <property fmtid="{D5CDD505-2E9C-101B-9397-08002B2CF9AE}" pid="9" name="Objective-Date Acquired">
    <vt:filetime>2018-08-21T22:59:59Z</vt:filetime>
  </property>
  <property fmtid="{D5CDD505-2E9C-101B-9397-08002B2CF9AE}" pid="10" name="Objective-Date Acquired [system]">
    <vt:filetime>2018-08-20T23:00:00Z</vt:filetime>
  </property>
  <property fmtid="{D5CDD505-2E9C-101B-9397-08002B2CF9AE}" pid="11" name="Objective-DatePublished">
    <vt:filetime>2018-08-21T08:26:09Z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A23385411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2018-08-21T08:26:09Z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Howells, Helen (ESNR-SHELL -Employability &amp; EU Funding)</vt:lpwstr>
  </property>
  <property fmtid="{D5CDD505-2E9C-101B-9397-08002B2CF9AE}" pid="23" name="Objective-Parent">
    <vt:lpwstr>WULF 2019 -2022 Development docs</vt:lpwstr>
  </property>
  <property fmtid="{D5CDD505-2E9C-101B-9397-08002B2CF9AE}" pid="24" name="Objective-Path">
    <vt:lpwstr>Objective Global Folder:Business File Plan:Economy, Skills &amp; Natural Resources (ESNR):Economy, Skills &amp; Natural Resources (ESNR) - SHELL - Employability &amp; Skills:1 - Save:SE Programme Delivery Branch:Projects:WULF:01 - Initiation:Wales Union Learning Fund (WULF) - Bids - 2018-2019:WULF 2019 -2022 Development docs:</vt:lpwstr>
  </property>
  <property fmtid="{D5CDD505-2E9C-101B-9397-08002B2CF9AE}" pid="25" name="Objective-State">
    <vt:lpwstr>Published</vt:lpwstr>
  </property>
  <property fmtid="{D5CDD505-2E9C-101B-9397-08002B2CF9AE}" pid="26" name="Objective-Title">
    <vt:lpwstr>WULF 19-22 Application Form WELSH FINAL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vA46449222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