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E" w:rsidRPr="00A97120" w:rsidRDefault="00EE0026" w:rsidP="00BC336D">
      <w:pPr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  <w:r w:rsidRPr="00A97120">
        <w:rPr>
          <w:rFonts w:ascii="Arial" w:hAnsi="Arial" w:cs="Arial"/>
          <w:b/>
          <w:bCs/>
          <w:sz w:val="28"/>
          <w:szCs w:val="28"/>
          <w:lang w:val="cy-GB"/>
        </w:rPr>
        <w:t>Pŵer i a</w:t>
      </w:r>
      <w:r w:rsidR="00735C1C" w:rsidRPr="00A97120">
        <w:rPr>
          <w:rFonts w:ascii="Arial" w:hAnsi="Arial" w:cs="Arial"/>
          <w:b/>
          <w:bCs/>
          <w:sz w:val="28"/>
          <w:szCs w:val="28"/>
          <w:lang w:val="cy-GB"/>
        </w:rPr>
        <w:t>rloesi</w:t>
      </w:r>
      <w:r w:rsidRPr="00A97120">
        <w:rPr>
          <w:rFonts w:ascii="Arial" w:hAnsi="Arial" w:cs="Arial"/>
          <w:b/>
          <w:bCs/>
          <w:sz w:val="28"/>
          <w:szCs w:val="28"/>
          <w:lang w:val="cy-GB"/>
        </w:rPr>
        <w:t xml:space="preserve"> - f</w:t>
      </w:r>
      <w:r w:rsidR="00735C1C" w:rsidRPr="00A97120">
        <w:rPr>
          <w:rFonts w:ascii="Arial" w:hAnsi="Arial" w:cs="Arial"/>
          <w:b/>
          <w:bCs/>
          <w:sz w:val="28"/>
          <w:szCs w:val="28"/>
          <w:lang w:val="cy-GB"/>
        </w:rPr>
        <w:t>furflen gais</w:t>
      </w:r>
    </w:p>
    <w:p w:rsidR="004B3D1E" w:rsidRPr="00A97120" w:rsidRDefault="004B3D1E" w:rsidP="004B3D1E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BC336D" w:rsidRPr="00A97120" w:rsidRDefault="00BC336D" w:rsidP="006C6EDF">
      <w:pPr>
        <w:rPr>
          <w:rFonts w:ascii="Arial" w:hAnsi="Arial" w:cs="Arial"/>
          <w:sz w:val="24"/>
          <w:szCs w:val="24"/>
          <w:lang w:val="cy-GB"/>
        </w:rPr>
      </w:pPr>
    </w:p>
    <w:p w:rsidR="005F7ABD" w:rsidRPr="00A97120" w:rsidRDefault="00735C1C" w:rsidP="006C6EDF">
      <w:p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>Cy</w:t>
      </w:r>
      <w:r w:rsidR="002E79CB" w:rsidRPr="00A97120">
        <w:rPr>
          <w:rFonts w:ascii="Arial" w:hAnsi="Arial" w:cs="Arial"/>
          <w:sz w:val="24"/>
          <w:szCs w:val="24"/>
          <w:lang w:val="cy-GB"/>
        </w:rPr>
        <w:t>n llenwi'r ffurflen hon</w:t>
      </w:r>
      <w:r w:rsidR="00A97120">
        <w:rPr>
          <w:rFonts w:ascii="Arial" w:hAnsi="Arial" w:cs="Arial"/>
          <w:sz w:val="24"/>
          <w:szCs w:val="24"/>
          <w:lang w:val="cy-GB"/>
        </w:rPr>
        <w:t>,</w:t>
      </w:r>
      <w:r w:rsidR="002E79CB" w:rsidRPr="00A97120">
        <w:rPr>
          <w:rFonts w:ascii="Arial" w:hAnsi="Arial" w:cs="Arial"/>
          <w:sz w:val="24"/>
          <w:szCs w:val="24"/>
          <w:lang w:val="cy-GB"/>
        </w:rPr>
        <w:t xml:space="preserve"> darllen</w:t>
      </w:r>
      <w:r w:rsidR="00EE0026" w:rsidRPr="00A97120">
        <w:rPr>
          <w:rFonts w:ascii="Arial" w:hAnsi="Arial" w:cs="Arial"/>
          <w:sz w:val="24"/>
          <w:szCs w:val="24"/>
          <w:lang w:val="cy-GB"/>
        </w:rPr>
        <w:t xml:space="preserve">wch y </w:t>
      </w:r>
      <w:r w:rsidR="00A97120" w:rsidRPr="00A97120">
        <w:rPr>
          <w:rFonts w:ascii="Arial" w:hAnsi="Arial" w:cs="Arial"/>
          <w:sz w:val="24"/>
          <w:szCs w:val="24"/>
          <w:lang w:val="cy-GB"/>
        </w:rPr>
        <w:t>canllaw</w:t>
      </w:r>
      <w:r w:rsidR="00A97120">
        <w:rPr>
          <w:rFonts w:ascii="Arial" w:hAnsi="Arial" w:cs="Arial"/>
          <w:sz w:val="24"/>
          <w:szCs w:val="24"/>
          <w:lang w:val="cy-GB"/>
        </w:rPr>
        <w:t>iau</w:t>
      </w:r>
      <w:r w:rsidR="00A97120" w:rsidRPr="00A97120">
        <w:rPr>
          <w:rFonts w:ascii="Arial" w:hAnsi="Arial" w:cs="Arial"/>
          <w:sz w:val="24"/>
          <w:szCs w:val="24"/>
          <w:lang w:val="cy-GB"/>
        </w:rPr>
        <w:t xml:space="preserve"> </w:t>
      </w:r>
      <w:r w:rsidR="00EE0026" w:rsidRPr="00A97120">
        <w:rPr>
          <w:rFonts w:ascii="Arial" w:hAnsi="Arial" w:cs="Arial"/>
          <w:i/>
          <w:sz w:val="24"/>
          <w:szCs w:val="24"/>
          <w:lang w:val="cy-GB"/>
        </w:rPr>
        <w:t>Pŵer i arloesi</w:t>
      </w:r>
      <w:r w:rsidR="00EE0026" w:rsidRPr="00A97120">
        <w:rPr>
          <w:rFonts w:ascii="Arial" w:hAnsi="Arial" w:cs="Arial"/>
          <w:sz w:val="24"/>
          <w:szCs w:val="24"/>
          <w:lang w:val="cy-GB"/>
        </w:rPr>
        <w:t xml:space="preserve"> </w:t>
      </w:r>
      <w:r w:rsidR="00A97120" w:rsidRPr="00A97120">
        <w:rPr>
          <w:rFonts w:ascii="Arial" w:hAnsi="Arial" w:cs="Arial"/>
          <w:sz w:val="24"/>
          <w:szCs w:val="24"/>
          <w:lang w:val="cy-GB"/>
        </w:rPr>
        <w:t>sy'n cyd-fynd â</w:t>
      </w:r>
      <w:r w:rsidR="00A97120">
        <w:rPr>
          <w:rFonts w:ascii="Arial" w:hAnsi="Arial" w:cs="Arial"/>
          <w:sz w:val="24"/>
          <w:szCs w:val="24"/>
          <w:lang w:val="cy-GB"/>
        </w:rPr>
        <w:t xml:space="preserve"> hi</w:t>
      </w:r>
      <w:r w:rsidR="00723539" w:rsidRPr="00A97120">
        <w:rPr>
          <w:rFonts w:ascii="Arial" w:hAnsi="Arial" w:cs="Arial"/>
          <w:sz w:val="24"/>
          <w:szCs w:val="24"/>
          <w:lang w:val="cy-GB"/>
        </w:rPr>
        <w:t xml:space="preserve"> ar wefan Llywodraeth Cymru.</w:t>
      </w:r>
      <w:r w:rsidR="005F7ABD" w:rsidRPr="00A97120">
        <w:rPr>
          <w:rFonts w:ascii="Arial" w:hAnsi="Arial" w:cs="Arial"/>
          <w:noProof/>
          <w:sz w:val="24"/>
          <w:szCs w:val="24"/>
          <w:lang w:val="cy-GB" w:eastAsia="en-GB"/>
        </w:rPr>
        <w:t xml:space="preserve"> </w:t>
      </w:r>
    </w:p>
    <w:p w:rsidR="005F7ABD" w:rsidRPr="00A97120" w:rsidRDefault="00735C1C" w:rsidP="006C6EDF">
      <w:pPr>
        <w:rPr>
          <w:rStyle w:val="Hyperlink"/>
          <w:rFonts w:ascii="Arial" w:hAnsi="Arial" w:cs="Arial"/>
          <w:b/>
          <w:noProof/>
          <w:sz w:val="24"/>
          <w:szCs w:val="24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Adran</w:t>
      </w:r>
      <w:r w:rsidR="00BC336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A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: 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Yr ymgeisydd</w:t>
      </w:r>
    </w:p>
    <w:p w:rsidR="005F7ABD" w:rsidRPr="00A97120" w:rsidRDefault="00723539" w:rsidP="006C6ED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Nodwch enw a chyfeiriad y corff neu'r cyrff cymwys sy'n gwneud y cais hwn ac enw a chyfeiriad/au yr ysgolion / colegau AB sy'n gysylltiedig â'r cynnig</w:t>
      </w:r>
      <w:r w:rsidR="005F7AB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.</w:t>
      </w:r>
    </w:p>
    <w:p w:rsidR="00974051" w:rsidRPr="00A97120" w:rsidRDefault="007F4339" w:rsidP="00974051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19050</wp:posOffset>
                </wp:positionV>
                <wp:extent cx="5181600" cy="424180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65pt;margin-top:1.5pt;width:408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">
                <v:textbox style="mso-fit-shape-to-text:t">
                  <w:txbxContent>
                    <w:p w:rsidR="00623E8E" w:rsidRDefault="00623E8E"/>
                  </w:txbxContent>
                </v:textbox>
              </v:shape>
            </w:pict>
          </mc:Fallback>
        </mc:AlternateContent>
      </w:r>
    </w:p>
    <w:p w:rsidR="00974051" w:rsidRPr="00A97120" w:rsidRDefault="00974051" w:rsidP="00974051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5F7ABD" w:rsidRPr="00A97120" w:rsidRDefault="00723539" w:rsidP="006C6EDF">
      <w:pPr>
        <w:rPr>
          <w:rStyle w:val="Hyperlink"/>
          <w:rFonts w:ascii="Arial" w:hAnsi="Arial" w:cs="Arial"/>
          <w:b/>
          <w:noProof/>
          <w:sz w:val="24"/>
          <w:szCs w:val="24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Adran</w:t>
      </w:r>
      <w:r w:rsidR="00BC336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B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: 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Y prosiect arloesol a gynigir</w:t>
      </w:r>
      <w:r w:rsidR="00AA17B0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(“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y cynnig</w:t>
      </w:r>
      <w:r w:rsidR="00AA17B0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”)</w:t>
      </w:r>
    </w:p>
    <w:p w:rsidR="005F7ABD" w:rsidRPr="00A97120" w:rsidRDefault="00723539" w:rsidP="001C6967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Beth yw eich cynnig arloesol a beth fyddai gorchymyn o dan y pŵer i </w:t>
      </w:r>
      <w:r w:rsidR="005339B3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hwyluso arl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oesedd yn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</w:t>
      </w:r>
      <w:r w:rsidR="004A4AC9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aniatáu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ichi ei wneud yn wahanol?</w:t>
      </w:r>
      <w:r w:rsidR="0074226A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</w:p>
    <w:p w:rsidR="00974051" w:rsidRPr="00A97120" w:rsidRDefault="007F4339" w:rsidP="00974051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28575</wp:posOffset>
                </wp:positionV>
                <wp:extent cx="5181600" cy="424180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9740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.4pt;margin-top:2.25pt;width:408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">
                <v:textbox style="mso-fit-shape-to-text:t">
                  <w:txbxContent>
                    <w:p w:rsidR="00623E8E" w:rsidRDefault="00623E8E" w:rsidP="00974051"/>
                  </w:txbxContent>
                </v:textbox>
              </v:shape>
            </w:pict>
          </mc:Fallback>
        </mc:AlternateContent>
      </w:r>
    </w:p>
    <w:p w:rsidR="00974051" w:rsidRPr="00A97120" w:rsidRDefault="00974051" w:rsidP="00974051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D12770" w:rsidRPr="00A97120" w:rsidRDefault="001C6967" w:rsidP="006C6ED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Dros ba gyfnod yr hoffech chi dreialu eich cynnig? Beth fyddai eich dyddiad cychwyn delfrydol? Nodwch eich rhesymau</w:t>
      </w:r>
      <w:r w:rsidR="00AF507C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.</w:t>
      </w:r>
    </w:p>
    <w:p w:rsidR="00974051" w:rsidRPr="00A97120" w:rsidRDefault="007F4339" w:rsidP="00974051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12700</wp:posOffset>
                </wp:positionV>
                <wp:extent cx="5181600" cy="424180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9740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4pt;margin-top:1pt;width:408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">
                <v:textbox style="mso-fit-shape-to-text:t">
                  <w:txbxContent>
                    <w:p w:rsidR="00623E8E" w:rsidRDefault="00623E8E" w:rsidP="00974051"/>
                  </w:txbxContent>
                </v:textbox>
              </v:shape>
            </w:pict>
          </mc:Fallback>
        </mc:AlternateContent>
      </w:r>
    </w:p>
    <w:p w:rsidR="00974051" w:rsidRPr="00A97120" w:rsidRDefault="00974051" w:rsidP="00974051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974051" w:rsidRPr="00A97120" w:rsidRDefault="00974051" w:rsidP="00974051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D12770" w:rsidRPr="00A97120" w:rsidRDefault="007F4339" w:rsidP="001C6967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864870</wp:posOffset>
                </wp:positionV>
                <wp:extent cx="5181600" cy="666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974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5pt;margin-top:68.1pt;width:408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">
                <v:textbox>
                  <w:txbxContent>
                    <w:p w:rsidR="00623E8E" w:rsidRDefault="00623E8E" w:rsidP="00974051"/>
                  </w:txbxContent>
                </v:textbox>
              </v:shape>
            </w:pict>
          </mc:Fallback>
        </mc:AlternateConten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P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 ddarn/au penodol o ddeddfwriaeth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yr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ydych chi'n gofyn am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gael eich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e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semptio ohono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, </w:t>
      </w:r>
      <w:r w:rsidR="00A70BAA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neu am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ei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ymlacio neu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ei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addasu </w:t>
      </w:r>
      <w:r w:rsidR="00064678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(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o ran gallu arfer swyddogaeth a </w:t>
      </w:r>
      <w:r w:rsidR="00A70BAA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oso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dir ar gorff arall)?</w:t>
      </w:r>
      <w:r w:rsidR="00064678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Nodwch yr union ddarpariaeth dan sylw (e.e</w:t>
      </w:r>
      <w:r w:rsidR="00064678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.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adran </w:t>
      </w:r>
      <w:r w:rsidR="00064678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5(3) </w:t>
      </w:r>
      <w:r w:rsidR="001C6967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o Ddeddf xxx</w:t>
      </w:r>
      <w:r w:rsidR="00064678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). </w:t>
      </w:r>
    </w:p>
    <w:p w:rsidR="00974051" w:rsidRPr="00A97120" w:rsidRDefault="00974051" w:rsidP="00974051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70781C" w:rsidRPr="00A97120" w:rsidRDefault="0070781C" w:rsidP="0070781C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1C6967" w:rsidRPr="00A97120" w:rsidRDefault="001C6967" w:rsidP="0070781C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70781C" w:rsidRPr="00A97120" w:rsidRDefault="0070781C" w:rsidP="0070781C">
      <w:pPr>
        <w:pStyle w:val="ListParagraph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1C6967" w:rsidRPr="00A97120" w:rsidRDefault="001C6967" w:rsidP="00DB5FD4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Os ydych chi'n ymwybodol o unrhyw ddarpariaethau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eraill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mewn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deddfwriaeth addysg y g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l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l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fod eu hangen o ganlyniad i'r e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semptio, yr ymlacio neu'r addasu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yr ydych yn </w:t>
      </w:r>
      <w:r w:rsid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gwneud cais 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amdano, rhestrwch </w:t>
      </w:r>
      <w:r w:rsidR="00623E8E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hwy</w:t>
      </w:r>
      <w:r w:rsidR="00F77C0D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yma.</w:t>
      </w:r>
    </w:p>
    <w:p w:rsidR="00F77C0D" w:rsidRPr="00A97120" w:rsidRDefault="007F4339" w:rsidP="00F77C0D">
      <w:pPr>
        <w:pStyle w:val="ListParagraph"/>
        <w:ind w:left="360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88265</wp:posOffset>
                </wp:positionV>
                <wp:extent cx="5181600" cy="424180"/>
                <wp:effectExtent l="0" t="0" r="19050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7078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.5pt;margin-top:6.95pt;width:408pt;height:33.4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">
                <v:textbox style="mso-fit-shape-to-text:t">
                  <w:txbxContent>
                    <w:p w:rsidR="00623E8E" w:rsidRDefault="00623E8E" w:rsidP="0070781C"/>
                  </w:txbxContent>
                </v:textbox>
              </v:shape>
            </w:pict>
          </mc:Fallback>
        </mc:AlternateContent>
      </w:r>
    </w:p>
    <w:p w:rsidR="005F7ABD" w:rsidRPr="00A97120" w:rsidRDefault="00F77C0D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lastRenderedPageBreak/>
        <w:t>Adran</w:t>
      </w:r>
      <w:r w:rsidR="00BC336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C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: </w:t>
      </w:r>
      <w:r w:rsid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Gwella</w:t>
      </w:r>
      <w:r w:rsidR="00EE0026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safonau a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ddysgol yng Nghymru</w:t>
      </w:r>
    </w:p>
    <w:p w:rsidR="00F77C0D" w:rsidRPr="00A97120" w:rsidRDefault="00F77C0D" w:rsidP="00EE599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 xml:space="preserve">Ym mha ffordd y mae eich cynnig yn debygol o </w:t>
      </w:r>
      <w:r w:rsidR="00A70BAA">
        <w:rPr>
          <w:rFonts w:ascii="Arial" w:hAnsi="Arial" w:cs="Arial"/>
          <w:sz w:val="24"/>
          <w:szCs w:val="24"/>
          <w:lang w:val="cy-GB"/>
        </w:rPr>
        <w:t>wella</w:t>
      </w:r>
      <w:r w:rsidRPr="00A97120">
        <w:rPr>
          <w:rFonts w:ascii="Arial" w:hAnsi="Arial" w:cs="Arial"/>
          <w:sz w:val="24"/>
          <w:szCs w:val="24"/>
          <w:lang w:val="cy-GB"/>
        </w:rPr>
        <w:t xml:space="preserve"> safonau addysgol yng Nghymru?</w:t>
      </w:r>
    </w:p>
    <w:p w:rsidR="00F77C0D" w:rsidRPr="00A97120" w:rsidRDefault="007F4339" w:rsidP="00F77C0D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34925</wp:posOffset>
                </wp:positionV>
                <wp:extent cx="5181600" cy="424180"/>
                <wp:effectExtent l="0" t="0" r="1905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pt;margin-top:2.75pt;width:408pt;height:33.4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</w:p>
    <w:p w:rsidR="00F77C0D" w:rsidRPr="00A97120" w:rsidRDefault="00F77C0D" w:rsidP="00F77C0D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</w:p>
    <w:p w:rsidR="00A97120" w:rsidRPr="00A97120" w:rsidRDefault="00A97120" w:rsidP="00A97120">
      <w:pPr>
        <w:rPr>
          <w:rFonts w:ascii="Arial" w:hAnsi="Arial" w:cs="Arial"/>
          <w:sz w:val="24"/>
          <w:szCs w:val="24"/>
          <w:lang w:val="cy-GB"/>
        </w:rPr>
      </w:pPr>
    </w:p>
    <w:p w:rsidR="00EE5999" w:rsidRPr="00A97120" w:rsidRDefault="004822A7" w:rsidP="00D7400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>A</w:t>
      </w:r>
      <w:r w:rsidR="00D74002" w:rsidRPr="00A97120">
        <w:rPr>
          <w:rFonts w:ascii="Arial" w:hAnsi="Arial" w:cs="Arial"/>
          <w:sz w:val="24"/>
          <w:szCs w:val="24"/>
          <w:lang w:val="cy-GB"/>
        </w:rPr>
        <w:t xml:space="preserve"> yw eich cynnig wedi ei dargedu at bob dysgwr ynteu at grŵp penodol o ddysgwyr? (os mai at grŵp penodol, ewch i gwestiwn 8, os at bob dysgwr ewch i gwestiwn 10)</w:t>
      </w:r>
      <w:r w:rsidR="00EE5999" w:rsidRPr="00A97120">
        <w:rPr>
          <w:rFonts w:ascii="Arial" w:hAnsi="Arial" w:cs="Arial"/>
          <w:sz w:val="24"/>
          <w:szCs w:val="24"/>
          <w:lang w:val="cy-GB"/>
        </w:rPr>
        <w:t>.</w:t>
      </w:r>
    </w:p>
    <w:p w:rsidR="00EE5999" w:rsidRPr="00A97120" w:rsidRDefault="007F4339" w:rsidP="00EE59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10795</wp:posOffset>
                </wp:positionV>
                <wp:extent cx="5181600" cy="424180"/>
                <wp:effectExtent l="0" t="0" r="1905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.6pt;margin-top:.85pt;width:408pt;height:33.4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mSJgIAAEw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</w:p>
    <w:p w:rsidR="00EE5999" w:rsidRPr="00A97120" w:rsidRDefault="00EE5999" w:rsidP="00EE5999">
      <w:pPr>
        <w:rPr>
          <w:rFonts w:ascii="Arial" w:hAnsi="Arial" w:cs="Arial"/>
          <w:sz w:val="24"/>
          <w:szCs w:val="24"/>
          <w:lang w:val="cy-GB"/>
        </w:rPr>
      </w:pPr>
    </w:p>
    <w:p w:rsidR="00EE5999" w:rsidRPr="00A97120" w:rsidRDefault="00D74002" w:rsidP="00EE599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 xml:space="preserve">Disgrifiwch natur y grŵp a sut y byddwch yn </w:t>
      </w:r>
      <w:r w:rsidR="00A97120">
        <w:rPr>
          <w:rFonts w:ascii="Arial" w:hAnsi="Arial" w:cs="Arial"/>
          <w:sz w:val="24"/>
          <w:szCs w:val="24"/>
          <w:lang w:val="cy-GB"/>
        </w:rPr>
        <w:t>nodi pwy ydynt</w:t>
      </w:r>
      <w:r w:rsidR="00EE5999" w:rsidRPr="00A97120">
        <w:rPr>
          <w:rFonts w:ascii="Arial" w:hAnsi="Arial" w:cs="Arial"/>
          <w:sz w:val="24"/>
          <w:szCs w:val="24"/>
          <w:lang w:val="cy-GB"/>
        </w:rPr>
        <w:t>.</w:t>
      </w:r>
    </w:p>
    <w:p w:rsidR="00EE5999" w:rsidRPr="00A97120" w:rsidRDefault="007F4339" w:rsidP="00EE59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37465</wp:posOffset>
                </wp:positionV>
                <wp:extent cx="5181600" cy="424180"/>
                <wp:effectExtent l="0" t="0" r="1905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.6pt;margin-top:2.95pt;width:408pt;height:33.4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</w:p>
    <w:p w:rsidR="00EE5999" w:rsidRPr="00A97120" w:rsidRDefault="00EE5999" w:rsidP="00EE5999">
      <w:pPr>
        <w:rPr>
          <w:rFonts w:ascii="Arial" w:hAnsi="Arial" w:cs="Arial"/>
          <w:sz w:val="24"/>
          <w:szCs w:val="24"/>
          <w:lang w:val="cy-GB"/>
        </w:rPr>
      </w:pPr>
    </w:p>
    <w:p w:rsidR="00EE5999" w:rsidRPr="00A97120" w:rsidRDefault="00D74002" w:rsidP="00D7400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>Ym mha ffordd y gallai'r newid effeithio ar bob grŵp arall o ddisgyblion neu fyfyrwyr y gallai effeithio arnynt</w:t>
      </w:r>
      <w:r w:rsidR="00EE5999" w:rsidRPr="00A97120">
        <w:rPr>
          <w:rFonts w:ascii="Arial" w:hAnsi="Arial" w:cs="Arial"/>
          <w:sz w:val="24"/>
          <w:szCs w:val="24"/>
          <w:lang w:val="cy-GB"/>
        </w:rPr>
        <w:t>?</w:t>
      </w:r>
    </w:p>
    <w:p w:rsidR="00EE5999" w:rsidRPr="00A97120" w:rsidRDefault="007F4339" w:rsidP="00EE59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3175</wp:posOffset>
                </wp:positionV>
                <wp:extent cx="5181600" cy="424180"/>
                <wp:effectExtent l="0" t="0" r="1905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6.65pt;margin-top:.25pt;width:408pt;height:33.4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</w:p>
    <w:p w:rsidR="00EE5999" w:rsidRPr="00A97120" w:rsidRDefault="00EE5999" w:rsidP="00EE5999">
      <w:pPr>
        <w:rPr>
          <w:rFonts w:ascii="Arial" w:hAnsi="Arial" w:cs="Arial"/>
          <w:sz w:val="24"/>
          <w:szCs w:val="24"/>
          <w:lang w:val="cy-GB"/>
        </w:rPr>
      </w:pPr>
    </w:p>
    <w:p w:rsidR="00EE5999" w:rsidRPr="00A97120" w:rsidRDefault="00D74002" w:rsidP="00EE599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>Beth yw'r effeithiau eraill posibl ar ddisgyblion neu fyfyrwyr (canlyniadau anfwriadol) ?</w:t>
      </w:r>
    </w:p>
    <w:p w:rsidR="00EE5999" w:rsidRPr="00A97120" w:rsidRDefault="007F4339" w:rsidP="00EE59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33655</wp:posOffset>
                </wp:positionV>
                <wp:extent cx="5181600" cy="424180"/>
                <wp:effectExtent l="0" t="0" r="1905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6.7pt;margin-top:2.65pt;width:408pt;height:33.4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</w:p>
    <w:p w:rsidR="00EE5999" w:rsidRPr="00A97120" w:rsidRDefault="00EE5999" w:rsidP="00EE5999">
      <w:pPr>
        <w:rPr>
          <w:rFonts w:ascii="Arial" w:hAnsi="Arial" w:cs="Arial"/>
          <w:sz w:val="24"/>
          <w:szCs w:val="24"/>
          <w:lang w:val="cy-GB"/>
        </w:rPr>
      </w:pPr>
    </w:p>
    <w:p w:rsidR="00EE5999" w:rsidRPr="00A97120" w:rsidRDefault="00D74002" w:rsidP="00EE599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A97120">
        <w:rPr>
          <w:rFonts w:ascii="Arial" w:hAnsi="Arial" w:cs="Arial"/>
          <w:sz w:val="24"/>
          <w:szCs w:val="24"/>
          <w:lang w:val="cy-GB"/>
        </w:rPr>
        <w:t>Ym mha ffordd y bydd y cynnig hwn yn effeithio ar ddisgyblion neu fyfyrwyr sydd ag anghenion addysgol arbennig?</w:t>
      </w:r>
    </w:p>
    <w:p w:rsidR="00EE5999" w:rsidRPr="00A97120" w:rsidRDefault="007F4339" w:rsidP="00EE59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42545</wp:posOffset>
                </wp:positionV>
                <wp:extent cx="5181600" cy="424180"/>
                <wp:effectExtent l="0" t="0" r="1905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6.8pt;margin-top:3.35pt;width:408pt;height:33.4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</w:p>
    <w:p w:rsidR="00EE5999" w:rsidRPr="00A97120" w:rsidRDefault="00EE5999" w:rsidP="00EE5999">
      <w:pPr>
        <w:rPr>
          <w:rFonts w:ascii="Arial" w:hAnsi="Arial" w:cs="Arial"/>
          <w:sz w:val="24"/>
          <w:szCs w:val="24"/>
          <w:lang w:val="cy-GB"/>
        </w:rPr>
      </w:pPr>
    </w:p>
    <w:p w:rsidR="00EE5999" w:rsidRPr="00A97120" w:rsidRDefault="007F4339" w:rsidP="00EE599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716280</wp:posOffset>
                </wp:positionV>
                <wp:extent cx="5181600" cy="424180"/>
                <wp:effectExtent l="0" t="0" r="19050" b="146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E5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.35pt;margin-top:56.4pt;width:408pt;height:33.4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">
                <v:textbox style="mso-fit-shape-to-text:t">
                  <w:txbxContent>
                    <w:p w:rsidR="00623E8E" w:rsidRDefault="00623E8E" w:rsidP="00EE5999"/>
                  </w:txbxContent>
                </v:textbox>
              </v:shape>
            </w:pict>
          </mc:Fallback>
        </mc:AlternateContent>
      </w:r>
      <w:r w:rsidR="004F2B29" w:rsidRPr="00A97120">
        <w:rPr>
          <w:rFonts w:ascii="Arial" w:hAnsi="Arial" w:cs="Arial"/>
          <w:sz w:val="24"/>
          <w:szCs w:val="24"/>
          <w:lang w:val="cy-GB"/>
        </w:rPr>
        <w:t xml:space="preserve">Pa effaith, os o gwbl, y gallai'r cynnig ei </w:t>
      </w:r>
      <w:r w:rsidR="00FC75E2">
        <w:rPr>
          <w:rFonts w:ascii="Arial" w:hAnsi="Arial" w:cs="Arial"/>
          <w:sz w:val="24"/>
          <w:szCs w:val="24"/>
          <w:lang w:val="cy-GB"/>
        </w:rPr>
        <w:t>ch</w:t>
      </w:r>
      <w:r w:rsidR="004F2B29" w:rsidRPr="00A97120">
        <w:rPr>
          <w:rFonts w:ascii="Arial" w:hAnsi="Arial" w:cs="Arial"/>
          <w:sz w:val="24"/>
          <w:szCs w:val="24"/>
          <w:lang w:val="cy-GB"/>
        </w:rPr>
        <w:t>ael ar y cwricwlwm a ddilynir mewn unrhyw ysgol yr effeithir arni gan y cynnig?</w:t>
      </w:r>
    </w:p>
    <w:p w:rsidR="00EE5999" w:rsidRPr="00A97120" w:rsidRDefault="00EE5999" w:rsidP="00EE58CC">
      <w:pPr>
        <w:rPr>
          <w:lang w:val="cy-GB"/>
        </w:rPr>
      </w:pPr>
    </w:p>
    <w:p w:rsidR="008348F6" w:rsidRPr="00A97120" w:rsidRDefault="008348F6" w:rsidP="008348F6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4F2B29" w:rsidRPr="00A97120" w:rsidRDefault="004F2B29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D46D61" w:rsidRDefault="00D46D61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5F7ABD" w:rsidRPr="00A97120" w:rsidRDefault="004F2B29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lastRenderedPageBreak/>
        <w:t>Adran</w:t>
      </w:r>
      <w:r w:rsidR="00886EDE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C</w:t>
      </w:r>
      <w:r w:rsidR="00FC75E2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h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: Ymgynghori</w:t>
      </w:r>
    </w:p>
    <w:p w:rsidR="006C6EDF" w:rsidRDefault="007F4339" w:rsidP="006C6ED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211455</wp:posOffset>
                </wp:positionV>
                <wp:extent cx="5181600" cy="424180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8348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.4pt;margin-top:16.65pt;width:408pt;height:33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">
                <v:textbox style="mso-fit-shape-to-text:t">
                  <w:txbxContent>
                    <w:p w:rsidR="00623E8E" w:rsidRDefault="00623E8E" w:rsidP="008348F6"/>
                  </w:txbxContent>
                </v:textbox>
              </v:shape>
            </w:pict>
          </mc:Fallback>
        </mc:AlternateContent>
      </w:r>
      <w:r w:rsidR="004F2B29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Gyda phwy y gwnaetho</w:t>
      </w:r>
      <w:r w:rsidR="002C59D1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ch chi ymgynghori, sut a thros b</w:t>
      </w:r>
      <w:r w:rsidR="004F2B29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 gyfnod</w:t>
      </w:r>
      <w:r w:rsidR="006C6EDF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</w:t>
      </w:r>
      <w:r w:rsidR="008348F6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</w:p>
    <w:p w:rsidR="00FC75E2" w:rsidRPr="00FC75E2" w:rsidRDefault="00FC75E2" w:rsidP="00FC75E2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8348F6" w:rsidRPr="00A97120" w:rsidRDefault="008348F6" w:rsidP="008348F6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6C6EDF" w:rsidRPr="00A97120" w:rsidRDefault="004F2B29" w:rsidP="004F2B29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Beth oedd canlyniad eich ymgynghori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ad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? Os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cafwyd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unrhyw wrthwynebiad, beth oedd y rhesymau dros y gwrthwynebiad? A yw eich cynnig wedi ei addasu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i ystyried unrhyw adborth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yn sgil yr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ymgynghoriad ac os ydyw, ym mha ffordd?</w:t>
      </w:r>
    </w:p>
    <w:p w:rsidR="008348F6" w:rsidRPr="00A97120" w:rsidRDefault="007F4339" w:rsidP="008348F6">
      <w:pPr>
        <w:pStyle w:val="ListParagraph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48895</wp:posOffset>
                </wp:positionV>
                <wp:extent cx="5181600" cy="424180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8348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.4pt;margin-top:3.85pt;width:408pt;height:33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">
                <v:textbox style="mso-fit-shape-to-text:t">
                  <w:txbxContent>
                    <w:p w:rsidR="00623E8E" w:rsidRDefault="00623E8E" w:rsidP="008348F6"/>
                  </w:txbxContent>
                </v:textbox>
              </v:shape>
            </w:pict>
          </mc:Fallback>
        </mc:AlternateContent>
      </w:r>
    </w:p>
    <w:p w:rsidR="008348F6" w:rsidRPr="00A97120" w:rsidRDefault="008348F6" w:rsidP="008348F6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6C6EDF" w:rsidRDefault="007F4339" w:rsidP="006C6ED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222250</wp:posOffset>
                </wp:positionV>
                <wp:extent cx="5181600" cy="424180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8348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.4pt;margin-top:17.5pt;width:408pt;height:33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">
                <v:textbox style="mso-fit-shape-to-text:t">
                  <w:txbxContent>
                    <w:p w:rsidR="00623E8E" w:rsidRDefault="00623E8E" w:rsidP="008348F6"/>
                  </w:txbxContent>
                </v:textbox>
              </v:shape>
            </w:pict>
          </mc:Fallback>
        </mc:AlternateConten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Pa effaith y gallai'r cynnig hwn ei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ch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ael ar aelodau staff</w:t>
      </w:r>
      <w:r w:rsidR="006C6EDF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</w:t>
      </w:r>
    </w:p>
    <w:p w:rsidR="00FC75E2" w:rsidRPr="00FC75E2" w:rsidRDefault="00FC75E2" w:rsidP="00FC75E2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8348F6" w:rsidRPr="00A97120" w:rsidRDefault="008348F6" w:rsidP="008348F6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6C6EDF" w:rsidRPr="00A97120" w:rsidRDefault="00BF6514" w:rsidP="006C6ED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Pa effaith y gallai'r cynnig hwn ei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ch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ael ar ysgolion a cholegau eraill a/neu'r awdurdod lleol a'r awdurdodau cyfagos</w:t>
      </w:r>
      <w:r w:rsidR="006C6EDF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</w:t>
      </w:r>
    </w:p>
    <w:p w:rsidR="008348F6" w:rsidRPr="00A97120" w:rsidRDefault="007F4339" w:rsidP="008348F6">
      <w:pPr>
        <w:pStyle w:val="ListParagraph"/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65405</wp:posOffset>
                </wp:positionV>
                <wp:extent cx="5181600" cy="424180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.4pt;margin-top:5.15pt;width:408pt;height:33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</w:p>
    <w:p w:rsidR="008348F6" w:rsidRPr="00A97120" w:rsidRDefault="008348F6" w:rsidP="008348F6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6C6EDF" w:rsidRPr="00A97120" w:rsidRDefault="007F4339" w:rsidP="006C6ED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476250</wp:posOffset>
                </wp:positionV>
                <wp:extent cx="5181600" cy="424180"/>
                <wp:effectExtent l="0" t="0" r="1905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6.4pt;margin-top:37.5pt;width:408pt;height:33.4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  <w:r w:rsidR="00FC75E2" w:rsidRP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  <w:r w:rsidR="00FC75E2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Pa effaith y gallai'r cynnig hwn ei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ch</w:t>
      </w:r>
      <w:r w:rsidR="00FC75E2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ael ar 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rieni/gofalwyr ac unrhyw randdeiliaid eraill?</w:t>
      </w:r>
    </w:p>
    <w:p w:rsidR="003C71F0" w:rsidRPr="00A97120" w:rsidRDefault="003C71F0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927FE8" w:rsidRPr="00A97120" w:rsidRDefault="00927FE8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5F7ABD" w:rsidRPr="00A97120" w:rsidRDefault="00BF6514" w:rsidP="006C6EDF">
      <w:pPr>
        <w:rPr>
          <w:rFonts w:ascii="Arial" w:hAnsi="Arial" w:cs="Arial"/>
          <w:b/>
          <w:noProof/>
          <w:webHidden/>
          <w:sz w:val="24"/>
          <w:szCs w:val="24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Adran</w:t>
      </w:r>
      <w:r w:rsidR="00886EDE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D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: Adnoddau</w:t>
      </w:r>
      <w:r w:rsidR="005F7ABD" w:rsidRPr="00A97120">
        <w:rPr>
          <w:rFonts w:ascii="Arial" w:hAnsi="Arial" w:cs="Arial"/>
          <w:b/>
          <w:noProof/>
          <w:webHidden/>
          <w:sz w:val="24"/>
          <w:szCs w:val="24"/>
          <w:lang w:val="cy-GB"/>
        </w:rPr>
        <w:tab/>
      </w:r>
    </w:p>
    <w:p w:rsidR="006C6EDF" w:rsidRDefault="007F4339" w:rsidP="00BF6514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435610</wp:posOffset>
                </wp:positionV>
                <wp:extent cx="5181600" cy="424180"/>
                <wp:effectExtent l="0" t="0" r="1905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6.4pt;margin-top:34.3pt;width:408pt;height:33.4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kxJQIAAE0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Os bydd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costau’n deillio o’r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cynnig, ym mha ffordd y byddai'r costau hyn yn cael eu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cyllido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?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 y</w:t>
      </w:r>
      <w:r w:rsidR="00BF6514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dych chi wedi sicrhau cyllid i dalu costau'r cynnig hwn?</w:t>
      </w:r>
    </w:p>
    <w:p w:rsidR="00FC75E2" w:rsidRPr="00FC75E2" w:rsidRDefault="00FC75E2" w:rsidP="00FC75E2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15598D" w:rsidRPr="00A97120" w:rsidRDefault="0015598D" w:rsidP="00EE58CC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</w:pPr>
    </w:p>
    <w:p w:rsidR="00927FE8" w:rsidRPr="00A97120" w:rsidRDefault="00BF6514" w:rsidP="0074226A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 xml:space="preserve">A yw'n debygol y bydd y cynnig yn arwain at arbed adnoddau? Os </w:t>
      </w:r>
      <w:r w:rsidR="00A70BA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>felly</w:t>
      </w:r>
      <w:r w:rsidRPr="00A9712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 xml:space="preserve">, sut </w:t>
      </w:r>
      <w:r w:rsidR="00FC75E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 xml:space="preserve">y </w:t>
      </w:r>
      <w:r w:rsidRPr="00A9712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 xml:space="preserve">bydd </w:t>
      </w:r>
      <w:r w:rsidR="00FC75E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>yr arbedion hyn yn cael eu hail</w:t>
      </w:r>
      <w:r w:rsidRPr="00A9712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cy-GB"/>
        </w:rPr>
        <w:t>fuddsoddi?</w:t>
      </w:r>
    </w:p>
    <w:p w:rsidR="00927FE8" w:rsidRPr="00A97120" w:rsidRDefault="007F4339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174625</wp:posOffset>
                </wp:positionV>
                <wp:extent cx="5181600" cy="424180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1559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3.8pt;margin-top:13.75pt;width:408pt;height:33.4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UQJAIAAE0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">
                <v:textbox style="mso-fit-shape-to-text:t">
                  <w:txbxContent>
                    <w:p w:rsidR="00623E8E" w:rsidRDefault="00623E8E" w:rsidP="0015598D"/>
                  </w:txbxContent>
                </v:textbox>
              </v:shape>
            </w:pict>
          </mc:Fallback>
        </mc:AlternateContent>
      </w:r>
    </w:p>
    <w:p w:rsidR="00927FE8" w:rsidRPr="00A97120" w:rsidRDefault="00927FE8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D46D61" w:rsidRDefault="00D46D61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D46D61" w:rsidRDefault="00D46D61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5F7ABD" w:rsidRPr="00A97120" w:rsidRDefault="00886EDE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lastRenderedPageBreak/>
        <w:t>Adran D</w:t>
      </w:r>
      <w:r w:rsidR="00FC75E2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d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: Monit</w:t>
      </w:r>
      <w:r w:rsidR="00A404D6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ro</w:t>
      </w:r>
    </w:p>
    <w:p w:rsidR="00974051" w:rsidRDefault="00A404D6" w:rsidP="00974051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Pa fesurau </w:t>
      </w:r>
      <w:r w:rsidR="00A70BAA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yr 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ydych chi'n cynnig eu defnyddio er mwyn monitro'r effaith ar safonau addysgol a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m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esur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sut mae’r prosiect yn mynd rhagddo</w:t>
      </w:r>
      <w:r w:rsidR="00974051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</w:t>
      </w:r>
    </w:p>
    <w:p w:rsidR="00FC75E2" w:rsidRPr="00FC75E2" w:rsidRDefault="007F4339" w:rsidP="00FC75E2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-295910</wp:posOffset>
                </wp:positionV>
                <wp:extent cx="5181600" cy="424180"/>
                <wp:effectExtent l="0" t="0" r="1905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7.2pt;margin-top:-23.3pt;width:408pt;height:33.4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</w:p>
    <w:p w:rsidR="00FC75E2" w:rsidRPr="00A97120" w:rsidRDefault="00FC75E2" w:rsidP="00974051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Sut 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 byddwch chi'n monitro effeithiau agweddau eraill </w:t>
      </w:r>
      <w:r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ar y 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cynnig</w:t>
      </w:r>
      <w:r w:rsidRP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ac yn mesur </w:t>
      </w:r>
      <w:r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sut </w:t>
      </w:r>
      <w:r w:rsidR="00A70BAA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 </w:t>
      </w:r>
      <w:r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mae’r rhain yn mynd rhagddynt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</w:t>
      </w:r>
    </w:p>
    <w:p w:rsidR="003C71F0" w:rsidRPr="00A97120" w:rsidRDefault="007F4339" w:rsidP="003C71F0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-635</wp:posOffset>
                </wp:positionV>
                <wp:extent cx="5181600" cy="424180"/>
                <wp:effectExtent l="0" t="0" r="19050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6.4pt;margin-top:-.05pt;width:408pt;height:33.4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</w:p>
    <w:p w:rsidR="003C71F0" w:rsidRPr="00A97120" w:rsidRDefault="003C71F0" w:rsidP="003C71F0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E10788" w:rsidRPr="00A97120" w:rsidRDefault="00A404D6" w:rsidP="00E10788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Beth yw risgiau potensial y prosiect hwn a sut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yr </w:t>
      </w:r>
      <w:r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ydych chi'n bwriadu eu rheoli?</w:t>
      </w:r>
      <w:r w:rsidR="00E10788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</w:p>
    <w:p w:rsidR="00E10788" w:rsidRPr="00A97120" w:rsidRDefault="007F4339" w:rsidP="00E10788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-3810</wp:posOffset>
                </wp:positionV>
                <wp:extent cx="5181600" cy="424180"/>
                <wp:effectExtent l="0" t="0" r="1905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E107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7.6pt;margin-top:-.3pt;width:408pt;height:33.4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">
                <v:textbox style="mso-fit-shape-to-text:t">
                  <w:txbxContent>
                    <w:p w:rsidR="00623E8E" w:rsidRDefault="00623E8E" w:rsidP="00E10788"/>
                  </w:txbxContent>
                </v:textbox>
              </v:shape>
            </w:pict>
          </mc:Fallback>
        </mc:AlternateContent>
      </w:r>
    </w:p>
    <w:p w:rsidR="00E10788" w:rsidRPr="00A97120" w:rsidRDefault="00E10788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5F7ABD" w:rsidRPr="00A97120" w:rsidRDefault="00A404D6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Adran</w:t>
      </w:r>
      <w:r w:rsidR="00886EDE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 E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: 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Gwerthuso</w:t>
      </w:r>
    </w:p>
    <w:p w:rsidR="00974051" w:rsidRPr="00A97120" w:rsidRDefault="007F4339" w:rsidP="00974051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481965</wp:posOffset>
                </wp:positionV>
                <wp:extent cx="5181600" cy="424180"/>
                <wp:effectExtent l="0" t="0" r="1905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.4pt;margin-top:37.95pt;width:408pt;height:33.4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g7JwIAAE0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Sut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yr 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ydych chi'n bwriadu asesu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pa mor 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effeithiol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fu 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eich prosiect a'i effaith</w:t>
      </w:r>
      <w:r w:rsidR="00FC75E2" w:rsidRP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yn g</w:t>
      </w:r>
      <w:r w:rsidR="00FC75E2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yffredinol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 Nodwch amserlen ar gyfer cynnal yr asesiad</w:t>
      </w:r>
      <w:r w:rsidR="00B57B3A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.</w:t>
      </w:r>
    </w:p>
    <w:p w:rsidR="003C71F0" w:rsidRPr="00A97120" w:rsidRDefault="003C71F0" w:rsidP="003C71F0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BC336D" w:rsidRPr="00A97120" w:rsidRDefault="00BC336D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5F7ABD" w:rsidRPr="00A97120" w:rsidRDefault="00886EDE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Adran F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: 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Strategaeth ymadael</w:t>
      </w:r>
    </w:p>
    <w:p w:rsidR="00974051" w:rsidRPr="00A97120" w:rsidRDefault="007F4339" w:rsidP="00974051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469900</wp:posOffset>
                </wp:positionV>
                <wp:extent cx="5181600" cy="424180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8E" w:rsidRDefault="00623E8E" w:rsidP="003C71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.4pt;margin-top:37pt;width:408pt;height:33.4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">
                <v:textbox style="mso-fit-shape-to-text:t">
                  <w:txbxContent>
                    <w:p w:rsidR="00623E8E" w:rsidRDefault="00623E8E" w:rsidP="003C71F0"/>
                  </w:txbxContent>
                </v:textbox>
              </v:shape>
            </w:pict>
          </mc:Fallback>
        </mc:AlternateConten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Os bydd angen, sut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yr 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ydych chi'n cynnig newid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yn ôl 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i'r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sefyllfa g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yfreithiol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g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yffredinol a fydd yn </w:t>
      </w:r>
      <w:r w:rsidR="00FC75E2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 xml:space="preserve">berthnasol </w:t>
      </w:r>
      <w:r w:rsidR="00886EDE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ar ddiwedd y cyfnod prawf</w:t>
      </w:r>
      <w:r w:rsidR="00974051" w:rsidRPr="00A97120">
        <w:rPr>
          <w:rFonts w:ascii="Arial" w:eastAsiaTheme="minorEastAsia" w:hAnsi="Arial" w:cs="Arial"/>
          <w:noProof/>
          <w:sz w:val="24"/>
          <w:szCs w:val="24"/>
          <w:lang w:val="cy-GB" w:eastAsia="en-GB"/>
        </w:rPr>
        <w:t>?</w:t>
      </w:r>
    </w:p>
    <w:p w:rsidR="003C71F0" w:rsidRPr="00A97120" w:rsidRDefault="003C71F0" w:rsidP="003C71F0">
      <w:pPr>
        <w:rPr>
          <w:rFonts w:ascii="Arial" w:eastAsiaTheme="minorEastAsia" w:hAnsi="Arial" w:cs="Arial"/>
          <w:noProof/>
          <w:sz w:val="24"/>
          <w:szCs w:val="24"/>
          <w:lang w:val="cy-GB" w:eastAsia="en-GB"/>
        </w:rPr>
      </w:pPr>
    </w:p>
    <w:p w:rsidR="00927FE8" w:rsidRPr="00A97120" w:rsidRDefault="00927FE8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</w:p>
    <w:p w:rsidR="0015598D" w:rsidRPr="00A97120" w:rsidRDefault="0015598D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br w:type="page"/>
      </w:r>
    </w:p>
    <w:p w:rsidR="005F7ABD" w:rsidRPr="00A97120" w:rsidRDefault="00886EDE" w:rsidP="006C6EDF">
      <w:pPr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</w:pP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lastRenderedPageBreak/>
        <w:t>Adran F</w:t>
      </w:r>
      <w:r w:rsidR="00FC75E2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f</w:t>
      </w:r>
      <w:r w:rsidR="005F7ABD"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 xml:space="preserve">: </w:t>
      </w:r>
      <w:r w:rsidRPr="00A97120">
        <w:rPr>
          <w:rStyle w:val="Hyperlink"/>
          <w:rFonts w:ascii="Arial" w:hAnsi="Arial" w:cs="Arial"/>
          <w:b/>
          <w:noProof/>
          <w:color w:val="auto"/>
          <w:sz w:val="24"/>
          <w:szCs w:val="24"/>
          <w:u w:val="none"/>
          <w:lang w:val="cy-GB"/>
        </w:rPr>
        <w:t>Gwybodaeth gyswllt a datganiad</w:t>
      </w:r>
    </w:p>
    <w:p w:rsidR="00D12770" w:rsidRPr="00A97120" w:rsidRDefault="00886EDE" w:rsidP="0065559B">
      <w:pPr>
        <w:pStyle w:val="Default"/>
        <w:rPr>
          <w:bCs/>
          <w:lang w:val="cy-GB"/>
        </w:rPr>
      </w:pPr>
      <w:r w:rsidRPr="00A97120">
        <w:rPr>
          <w:bCs/>
          <w:lang w:val="cy-GB"/>
        </w:rPr>
        <w:t xml:space="preserve">Bydd unrhyw ohebiaeth ynglŷn â'r cais hwn yn cael ei anfon </w:t>
      </w:r>
      <w:r w:rsidR="00FC75E2">
        <w:rPr>
          <w:bCs/>
          <w:lang w:val="cy-GB"/>
        </w:rPr>
        <w:t>at yr</w:t>
      </w:r>
      <w:r w:rsidRPr="00A97120">
        <w:rPr>
          <w:bCs/>
          <w:lang w:val="cy-GB"/>
        </w:rPr>
        <w:t xml:space="preserve"> unigolyn / sefydliad isod. </w:t>
      </w:r>
      <w:r w:rsidR="0065559B" w:rsidRPr="00A97120">
        <w:rPr>
          <w:bCs/>
          <w:lang w:val="cy-GB"/>
        </w:rPr>
        <w:t>Os mai cais ar y cyd yw hwn, rhaid i bob corff cymwys lenwi'r rhan hon</w:t>
      </w:r>
      <w:r w:rsidR="004A6211" w:rsidRPr="00A97120">
        <w:rPr>
          <w:bCs/>
          <w:lang w:val="cy-GB"/>
        </w:rPr>
        <w:t>.</w:t>
      </w:r>
    </w:p>
    <w:p w:rsidR="00EE5999" w:rsidRPr="00A97120" w:rsidRDefault="00EE5999" w:rsidP="006C6EDF">
      <w:pPr>
        <w:pStyle w:val="Default"/>
        <w:rPr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770" w:rsidRPr="00A97120" w:rsidTr="00985AC0">
        <w:trPr>
          <w:trHeight w:val="3402"/>
        </w:trPr>
        <w:tc>
          <w:tcPr>
            <w:tcW w:w="9242" w:type="dxa"/>
          </w:tcPr>
          <w:p w:rsidR="00D12770" w:rsidRPr="00A97120" w:rsidRDefault="00886EDE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Enw llawn</w:t>
            </w:r>
            <w:r w:rsidR="00D12770" w:rsidRPr="00A97120">
              <w:rPr>
                <w:bCs/>
                <w:lang w:val="cy-GB"/>
              </w:rPr>
              <w:t>:</w:t>
            </w: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886EDE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Swydd</w:t>
            </w:r>
            <w:r w:rsidR="00D12770" w:rsidRPr="00A97120">
              <w:rPr>
                <w:bCs/>
                <w:lang w:val="cy-GB"/>
              </w:rPr>
              <w:t>:</w:t>
            </w: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886EDE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Cyfeiriad y sefydliad</w:t>
            </w:r>
            <w:r w:rsidR="00D12770" w:rsidRPr="00A97120">
              <w:rPr>
                <w:bCs/>
                <w:lang w:val="cy-GB"/>
              </w:rPr>
              <w:t>:</w:t>
            </w: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886EDE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Rhif ffôn</w:t>
            </w:r>
            <w:r w:rsidR="00D12770" w:rsidRPr="00A97120">
              <w:rPr>
                <w:bCs/>
                <w:lang w:val="cy-GB"/>
              </w:rPr>
              <w:t>:</w:t>
            </w: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886EDE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E-bost</w:t>
            </w:r>
            <w:r w:rsidR="00D12770" w:rsidRPr="00A97120">
              <w:rPr>
                <w:bCs/>
                <w:lang w:val="cy-GB"/>
              </w:rPr>
              <w:t xml:space="preserve">: </w:t>
            </w: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  <w:p w:rsidR="00D12770" w:rsidRPr="00A97120" w:rsidRDefault="00D12770" w:rsidP="006C6EDF">
            <w:pPr>
              <w:pStyle w:val="Default"/>
              <w:rPr>
                <w:bCs/>
                <w:lang w:val="cy-GB"/>
              </w:rPr>
            </w:pPr>
          </w:p>
        </w:tc>
      </w:tr>
    </w:tbl>
    <w:p w:rsidR="00D12770" w:rsidRPr="00A97120" w:rsidRDefault="00D12770" w:rsidP="006C6EDF">
      <w:pPr>
        <w:pStyle w:val="Default"/>
        <w:rPr>
          <w:bCs/>
          <w:lang w:val="cy-GB"/>
        </w:rPr>
      </w:pPr>
    </w:p>
    <w:p w:rsidR="006323B8" w:rsidRPr="00A97120" w:rsidRDefault="007F4339" w:rsidP="006C6EDF">
      <w:pPr>
        <w:pStyle w:val="Default"/>
        <w:rPr>
          <w:bCs/>
          <w:lang w:val="cy-GB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8890</wp:posOffset>
                </wp:positionV>
                <wp:extent cx="182880" cy="127000"/>
                <wp:effectExtent l="0" t="0" r="26670" b="254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5.4pt;margin-top:.7pt;width:14.4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8890</wp:posOffset>
                </wp:positionV>
                <wp:extent cx="182880" cy="127000"/>
                <wp:effectExtent l="0" t="0" r="2667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1.2pt;margin-top:.7pt;width:14.4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="0065559B" w:rsidRPr="00A97120">
        <w:rPr>
          <w:bCs/>
          <w:lang w:val="cy-GB"/>
        </w:rPr>
        <w:t>A yw'r ymgeisydd yn bennaeth ysgol a gynhelir?</w:t>
      </w:r>
      <w:r w:rsidR="0065559B" w:rsidRPr="00A97120">
        <w:rPr>
          <w:bCs/>
          <w:lang w:val="cy-GB"/>
        </w:rPr>
        <w:tab/>
        <w:t xml:space="preserve"> </w:t>
      </w:r>
      <w:r w:rsidR="0065559B" w:rsidRPr="00A97120">
        <w:rPr>
          <w:bCs/>
          <w:lang w:val="cy-GB"/>
        </w:rPr>
        <w:tab/>
        <w:t>Ydy</w:t>
      </w:r>
      <w:r w:rsidR="0065559B" w:rsidRPr="00A97120">
        <w:rPr>
          <w:bCs/>
          <w:lang w:val="cy-GB"/>
        </w:rPr>
        <w:tab/>
        <w:t xml:space="preserve">    Nac ydy</w:t>
      </w:r>
    </w:p>
    <w:p w:rsidR="006323B8" w:rsidRPr="00A97120" w:rsidRDefault="007F4339" w:rsidP="006C6EDF">
      <w:pPr>
        <w:pStyle w:val="Default"/>
        <w:rPr>
          <w:bCs/>
          <w:lang w:val="cy-GB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16510</wp:posOffset>
                </wp:positionV>
                <wp:extent cx="182880" cy="127000"/>
                <wp:effectExtent l="0" t="0" r="26670" b="254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5.4pt;margin-top:1.3pt;width:14.4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17145</wp:posOffset>
                </wp:positionV>
                <wp:extent cx="182880" cy="127000"/>
                <wp:effectExtent l="0" t="0" r="2667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1.5pt;margin-top:1.35pt;width:14.4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="0065559B" w:rsidRPr="00A97120">
        <w:rPr>
          <w:bCs/>
          <w:lang w:val="cy-GB"/>
        </w:rPr>
        <w:t xml:space="preserve">Os </w:t>
      </w:r>
      <w:r w:rsidR="00C37124">
        <w:rPr>
          <w:bCs/>
          <w:lang w:val="cy-GB"/>
        </w:rPr>
        <w:t>felly</w:t>
      </w:r>
      <w:r w:rsidR="0065559B" w:rsidRPr="00A97120">
        <w:rPr>
          <w:bCs/>
          <w:lang w:val="cy-GB"/>
        </w:rPr>
        <w:t>, a yw'r corff llywodraethu'n cydsynio i'r cais</w:t>
      </w:r>
      <w:r w:rsidR="006323B8" w:rsidRPr="00A97120">
        <w:rPr>
          <w:bCs/>
          <w:lang w:val="cy-GB"/>
        </w:rPr>
        <w:t>?</w:t>
      </w:r>
      <w:r w:rsidR="0065559B" w:rsidRPr="00A97120">
        <w:rPr>
          <w:bCs/>
          <w:lang w:val="cy-GB"/>
        </w:rPr>
        <w:tab/>
      </w:r>
      <w:r w:rsidR="00FE75AD" w:rsidRPr="00A97120">
        <w:rPr>
          <w:bCs/>
          <w:lang w:val="cy-GB"/>
        </w:rPr>
        <w:t xml:space="preserve"> </w:t>
      </w:r>
      <w:r w:rsidR="00FE75AD" w:rsidRPr="00A97120">
        <w:rPr>
          <w:bCs/>
          <w:lang w:val="cy-GB"/>
        </w:rPr>
        <w:tab/>
      </w:r>
      <w:r w:rsidR="0065559B" w:rsidRPr="00A97120">
        <w:rPr>
          <w:bCs/>
          <w:lang w:val="cy-GB"/>
        </w:rPr>
        <w:t>Ydy</w:t>
      </w:r>
      <w:r w:rsidR="0065559B" w:rsidRPr="00A97120">
        <w:rPr>
          <w:bCs/>
          <w:lang w:val="cy-GB"/>
        </w:rPr>
        <w:tab/>
        <w:t xml:space="preserve">    Nac ydy</w:t>
      </w:r>
    </w:p>
    <w:p w:rsidR="006323B8" w:rsidRPr="00A97120" w:rsidRDefault="006323B8" w:rsidP="006C6EDF">
      <w:pPr>
        <w:pStyle w:val="Default"/>
        <w:rPr>
          <w:bCs/>
          <w:lang w:val="cy-GB"/>
        </w:rPr>
      </w:pPr>
    </w:p>
    <w:p w:rsidR="000663D1" w:rsidRPr="00A97120" w:rsidRDefault="007F4339" w:rsidP="006C6EDF">
      <w:pPr>
        <w:pStyle w:val="Default"/>
        <w:rPr>
          <w:bCs/>
          <w:lang w:val="cy-GB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748665</wp:posOffset>
                </wp:positionV>
                <wp:extent cx="182880" cy="127000"/>
                <wp:effectExtent l="0" t="0" r="26670" b="254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2.2pt;margin-top:58.95pt;width:14.4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="00623E8E">
        <w:rPr>
          <w:bCs/>
          <w:noProof/>
          <w:lang w:val="cy-GB"/>
        </w:rPr>
        <w:t xml:space="preserve">Yr </w:t>
      </w:r>
      <w:r w:rsidR="00C37124">
        <w:rPr>
          <w:bCs/>
          <w:noProof/>
          <w:lang w:val="cy-GB"/>
        </w:rPr>
        <w:t>wyf yn</w:t>
      </w:r>
      <w:r w:rsidR="0065559B" w:rsidRPr="00A97120">
        <w:rPr>
          <w:bCs/>
          <w:lang w:val="cy-GB"/>
        </w:rPr>
        <w:t xml:space="preserve"> </w:t>
      </w:r>
      <w:r w:rsidR="00C37124">
        <w:rPr>
          <w:bCs/>
          <w:lang w:val="cy-GB"/>
        </w:rPr>
        <w:t>c</w:t>
      </w:r>
      <w:r w:rsidR="0065559B" w:rsidRPr="00A97120">
        <w:rPr>
          <w:bCs/>
          <w:lang w:val="cy-GB"/>
        </w:rPr>
        <w:t xml:space="preserve">adarnhau bod yr ymgeisydd wedi ymgynghori â'r cyrff </w:t>
      </w:r>
      <w:r w:rsidR="00C37124">
        <w:rPr>
          <w:bCs/>
          <w:lang w:val="cy-GB"/>
        </w:rPr>
        <w:t>y mae’</w:t>
      </w:r>
      <w:r w:rsidR="00623E8E">
        <w:rPr>
          <w:bCs/>
          <w:lang w:val="cy-GB"/>
        </w:rPr>
        <w:t xml:space="preserve">n rhaid iddo ymgynghori â </w:t>
      </w:r>
      <w:r w:rsidR="00C37124">
        <w:rPr>
          <w:bCs/>
          <w:lang w:val="cy-GB"/>
        </w:rPr>
        <w:t>hw</w:t>
      </w:r>
      <w:r w:rsidR="00623E8E">
        <w:rPr>
          <w:bCs/>
          <w:lang w:val="cy-GB"/>
        </w:rPr>
        <w:t>y</w:t>
      </w:r>
      <w:r w:rsidR="0065559B" w:rsidRPr="00A97120">
        <w:rPr>
          <w:bCs/>
          <w:lang w:val="cy-GB"/>
        </w:rPr>
        <w:t xml:space="preserve"> a chyda'r rhai y</w:t>
      </w:r>
      <w:r w:rsidR="00985AC0" w:rsidRPr="00A97120">
        <w:rPr>
          <w:bCs/>
          <w:lang w:val="cy-GB"/>
        </w:rPr>
        <w:t xml:space="preserve"> mae'r ymgeisydd yn ystyried ei bod yn briodol ymgynghori â hw</w:t>
      </w:r>
      <w:r w:rsidR="00623E8E">
        <w:rPr>
          <w:bCs/>
          <w:lang w:val="cy-GB"/>
        </w:rPr>
        <w:t>y</w:t>
      </w:r>
      <w:r w:rsidR="00985AC0" w:rsidRPr="00A97120">
        <w:rPr>
          <w:bCs/>
          <w:lang w:val="cy-GB"/>
        </w:rPr>
        <w:t>, gan ystyried canllawiau Gweinidog Cymru (gweler adran 4(2) o Ddeddf Addysg 2002 a'r canllaw</w:t>
      </w:r>
      <w:r w:rsidR="00C37124">
        <w:rPr>
          <w:bCs/>
          <w:lang w:val="cy-GB"/>
        </w:rPr>
        <w:t>iau</w:t>
      </w:r>
      <w:r w:rsidR="008537AA" w:rsidRPr="00A97120">
        <w:rPr>
          <w:bCs/>
          <w:lang w:val="cy-GB"/>
        </w:rPr>
        <w:t xml:space="preserve"> WG24153 </w:t>
      </w:r>
      <w:r w:rsidR="00985AC0" w:rsidRPr="00A97120">
        <w:rPr>
          <w:bCs/>
          <w:lang w:val="cy-GB"/>
        </w:rPr>
        <w:t xml:space="preserve">a gyhoeddwyd ar </w:t>
      </w:r>
      <w:r w:rsidR="008537AA" w:rsidRPr="00A97120">
        <w:rPr>
          <w:bCs/>
          <w:lang w:val="cy-GB"/>
        </w:rPr>
        <w:t>27</w:t>
      </w:r>
      <w:r w:rsidR="00985AC0" w:rsidRPr="00A97120">
        <w:rPr>
          <w:bCs/>
          <w:lang w:val="cy-GB"/>
        </w:rPr>
        <w:t xml:space="preserve"> Chwefror</w:t>
      </w:r>
      <w:r w:rsidR="008537AA" w:rsidRPr="00A97120">
        <w:rPr>
          <w:bCs/>
          <w:lang w:val="cy-GB"/>
        </w:rPr>
        <w:t xml:space="preserve"> 2015</w:t>
      </w:r>
      <w:r w:rsidR="00E23CDA" w:rsidRPr="00A97120">
        <w:rPr>
          <w:bCs/>
          <w:lang w:val="cy-GB"/>
        </w:rPr>
        <w:t>)</w:t>
      </w:r>
      <w:r w:rsidR="00FE75AD" w:rsidRPr="00A97120">
        <w:rPr>
          <w:bCs/>
          <w:lang w:val="cy-GB"/>
        </w:rPr>
        <w:t xml:space="preserve"> (</w:t>
      </w:r>
      <w:r w:rsidR="00985AC0" w:rsidRPr="00A97120">
        <w:rPr>
          <w:bCs/>
          <w:lang w:val="cy-GB"/>
        </w:rPr>
        <w:t>ticiwch</w:t>
      </w:r>
      <w:r w:rsidR="00FE75AD" w:rsidRPr="00A97120">
        <w:rPr>
          <w:bCs/>
          <w:lang w:val="cy-GB"/>
        </w:rPr>
        <w:t>)</w:t>
      </w:r>
      <w:r w:rsidR="004A6211" w:rsidRPr="00A97120">
        <w:rPr>
          <w:bCs/>
          <w:lang w:val="cy-GB"/>
        </w:rPr>
        <w:t>.</w:t>
      </w:r>
      <w:r w:rsidR="00FE75AD" w:rsidRPr="00A97120">
        <w:rPr>
          <w:bCs/>
          <w:lang w:val="cy-GB"/>
        </w:rPr>
        <w:t xml:space="preserve"> </w:t>
      </w:r>
    </w:p>
    <w:p w:rsidR="004A4F14" w:rsidRPr="00A97120" w:rsidRDefault="004A4F14" w:rsidP="006C6EDF">
      <w:pPr>
        <w:pStyle w:val="Default"/>
        <w:rPr>
          <w:rFonts w:ascii="Calibri" w:hAnsi="Calibri" w:cs="Segoe UI"/>
          <w:sz w:val="23"/>
          <w:szCs w:val="23"/>
          <w:lang w:val="cy-GB"/>
        </w:rPr>
      </w:pPr>
    </w:p>
    <w:p w:rsidR="00635EDF" w:rsidRPr="00A97120" w:rsidRDefault="00623E8E" w:rsidP="006C6EDF">
      <w:pPr>
        <w:pStyle w:val="Default"/>
        <w:rPr>
          <w:bCs/>
          <w:lang w:val="cy-GB"/>
        </w:rPr>
      </w:pPr>
      <w:r>
        <w:rPr>
          <w:bCs/>
          <w:lang w:val="cy-GB"/>
        </w:rPr>
        <w:t xml:space="preserve">Yr </w:t>
      </w:r>
      <w:r w:rsidR="00985AC0" w:rsidRPr="00A97120">
        <w:rPr>
          <w:bCs/>
          <w:lang w:val="cy-GB"/>
        </w:rPr>
        <w:t>wyf yn cadarnhau</w:t>
      </w:r>
      <w:r w:rsidR="006A6D7E">
        <w:rPr>
          <w:bCs/>
          <w:lang w:val="cy-GB"/>
        </w:rPr>
        <w:t xml:space="preserve"> </w:t>
      </w:r>
      <w:r w:rsidR="00985AC0" w:rsidRPr="00A97120">
        <w:rPr>
          <w:bCs/>
          <w:lang w:val="cy-GB"/>
        </w:rPr>
        <w:t>bod y wybodaeth a roddir yn y ffurflen hon yn wir hyd eithaf fy ngwybodaeth a'm cred</w:t>
      </w:r>
      <w:r w:rsidR="00EA23EB" w:rsidRPr="00A97120">
        <w:rPr>
          <w:bCs/>
          <w:lang w:val="cy-GB"/>
        </w:rPr>
        <w:t>.</w:t>
      </w:r>
      <w:r w:rsidR="00635EDF" w:rsidRPr="00A97120">
        <w:rPr>
          <w:bCs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5EDF" w:rsidRPr="00A97120" w:rsidTr="00635EDF">
        <w:tc>
          <w:tcPr>
            <w:tcW w:w="4621" w:type="dxa"/>
          </w:tcPr>
          <w:p w:rsidR="00635EDF" w:rsidRPr="00A97120" w:rsidRDefault="00C52949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Llofnod</w:t>
            </w:r>
            <w:r w:rsidR="00635EDF" w:rsidRPr="00A97120">
              <w:rPr>
                <w:bCs/>
                <w:lang w:val="cy-GB"/>
              </w:rPr>
              <w:t>:</w:t>
            </w:r>
          </w:p>
        </w:tc>
        <w:tc>
          <w:tcPr>
            <w:tcW w:w="4621" w:type="dxa"/>
          </w:tcPr>
          <w:p w:rsidR="00635EDF" w:rsidRPr="00A97120" w:rsidRDefault="00C52949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Dyddiad</w:t>
            </w:r>
            <w:r w:rsidR="00635EDF" w:rsidRPr="00A97120">
              <w:rPr>
                <w:bCs/>
                <w:lang w:val="cy-GB"/>
              </w:rPr>
              <w:t>:</w:t>
            </w: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</w:tc>
      </w:tr>
      <w:tr w:rsidR="00635EDF" w:rsidRPr="00A97120" w:rsidTr="00635EDF">
        <w:tc>
          <w:tcPr>
            <w:tcW w:w="4621" w:type="dxa"/>
          </w:tcPr>
          <w:p w:rsidR="00635EDF" w:rsidRPr="00A97120" w:rsidRDefault="00C37124" w:rsidP="006C6EDF">
            <w:pPr>
              <w:pStyle w:val="Default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E</w:t>
            </w:r>
            <w:r w:rsidR="00C52949" w:rsidRPr="00A97120">
              <w:rPr>
                <w:bCs/>
                <w:lang w:val="cy-GB"/>
              </w:rPr>
              <w:t>nw</w:t>
            </w:r>
            <w:r>
              <w:rPr>
                <w:bCs/>
                <w:lang w:val="cy-GB"/>
              </w:rPr>
              <w:t xml:space="preserve"> mewn priflythrennau</w:t>
            </w:r>
            <w:r w:rsidR="00635EDF" w:rsidRPr="00A97120">
              <w:rPr>
                <w:bCs/>
                <w:lang w:val="cy-GB"/>
              </w:rPr>
              <w:t>:</w:t>
            </w:r>
          </w:p>
        </w:tc>
        <w:tc>
          <w:tcPr>
            <w:tcW w:w="4621" w:type="dxa"/>
          </w:tcPr>
          <w:p w:rsidR="00635EDF" w:rsidRPr="00A97120" w:rsidRDefault="00C52949" w:rsidP="006C6EDF">
            <w:pPr>
              <w:pStyle w:val="Default"/>
              <w:rPr>
                <w:bCs/>
                <w:lang w:val="cy-GB"/>
              </w:rPr>
            </w:pPr>
            <w:r w:rsidRPr="00A97120">
              <w:rPr>
                <w:bCs/>
                <w:lang w:val="cy-GB"/>
              </w:rPr>
              <w:t>Swydd</w:t>
            </w:r>
            <w:r w:rsidR="00635EDF" w:rsidRPr="00A97120">
              <w:rPr>
                <w:bCs/>
                <w:lang w:val="cy-GB"/>
              </w:rPr>
              <w:t>:</w:t>
            </w: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  <w:p w:rsidR="00635EDF" w:rsidRPr="00A97120" w:rsidRDefault="00635EDF" w:rsidP="006C6EDF">
            <w:pPr>
              <w:pStyle w:val="Default"/>
              <w:rPr>
                <w:bCs/>
                <w:lang w:val="cy-GB"/>
              </w:rPr>
            </w:pPr>
          </w:p>
        </w:tc>
      </w:tr>
    </w:tbl>
    <w:p w:rsidR="004A6211" w:rsidRPr="00A97120" w:rsidRDefault="004A6211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:rsidR="00BC336D" w:rsidRPr="00A97120" w:rsidRDefault="00C52949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Llenwch y ffurflen a'i </w:t>
      </w:r>
      <w:r w:rsidR="00C3712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hanfon trwy e</w:t>
      </w: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-bost i</w:t>
      </w:r>
      <w:r w:rsidR="00C3712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’r</w:t>
      </w: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hyperlink r:id="rId9" w:history="1">
        <w:r w:rsidR="00C3712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bl</w:t>
        </w:r>
        <w:r w:rsidRPr="00A97120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 xml:space="preserve">wch post Pŵer i Arloesi </w:t>
        </w:r>
      </w:hyperlink>
      <w:r w:rsidR="00BC336D"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neu ei phostio i</w:t>
      </w:r>
      <w:r w:rsidR="00BC336D"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: </w:t>
      </w:r>
    </w:p>
    <w:p w:rsidR="00BC336D" w:rsidRPr="00A97120" w:rsidRDefault="00BC336D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:rsidR="00BC336D" w:rsidRPr="00A97120" w:rsidRDefault="00C52949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Pŵer i </w:t>
      </w:r>
      <w:r w:rsidR="00C3712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Arloes</w:t>
      </w: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</w:t>
      </w:r>
    </w:p>
    <w:p w:rsidR="00BC336D" w:rsidRPr="00A97120" w:rsidRDefault="00C37124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Yr </w:t>
      </w:r>
      <w:r w:rsidR="00C52949"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Adran Addysg a Sgiliau</w:t>
      </w:r>
    </w:p>
    <w:p w:rsidR="00C52949" w:rsidRPr="00A97120" w:rsidRDefault="00C52949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Llywodraeth Cymru</w:t>
      </w:r>
    </w:p>
    <w:p w:rsidR="00BC336D" w:rsidRPr="00A97120" w:rsidRDefault="00C52949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Parc Cathays</w:t>
      </w:r>
    </w:p>
    <w:p w:rsidR="00BC336D" w:rsidRPr="00A97120" w:rsidRDefault="00BC336D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Ca</w:t>
      </w:r>
      <w:r w:rsidR="00C52949"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erdydd</w:t>
      </w:r>
    </w:p>
    <w:p w:rsidR="00BC336D" w:rsidRPr="00A97120" w:rsidRDefault="00BC336D" w:rsidP="00BC33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9712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CF10 3NQ</w:t>
      </w:r>
    </w:p>
    <w:sectPr w:rsidR="00BC336D" w:rsidRPr="00A97120" w:rsidSect="00D46D61">
      <w:headerReference w:type="first" r:id="rId10"/>
      <w:pgSz w:w="11906" w:h="16838"/>
      <w:pgMar w:top="1418" w:right="1440" w:bottom="851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E" w:rsidRDefault="00623E8E" w:rsidP="004B3D1E">
      <w:pPr>
        <w:spacing w:after="0" w:line="240" w:lineRule="auto"/>
      </w:pPr>
      <w:r>
        <w:separator/>
      </w:r>
    </w:p>
  </w:endnote>
  <w:endnote w:type="continuationSeparator" w:id="0">
    <w:p w:rsidR="00623E8E" w:rsidRDefault="00623E8E" w:rsidP="004B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E" w:rsidRDefault="00623E8E" w:rsidP="004B3D1E">
      <w:pPr>
        <w:spacing w:after="0" w:line="240" w:lineRule="auto"/>
      </w:pPr>
      <w:r>
        <w:separator/>
      </w:r>
    </w:p>
  </w:footnote>
  <w:footnote w:type="continuationSeparator" w:id="0">
    <w:p w:rsidR="00623E8E" w:rsidRDefault="00623E8E" w:rsidP="004B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61" w:rsidRDefault="00D46D61" w:rsidP="00D46D61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DBDDBF6" wp14:editId="57AC55CA">
          <wp:extent cx="7545787" cy="2099144"/>
          <wp:effectExtent l="0" t="0" r="0" b="0"/>
          <wp:docPr id="5" name="Picture 5" descr="A4_WG_no_blee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WG_no_blee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337"/>
                  <a:stretch>
                    <a:fillRect/>
                  </a:stretch>
                </pic:blipFill>
                <pic:spPr bwMode="auto">
                  <a:xfrm>
                    <a:off x="0" y="0"/>
                    <a:ext cx="7544044" cy="209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C9F"/>
    <w:multiLevelType w:val="multilevel"/>
    <w:tmpl w:val="AEBE1D42"/>
    <w:lvl w:ilvl="0">
      <w:start w:val="1"/>
      <w:numFmt w:val="decimal"/>
      <w:pStyle w:val="AppFormHeading1"/>
      <w:lvlText w:val="%1."/>
      <w:lvlJc w:val="left"/>
      <w:pPr>
        <w:tabs>
          <w:tab w:val="num" w:pos="3686"/>
        </w:tabs>
        <w:ind w:left="3686" w:hanging="567"/>
      </w:pPr>
      <w:rPr>
        <w:rFonts w:ascii="Arial Bold" w:hAnsi="Arial Bold" w:hint="default"/>
        <w:b/>
        <w:i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9ED6BF2"/>
    <w:multiLevelType w:val="hybridMultilevel"/>
    <w:tmpl w:val="F2A2E2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3440B"/>
    <w:multiLevelType w:val="hybridMultilevel"/>
    <w:tmpl w:val="D4B4AA50"/>
    <w:lvl w:ilvl="0" w:tplc="AB9CFD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1461"/>
    <w:multiLevelType w:val="hybridMultilevel"/>
    <w:tmpl w:val="51BE3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87AEB"/>
    <w:multiLevelType w:val="hybridMultilevel"/>
    <w:tmpl w:val="C3484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922AC"/>
    <w:multiLevelType w:val="hybridMultilevel"/>
    <w:tmpl w:val="C95C415A"/>
    <w:lvl w:ilvl="0" w:tplc="D78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F3921"/>
    <w:multiLevelType w:val="hybridMultilevel"/>
    <w:tmpl w:val="E5E63B8C"/>
    <w:lvl w:ilvl="0" w:tplc="D78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859"/>
    <w:multiLevelType w:val="hybridMultilevel"/>
    <w:tmpl w:val="F33CF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3D7"/>
    <w:multiLevelType w:val="hybridMultilevel"/>
    <w:tmpl w:val="42507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B412A"/>
    <w:multiLevelType w:val="hybridMultilevel"/>
    <w:tmpl w:val="562E74C8"/>
    <w:lvl w:ilvl="0" w:tplc="D78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974"/>
    <w:multiLevelType w:val="hybridMultilevel"/>
    <w:tmpl w:val="76AAC8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0E2D68"/>
    <w:multiLevelType w:val="hybridMultilevel"/>
    <w:tmpl w:val="229C0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3346B"/>
    <w:multiLevelType w:val="hybridMultilevel"/>
    <w:tmpl w:val="6486C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262F"/>
    <w:multiLevelType w:val="hybridMultilevel"/>
    <w:tmpl w:val="807EE0A8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B725D"/>
    <w:multiLevelType w:val="hybridMultilevel"/>
    <w:tmpl w:val="514A0F76"/>
    <w:lvl w:ilvl="0" w:tplc="E7DEB7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156957"/>
    <w:multiLevelType w:val="hybridMultilevel"/>
    <w:tmpl w:val="F7D2CB58"/>
    <w:lvl w:ilvl="0" w:tplc="AE104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E39B3"/>
    <w:multiLevelType w:val="hybridMultilevel"/>
    <w:tmpl w:val="0ADE30DA"/>
    <w:lvl w:ilvl="0" w:tplc="CA1C11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C5FB9"/>
    <w:multiLevelType w:val="hybridMultilevel"/>
    <w:tmpl w:val="0C240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16B97"/>
    <w:multiLevelType w:val="hybridMultilevel"/>
    <w:tmpl w:val="B6A44D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053D6"/>
    <w:multiLevelType w:val="hybridMultilevel"/>
    <w:tmpl w:val="18FCC5F4"/>
    <w:lvl w:ilvl="0" w:tplc="D78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C6A85"/>
    <w:multiLevelType w:val="hybridMultilevel"/>
    <w:tmpl w:val="9926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6"/>
  </w:num>
  <w:num w:numId="5">
    <w:abstractNumId w:val="20"/>
  </w:num>
  <w:num w:numId="6">
    <w:abstractNumId w:val="14"/>
  </w:num>
  <w:num w:numId="7">
    <w:abstractNumId w:val="10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  <w:num w:numId="15">
    <w:abstractNumId w:val="8"/>
  </w:num>
  <w:num w:numId="16">
    <w:abstractNumId w:val="19"/>
  </w:num>
  <w:num w:numId="17">
    <w:abstractNumId w:val="6"/>
  </w:num>
  <w:num w:numId="18">
    <w:abstractNumId w:val="9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E"/>
    <w:rsid w:val="00011ABA"/>
    <w:rsid w:val="000213A3"/>
    <w:rsid w:val="00030485"/>
    <w:rsid w:val="000452CF"/>
    <w:rsid w:val="000462F2"/>
    <w:rsid w:val="00064678"/>
    <w:rsid w:val="00064BC4"/>
    <w:rsid w:val="000663D1"/>
    <w:rsid w:val="00084DC6"/>
    <w:rsid w:val="000A528E"/>
    <w:rsid w:val="000A5AE5"/>
    <w:rsid w:val="000B4F9E"/>
    <w:rsid w:val="000C1C64"/>
    <w:rsid w:val="000F0A29"/>
    <w:rsid w:val="001026DF"/>
    <w:rsid w:val="00106B9D"/>
    <w:rsid w:val="00117A28"/>
    <w:rsid w:val="00131094"/>
    <w:rsid w:val="00136A0D"/>
    <w:rsid w:val="0015598D"/>
    <w:rsid w:val="00157AC0"/>
    <w:rsid w:val="001620B8"/>
    <w:rsid w:val="001A4495"/>
    <w:rsid w:val="001C6967"/>
    <w:rsid w:val="001D7E5E"/>
    <w:rsid w:val="001E5463"/>
    <w:rsid w:val="0021101D"/>
    <w:rsid w:val="00234CB6"/>
    <w:rsid w:val="00234CBE"/>
    <w:rsid w:val="00240B38"/>
    <w:rsid w:val="00247318"/>
    <w:rsid w:val="00251826"/>
    <w:rsid w:val="0025556A"/>
    <w:rsid w:val="00255F25"/>
    <w:rsid w:val="0026022F"/>
    <w:rsid w:val="002670DA"/>
    <w:rsid w:val="00282B47"/>
    <w:rsid w:val="002962A6"/>
    <w:rsid w:val="002A19ED"/>
    <w:rsid w:val="002C59D1"/>
    <w:rsid w:val="002D00C8"/>
    <w:rsid w:val="002E79CB"/>
    <w:rsid w:val="00335566"/>
    <w:rsid w:val="00344B39"/>
    <w:rsid w:val="00395172"/>
    <w:rsid w:val="00395516"/>
    <w:rsid w:val="003A2FEC"/>
    <w:rsid w:val="003C659A"/>
    <w:rsid w:val="003C71F0"/>
    <w:rsid w:val="003D157D"/>
    <w:rsid w:val="004321A2"/>
    <w:rsid w:val="004628D8"/>
    <w:rsid w:val="004822A7"/>
    <w:rsid w:val="004A4AC9"/>
    <w:rsid w:val="004A4F14"/>
    <w:rsid w:val="004A6211"/>
    <w:rsid w:val="004B3D1E"/>
    <w:rsid w:val="004D441C"/>
    <w:rsid w:val="004F2B29"/>
    <w:rsid w:val="0050577E"/>
    <w:rsid w:val="005141A2"/>
    <w:rsid w:val="00520F14"/>
    <w:rsid w:val="00524C4B"/>
    <w:rsid w:val="005339B3"/>
    <w:rsid w:val="00551992"/>
    <w:rsid w:val="00563779"/>
    <w:rsid w:val="00573EE9"/>
    <w:rsid w:val="005837CA"/>
    <w:rsid w:val="005F7ABD"/>
    <w:rsid w:val="006048F8"/>
    <w:rsid w:val="00617803"/>
    <w:rsid w:val="00623419"/>
    <w:rsid w:val="00623E8E"/>
    <w:rsid w:val="006323B8"/>
    <w:rsid w:val="00635EDF"/>
    <w:rsid w:val="006373BE"/>
    <w:rsid w:val="0065559B"/>
    <w:rsid w:val="00677A54"/>
    <w:rsid w:val="00687419"/>
    <w:rsid w:val="00692BAE"/>
    <w:rsid w:val="006A6D7E"/>
    <w:rsid w:val="006C377D"/>
    <w:rsid w:val="006C5B4C"/>
    <w:rsid w:val="006C6EDF"/>
    <w:rsid w:val="006D273B"/>
    <w:rsid w:val="006D485C"/>
    <w:rsid w:val="006E2AF0"/>
    <w:rsid w:val="0070781C"/>
    <w:rsid w:val="00714839"/>
    <w:rsid w:val="007165CD"/>
    <w:rsid w:val="00723539"/>
    <w:rsid w:val="00735C1C"/>
    <w:rsid w:val="0074226A"/>
    <w:rsid w:val="0074378F"/>
    <w:rsid w:val="007449B4"/>
    <w:rsid w:val="00753F0D"/>
    <w:rsid w:val="00781DA0"/>
    <w:rsid w:val="007A374C"/>
    <w:rsid w:val="007F4106"/>
    <w:rsid w:val="007F4339"/>
    <w:rsid w:val="007F752E"/>
    <w:rsid w:val="008063C7"/>
    <w:rsid w:val="008235A7"/>
    <w:rsid w:val="00826003"/>
    <w:rsid w:val="008348F6"/>
    <w:rsid w:val="008537AA"/>
    <w:rsid w:val="008600AA"/>
    <w:rsid w:val="008657D1"/>
    <w:rsid w:val="00881551"/>
    <w:rsid w:val="00886EDE"/>
    <w:rsid w:val="008A0617"/>
    <w:rsid w:val="008C1DC8"/>
    <w:rsid w:val="008D416C"/>
    <w:rsid w:val="008D5974"/>
    <w:rsid w:val="00927FE8"/>
    <w:rsid w:val="009463FB"/>
    <w:rsid w:val="0095318A"/>
    <w:rsid w:val="00974051"/>
    <w:rsid w:val="00981148"/>
    <w:rsid w:val="009841CC"/>
    <w:rsid w:val="00985AC0"/>
    <w:rsid w:val="009D01D1"/>
    <w:rsid w:val="00A022F5"/>
    <w:rsid w:val="00A16BF6"/>
    <w:rsid w:val="00A321B8"/>
    <w:rsid w:val="00A404D6"/>
    <w:rsid w:val="00A54BB2"/>
    <w:rsid w:val="00A70BAA"/>
    <w:rsid w:val="00A816A3"/>
    <w:rsid w:val="00A97120"/>
    <w:rsid w:val="00AA0AB4"/>
    <w:rsid w:val="00AA17B0"/>
    <w:rsid w:val="00AA231E"/>
    <w:rsid w:val="00AA348B"/>
    <w:rsid w:val="00AA6266"/>
    <w:rsid w:val="00AB111A"/>
    <w:rsid w:val="00AB5DEF"/>
    <w:rsid w:val="00AC09FC"/>
    <w:rsid w:val="00AC7864"/>
    <w:rsid w:val="00AE6B34"/>
    <w:rsid w:val="00AF507C"/>
    <w:rsid w:val="00B04337"/>
    <w:rsid w:val="00B40E61"/>
    <w:rsid w:val="00B41ED3"/>
    <w:rsid w:val="00B57B3A"/>
    <w:rsid w:val="00B67ED4"/>
    <w:rsid w:val="00B80BBA"/>
    <w:rsid w:val="00B812AB"/>
    <w:rsid w:val="00B85189"/>
    <w:rsid w:val="00B978ED"/>
    <w:rsid w:val="00BC336D"/>
    <w:rsid w:val="00BE4EBE"/>
    <w:rsid w:val="00BE624B"/>
    <w:rsid w:val="00BF6514"/>
    <w:rsid w:val="00BF76FA"/>
    <w:rsid w:val="00C028B8"/>
    <w:rsid w:val="00C37124"/>
    <w:rsid w:val="00C47A4B"/>
    <w:rsid w:val="00C52949"/>
    <w:rsid w:val="00C76147"/>
    <w:rsid w:val="00CB0BB3"/>
    <w:rsid w:val="00CD44AC"/>
    <w:rsid w:val="00D12770"/>
    <w:rsid w:val="00D215E0"/>
    <w:rsid w:val="00D42670"/>
    <w:rsid w:val="00D46D61"/>
    <w:rsid w:val="00D613E5"/>
    <w:rsid w:val="00D62EE1"/>
    <w:rsid w:val="00D74002"/>
    <w:rsid w:val="00D8740B"/>
    <w:rsid w:val="00DA1BF4"/>
    <w:rsid w:val="00DB5FD4"/>
    <w:rsid w:val="00DE0AFF"/>
    <w:rsid w:val="00E0691D"/>
    <w:rsid w:val="00E073C6"/>
    <w:rsid w:val="00E10788"/>
    <w:rsid w:val="00E1377E"/>
    <w:rsid w:val="00E23CDA"/>
    <w:rsid w:val="00E35CA3"/>
    <w:rsid w:val="00EA23EB"/>
    <w:rsid w:val="00EC67C6"/>
    <w:rsid w:val="00EE0026"/>
    <w:rsid w:val="00EE4A54"/>
    <w:rsid w:val="00EE58CC"/>
    <w:rsid w:val="00EE5999"/>
    <w:rsid w:val="00EF5BD2"/>
    <w:rsid w:val="00F05FC9"/>
    <w:rsid w:val="00F0684C"/>
    <w:rsid w:val="00F403F0"/>
    <w:rsid w:val="00F77C0D"/>
    <w:rsid w:val="00F95AF5"/>
    <w:rsid w:val="00FA0176"/>
    <w:rsid w:val="00FA359F"/>
    <w:rsid w:val="00FB1190"/>
    <w:rsid w:val="00FB1D49"/>
    <w:rsid w:val="00FC2E01"/>
    <w:rsid w:val="00FC75E2"/>
    <w:rsid w:val="00FD2FCC"/>
    <w:rsid w:val="00FE1ACF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4F9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62E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62EE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D62EE1"/>
    <w:rPr>
      <w:vertAlign w:val="superscript"/>
    </w:rPr>
  </w:style>
  <w:style w:type="paragraph" w:customStyle="1" w:styleId="AppFormNormal">
    <w:name w:val="App Form Normal"/>
    <w:basedOn w:val="Normal"/>
    <w:rsid w:val="00B04337"/>
    <w:pPr>
      <w:keepLines/>
      <w:spacing w:before="120" w:after="360" w:line="288" w:lineRule="auto"/>
    </w:pPr>
    <w:rPr>
      <w:rFonts w:ascii="Arial" w:eastAsia="Calibri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76"/>
  </w:style>
  <w:style w:type="paragraph" w:styleId="Footer">
    <w:name w:val="footer"/>
    <w:basedOn w:val="Normal"/>
    <w:link w:val="FooterChar"/>
    <w:uiPriority w:val="99"/>
    <w:unhideWhenUsed/>
    <w:rsid w:val="00FA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76"/>
  </w:style>
  <w:style w:type="paragraph" w:customStyle="1" w:styleId="AppFormHeading1">
    <w:name w:val="App Form Heading1"/>
    <w:basedOn w:val="Normal"/>
    <w:next w:val="AppFormNormal"/>
    <w:rsid w:val="00FA0176"/>
    <w:pPr>
      <w:keepNext/>
      <w:keepLines/>
      <w:numPr>
        <w:numId w:val="9"/>
      </w:numPr>
      <w:tabs>
        <w:tab w:val="num" w:pos="567"/>
      </w:tabs>
      <w:spacing w:before="360" w:after="120" w:line="288" w:lineRule="auto"/>
      <w:ind w:left="567"/>
    </w:pPr>
    <w:rPr>
      <w:rFonts w:ascii="Arial" w:eastAsia="Calibri" w:hAnsi="Arial" w:cs="Arial"/>
      <w:b/>
      <w:i/>
      <w:caps/>
      <w:lang w:val="en-US"/>
    </w:rPr>
  </w:style>
  <w:style w:type="paragraph" w:customStyle="1" w:styleId="AppFormTableFields">
    <w:name w:val="App Form Table Fields"/>
    <w:basedOn w:val="AppFormNormal"/>
    <w:rsid w:val="00FA0176"/>
    <w:pPr>
      <w:spacing w:after="120"/>
      <w:contextualSpacing/>
    </w:pPr>
  </w:style>
  <w:style w:type="paragraph" w:customStyle="1" w:styleId="AppFormSignature">
    <w:name w:val="App Form Signature"/>
    <w:basedOn w:val="AppFormNormal"/>
    <w:next w:val="AppFormNormal"/>
    <w:rsid w:val="00FA0176"/>
    <w:pPr>
      <w:tabs>
        <w:tab w:val="left" w:leader="dot" w:pos="5670"/>
      </w:tabs>
      <w:spacing w:before="600"/>
    </w:pPr>
  </w:style>
  <w:style w:type="character" w:styleId="CommentReference">
    <w:name w:val="annotation reference"/>
    <w:basedOn w:val="DefaultParagraphFont"/>
    <w:uiPriority w:val="99"/>
    <w:semiHidden/>
    <w:unhideWhenUsed/>
    <w:rsid w:val="0039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172"/>
    <w:rPr>
      <w:b/>
      <w:bCs/>
      <w:sz w:val="20"/>
      <w:szCs w:val="20"/>
    </w:rPr>
  </w:style>
  <w:style w:type="character" w:styleId="Hyperlink">
    <w:name w:val="Hyperlink"/>
    <w:uiPriority w:val="99"/>
    <w:rsid w:val="005F7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4F9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62E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62EE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D62EE1"/>
    <w:rPr>
      <w:vertAlign w:val="superscript"/>
    </w:rPr>
  </w:style>
  <w:style w:type="paragraph" w:customStyle="1" w:styleId="AppFormNormal">
    <w:name w:val="App Form Normal"/>
    <w:basedOn w:val="Normal"/>
    <w:rsid w:val="00B04337"/>
    <w:pPr>
      <w:keepLines/>
      <w:spacing w:before="120" w:after="360" w:line="288" w:lineRule="auto"/>
    </w:pPr>
    <w:rPr>
      <w:rFonts w:ascii="Arial" w:eastAsia="Calibri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76"/>
  </w:style>
  <w:style w:type="paragraph" w:styleId="Footer">
    <w:name w:val="footer"/>
    <w:basedOn w:val="Normal"/>
    <w:link w:val="FooterChar"/>
    <w:uiPriority w:val="99"/>
    <w:unhideWhenUsed/>
    <w:rsid w:val="00FA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76"/>
  </w:style>
  <w:style w:type="paragraph" w:customStyle="1" w:styleId="AppFormHeading1">
    <w:name w:val="App Form Heading1"/>
    <w:basedOn w:val="Normal"/>
    <w:next w:val="AppFormNormal"/>
    <w:rsid w:val="00FA0176"/>
    <w:pPr>
      <w:keepNext/>
      <w:keepLines/>
      <w:numPr>
        <w:numId w:val="9"/>
      </w:numPr>
      <w:tabs>
        <w:tab w:val="num" w:pos="567"/>
      </w:tabs>
      <w:spacing w:before="360" w:after="120" w:line="288" w:lineRule="auto"/>
      <w:ind w:left="567"/>
    </w:pPr>
    <w:rPr>
      <w:rFonts w:ascii="Arial" w:eastAsia="Calibri" w:hAnsi="Arial" w:cs="Arial"/>
      <w:b/>
      <w:i/>
      <w:caps/>
      <w:lang w:val="en-US"/>
    </w:rPr>
  </w:style>
  <w:style w:type="paragraph" w:customStyle="1" w:styleId="AppFormTableFields">
    <w:name w:val="App Form Table Fields"/>
    <w:basedOn w:val="AppFormNormal"/>
    <w:rsid w:val="00FA0176"/>
    <w:pPr>
      <w:spacing w:after="120"/>
      <w:contextualSpacing/>
    </w:pPr>
  </w:style>
  <w:style w:type="paragraph" w:customStyle="1" w:styleId="AppFormSignature">
    <w:name w:val="App Form Signature"/>
    <w:basedOn w:val="AppFormNormal"/>
    <w:next w:val="AppFormNormal"/>
    <w:rsid w:val="00FA0176"/>
    <w:pPr>
      <w:tabs>
        <w:tab w:val="left" w:leader="dot" w:pos="5670"/>
      </w:tabs>
      <w:spacing w:before="600"/>
    </w:pPr>
  </w:style>
  <w:style w:type="character" w:styleId="CommentReference">
    <w:name w:val="annotation reference"/>
    <w:basedOn w:val="DefaultParagraphFont"/>
    <w:uiPriority w:val="99"/>
    <w:semiHidden/>
    <w:unhideWhenUsed/>
    <w:rsid w:val="0039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172"/>
    <w:rPr>
      <w:b/>
      <w:bCs/>
      <w:sz w:val="20"/>
      <w:szCs w:val="20"/>
    </w:rPr>
  </w:style>
  <w:style w:type="character" w:styleId="Hyperlink">
    <w:name w:val="Hyperlink"/>
    <w:uiPriority w:val="99"/>
    <w:rsid w:val="005F7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wertoinnovate@cymru.gs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1E60-FF7D-4E06-A252-DD18BFDF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96DD2627.dotm</Template>
  <TotalTime>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Lisa (DfES - LIPD)</dc:creator>
  <cp:lastModifiedBy>Brown, Andrew (DfES - CSD)</cp:lastModifiedBy>
  <cp:revision>2</cp:revision>
  <cp:lastPrinted>2015-02-23T16:06:00Z</cp:lastPrinted>
  <dcterms:created xsi:type="dcterms:W3CDTF">2015-02-23T17:30:00Z</dcterms:created>
  <dcterms:modified xsi:type="dcterms:W3CDTF">2015-02-23T17:30:00Z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A10165441</vt:lpwstr>
  </property>
  <property fmtid="{D5CDD505-2E9C-101B-9397-08002B2CF9AE}" pid="4" name="Objective-Title">
    <vt:lpwstr>Power to Innovate - Application Form - FINAL (W)</vt:lpwstr>
  </property>
  <property fmtid="{D5CDD505-2E9C-101B-9397-08002B2CF9AE}" pid="5" name="Objective-Comment">
    <vt:lpwstr/>
  </property>
  <property fmtid="{D5CDD505-2E9C-101B-9397-08002B2CF9AE}" pid="6" name="Objective-CreationStamp">
    <vt:filetime>2015-02-27T08:25:37Z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2015-02-27T08:25:42Z</vt:filetime>
  </property>
  <property fmtid="{D5CDD505-2E9C-101B-9397-08002B2CF9AE}" pid="10" name="Objective-ModificationStamp">
    <vt:filetime>2015-02-27T08:25:38Z</vt:filetime>
  </property>
  <property fmtid="{D5CDD505-2E9C-101B-9397-08002B2CF9AE}" pid="11" name="Objective-Owner">
    <vt:lpwstr>Whiteley, William (DfES - Curriculum Division)</vt:lpwstr>
  </property>
  <property fmtid="{D5CDD505-2E9C-101B-9397-08002B2CF9AE}" pid="12" name="Objective-Path">
    <vt:lpwstr>Objective Global Folder:Corporate File Plan:PROGRAMME &amp; PROJECT MANAGEMENT:Schools Challenge Cymru:02 - Governance:Schools Challenge Cymru - Specialist Support - 2014-2016:</vt:lpwstr>
  </property>
  <property fmtid="{D5CDD505-2E9C-101B-9397-08002B2CF9AE}" pid="13" name="Objective-Parent">
    <vt:lpwstr>Schools Challenge Cymru - Specialist Support - 2014-2016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2015-02-27T00:00:00Z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