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2486"/>
        <w:gridCol w:w="3081"/>
      </w:tblGrid>
      <w:tr w:rsidR="009B33F8" w:rsidRPr="009B33F8" w:rsidTr="00970415">
        <w:trPr>
          <w:trHeight w:val="2134"/>
        </w:trPr>
        <w:tc>
          <w:tcPr>
            <w:tcW w:w="2958" w:type="dxa"/>
          </w:tcPr>
          <w:p w:rsidR="009B33F8" w:rsidRPr="009B33F8" w:rsidRDefault="00970415" w:rsidP="009B33F8">
            <w:pPr>
              <w:keepLines/>
              <w:tabs>
                <w:tab w:val="left" w:pos="2640"/>
              </w:tabs>
              <w:spacing w:line="200" w:lineRule="atLeast"/>
              <w:jc w:val="both"/>
              <w:rPr>
                <w:rFonts w:cs="Arial"/>
                <w:b/>
                <w:bCs/>
                <w:spacing w:val="-2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2"/>
                <w:szCs w:val="22"/>
                <w:lang w:val="en-GB" w:eastAsia="en-GB" w:bidi="ar-SA"/>
              </w:rPr>
              <w:drawing>
                <wp:inline distT="0" distB="0" distL="0" distR="0" wp14:anchorId="0B12A490" wp14:editId="653FDABD">
                  <wp:extent cx="1647825" cy="1235869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9B33F8" w:rsidRPr="009B33F8" w:rsidRDefault="009B33F8" w:rsidP="009B33F8">
            <w:pPr>
              <w:keepLines/>
              <w:tabs>
                <w:tab w:val="left" w:pos="2640"/>
              </w:tabs>
              <w:spacing w:line="200" w:lineRule="atLeast"/>
              <w:jc w:val="both"/>
              <w:rPr>
                <w:rFonts w:cs="Arial"/>
                <w:b/>
                <w:bCs/>
                <w:spacing w:val="-2"/>
              </w:rPr>
            </w:pPr>
          </w:p>
        </w:tc>
        <w:tc>
          <w:tcPr>
            <w:tcW w:w="3029" w:type="dxa"/>
          </w:tcPr>
          <w:p w:rsidR="009B33F8" w:rsidRPr="009B33F8" w:rsidRDefault="00970415" w:rsidP="009B33F8">
            <w:pPr>
              <w:keepLines/>
              <w:tabs>
                <w:tab w:val="left" w:pos="2640"/>
              </w:tabs>
              <w:spacing w:line="200" w:lineRule="atLeast"/>
              <w:jc w:val="both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/>
                <w:bCs/>
                <w:noProof/>
                <w:color w:val="548DD4" w:themeColor="text2" w:themeTint="99"/>
                <w:sz w:val="48"/>
                <w:szCs w:val="48"/>
                <w:lang w:val="en-GB" w:eastAsia="en-GB" w:bidi="ar-SA"/>
              </w:rPr>
              <w:drawing>
                <wp:inline distT="0" distB="0" distL="0" distR="0" wp14:anchorId="043C2CBE" wp14:editId="138D274E">
                  <wp:extent cx="1819275" cy="1331008"/>
                  <wp:effectExtent l="0" t="0" r="0" b="2540"/>
                  <wp:docPr id="5" name="Picture 5" descr="C:\Users\Browningl1\AppData\Local\Microsoft\Windows\Temporary Internet Files\Content.Outlook\G3ZCOYPD\ESF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rowningl1\AppData\Local\Microsoft\Windows\Temporary Internet Files\Content.Outlook\G3ZCOYPD\ESF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641" cy="133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3F8" w:rsidRPr="009B33F8" w:rsidRDefault="009B33F8" w:rsidP="009B33F8">
      <w:pPr>
        <w:keepLines/>
        <w:tabs>
          <w:tab w:val="left" w:pos="2640"/>
        </w:tabs>
        <w:spacing w:line="200" w:lineRule="atLeast"/>
        <w:jc w:val="both"/>
        <w:rPr>
          <w:rFonts w:cs="Arial"/>
          <w:bCs/>
          <w:spacing w:val="-2"/>
          <w:sz w:val="22"/>
          <w:szCs w:val="22"/>
        </w:rPr>
      </w:pPr>
    </w:p>
    <w:p w:rsidR="009B33F8" w:rsidRPr="009B33F8" w:rsidRDefault="009B33F8" w:rsidP="009B33F8">
      <w:pPr>
        <w:keepLines/>
        <w:tabs>
          <w:tab w:val="left" w:pos="2640"/>
        </w:tabs>
        <w:spacing w:line="200" w:lineRule="atLeast"/>
        <w:jc w:val="both"/>
        <w:rPr>
          <w:rFonts w:cs="Arial"/>
          <w:b/>
          <w:bCs/>
          <w:spacing w:val="-2"/>
          <w:sz w:val="22"/>
          <w:szCs w:val="22"/>
        </w:rPr>
      </w:pPr>
      <w:r>
        <w:rPr>
          <w:b/>
          <w:spacing w:val="-2"/>
          <w:sz w:val="22"/>
        </w:rPr>
        <w:t xml:space="preserve">CAIS AM GYMORTH GYDA CHOSTAU GOFAL PLANT - </w:t>
      </w:r>
      <w:r>
        <w:rPr>
          <w:rFonts w:cs="Arial"/>
          <w:b/>
          <w:bCs/>
          <w:spacing w:val="-2"/>
          <w:sz w:val="22"/>
          <w:szCs w:val="22"/>
        </w:rPr>
        <w:br/>
      </w:r>
      <w:r>
        <w:rPr>
          <w:b/>
          <w:spacing w:val="-2"/>
          <w:sz w:val="22"/>
        </w:rPr>
        <w:t>STATWS ANGHYFLOGEDIG YN UNIG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  <w:r>
        <w:rPr>
          <w:b/>
          <w:sz w:val="22"/>
        </w:rPr>
        <w:t>Deddf</w:t>
      </w:r>
      <w:r w:rsidR="00146516">
        <w:rPr>
          <w:b/>
          <w:sz w:val="22"/>
        </w:rPr>
        <w:t xml:space="preserve"> </w:t>
      </w:r>
      <w:r>
        <w:rPr>
          <w:b/>
          <w:sz w:val="22"/>
        </w:rPr>
        <w:t>Diogelu Data 1998</w:t>
      </w:r>
      <w:r>
        <w:rPr>
          <w:sz w:val="22"/>
        </w:rPr>
        <w:t>: Bydd y wybodaeth yr ydych yn ei rhoi ar y ffurflen hon yn cael ei defnyddio i brosesu eich cais am gymorth gyda chostau gofal plant.   Mae’n ddyletswydd ar Lywodraeth Cymru (</w:t>
      </w:r>
      <w:proofErr w:type="spellStart"/>
      <w:r>
        <w:rPr>
          <w:sz w:val="22"/>
        </w:rPr>
        <w:t>LlC</w:t>
      </w:r>
      <w:proofErr w:type="spellEnd"/>
      <w:r>
        <w:rPr>
          <w:sz w:val="22"/>
        </w:rPr>
        <w:t xml:space="preserve">) i ddiogelu’r cyllid cyhoeddus y mae’n ymdrin ag ef a gall ddefnyddio'r wybodaeth rydych </w:t>
      </w:r>
      <w:proofErr w:type="spellStart"/>
      <w:r>
        <w:rPr>
          <w:sz w:val="22"/>
        </w:rPr>
        <w:t>chi’n</w:t>
      </w:r>
      <w:proofErr w:type="spellEnd"/>
      <w:r>
        <w:rPr>
          <w:sz w:val="22"/>
        </w:rPr>
        <w:t xml:space="preserve"> ei rhoi ar y ffurflen hon i atal ac i ddatgelu twyll.  Mae’n bosib y bydd Llywodraeth Cymru hefyd yn rhannu'r wybodaeth hon at yr un dibenion gyda sefydliadau eraill sy’n ymdrin â chyllid cyhoeddus</w:t>
      </w:r>
      <w:r w:rsidR="007568ED">
        <w:rPr>
          <w:sz w:val="22"/>
        </w:rPr>
        <w:t>.</w:t>
      </w:r>
      <w:r>
        <w:rPr>
          <w:sz w:val="22"/>
        </w:rPr>
        <w:t xml:space="preserve"> 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  <w:r>
        <w:rPr>
          <w:b/>
          <w:sz w:val="22"/>
        </w:rPr>
        <w:t>Llenwch y ffurflen hon mewn LLYTHRENNAU BRAS os gwelwch yn dda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  <w:r>
        <w:rPr>
          <w:b/>
          <w:sz w:val="22"/>
        </w:rPr>
        <w:t>ADRAN A (I'W LLENWI GAN Y DYSGWR)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  <w:r>
        <w:rPr>
          <w:b/>
          <w:sz w:val="22"/>
        </w:rPr>
        <w:t>Eich manylion personol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9"/>
        <w:gridCol w:w="4993"/>
      </w:tblGrid>
      <w:tr w:rsidR="009B33F8" w:rsidRPr="009B33F8" w:rsidTr="00FB3D6A">
        <w:trPr>
          <w:trHeight w:hRule="exact" w:val="454"/>
        </w:trPr>
        <w:tc>
          <w:tcPr>
            <w:tcW w:w="40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3F8" w:rsidRPr="009B33F8" w:rsidRDefault="009B33F8" w:rsidP="009B33F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Eich cyfenw</w:t>
            </w:r>
          </w:p>
        </w:tc>
        <w:tc>
          <w:tcPr>
            <w:tcW w:w="6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0"/>
        <w:gridCol w:w="4992"/>
      </w:tblGrid>
      <w:tr w:rsidR="009B33F8" w:rsidRPr="009B33F8" w:rsidTr="00FB3D6A">
        <w:trPr>
          <w:trHeight w:val="454"/>
        </w:trPr>
        <w:tc>
          <w:tcPr>
            <w:tcW w:w="40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3F8" w:rsidRPr="009B33F8" w:rsidRDefault="009B33F8" w:rsidP="009B33F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Eich enw(</w:t>
            </w:r>
            <w:proofErr w:type="spellStart"/>
            <w:r>
              <w:rPr>
                <w:sz w:val="22"/>
              </w:rPr>
              <w:t>au</w:t>
            </w:r>
            <w:proofErr w:type="spellEnd"/>
            <w:r>
              <w:rPr>
                <w:sz w:val="22"/>
              </w:rPr>
              <w:t>) cyntaf</w:t>
            </w:r>
          </w:p>
        </w:tc>
        <w:tc>
          <w:tcPr>
            <w:tcW w:w="6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3420"/>
      </w:tblGrid>
      <w:tr w:rsidR="009B33F8" w:rsidRPr="009B33F8" w:rsidTr="00FB3D6A">
        <w:trPr>
          <w:trHeight w:hRule="exact" w:val="454"/>
        </w:trPr>
        <w:tc>
          <w:tcPr>
            <w:tcW w:w="406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B33F8" w:rsidRPr="009B33F8" w:rsidRDefault="009B33F8" w:rsidP="009B33F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Eich dyddiad geni</w:t>
            </w: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1"/>
        <w:gridCol w:w="3423"/>
      </w:tblGrid>
      <w:tr w:rsidR="009B33F8" w:rsidRPr="009B33F8" w:rsidTr="00FB3D6A">
        <w:trPr>
          <w:trHeight w:hRule="exact" w:val="478"/>
        </w:trPr>
        <w:tc>
          <w:tcPr>
            <w:tcW w:w="407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B33F8" w:rsidRPr="009B33F8" w:rsidRDefault="009B33F8" w:rsidP="009B33F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Eich rhif Yswiriant Gwladol</w:t>
            </w: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3"/>
        <w:gridCol w:w="4989"/>
      </w:tblGrid>
      <w:tr w:rsidR="009B33F8" w:rsidRPr="009B33F8" w:rsidTr="00FB3D6A">
        <w:trPr>
          <w:trHeight w:val="397"/>
        </w:trPr>
        <w:tc>
          <w:tcPr>
            <w:tcW w:w="40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3F8" w:rsidRPr="009B33F8" w:rsidRDefault="009B33F8" w:rsidP="009B33F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Eich cod post a’ch cyfeiriad cartref yn llawn </w:t>
            </w:r>
          </w:p>
        </w:tc>
        <w:tc>
          <w:tcPr>
            <w:tcW w:w="6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p w:rsidR="009B33F8" w:rsidRPr="009B33F8" w:rsidRDefault="009B33F8" w:rsidP="009B33F8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 w:val="22"/>
          <w:szCs w:val="22"/>
        </w:rPr>
      </w:pPr>
      <w:r>
        <w:rPr>
          <w:b/>
          <w:sz w:val="22"/>
        </w:rPr>
        <w:t>Gwybodaeth am eich trefniadau gofal plant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3"/>
        <w:gridCol w:w="5319"/>
      </w:tblGrid>
      <w:tr w:rsidR="009B33F8" w:rsidRPr="009B33F8" w:rsidTr="00FB3D6A">
        <w:trPr>
          <w:trHeight w:hRule="exact" w:val="682"/>
        </w:trPr>
        <w:tc>
          <w:tcPr>
            <w:tcW w:w="1879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3F8" w:rsidRPr="009B33F8" w:rsidRDefault="009B33F8" w:rsidP="009B33F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Enw eich darparwr gofal plant </w:t>
            </w:r>
          </w:p>
        </w:tc>
        <w:tc>
          <w:tcPr>
            <w:tcW w:w="3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70415" w:rsidRDefault="00970415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:rsidR="009B33F8" w:rsidRPr="009B33F8" w:rsidRDefault="009B33F8" w:rsidP="009B33F8">
      <w:pPr>
        <w:ind w:left="360" w:hanging="36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lastRenderedPageBreak/>
        <w:t>7</w:t>
      </w:r>
      <w:r>
        <w:tab/>
      </w:r>
      <w:r>
        <w:rPr>
          <w:sz w:val="22"/>
        </w:rPr>
        <w:t>Yn y tabl isod, rhowch fanylion y plentyn neu'r plant rydych am hawlio gofal plant ar eu cyfer.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510"/>
        <w:gridCol w:w="3012"/>
      </w:tblGrid>
      <w:tr w:rsidR="009B33F8" w:rsidRPr="009B33F8" w:rsidTr="00FB3D6A">
        <w:trPr>
          <w:cantSplit/>
          <w:trHeight w:val="454"/>
        </w:trPr>
        <w:tc>
          <w:tcPr>
            <w:tcW w:w="3233" w:type="pct"/>
            <w:tcBorders>
              <w:top w:val="dotted" w:sz="4" w:space="0" w:color="auto"/>
              <w:lef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Enw llawn y plentyn</w:t>
            </w:r>
          </w:p>
        </w:tc>
        <w:tc>
          <w:tcPr>
            <w:tcW w:w="1767" w:type="pct"/>
            <w:tcBorders>
              <w:top w:val="dotted" w:sz="4" w:space="0" w:color="auto"/>
              <w:left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Dyddiad geni</w:t>
            </w:r>
          </w:p>
        </w:tc>
      </w:tr>
      <w:tr w:rsidR="009B33F8" w:rsidRPr="009B33F8" w:rsidTr="00FB3D6A">
        <w:trPr>
          <w:cantSplit/>
          <w:trHeight w:val="695"/>
        </w:trPr>
        <w:tc>
          <w:tcPr>
            <w:tcW w:w="3233" w:type="pct"/>
            <w:tcBorders>
              <w:lef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67" w:type="pct"/>
            <w:tcBorders>
              <w:left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  <w:tr w:rsidR="009B33F8" w:rsidRPr="009B33F8" w:rsidTr="00FB3D6A">
        <w:trPr>
          <w:cantSplit/>
          <w:trHeight w:val="715"/>
        </w:trPr>
        <w:tc>
          <w:tcPr>
            <w:tcW w:w="3233" w:type="pct"/>
            <w:tcBorders>
              <w:lef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67" w:type="pct"/>
            <w:tcBorders>
              <w:left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  <w:tr w:rsidR="009B33F8" w:rsidRPr="009B33F8" w:rsidTr="00FB3D6A">
        <w:trPr>
          <w:cantSplit/>
          <w:trHeight w:val="715"/>
        </w:trPr>
        <w:tc>
          <w:tcPr>
            <w:tcW w:w="3233" w:type="pct"/>
            <w:tcBorders>
              <w:lef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67" w:type="pct"/>
            <w:tcBorders>
              <w:left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  <w:tr w:rsidR="009B33F8" w:rsidRPr="009B33F8" w:rsidTr="00FB3D6A">
        <w:trPr>
          <w:cantSplit/>
          <w:trHeight w:val="721"/>
        </w:trPr>
        <w:tc>
          <w:tcPr>
            <w:tcW w:w="3233" w:type="pct"/>
            <w:tcBorders>
              <w:lef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67" w:type="pct"/>
            <w:tcBorders>
              <w:left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  <w:tr w:rsidR="009B33F8" w:rsidRPr="009B33F8" w:rsidTr="00FB3D6A">
        <w:trPr>
          <w:cantSplit/>
          <w:trHeight w:val="698"/>
        </w:trPr>
        <w:tc>
          <w:tcPr>
            <w:tcW w:w="3233" w:type="pct"/>
            <w:tcBorders>
              <w:left w:val="dotted" w:sz="4" w:space="0" w:color="auto"/>
              <w:bottom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67" w:type="pct"/>
            <w:tcBorders>
              <w:left w:val="nil"/>
              <w:bottom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p w:rsidR="009B33F8" w:rsidRPr="009B33F8" w:rsidRDefault="009B33F8" w:rsidP="009B33F8">
      <w:pPr>
        <w:ind w:left="360" w:hanging="36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8</w:t>
      </w:r>
      <w:r>
        <w:tab/>
      </w:r>
      <w:r>
        <w:rPr>
          <w:sz w:val="22"/>
        </w:rPr>
        <w:t>A oes unrhyw rai o'r plant rydych yn hawlio cymorth ar eu cyfer yn cael lle am ddim mewn meithrinfa?</w:t>
      </w:r>
    </w:p>
    <w:tbl>
      <w:tblPr>
        <w:tblW w:w="1862" w:type="dxa"/>
        <w:tblInd w:w="78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287"/>
        <w:gridCol w:w="608"/>
        <w:gridCol w:w="287"/>
      </w:tblGrid>
      <w:tr w:rsidR="009B33F8" w:rsidRPr="009B33F8" w:rsidTr="00FB3D6A">
        <w:trPr>
          <w:cantSplit/>
          <w:trHeight w:val="570"/>
        </w:trPr>
        <w:tc>
          <w:tcPr>
            <w:tcW w:w="687" w:type="dxa"/>
            <w:tcBorders>
              <w:top w:val="nil"/>
              <w:left w:val="nil"/>
              <w:bottom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Oes</w:t>
            </w:r>
          </w:p>
        </w:tc>
        <w:tc>
          <w:tcPr>
            <w:tcW w:w="295" w:type="dxa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Nac oes</w:t>
            </w:r>
          </w:p>
        </w:tc>
        <w:tc>
          <w:tcPr>
            <w:tcW w:w="295" w:type="dxa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cs="Arial"/>
          <w:bCs/>
          <w:sz w:val="22"/>
          <w:szCs w:val="22"/>
        </w:rPr>
      </w:pPr>
      <w:r>
        <w:rPr>
          <w:sz w:val="22"/>
        </w:rPr>
        <w:t>Os ‘nac oes’ ewch i gwestiwn 9.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cs="Arial"/>
          <w:bCs/>
          <w:sz w:val="22"/>
          <w:szCs w:val="22"/>
        </w:rPr>
      </w:pPr>
      <w:r>
        <w:rPr>
          <w:sz w:val="22"/>
        </w:rPr>
        <w:t>Os ‘</w:t>
      </w:r>
      <w:r w:rsidR="007568ED">
        <w:rPr>
          <w:sz w:val="22"/>
        </w:rPr>
        <w:t>o</w:t>
      </w:r>
      <w:r>
        <w:rPr>
          <w:sz w:val="22"/>
        </w:rPr>
        <w:t>es’, rhowch fanylion isod.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cs="Arial"/>
          <w:bCs/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02"/>
        <w:gridCol w:w="1355"/>
        <w:gridCol w:w="4065"/>
      </w:tblGrid>
      <w:tr w:rsidR="009B33F8" w:rsidRPr="009B33F8" w:rsidTr="00FB3D6A">
        <w:trPr>
          <w:trHeight w:val="1114"/>
        </w:trPr>
        <w:tc>
          <w:tcPr>
            <w:tcW w:w="1820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Enw llawn y plentyn</w:t>
            </w:r>
          </w:p>
        </w:tc>
        <w:tc>
          <w:tcPr>
            <w:tcW w:w="795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Nifer yr oriau o ofal plant sy'n cael eu darparu bob wythnos</w:t>
            </w:r>
          </w:p>
        </w:tc>
        <w:tc>
          <w:tcPr>
            <w:tcW w:w="2385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Enw a chyfeiriad y darparwr</w:t>
            </w:r>
          </w:p>
        </w:tc>
      </w:tr>
      <w:tr w:rsidR="009B33F8" w:rsidRPr="009B33F8" w:rsidTr="00FB3D6A">
        <w:trPr>
          <w:trHeight w:val="715"/>
        </w:trPr>
        <w:tc>
          <w:tcPr>
            <w:tcW w:w="1820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95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385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  <w:tr w:rsidR="009B33F8" w:rsidRPr="009B33F8" w:rsidTr="00FB3D6A">
        <w:trPr>
          <w:trHeight w:val="707"/>
        </w:trPr>
        <w:tc>
          <w:tcPr>
            <w:tcW w:w="1820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95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385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  <w:tr w:rsidR="009B33F8" w:rsidRPr="009B33F8" w:rsidTr="00FB3D6A">
        <w:trPr>
          <w:trHeight w:val="712"/>
        </w:trPr>
        <w:tc>
          <w:tcPr>
            <w:tcW w:w="1820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95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385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  <w:tr w:rsidR="009B33F8" w:rsidRPr="009B33F8" w:rsidTr="00FB3D6A">
        <w:trPr>
          <w:trHeight w:val="705"/>
        </w:trPr>
        <w:tc>
          <w:tcPr>
            <w:tcW w:w="1820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95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385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cs="Arial"/>
          <w:bCs/>
          <w:sz w:val="22"/>
          <w:szCs w:val="22"/>
        </w:rPr>
      </w:pP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p w:rsidR="009B33F8" w:rsidRPr="009B33F8" w:rsidRDefault="009B33F8" w:rsidP="009B33F8">
      <w:pPr>
        <w:ind w:left="360" w:hanging="36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9</w:t>
      </w:r>
      <w:r>
        <w:tab/>
      </w:r>
      <w:r>
        <w:rPr>
          <w:sz w:val="22"/>
        </w:rPr>
        <w:t>Dywedwch wrthym pa bryd y bydd angen gofal plant arnoch yng nghyswllt pob plentyn rydych wedi’i restru yng nghwestiwn 7.  Os mai dim ond ar gyfer rhan o'ch cwrs y mae angen gofal plant arnoch neu os ydi cost eich gofal plant yn amrywio, rhowch fanylion os gwelwch yn dda (gan gynnwys dyddiadau) ar dudalen ar wahân.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1379"/>
        <w:gridCol w:w="1185"/>
        <w:gridCol w:w="1338"/>
        <w:gridCol w:w="1033"/>
        <w:gridCol w:w="1033"/>
      </w:tblGrid>
      <w:tr w:rsidR="009B33F8" w:rsidRPr="009B33F8" w:rsidTr="00FB3D6A">
        <w:trPr>
          <w:trHeight w:val="454"/>
        </w:trPr>
        <w:tc>
          <w:tcPr>
            <w:tcW w:w="5000" w:type="pct"/>
            <w:gridSpan w:val="6"/>
            <w:tcBorders>
              <w:bottom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lastRenderedPageBreak/>
              <w:t>Manylion ynghylch pa bryd y bydd angen gofal plant arnoch</w:t>
            </w:r>
          </w:p>
        </w:tc>
      </w:tr>
      <w:tr w:rsidR="009B33F8" w:rsidRPr="009B33F8" w:rsidTr="00FB3D6A">
        <w:trPr>
          <w:cantSplit/>
          <w:trHeight w:val="996"/>
        </w:trPr>
        <w:tc>
          <w:tcPr>
            <w:tcW w:w="1518" w:type="pct"/>
            <w:tcBorders>
              <w:top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Enw llawn y plentyn</w:t>
            </w:r>
          </w:p>
        </w:tc>
        <w:tc>
          <w:tcPr>
            <w:tcW w:w="714" w:type="pct"/>
            <w:tcBorders>
              <w:top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Dyddiad y dechreuodd y gofal plant, neu y mae'r gofal plant yn dechrau</w:t>
            </w:r>
          </w:p>
        </w:tc>
        <w:tc>
          <w:tcPr>
            <w:tcW w:w="714" w:type="pct"/>
            <w:tcBorders>
              <w:top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Dyddiad y bydd y gofal plant yn gorffen</w:t>
            </w:r>
          </w:p>
        </w:tc>
        <w:tc>
          <w:tcPr>
            <w:tcW w:w="804" w:type="pct"/>
            <w:tcBorders>
              <w:top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Nifer y dyddiau/yr wythnosau y bydd angen gofal plant arnoch</w:t>
            </w:r>
          </w:p>
        </w:tc>
        <w:tc>
          <w:tcPr>
            <w:tcW w:w="625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Nifer yr oriau o ofal plant y bydd eu hangen arnoch bob wythnos</w:t>
            </w:r>
          </w:p>
        </w:tc>
        <w:tc>
          <w:tcPr>
            <w:tcW w:w="625" w:type="pct"/>
            <w:shd w:val="clear" w:color="auto" w:fill="auto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Cost y gofal plant bob wythnos</w:t>
            </w:r>
          </w:p>
        </w:tc>
      </w:tr>
      <w:tr w:rsidR="009B33F8" w:rsidRPr="009B33F8" w:rsidTr="00FB3D6A">
        <w:trPr>
          <w:cantSplit/>
          <w:trHeight w:val="695"/>
        </w:trPr>
        <w:tc>
          <w:tcPr>
            <w:tcW w:w="1518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14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14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04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25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  <w:tr w:rsidR="009B33F8" w:rsidRPr="009B33F8" w:rsidTr="00FB3D6A">
        <w:trPr>
          <w:cantSplit/>
          <w:trHeight w:val="715"/>
        </w:trPr>
        <w:tc>
          <w:tcPr>
            <w:tcW w:w="1518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14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14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04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25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</w:p>
        </w:tc>
      </w:tr>
      <w:tr w:rsidR="009B33F8" w:rsidRPr="009B33F8" w:rsidTr="00FB3D6A">
        <w:trPr>
          <w:cantSplit/>
          <w:trHeight w:val="692"/>
        </w:trPr>
        <w:tc>
          <w:tcPr>
            <w:tcW w:w="1518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14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14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04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25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  <w:tr w:rsidR="009B33F8" w:rsidRPr="009B33F8" w:rsidTr="00FB3D6A">
        <w:trPr>
          <w:cantSplit/>
          <w:trHeight w:val="713"/>
        </w:trPr>
        <w:tc>
          <w:tcPr>
            <w:tcW w:w="1518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14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14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04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25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p w:rsidR="009B33F8" w:rsidRPr="009B33F8" w:rsidRDefault="009B33F8" w:rsidP="000A607E">
      <w:pPr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357" w:hanging="357"/>
        <w:jc w:val="both"/>
        <w:textAlignment w:val="baseline"/>
        <w:rPr>
          <w:rFonts w:cs="Arial"/>
          <w:sz w:val="22"/>
          <w:szCs w:val="22"/>
        </w:rPr>
      </w:pPr>
      <w:r>
        <w:rPr>
          <w:sz w:val="22"/>
        </w:rPr>
        <w:t xml:space="preserve">Dywedwch wrthym a ydi'r gofynion gofal plant rydych wedi'u nodi yng nghwestiwn 9 uchod yn cynnwys cyfnodau rydych yn disgwyl y byddwch ar eich gwyliau.  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9B33F8" w:rsidRPr="009B33F8" w:rsidRDefault="009B33F8" w:rsidP="009B33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2"/>
          <w:szCs w:val="22"/>
        </w:rPr>
      </w:pPr>
      <w:r>
        <w:rPr>
          <w:sz w:val="22"/>
        </w:rPr>
        <w:t>Rhowch fanylion isod: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1522"/>
        <w:gridCol w:w="1522"/>
        <w:gridCol w:w="1217"/>
        <w:gridCol w:w="1674"/>
      </w:tblGrid>
      <w:tr w:rsidR="009B33F8" w:rsidRPr="009B33F8" w:rsidTr="00FB3D6A">
        <w:trPr>
          <w:trHeight w:val="360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Dyddiadau gwyliau </w:t>
            </w:r>
          </w:p>
        </w:tc>
      </w:tr>
      <w:tr w:rsidR="009B33F8" w:rsidRPr="009B33F8" w:rsidTr="00FB3D6A">
        <w:trPr>
          <w:trHeight w:val="1154"/>
        </w:trPr>
        <w:tc>
          <w:tcPr>
            <w:tcW w:w="1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Enw llawn y plentyn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Dyddiad Dechrau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Dyddiad Gorffen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Ydych </w:t>
            </w:r>
            <w:proofErr w:type="spellStart"/>
            <w:r>
              <w:rPr>
                <w:sz w:val="22"/>
              </w:rPr>
              <w:t>chi’n</w:t>
            </w:r>
            <w:proofErr w:type="spellEnd"/>
            <w:r>
              <w:rPr>
                <w:sz w:val="22"/>
              </w:rPr>
              <w:t xml:space="preserve"> gorfod talu ffi cadw lle?  </w:t>
            </w: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Ydw / Nac ydw</w:t>
            </w: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Os ydych chi, faint? </w:t>
            </w:r>
          </w:p>
        </w:tc>
      </w:tr>
      <w:tr w:rsidR="009B33F8" w:rsidRPr="009B33F8" w:rsidTr="00FB3D6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95"/>
        </w:trPr>
        <w:tc>
          <w:tcPr>
            <w:tcW w:w="1518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93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93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14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82" w:type="pct"/>
            <w:shd w:val="clear" w:color="auto" w:fill="auto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  <w:tr w:rsidR="009B33F8" w:rsidRPr="009B33F8" w:rsidTr="00FB3D6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15"/>
        </w:trPr>
        <w:tc>
          <w:tcPr>
            <w:tcW w:w="1518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93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93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</w:p>
        </w:tc>
        <w:tc>
          <w:tcPr>
            <w:tcW w:w="982" w:type="pct"/>
            <w:shd w:val="clear" w:color="auto" w:fill="auto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</w:p>
        </w:tc>
      </w:tr>
      <w:tr w:rsidR="009B33F8" w:rsidRPr="009B33F8" w:rsidTr="00FB3D6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92"/>
        </w:trPr>
        <w:tc>
          <w:tcPr>
            <w:tcW w:w="1518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93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93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14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82" w:type="pct"/>
            <w:shd w:val="clear" w:color="auto" w:fill="auto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  <w:tr w:rsidR="009B33F8" w:rsidRPr="009B33F8" w:rsidTr="00FB3D6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13"/>
        </w:trPr>
        <w:tc>
          <w:tcPr>
            <w:tcW w:w="1518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93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93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14" w:type="pct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82" w:type="pct"/>
            <w:shd w:val="clear" w:color="auto" w:fill="auto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  <w:r>
        <w:rPr>
          <w:b/>
          <w:sz w:val="22"/>
        </w:rPr>
        <w:lastRenderedPageBreak/>
        <w:t>DATGANIAD Y DYSGWR:</w:t>
      </w:r>
    </w:p>
    <w:p w:rsidR="009B33F8" w:rsidRPr="009B33F8" w:rsidRDefault="009B33F8" w:rsidP="009B33F8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p w:rsidR="009B33F8" w:rsidRPr="009B33F8" w:rsidRDefault="009B33F8" w:rsidP="009B33F8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bCs/>
          <w:sz w:val="22"/>
          <w:szCs w:val="22"/>
        </w:rPr>
      </w:pPr>
      <w:r>
        <w:rPr>
          <w:sz w:val="22"/>
        </w:rPr>
        <w:t xml:space="preserve">Rwyf yn cadarnhau fy mod yn unig riant a bod y manylion a roddwyd yn fy ffurflen gais yn wir ac yn gywir; </w:t>
      </w:r>
    </w:p>
    <w:p w:rsidR="009B33F8" w:rsidRPr="009B33F8" w:rsidRDefault="009B33F8" w:rsidP="008F7FA3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bCs/>
          <w:sz w:val="22"/>
          <w:szCs w:val="22"/>
        </w:rPr>
      </w:pPr>
      <w:r>
        <w:rPr>
          <w:sz w:val="22"/>
        </w:rPr>
        <w:t xml:space="preserve">Rwyf yn fodlon i fy narparwr hyfforddiant dysgu seiliedig ar waith gysylltu â Llywodraeth Cymru, </w:t>
      </w:r>
      <w:proofErr w:type="spellStart"/>
      <w:r w:rsidR="008F7FA3" w:rsidRPr="008F7FA3">
        <w:rPr>
          <w:sz w:val="22"/>
        </w:rPr>
        <w:t>careers</w:t>
      </w:r>
      <w:proofErr w:type="spellEnd"/>
      <w:r w:rsidR="008F7FA3" w:rsidRPr="008F7FA3">
        <w:rPr>
          <w:sz w:val="22"/>
        </w:rPr>
        <w:t xml:space="preserve"> </w:t>
      </w:r>
      <w:proofErr w:type="spellStart"/>
      <w:r w:rsidR="008F7FA3" w:rsidRPr="008F7FA3">
        <w:rPr>
          <w:sz w:val="22"/>
        </w:rPr>
        <w:t>choices</w:t>
      </w:r>
      <w:proofErr w:type="spellEnd"/>
      <w:r w:rsidR="008F7FA3" w:rsidRPr="008F7FA3">
        <w:rPr>
          <w:sz w:val="22"/>
        </w:rPr>
        <w:t xml:space="preserve"> dewis gyrfa</w:t>
      </w:r>
      <w:r w:rsidR="008F7FA3">
        <w:rPr>
          <w:sz w:val="22"/>
        </w:rPr>
        <w:t xml:space="preserve"> </w:t>
      </w:r>
      <w:r>
        <w:rPr>
          <w:sz w:val="22"/>
        </w:rPr>
        <w:t>a fy narparwr gofal plant a rhannu gwybodaeth â nhw yn ôl yr angen;</w:t>
      </w:r>
    </w:p>
    <w:p w:rsidR="009B33F8" w:rsidRPr="009B33F8" w:rsidRDefault="009B33F8" w:rsidP="009B33F8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bCs/>
          <w:sz w:val="22"/>
          <w:szCs w:val="22"/>
        </w:rPr>
      </w:pPr>
      <w:r>
        <w:rPr>
          <w:sz w:val="22"/>
        </w:rPr>
        <w:t>Byddaf yn dweud wrth fy narparwr hyfforddiant os bydd fy ngofynion gofal plant yn newid neu os byddaf yn newid fy narparwr gofal plant;</w:t>
      </w:r>
    </w:p>
    <w:p w:rsidR="009B33F8" w:rsidRPr="009B33F8" w:rsidRDefault="009B33F8" w:rsidP="009B33F8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bCs/>
          <w:sz w:val="22"/>
          <w:szCs w:val="22"/>
        </w:rPr>
      </w:pPr>
      <w:r>
        <w:rPr>
          <w:sz w:val="22"/>
        </w:rPr>
        <w:t>Nid wyf yn cael cyllid ar gyfer y gwasanaeth gofal plant hwn o ffynhonnell arall; a</w:t>
      </w:r>
    </w:p>
    <w:p w:rsidR="009B33F8" w:rsidRPr="009B33F8" w:rsidRDefault="009B33F8" w:rsidP="009B33F8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bCs/>
          <w:sz w:val="22"/>
          <w:szCs w:val="22"/>
        </w:rPr>
      </w:pPr>
      <w:r>
        <w:rPr>
          <w:sz w:val="22"/>
        </w:rPr>
        <w:t xml:space="preserve">Rwyf yn deall y gallai rhoi gwybodaeth ffug neu gadw gwybodaeth berthnasol yn ôl arwain at derfynu unrhyw gymorth gofal plant yr wyf yn ei gael ac y gellid cychwyn achos cyfreithiol yn fy erbyn er mwyn adennill unrhyw symiau a dalwyd i mi neu ar fy rhan.   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5940"/>
      </w:tblGrid>
      <w:tr w:rsidR="009B33F8" w:rsidRPr="009B33F8" w:rsidTr="00FB3D6A">
        <w:trPr>
          <w:trHeight w:hRule="exact" w:val="454"/>
        </w:trPr>
        <w:tc>
          <w:tcPr>
            <w:tcW w:w="1548" w:type="dxa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Llofnod: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18"/>
          <w:szCs w:val="18"/>
        </w:rPr>
      </w:pP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5940"/>
      </w:tblGrid>
      <w:tr w:rsidR="009B33F8" w:rsidRPr="009B33F8" w:rsidTr="00FB3D6A">
        <w:trPr>
          <w:trHeight w:val="454"/>
        </w:trPr>
        <w:tc>
          <w:tcPr>
            <w:tcW w:w="1548" w:type="dxa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Enw llawn: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18"/>
          <w:szCs w:val="18"/>
        </w:rPr>
      </w:pP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5940"/>
      </w:tblGrid>
      <w:tr w:rsidR="009B33F8" w:rsidRPr="009B33F8" w:rsidTr="00FB3D6A">
        <w:trPr>
          <w:trHeight w:hRule="exact" w:val="454"/>
        </w:trPr>
        <w:tc>
          <w:tcPr>
            <w:tcW w:w="1548" w:type="dxa"/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Dyddiad:</w:t>
            </w: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  <w:r>
        <w:rPr>
          <w:b/>
          <w:sz w:val="22"/>
        </w:rPr>
        <w:t xml:space="preserve">NAWR ANFONWCH Y FFURFLEN HON  YMLAEN AT EICH DARPARWR GOFAL PLANT I LENWI ADRAN B   </w:t>
      </w:r>
    </w:p>
    <w:p w:rsidR="009B33F8" w:rsidRPr="009B33F8" w:rsidRDefault="009B33F8" w:rsidP="009B33F8">
      <w:pPr>
        <w:rPr>
          <w:rFonts w:cs="Arial"/>
          <w:b/>
          <w:sz w:val="22"/>
          <w:szCs w:val="22"/>
        </w:rPr>
      </w:pPr>
      <w:r>
        <w:br w:type="page"/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  <w:r>
        <w:rPr>
          <w:b/>
          <w:sz w:val="22"/>
        </w:rPr>
        <w:lastRenderedPageBreak/>
        <w:t>ADRAN B</w:t>
      </w:r>
      <w:r>
        <w:tab/>
      </w:r>
      <w:r>
        <w:rPr>
          <w:b/>
          <w:sz w:val="22"/>
        </w:rPr>
        <w:t>I'w llenwi gan y darparwr gofal plant</w:t>
      </w:r>
      <w:r>
        <w:rPr>
          <w:sz w:val="22"/>
        </w:rPr>
        <w:t xml:space="preserve"> (llenwch ran A neu ran B fel sy’n briodol).  Os oes gennych chi fwy nag un darparwr gofal plant, rhaid i bob darparwr lenwi Adran B ar wahân.    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2"/>
        <w:gridCol w:w="4980"/>
      </w:tblGrid>
      <w:tr w:rsidR="009B33F8" w:rsidRPr="009B33F8" w:rsidTr="00FB3D6A">
        <w:trPr>
          <w:trHeight w:hRule="exact" w:val="547"/>
        </w:trPr>
        <w:tc>
          <w:tcPr>
            <w:tcW w:w="40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3F8" w:rsidRPr="009B33F8" w:rsidRDefault="009B33F8" w:rsidP="009B33F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Enw'r</w:t>
            </w:r>
            <w:r>
              <w:rPr>
                <w:rFonts w:cs="Arial"/>
                <w:bCs/>
                <w:sz w:val="22"/>
                <w:szCs w:val="22"/>
              </w:rPr>
              <w:fldChar w:fldCharType="begin"/>
            </w:r>
            <w:r>
              <w:rPr>
                <w:rFonts w:cs="Arial"/>
                <w:bCs/>
                <w:sz w:val="22"/>
                <w:szCs w:val="22"/>
              </w:rPr>
              <w:instrText xml:space="preserve"> XE "</w:instrText>
            </w:r>
            <w:r>
              <w:rPr>
                <w:b/>
                <w:sz w:val="22"/>
              </w:rPr>
              <w:instrText>Gofal plant</w:instrText>
            </w:r>
            <w:r>
              <w:instrText>"</w:instrText>
            </w:r>
            <w:r>
              <w:rPr>
                <w:sz w:val="22"/>
              </w:rPr>
              <w:instrText xml:space="preserve"> </w:instrText>
            </w:r>
            <w:r>
              <w:fldChar w:fldCharType="end"/>
            </w:r>
            <w:r>
              <w:rPr>
                <w:sz w:val="22"/>
              </w:rPr>
              <w:t xml:space="preserve"> darparwr gofal plant </w:t>
            </w:r>
          </w:p>
        </w:tc>
        <w:tc>
          <w:tcPr>
            <w:tcW w:w="6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2"/>
        <w:gridCol w:w="4940"/>
      </w:tblGrid>
      <w:tr w:rsidR="009B33F8" w:rsidRPr="009B33F8" w:rsidTr="00FB3D6A">
        <w:trPr>
          <w:trHeight w:val="1659"/>
        </w:trPr>
        <w:tc>
          <w:tcPr>
            <w:tcW w:w="40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3F8" w:rsidRPr="009B33F8" w:rsidRDefault="009B33F8" w:rsidP="009B33F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Cyfeiriad llawn, gan gynnwys y cod post</w:t>
            </w:r>
          </w:p>
        </w:tc>
        <w:tc>
          <w:tcPr>
            <w:tcW w:w="6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3780"/>
      </w:tblGrid>
      <w:tr w:rsidR="009B33F8" w:rsidRPr="009B33F8" w:rsidTr="00FB3D6A">
        <w:trPr>
          <w:trHeight w:hRule="exact" w:val="682"/>
        </w:trPr>
        <w:tc>
          <w:tcPr>
            <w:tcW w:w="40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3F8" w:rsidRPr="009B33F8" w:rsidRDefault="009B33F8" w:rsidP="009B33F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Rhif ffôn (gan gynnwys y cod STD) 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9B33F8" w:rsidRPr="009B33F8" w:rsidRDefault="009B33F8" w:rsidP="009B33F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bCs/>
          <w:sz w:val="22"/>
          <w:szCs w:val="22"/>
        </w:rPr>
      </w:pPr>
      <w:r>
        <w:rPr>
          <w:sz w:val="22"/>
        </w:rPr>
        <w:t>Nodwch y math o ofal plant sy'n cael ei ddarparu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654"/>
        <w:gridCol w:w="585"/>
        <w:gridCol w:w="2122"/>
        <w:gridCol w:w="585"/>
        <w:gridCol w:w="1038"/>
        <w:gridCol w:w="585"/>
        <w:gridCol w:w="1446"/>
        <w:gridCol w:w="507"/>
      </w:tblGrid>
      <w:tr w:rsidR="009B33F8" w:rsidRPr="009B33F8" w:rsidTr="00FB3D6A">
        <w:trPr>
          <w:gridAfter w:val="2"/>
          <w:wAfter w:w="2592" w:type="dxa"/>
        </w:trPr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Gwarchodwr plant</w:t>
            </w: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dotted" w:sz="4" w:space="0" w:color="auto"/>
              <w:bottom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Cylch chwarae Cyn Ysgol</w:t>
            </w: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Crèche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  <w:tr w:rsidR="009B33F8" w:rsidRPr="009B33F8" w:rsidTr="00FB3D6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  <w:tr w:rsidR="009B33F8" w:rsidRPr="009B33F8" w:rsidTr="00FB3D6A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Meithrinfa Ddydd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Arall - rhowch fanylion</w:t>
            </w:r>
          </w:p>
        </w:tc>
        <w:tc>
          <w:tcPr>
            <w:tcW w:w="720" w:type="dxa"/>
            <w:tcBorders>
              <w:top w:val="dotted" w:sz="4" w:space="0" w:color="auto"/>
              <w:right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right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312" w:type="dxa"/>
            <w:gridSpan w:val="3"/>
            <w:tcBorders>
              <w:top w:val="dotted" w:sz="4" w:space="0" w:color="auto"/>
              <w:left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3780"/>
      </w:tblGrid>
      <w:tr w:rsidR="009B33F8" w:rsidRPr="009B33F8" w:rsidTr="00FB3D6A">
        <w:trPr>
          <w:trHeight w:hRule="exact" w:val="682"/>
        </w:trPr>
        <w:tc>
          <w:tcPr>
            <w:tcW w:w="40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3F8" w:rsidRPr="009B33F8" w:rsidRDefault="009B33F8" w:rsidP="009B33F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Sawl awr o ofal plant y byddwch </w:t>
            </w:r>
            <w:proofErr w:type="spellStart"/>
            <w:r>
              <w:rPr>
                <w:sz w:val="22"/>
              </w:rPr>
              <w:t>chi’n</w:t>
            </w:r>
            <w:proofErr w:type="spellEnd"/>
            <w:r>
              <w:rPr>
                <w:sz w:val="22"/>
              </w:rPr>
              <w:t xml:space="preserve"> eu darparu bob wythnos? 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1"/>
        <w:gridCol w:w="1186"/>
        <w:gridCol w:w="1296"/>
        <w:gridCol w:w="1073"/>
        <w:gridCol w:w="1296"/>
      </w:tblGrid>
      <w:tr w:rsidR="009B33F8" w:rsidRPr="009B33F8" w:rsidTr="00FB3D6A">
        <w:trPr>
          <w:trHeight w:hRule="exact" w:val="531"/>
        </w:trPr>
        <w:tc>
          <w:tcPr>
            <w:tcW w:w="40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3F8" w:rsidRPr="009B33F8" w:rsidRDefault="009B33F8" w:rsidP="009B33F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Cost y gofal plant **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Y dydd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£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Yr wythnos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£</w:t>
            </w: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p w:rsidR="009B33F8" w:rsidRPr="009B33F8" w:rsidRDefault="009B33F8" w:rsidP="009B33F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bCs/>
          <w:sz w:val="22"/>
          <w:szCs w:val="22"/>
        </w:rPr>
      </w:pPr>
      <w:r>
        <w:rPr>
          <w:sz w:val="22"/>
        </w:rPr>
        <w:t xml:space="preserve">Ydych </w:t>
      </w:r>
      <w:proofErr w:type="spellStart"/>
      <w:r>
        <w:rPr>
          <w:sz w:val="22"/>
        </w:rPr>
        <w:t>chi’n</w:t>
      </w:r>
      <w:proofErr w:type="spellEnd"/>
      <w:r>
        <w:rPr>
          <w:sz w:val="22"/>
        </w:rPr>
        <w:t xml:space="preserve"> codi ffi am gadw lle dros y gwyliau?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701"/>
        <w:gridCol w:w="889"/>
        <w:gridCol w:w="701"/>
        <w:gridCol w:w="2973"/>
        <w:gridCol w:w="2437"/>
      </w:tblGrid>
      <w:tr w:rsidR="009B33F8" w:rsidRPr="009B33F8" w:rsidTr="00FB3D6A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Ydw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  Nac ydw</w:t>
            </w:r>
          </w:p>
        </w:tc>
        <w:tc>
          <w:tcPr>
            <w:tcW w:w="720" w:type="dxa"/>
            <w:tcBorders>
              <w:top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Os ydych chi, faint?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£</w:t>
            </w: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>
        <w:rPr>
          <w:sz w:val="22"/>
        </w:rPr>
        <w:t xml:space="preserve">8    Faint o rybudd ydych </w:t>
      </w:r>
      <w:proofErr w:type="spellStart"/>
      <w:r>
        <w:rPr>
          <w:sz w:val="22"/>
        </w:rPr>
        <w:t>chi’n</w:t>
      </w:r>
      <w:proofErr w:type="spellEnd"/>
      <w:r>
        <w:rPr>
          <w:sz w:val="22"/>
        </w:rPr>
        <w:t xml:space="preserve"> gofyn amdano ar gyfer dod â lleoliad gofal plant i ben?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3780"/>
      </w:tblGrid>
      <w:tr w:rsidR="009B33F8" w:rsidRPr="009B33F8" w:rsidTr="00FB3D6A">
        <w:trPr>
          <w:trHeight w:hRule="exact" w:val="531"/>
        </w:trPr>
        <w:tc>
          <w:tcPr>
            <w:tcW w:w="40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      Nifer yr wythnosau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B33F8" w:rsidRDefault="009B33F8" w:rsidP="009B33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</w:rPr>
              <w:t>wythnos</w:t>
            </w: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  <w:r>
        <w:rPr>
          <w:sz w:val="22"/>
        </w:rPr>
        <w:t>**Os yw cost eich gofal plant y dydd / yr wythnos yn amrywio, rhowch fanylion (gan gynnwys dyddiadau) ar dudalen ar wahân.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8"/>
          <w:szCs w:val="8"/>
        </w:rPr>
      </w:pPr>
      <w:r>
        <w:rPr>
          <w:sz w:val="8"/>
        </w:rPr>
        <w:t xml:space="preserve">  </w:t>
      </w:r>
    </w:p>
    <w:p w:rsidR="00673B3B" w:rsidRDefault="00673B3B">
      <w:pPr>
        <w:rPr>
          <w:rFonts w:cs="Arial"/>
          <w:b/>
          <w:sz w:val="22"/>
          <w:szCs w:val="22"/>
        </w:rPr>
      </w:pPr>
      <w:r>
        <w:br w:type="page"/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 w:val="22"/>
          <w:szCs w:val="22"/>
        </w:rPr>
      </w:pPr>
      <w:r>
        <w:rPr>
          <w:b/>
          <w:sz w:val="22"/>
        </w:rPr>
        <w:lastRenderedPageBreak/>
        <w:t>DATGANIAD Y DARPARWR GOFAL PLANT - Llenwch Ran A neu Ran B, p’un bynnag sy'n berthnasol.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  <w:u w:val="single"/>
        </w:rPr>
      </w:pPr>
      <w:r>
        <w:rPr>
          <w:b/>
          <w:sz w:val="22"/>
          <w:u w:val="single"/>
        </w:rPr>
        <w:t>Rhan A: Ar gyfer darparwyr gofal plant cofrestredig sy’n gofalu am blant o dan 8 oed, gan gynnwys gwarchodwyr plant, meithrinfeydd cofrestredig, clybiau ar ôl ysgol a chynlluniau chwarae dros y gwyliau</w:t>
      </w:r>
      <w:r>
        <w:rPr>
          <w:sz w:val="22"/>
          <w:u w:val="single"/>
        </w:rPr>
        <w:t xml:space="preserve"> 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2"/>
        <w:gridCol w:w="4980"/>
      </w:tblGrid>
      <w:tr w:rsidR="009B33F8" w:rsidRPr="00E73D6F" w:rsidTr="00FB3D6A">
        <w:trPr>
          <w:trHeight w:hRule="exact" w:val="818"/>
        </w:trPr>
        <w:tc>
          <w:tcPr>
            <w:tcW w:w="2078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3F8" w:rsidRPr="00E73D6F" w:rsidRDefault="009B33F8" w:rsidP="00E7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0"/>
                <w:szCs w:val="20"/>
              </w:rPr>
            </w:pPr>
            <w:r w:rsidRPr="00E73D6F">
              <w:rPr>
                <w:sz w:val="20"/>
                <w:szCs w:val="20"/>
              </w:rPr>
              <w:t>Rwyf wedi cofrestru ag Arolygiaeth Gofal a Gwasanaethau Cymdeithasol</w:t>
            </w:r>
            <w:r w:rsidR="00E73D6F" w:rsidRPr="00E73D6F">
              <w:rPr>
                <w:sz w:val="20"/>
                <w:szCs w:val="20"/>
              </w:rPr>
              <w:t xml:space="preserve"> Cymru</w:t>
            </w:r>
            <w:r w:rsidRPr="00E73D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E73D6F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B33F8" w:rsidRPr="00E73D6F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2"/>
        <w:gridCol w:w="4980"/>
      </w:tblGrid>
      <w:tr w:rsidR="009B33F8" w:rsidRPr="00E73D6F" w:rsidTr="00673B3B">
        <w:trPr>
          <w:trHeight w:hRule="exact" w:val="625"/>
        </w:trPr>
        <w:tc>
          <w:tcPr>
            <w:tcW w:w="2078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3F8" w:rsidRPr="00E73D6F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0"/>
                <w:szCs w:val="20"/>
              </w:rPr>
            </w:pPr>
            <w:r w:rsidRPr="00E73D6F">
              <w:rPr>
                <w:sz w:val="20"/>
                <w:szCs w:val="20"/>
              </w:rPr>
              <w:t>Fy rhif</w:t>
            </w:r>
            <w:r w:rsidRPr="00E73D6F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E73D6F">
              <w:rPr>
                <w:rFonts w:cs="Arial"/>
                <w:bCs/>
                <w:sz w:val="20"/>
                <w:szCs w:val="20"/>
              </w:rPr>
              <w:instrText xml:space="preserve"> XE "</w:instrText>
            </w:r>
            <w:r w:rsidRPr="00E73D6F">
              <w:rPr>
                <w:sz w:val="20"/>
                <w:szCs w:val="20"/>
              </w:rPr>
              <w:instrText xml:space="preserve">Cofrestru" </w:instrText>
            </w:r>
            <w:r w:rsidRPr="00E73D6F">
              <w:rPr>
                <w:sz w:val="20"/>
                <w:szCs w:val="20"/>
              </w:rPr>
              <w:fldChar w:fldCharType="end"/>
            </w:r>
            <w:r w:rsidRPr="00E73D6F">
              <w:rPr>
                <w:sz w:val="20"/>
                <w:szCs w:val="20"/>
              </w:rPr>
              <w:t xml:space="preserve"> cofrestru yw</w:t>
            </w:r>
          </w:p>
        </w:tc>
        <w:tc>
          <w:tcPr>
            <w:tcW w:w="2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E73D6F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B33F8" w:rsidRPr="00E73D6F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2"/>
        <w:gridCol w:w="4980"/>
      </w:tblGrid>
      <w:tr w:rsidR="009B33F8" w:rsidRPr="00E73D6F" w:rsidTr="00673B3B">
        <w:trPr>
          <w:trHeight w:hRule="exact" w:val="580"/>
        </w:trPr>
        <w:tc>
          <w:tcPr>
            <w:tcW w:w="2078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3F8" w:rsidRPr="00E73D6F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0"/>
                <w:szCs w:val="20"/>
              </w:rPr>
            </w:pPr>
            <w:r w:rsidRPr="00E73D6F">
              <w:rPr>
                <w:sz w:val="20"/>
                <w:szCs w:val="20"/>
              </w:rPr>
              <w:t>Dyddiad cofrestru</w:t>
            </w:r>
            <w:r w:rsidRPr="00E73D6F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E73D6F">
              <w:rPr>
                <w:rFonts w:cs="Arial"/>
                <w:bCs/>
                <w:sz w:val="20"/>
                <w:szCs w:val="20"/>
              </w:rPr>
              <w:instrText xml:space="preserve"> XE "</w:instrText>
            </w:r>
            <w:r w:rsidRPr="00E73D6F">
              <w:rPr>
                <w:sz w:val="20"/>
                <w:szCs w:val="20"/>
              </w:rPr>
              <w:instrText xml:space="preserve">Cofrestru" </w:instrText>
            </w:r>
            <w:r w:rsidRPr="00E73D6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E73D6F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B33F8" w:rsidRPr="00E73D6F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  <w:szCs w:val="20"/>
        </w:rPr>
      </w:pPr>
    </w:p>
    <w:p w:rsidR="009B33F8" w:rsidRPr="00E73D6F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  <w:r w:rsidRPr="00E73D6F">
        <w:rPr>
          <w:sz w:val="22"/>
          <w:szCs w:val="22"/>
        </w:rPr>
        <w:t>Rwyf yn cadarnhau:</w:t>
      </w:r>
    </w:p>
    <w:p w:rsidR="009B33F8" w:rsidRPr="00E73D6F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p w:rsidR="009B33F8" w:rsidRPr="00E73D6F" w:rsidRDefault="009B33F8" w:rsidP="009B33F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bCs/>
          <w:sz w:val="20"/>
          <w:szCs w:val="20"/>
        </w:rPr>
      </w:pPr>
      <w:r w:rsidRPr="00E73D6F">
        <w:rPr>
          <w:sz w:val="20"/>
          <w:szCs w:val="20"/>
        </w:rPr>
        <w:t>Fy mod wedi cytuno i ddarparu gofal plant fel y nodir yn Adran A, eitem 9 y ffurflen hon;</w:t>
      </w:r>
    </w:p>
    <w:p w:rsidR="009B33F8" w:rsidRPr="00E73D6F" w:rsidRDefault="009B33F8" w:rsidP="009B33F8">
      <w:pPr>
        <w:ind w:left="60"/>
        <w:jc w:val="both"/>
        <w:rPr>
          <w:rFonts w:cs="Arial"/>
          <w:bCs/>
          <w:sz w:val="20"/>
          <w:szCs w:val="20"/>
        </w:rPr>
      </w:pPr>
    </w:p>
    <w:p w:rsidR="009B33F8" w:rsidRPr="00E73D6F" w:rsidRDefault="009B33F8" w:rsidP="009B33F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bCs/>
          <w:sz w:val="20"/>
          <w:szCs w:val="20"/>
        </w:rPr>
      </w:pPr>
      <w:r w:rsidRPr="00E73D6F">
        <w:rPr>
          <w:sz w:val="20"/>
          <w:szCs w:val="20"/>
        </w:rPr>
        <w:t xml:space="preserve">Fy mod yn deall bod angen i mi gael cadarnhad gan ddarparwr hyfforddiant y dysgwr/rhiant bod y cais wedi cael ei dderbyn ac ar ba gyfradd cyn y </w:t>
      </w:r>
      <w:proofErr w:type="spellStart"/>
      <w:r w:rsidRPr="00E73D6F">
        <w:rPr>
          <w:sz w:val="20"/>
          <w:szCs w:val="20"/>
        </w:rPr>
        <w:t>gellir</w:t>
      </w:r>
      <w:proofErr w:type="spellEnd"/>
      <w:r w:rsidRPr="00E73D6F">
        <w:rPr>
          <w:sz w:val="20"/>
          <w:szCs w:val="20"/>
        </w:rPr>
        <w:t xml:space="preserve"> gwneud y taliad;</w:t>
      </w:r>
    </w:p>
    <w:p w:rsidR="009B33F8" w:rsidRPr="00E73D6F" w:rsidRDefault="009B33F8" w:rsidP="009B33F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bCs/>
          <w:sz w:val="20"/>
          <w:szCs w:val="20"/>
        </w:rPr>
      </w:pPr>
      <w:r w:rsidRPr="00E73D6F">
        <w:rPr>
          <w:sz w:val="20"/>
          <w:szCs w:val="20"/>
        </w:rPr>
        <w:t xml:space="preserve">codir y costau hyn ar yr un gyfradd ffioedd ag a </w:t>
      </w:r>
      <w:proofErr w:type="spellStart"/>
      <w:r w:rsidRPr="00E73D6F">
        <w:rPr>
          <w:sz w:val="20"/>
          <w:szCs w:val="20"/>
        </w:rPr>
        <w:t>godir</w:t>
      </w:r>
      <w:proofErr w:type="spellEnd"/>
      <w:r w:rsidRPr="00E73D6F">
        <w:rPr>
          <w:sz w:val="20"/>
          <w:szCs w:val="20"/>
        </w:rPr>
        <w:t xml:space="preserve"> ar rieni eraill; </w:t>
      </w:r>
    </w:p>
    <w:p w:rsidR="009B33F8" w:rsidRPr="00E73D6F" w:rsidRDefault="009B33F8" w:rsidP="009B33F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bCs/>
          <w:sz w:val="20"/>
          <w:szCs w:val="20"/>
        </w:rPr>
      </w:pPr>
      <w:r w:rsidRPr="00E73D6F">
        <w:rPr>
          <w:sz w:val="20"/>
          <w:szCs w:val="20"/>
        </w:rPr>
        <w:t>Nad wyf eisoes yn cael cyllid tuag at y costau gofal plant sy'n cael eu hawlio;</w:t>
      </w:r>
    </w:p>
    <w:p w:rsidR="009B33F8" w:rsidRPr="00E73D6F" w:rsidRDefault="009B33F8" w:rsidP="009B33F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bCs/>
          <w:sz w:val="20"/>
          <w:szCs w:val="20"/>
        </w:rPr>
      </w:pPr>
      <w:r w:rsidRPr="00E73D6F">
        <w:rPr>
          <w:sz w:val="20"/>
          <w:szCs w:val="20"/>
        </w:rPr>
        <w:t xml:space="preserve">Na fyddaf yn codi unrhyw ffioedd ychwanegol ar y dysgwr/rhiant oni bai ein bod wedi cytuno arnynt a bod cyllid wedi’i nodi ar eu cyfer ymlaen llaw; </w:t>
      </w:r>
    </w:p>
    <w:p w:rsidR="009B33F8" w:rsidRPr="00E73D6F" w:rsidRDefault="009B33F8" w:rsidP="009B33F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bCs/>
          <w:sz w:val="20"/>
          <w:szCs w:val="20"/>
        </w:rPr>
      </w:pPr>
      <w:r w:rsidRPr="00E73D6F">
        <w:rPr>
          <w:sz w:val="20"/>
          <w:szCs w:val="20"/>
        </w:rPr>
        <w:t>Y byddaf yn rhoi gwybod i ddarparwr hyfforddiant y dysgwr yn brydlon os byddaf yn rhoi'r gorau i ddarparu gofal plant ar gyfer y plentyn/plant a nodwyd neu os bydd y ffioedd gofal plant yn newid;</w:t>
      </w:r>
    </w:p>
    <w:p w:rsidR="009B33F8" w:rsidRPr="00E73D6F" w:rsidRDefault="009B33F8" w:rsidP="009B33F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bCs/>
          <w:sz w:val="20"/>
          <w:szCs w:val="20"/>
        </w:rPr>
      </w:pPr>
      <w:r w:rsidRPr="00E73D6F">
        <w:rPr>
          <w:sz w:val="20"/>
          <w:szCs w:val="20"/>
        </w:rPr>
        <w:t>Fy mod yn cytuno i anfonebu darparwr hyfforddiant y dysgwr yn uniongyrchol am y gost o ddarparu gofal plant.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5940"/>
      </w:tblGrid>
      <w:tr w:rsidR="009B33F8" w:rsidRPr="00E73D6F" w:rsidTr="00FB3D6A">
        <w:trPr>
          <w:trHeight w:hRule="exact" w:val="454"/>
        </w:trPr>
        <w:tc>
          <w:tcPr>
            <w:tcW w:w="1548" w:type="dxa"/>
          </w:tcPr>
          <w:p w:rsidR="009B33F8" w:rsidRPr="00E73D6F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0"/>
                <w:szCs w:val="20"/>
              </w:rPr>
            </w:pPr>
            <w:r w:rsidRPr="00E73D6F">
              <w:rPr>
                <w:sz w:val="20"/>
                <w:szCs w:val="20"/>
              </w:rPr>
              <w:t xml:space="preserve"> Llofnod: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9B33F8" w:rsidRPr="00E73D6F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B33F8" w:rsidRPr="00E73D6F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  <w:szCs w:val="20"/>
        </w:rPr>
      </w:pPr>
    </w:p>
    <w:p w:rsidR="009B33F8" w:rsidRPr="00E73D6F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5940"/>
      </w:tblGrid>
      <w:tr w:rsidR="009B33F8" w:rsidRPr="00E73D6F" w:rsidTr="00FB3D6A">
        <w:trPr>
          <w:trHeight w:val="454"/>
        </w:trPr>
        <w:tc>
          <w:tcPr>
            <w:tcW w:w="1548" w:type="dxa"/>
          </w:tcPr>
          <w:p w:rsidR="009B33F8" w:rsidRPr="00E73D6F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0"/>
                <w:szCs w:val="20"/>
              </w:rPr>
            </w:pPr>
            <w:r w:rsidRPr="00E73D6F">
              <w:rPr>
                <w:sz w:val="20"/>
                <w:szCs w:val="20"/>
              </w:rPr>
              <w:t>Enw llawn: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9B33F8" w:rsidRPr="00E73D6F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B33F8" w:rsidRPr="00E73D6F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  <w:szCs w:val="20"/>
        </w:rPr>
      </w:pPr>
    </w:p>
    <w:p w:rsidR="009B33F8" w:rsidRPr="00E73D6F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5940"/>
      </w:tblGrid>
      <w:tr w:rsidR="009B33F8" w:rsidRPr="00E73D6F" w:rsidTr="00FB3D6A">
        <w:trPr>
          <w:trHeight w:hRule="exact" w:val="454"/>
        </w:trPr>
        <w:tc>
          <w:tcPr>
            <w:tcW w:w="1548" w:type="dxa"/>
          </w:tcPr>
          <w:p w:rsidR="009B33F8" w:rsidRPr="00E73D6F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0"/>
                <w:szCs w:val="20"/>
              </w:rPr>
            </w:pPr>
            <w:r w:rsidRPr="00E73D6F">
              <w:rPr>
                <w:sz w:val="20"/>
                <w:szCs w:val="20"/>
              </w:rPr>
              <w:t>Dyddiad:</w:t>
            </w:r>
          </w:p>
          <w:p w:rsidR="009B33F8" w:rsidRPr="00E73D6F" w:rsidRDefault="009B33F8" w:rsidP="009B33F8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9B33F8" w:rsidRPr="00E73D6F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52B7C" w:rsidRDefault="00952B7C" w:rsidP="00673B3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 w:val="22"/>
          <w:szCs w:val="22"/>
          <w:lang w:bidi="ar-SA"/>
        </w:rPr>
      </w:pPr>
    </w:p>
    <w:p w:rsidR="009B33F8" w:rsidRPr="00E73D6F" w:rsidRDefault="00C62492" w:rsidP="00673B3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  <w:szCs w:val="20"/>
        </w:rPr>
      </w:pPr>
      <w:r w:rsidRPr="00E73D6F">
        <w:rPr>
          <w:rFonts w:cs="Arial"/>
          <w:b/>
          <w:bCs/>
          <w:sz w:val="22"/>
          <w:szCs w:val="22"/>
          <w:lang w:bidi="ar-SA"/>
        </w:rPr>
        <w:t>LLENWCH RAN B NEU ANFONWCH Y FFURFLEN HON YMLAEN AT Y DARPARWR DYSGU</w:t>
      </w:r>
      <w:r w:rsidRPr="00E73D6F">
        <w:rPr>
          <w:rFonts w:cs="Arial"/>
          <w:sz w:val="20"/>
          <w:szCs w:val="20"/>
          <w:lang w:bidi="ar-SA"/>
        </w:rPr>
        <w:br w:type="page"/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  <w:u w:val="single"/>
        </w:rPr>
      </w:pPr>
      <w:r>
        <w:rPr>
          <w:b/>
          <w:sz w:val="22"/>
          <w:u w:val="single"/>
        </w:rPr>
        <w:lastRenderedPageBreak/>
        <w:t>Rhan B:  Sefydliad cymeradwy ar gyfer plant dros 8 oed yn unig</w:t>
      </w:r>
      <w:r>
        <w:rPr>
          <w:sz w:val="22"/>
          <w:u w:val="single"/>
        </w:rPr>
        <w:t>.</w:t>
      </w:r>
    </w:p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2"/>
        <w:gridCol w:w="4980"/>
      </w:tblGrid>
      <w:tr w:rsidR="009B33F8" w:rsidRPr="00931A1C" w:rsidTr="00FB3D6A">
        <w:trPr>
          <w:trHeight w:hRule="exact" w:val="617"/>
        </w:trPr>
        <w:tc>
          <w:tcPr>
            <w:tcW w:w="2078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3F8" w:rsidRPr="00931A1C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31A1C">
              <w:rPr>
                <w:sz w:val="20"/>
                <w:szCs w:val="20"/>
              </w:rPr>
              <w:t>Dyddiad y daethoch yn sefydliad cymeradwy</w:t>
            </w:r>
          </w:p>
        </w:tc>
        <w:tc>
          <w:tcPr>
            <w:tcW w:w="2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31A1C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9B33F8" w:rsidRPr="00931A1C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2"/>
        <w:gridCol w:w="4980"/>
      </w:tblGrid>
      <w:tr w:rsidR="009B33F8" w:rsidRPr="00931A1C" w:rsidTr="00FB3D6A">
        <w:trPr>
          <w:trHeight w:hRule="exact" w:val="454"/>
        </w:trPr>
        <w:tc>
          <w:tcPr>
            <w:tcW w:w="2078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3F8" w:rsidRPr="00931A1C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31A1C">
              <w:rPr>
                <w:sz w:val="20"/>
                <w:szCs w:val="20"/>
              </w:rPr>
              <w:t>Rhif Cyfeirnod</w:t>
            </w:r>
          </w:p>
        </w:tc>
        <w:tc>
          <w:tcPr>
            <w:tcW w:w="2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31A1C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9B33F8" w:rsidRPr="00931A1C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2535"/>
        <w:gridCol w:w="895"/>
        <w:gridCol w:w="2616"/>
      </w:tblGrid>
      <w:tr w:rsidR="009B33F8" w:rsidRPr="00931A1C" w:rsidTr="00FB3D6A">
        <w:trPr>
          <w:cantSplit/>
          <w:trHeight w:hRule="exact" w:val="454"/>
        </w:trPr>
        <w:tc>
          <w:tcPr>
            <w:tcW w:w="1452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3F8" w:rsidRPr="00931A1C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E73D6F">
              <w:rPr>
                <w:sz w:val="20"/>
                <w:szCs w:val="20"/>
              </w:rPr>
              <w:t>Mae'r statws cymeradwy yn para o</w:t>
            </w:r>
          </w:p>
        </w:tc>
        <w:tc>
          <w:tcPr>
            <w:tcW w:w="1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31A1C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33F8" w:rsidRPr="00931A1C" w:rsidRDefault="009B33F8" w:rsidP="009B3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73D6F">
              <w:rPr>
                <w:sz w:val="20"/>
                <w:szCs w:val="20"/>
              </w:rPr>
              <w:t>tan</w:t>
            </w:r>
          </w:p>
        </w:tc>
        <w:tc>
          <w:tcPr>
            <w:tcW w:w="1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31A1C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9B33F8" w:rsidRPr="00931A1C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2"/>
        <w:gridCol w:w="4980"/>
      </w:tblGrid>
      <w:tr w:rsidR="009B33F8" w:rsidRPr="00931A1C" w:rsidTr="00970415">
        <w:trPr>
          <w:trHeight w:hRule="exact" w:val="1723"/>
        </w:trPr>
        <w:tc>
          <w:tcPr>
            <w:tcW w:w="2078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3F8" w:rsidRPr="00931A1C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31A1C">
              <w:rPr>
                <w:sz w:val="20"/>
                <w:szCs w:val="20"/>
              </w:rPr>
              <w:t xml:space="preserve">Enw a chyfeiriad y sefydliad a ddyfarnodd y statws cymeradwy </w:t>
            </w:r>
          </w:p>
          <w:p w:rsidR="009B33F8" w:rsidRPr="00931A1C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3F8" w:rsidRPr="00931A1C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9B33F8" w:rsidRPr="00931A1C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9B33F8" w:rsidRPr="00931A1C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31A1C">
        <w:rPr>
          <w:sz w:val="20"/>
          <w:szCs w:val="20"/>
        </w:rPr>
        <w:t>Rwyf yn cadarnhau:</w:t>
      </w:r>
    </w:p>
    <w:p w:rsidR="009B33F8" w:rsidRPr="00931A1C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9B33F8" w:rsidRPr="00931A1C" w:rsidRDefault="009B33F8" w:rsidP="00DD5BC4">
      <w:pPr>
        <w:rPr>
          <w:sz w:val="20"/>
          <w:szCs w:val="20"/>
        </w:rPr>
      </w:pPr>
      <w:r w:rsidRPr="00931A1C">
        <w:rPr>
          <w:sz w:val="20"/>
          <w:szCs w:val="20"/>
        </w:rPr>
        <w:t xml:space="preserve">bod y ddarpariaeth (fel y dangosir yn Adran B) wedi cael ei chymeradwyo gan sefydliad achrededig yn unol â </w:t>
      </w:r>
      <w:r w:rsidR="00DD5BC4" w:rsidRPr="00DD5BC4">
        <w:rPr>
          <w:rFonts w:cs="Arial"/>
          <w:color w:val="000000"/>
          <w:kern w:val="36"/>
          <w:sz w:val="20"/>
          <w:szCs w:val="20"/>
        </w:rPr>
        <w:t>Y Cynllun Credydau Treth (Cymeradwyo Darparwyr Gofal Plant) (Cymru) 2007</w:t>
      </w:r>
      <w:r w:rsidR="00DD5BC4">
        <w:rPr>
          <w:rFonts w:cs="Arial"/>
          <w:color w:val="000000"/>
          <w:kern w:val="36"/>
          <w:sz w:val="20"/>
          <w:szCs w:val="20"/>
        </w:rPr>
        <w:t xml:space="preserve"> </w:t>
      </w:r>
      <w:r w:rsidRPr="00931A1C">
        <w:rPr>
          <w:sz w:val="20"/>
          <w:szCs w:val="20"/>
        </w:rPr>
        <w:fldChar w:fldCharType="begin"/>
      </w:r>
      <w:r w:rsidRPr="00931A1C">
        <w:rPr>
          <w:sz w:val="20"/>
          <w:szCs w:val="20"/>
        </w:rPr>
        <w:instrText xml:space="preserve"> XE "Gofal plant" </w:instrText>
      </w:r>
      <w:r w:rsidRPr="00931A1C">
        <w:rPr>
          <w:sz w:val="20"/>
          <w:szCs w:val="20"/>
        </w:rPr>
        <w:fldChar w:fldCharType="end"/>
      </w:r>
      <w:r w:rsidRPr="00931A1C">
        <w:rPr>
          <w:sz w:val="20"/>
          <w:szCs w:val="20"/>
        </w:rPr>
        <w:t xml:space="preserve"> a’r Cynllun Credydau Treth (Cymeradwyo Gofalwyr Plant) (Cymru) (Diwygio) 2013;   </w:t>
      </w:r>
    </w:p>
    <w:p w:rsidR="009B33F8" w:rsidRPr="00931A1C" w:rsidRDefault="009B33F8" w:rsidP="00931A1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9B33F8" w:rsidRPr="00931A1C" w:rsidRDefault="009B33F8" w:rsidP="00931A1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31A1C">
        <w:rPr>
          <w:sz w:val="20"/>
          <w:szCs w:val="20"/>
        </w:rPr>
        <w:t>Rwyf wedi cytuno i ddarparu gofal plant fel y nodir yn Adran A, eitem 9 y ffurflen hon;</w:t>
      </w:r>
    </w:p>
    <w:p w:rsidR="009B33F8" w:rsidRPr="00931A1C" w:rsidRDefault="009B33F8" w:rsidP="00931A1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9B33F8" w:rsidRPr="00931A1C" w:rsidRDefault="009B33F8" w:rsidP="00931A1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31A1C">
        <w:rPr>
          <w:sz w:val="20"/>
          <w:szCs w:val="20"/>
        </w:rPr>
        <w:t xml:space="preserve">Rwyf yn deall bod angen i mi gael cadarnhad gan ddarparwr hyfforddiant y dysgwr/rhiant bod y cais wedi cael ei dderbyn ac ar ba gyfradd cyn y </w:t>
      </w:r>
      <w:proofErr w:type="spellStart"/>
      <w:r w:rsidRPr="00931A1C">
        <w:rPr>
          <w:sz w:val="20"/>
          <w:szCs w:val="20"/>
        </w:rPr>
        <w:t>gellir</w:t>
      </w:r>
      <w:proofErr w:type="spellEnd"/>
      <w:r w:rsidRPr="00931A1C">
        <w:rPr>
          <w:sz w:val="20"/>
          <w:szCs w:val="20"/>
        </w:rPr>
        <w:t xml:space="preserve"> gwneud y taliad;</w:t>
      </w:r>
    </w:p>
    <w:p w:rsidR="009B33F8" w:rsidRPr="00931A1C" w:rsidRDefault="009B33F8" w:rsidP="00931A1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9B33F8" w:rsidRPr="00931A1C" w:rsidRDefault="009B33F8" w:rsidP="00931A1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31A1C">
        <w:rPr>
          <w:sz w:val="20"/>
          <w:szCs w:val="20"/>
        </w:rPr>
        <w:t xml:space="preserve">codir y costau hyn ar yr un gyfradd ffioedd ag a </w:t>
      </w:r>
      <w:proofErr w:type="spellStart"/>
      <w:r w:rsidRPr="00931A1C">
        <w:rPr>
          <w:sz w:val="20"/>
          <w:szCs w:val="20"/>
        </w:rPr>
        <w:t>godir</w:t>
      </w:r>
      <w:proofErr w:type="spellEnd"/>
      <w:r w:rsidRPr="00931A1C">
        <w:rPr>
          <w:sz w:val="20"/>
          <w:szCs w:val="20"/>
        </w:rPr>
        <w:t xml:space="preserve"> ar rieni eraill;</w:t>
      </w:r>
    </w:p>
    <w:p w:rsidR="009B33F8" w:rsidRPr="00931A1C" w:rsidRDefault="009B33F8" w:rsidP="00931A1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9B33F8" w:rsidRPr="00931A1C" w:rsidRDefault="009B33F8" w:rsidP="00931A1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31A1C">
        <w:rPr>
          <w:sz w:val="20"/>
          <w:szCs w:val="20"/>
        </w:rPr>
        <w:t>Nid wyf eisoes yn cael cyllid tuag at y costau gofal plant sy'n cael eu hawlio;</w:t>
      </w:r>
    </w:p>
    <w:p w:rsidR="009B33F8" w:rsidRPr="00931A1C" w:rsidRDefault="009B33F8" w:rsidP="00931A1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9B33F8" w:rsidRPr="00931A1C" w:rsidRDefault="009B33F8" w:rsidP="00931A1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31A1C">
        <w:rPr>
          <w:sz w:val="20"/>
          <w:szCs w:val="20"/>
        </w:rPr>
        <w:t>Ni fyddaf yn codi unrhyw ffioedd ychwanegol ar y dysgwr/rhiant oni bai ein bod wedi cytuno arnynt a bod cyllid wedi’i nodi ar eu cyfer ymlaen llaw;</w:t>
      </w:r>
    </w:p>
    <w:p w:rsidR="009B33F8" w:rsidRPr="00931A1C" w:rsidRDefault="009B33F8" w:rsidP="00931A1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9B33F8" w:rsidRPr="00931A1C" w:rsidRDefault="009B33F8" w:rsidP="00931A1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31A1C">
        <w:rPr>
          <w:sz w:val="20"/>
          <w:szCs w:val="20"/>
        </w:rPr>
        <w:t>Rwyf yn cytuno i anfonebu darparwr hyfforddiant y dysgwr yn uniongyrchol am y gost o ddarparu gofal plant.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5940"/>
      </w:tblGrid>
      <w:tr w:rsidR="009B33F8" w:rsidRPr="00931A1C" w:rsidTr="00FB3D6A">
        <w:trPr>
          <w:trHeight w:hRule="exact" w:val="454"/>
        </w:trPr>
        <w:tc>
          <w:tcPr>
            <w:tcW w:w="1548" w:type="dxa"/>
          </w:tcPr>
          <w:p w:rsidR="009B33F8" w:rsidRPr="00931A1C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31A1C">
              <w:rPr>
                <w:sz w:val="20"/>
                <w:szCs w:val="20"/>
              </w:rPr>
              <w:t>Llofnod: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9B33F8" w:rsidRPr="00931A1C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9B33F8" w:rsidRPr="00931A1C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5940"/>
      </w:tblGrid>
      <w:tr w:rsidR="009B33F8" w:rsidRPr="00931A1C" w:rsidTr="00FB3D6A">
        <w:trPr>
          <w:trHeight w:val="454"/>
        </w:trPr>
        <w:tc>
          <w:tcPr>
            <w:tcW w:w="1548" w:type="dxa"/>
          </w:tcPr>
          <w:p w:rsidR="009B33F8" w:rsidRPr="00931A1C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31A1C">
              <w:rPr>
                <w:sz w:val="20"/>
                <w:szCs w:val="20"/>
              </w:rPr>
              <w:t>Enw llawn: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9B33F8" w:rsidRPr="00931A1C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9B33F8" w:rsidRPr="00931A1C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5940"/>
      </w:tblGrid>
      <w:tr w:rsidR="009B33F8" w:rsidRPr="00931A1C" w:rsidTr="00FB3D6A">
        <w:trPr>
          <w:trHeight w:hRule="exact" w:val="454"/>
        </w:trPr>
        <w:tc>
          <w:tcPr>
            <w:tcW w:w="1548" w:type="dxa"/>
          </w:tcPr>
          <w:p w:rsidR="009B33F8" w:rsidRPr="00931A1C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31A1C">
              <w:rPr>
                <w:sz w:val="20"/>
                <w:szCs w:val="20"/>
              </w:rPr>
              <w:t>Dyddiad:</w:t>
            </w:r>
          </w:p>
          <w:p w:rsidR="009B33F8" w:rsidRPr="00931A1C" w:rsidRDefault="009B33F8" w:rsidP="00931A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9B33F8" w:rsidRPr="00931A1C" w:rsidRDefault="009B33F8" w:rsidP="009B33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9B33F8" w:rsidRPr="009B33F8" w:rsidRDefault="009B33F8" w:rsidP="009B33F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DD5BC4" w:rsidRDefault="009B33F8" w:rsidP="00DD5BC4">
      <w:r>
        <w:rPr>
          <w:b/>
          <w:sz w:val="22"/>
        </w:rPr>
        <w:t>NAWR ANFONWCH Y FFURFLEN HON YMLAEN AT Y DARPARWR DYSGU OS GWELWCH YN DDA</w:t>
      </w:r>
    </w:p>
    <w:p w:rsidR="00681B88" w:rsidRPr="000D74B4" w:rsidRDefault="00681B88" w:rsidP="00681B88">
      <w:pPr>
        <w:rPr>
          <w:rFonts w:eastAsia="SimSun" w:cs="Arial"/>
          <w:b/>
          <w:sz w:val="22"/>
          <w:szCs w:val="22"/>
          <w:lang w:eastAsia="en-US"/>
        </w:rPr>
      </w:pPr>
      <w:r>
        <w:rPr>
          <w:b/>
          <w:sz w:val="22"/>
        </w:rPr>
        <w:br w:type="page"/>
      </w:r>
    </w:p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b/>
          <w:sz w:val="22"/>
          <w:szCs w:val="22"/>
          <w:lang w:eastAsia="en-US"/>
        </w:rPr>
      </w:pPr>
      <w:r>
        <w:rPr>
          <w:rFonts w:eastAsia="SimSun"/>
          <w:b/>
          <w:sz w:val="22"/>
          <w:szCs w:val="22"/>
          <w:lang w:eastAsia="en-US"/>
        </w:rPr>
        <w:lastRenderedPageBreak/>
        <w:t>ADRAN</w:t>
      </w:r>
      <w:r w:rsidRPr="000D74B4">
        <w:rPr>
          <w:rFonts w:eastAsia="SimSun"/>
          <w:b/>
          <w:sz w:val="22"/>
          <w:szCs w:val="22"/>
          <w:lang w:eastAsia="en-US"/>
        </w:rPr>
        <w:t xml:space="preserve"> C (</w:t>
      </w:r>
      <w:r>
        <w:rPr>
          <w:rFonts w:eastAsia="SimSun"/>
          <w:b/>
          <w:sz w:val="22"/>
          <w:szCs w:val="22"/>
          <w:lang w:eastAsia="en-US"/>
        </w:rPr>
        <w:t>I’W CHWBLHAU GAN Y DARPARWR DYSGU</w:t>
      </w:r>
      <w:r w:rsidRPr="000D74B4">
        <w:rPr>
          <w:rFonts w:eastAsia="SimSun"/>
          <w:b/>
          <w:sz w:val="22"/>
          <w:szCs w:val="22"/>
          <w:lang w:eastAsia="en-US"/>
        </w:rPr>
        <w:t>)</w:t>
      </w:r>
    </w:p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5030"/>
      </w:tblGrid>
      <w:tr w:rsidR="00681B88" w:rsidRPr="000D74B4" w:rsidTr="00EA4E6E">
        <w:trPr>
          <w:trHeight w:val="454"/>
        </w:trPr>
        <w:tc>
          <w:tcPr>
            <w:tcW w:w="2049" w:type="pct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81B88" w:rsidRPr="000D74B4" w:rsidRDefault="00681B88" w:rsidP="00EA4E6E">
            <w:pPr>
              <w:numPr>
                <w:ilvl w:val="0"/>
                <w:numId w:val="9"/>
              </w:numPr>
              <w:autoSpaceDN w:val="0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z w:val="22"/>
                <w:szCs w:val="22"/>
                <w:lang w:eastAsia="en-US"/>
              </w:rPr>
              <w:t>Enw’r darparwr</w:t>
            </w:r>
          </w:p>
        </w:tc>
        <w:tc>
          <w:tcPr>
            <w:tcW w:w="29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</w:p>
        </w:tc>
      </w:tr>
    </w:tbl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5030"/>
      </w:tblGrid>
      <w:tr w:rsidR="00681B88" w:rsidRPr="000D74B4" w:rsidTr="00EA4E6E">
        <w:trPr>
          <w:trHeight w:val="1619"/>
        </w:trPr>
        <w:tc>
          <w:tcPr>
            <w:tcW w:w="2049" w:type="pct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81B88" w:rsidRPr="000D74B4" w:rsidRDefault="00681B88" w:rsidP="00EA4E6E">
            <w:pPr>
              <w:numPr>
                <w:ilvl w:val="0"/>
                <w:numId w:val="9"/>
              </w:numPr>
              <w:autoSpaceDN w:val="0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z w:val="22"/>
                <w:szCs w:val="22"/>
                <w:lang w:eastAsia="en-US"/>
              </w:rPr>
              <w:t>Cyfeiriad</w:t>
            </w:r>
            <w:r w:rsidRPr="000D74B4">
              <w:rPr>
                <w:rFonts w:eastAsia="SimSun"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SimSun"/>
                <w:bCs/>
                <w:sz w:val="22"/>
                <w:szCs w:val="22"/>
                <w:lang w:eastAsia="en-US"/>
              </w:rPr>
              <w:t>gan gynnwys y cod post</w:t>
            </w:r>
            <w:r w:rsidRPr="000D74B4">
              <w:rPr>
                <w:rFonts w:eastAsia="SimSun"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eastAsia="SimSun"/>
                <w:bCs/>
                <w:sz w:val="22"/>
                <w:szCs w:val="22"/>
                <w:lang w:eastAsia="en-US"/>
              </w:rPr>
              <w:t xml:space="preserve"> os yw’n wahanol i’r cyfeiriad contract</w:t>
            </w:r>
          </w:p>
        </w:tc>
        <w:tc>
          <w:tcPr>
            <w:tcW w:w="29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</w:p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</w:p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</w:p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</w:p>
        </w:tc>
      </w:tr>
    </w:tbl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5030"/>
      </w:tblGrid>
      <w:tr w:rsidR="00681B88" w:rsidRPr="000D74B4" w:rsidTr="00EA4E6E">
        <w:trPr>
          <w:trHeight w:val="678"/>
        </w:trPr>
        <w:tc>
          <w:tcPr>
            <w:tcW w:w="2049" w:type="pct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81B88" w:rsidRPr="000D74B4" w:rsidRDefault="00681B88" w:rsidP="00EA4E6E">
            <w:pPr>
              <w:numPr>
                <w:ilvl w:val="0"/>
                <w:numId w:val="9"/>
              </w:numPr>
              <w:autoSpaceDN w:val="0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z w:val="22"/>
                <w:szCs w:val="22"/>
                <w:lang w:eastAsia="en-US"/>
              </w:rPr>
              <w:t>Enw’r cwrs y mae’r dysgwr yn ei ddilyn neu wedi gwneud cais ar ei gyfer</w:t>
            </w:r>
          </w:p>
        </w:tc>
        <w:tc>
          <w:tcPr>
            <w:tcW w:w="29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</w:p>
        </w:tc>
      </w:tr>
    </w:tbl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5030"/>
      </w:tblGrid>
      <w:tr w:rsidR="00681B88" w:rsidRPr="000D74B4" w:rsidTr="00EA4E6E">
        <w:trPr>
          <w:trHeight w:val="613"/>
        </w:trPr>
        <w:tc>
          <w:tcPr>
            <w:tcW w:w="2049" w:type="pct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81B88" w:rsidRPr="000D74B4" w:rsidRDefault="00681B88" w:rsidP="00EA4E6E">
            <w:pPr>
              <w:numPr>
                <w:ilvl w:val="0"/>
                <w:numId w:val="9"/>
              </w:numPr>
              <w:autoSpaceDN w:val="0"/>
              <w:rPr>
                <w:rFonts w:eastAsia="SimSun"/>
                <w:bCs/>
                <w:sz w:val="22"/>
                <w:szCs w:val="22"/>
                <w:lang w:eastAsia="en-US"/>
              </w:rPr>
            </w:pPr>
            <w:r w:rsidRPr="000D74B4">
              <w:rPr>
                <w:rFonts w:eastAsia="SimSun"/>
                <w:bCs/>
                <w:sz w:val="22"/>
                <w:szCs w:val="22"/>
                <w:lang w:eastAsia="en-US"/>
              </w:rPr>
              <w:t>N</w:t>
            </w:r>
            <w:r>
              <w:rPr>
                <w:rFonts w:eastAsia="SimSun"/>
                <w:bCs/>
                <w:sz w:val="22"/>
                <w:szCs w:val="22"/>
                <w:lang w:eastAsia="en-US"/>
              </w:rPr>
              <w:t>ifer yr oriau y mae’n rhaid i’r dysgwr fod yn bresennol ar eu cyfer bob wythnos</w:t>
            </w:r>
          </w:p>
        </w:tc>
        <w:tc>
          <w:tcPr>
            <w:tcW w:w="29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</w:p>
        </w:tc>
      </w:tr>
    </w:tbl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5030"/>
      </w:tblGrid>
      <w:tr w:rsidR="00681B88" w:rsidRPr="000D74B4" w:rsidTr="00EA4E6E">
        <w:trPr>
          <w:trHeight w:val="613"/>
        </w:trPr>
        <w:tc>
          <w:tcPr>
            <w:tcW w:w="2049" w:type="pct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81B88" w:rsidRPr="000D74B4" w:rsidRDefault="00681B88" w:rsidP="00EA4E6E">
            <w:pPr>
              <w:numPr>
                <w:ilvl w:val="0"/>
                <w:numId w:val="9"/>
              </w:numPr>
              <w:autoSpaceDN w:val="0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>Os yw nifer yr oriau presenoldeb yn wahanol i nifer yr oriau gofal plant y mae eu hangen (Adran A, cwestiwn 9), rhowch fanylion y gwahaniaeth</w:t>
            </w:r>
          </w:p>
        </w:tc>
        <w:tc>
          <w:tcPr>
            <w:tcW w:w="29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</w:p>
        </w:tc>
      </w:tr>
    </w:tbl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5013"/>
      </w:tblGrid>
      <w:tr w:rsidR="00681B88" w:rsidRPr="000D74B4" w:rsidTr="00EA4E6E">
        <w:trPr>
          <w:trHeight w:val="397"/>
        </w:trPr>
        <w:tc>
          <w:tcPr>
            <w:tcW w:w="2059" w:type="pct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81B88" w:rsidRPr="000D74B4" w:rsidRDefault="00681B88" w:rsidP="00EA4E6E">
            <w:pPr>
              <w:numPr>
                <w:ilvl w:val="0"/>
                <w:numId w:val="9"/>
              </w:numPr>
              <w:autoSpaceDN w:val="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z w:val="22"/>
                <w:szCs w:val="22"/>
                <w:lang w:eastAsia="en-US"/>
              </w:rPr>
              <w:t>Hyd y cwrs</w:t>
            </w:r>
          </w:p>
        </w:tc>
        <w:tc>
          <w:tcPr>
            <w:tcW w:w="2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="SimSun"/>
                <w:bCs/>
                <w:sz w:val="22"/>
                <w:szCs w:val="22"/>
                <w:lang w:eastAsia="en-US"/>
              </w:rPr>
            </w:pPr>
            <w:r w:rsidRPr="000D74B4">
              <w:rPr>
                <w:rFonts w:eastAsia="SimSun"/>
                <w:bCs/>
                <w:sz w:val="22"/>
                <w:szCs w:val="22"/>
                <w:lang w:eastAsia="en-US"/>
              </w:rPr>
              <w:t>W</w:t>
            </w:r>
            <w:r>
              <w:rPr>
                <w:rFonts w:eastAsia="SimSun"/>
                <w:bCs/>
                <w:sz w:val="22"/>
                <w:szCs w:val="22"/>
                <w:lang w:eastAsia="en-US"/>
              </w:rPr>
              <w:t>ythnosau</w:t>
            </w:r>
          </w:p>
        </w:tc>
      </w:tr>
    </w:tbl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5013"/>
      </w:tblGrid>
      <w:tr w:rsidR="00681B88" w:rsidRPr="000D74B4" w:rsidTr="00EA4E6E">
        <w:trPr>
          <w:trHeight w:val="454"/>
        </w:trPr>
        <w:tc>
          <w:tcPr>
            <w:tcW w:w="2059" w:type="pct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81B88" w:rsidRPr="000D74B4" w:rsidRDefault="00681B88" w:rsidP="00EA4E6E">
            <w:pPr>
              <w:numPr>
                <w:ilvl w:val="0"/>
                <w:numId w:val="9"/>
              </w:numPr>
              <w:autoSpaceDN w:val="0"/>
              <w:rPr>
                <w:rFonts w:eastAsia="SimSun"/>
                <w:bCs/>
                <w:sz w:val="22"/>
                <w:szCs w:val="22"/>
                <w:lang w:eastAsia="en-US"/>
              </w:rPr>
            </w:pPr>
            <w:r w:rsidRPr="006335FA">
              <w:rPr>
                <w:rFonts w:eastAsia="SimSun"/>
                <w:bCs/>
                <w:color w:val="000000" w:themeColor="text1"/>
                <w:sz w:val="22"/>
                <w:szCs w:val="22"/>
                <w:lang w:eastAsia="en-US"/>
              </w:rPr>
              <w:t xml:space="preserve">Cod adnabod y dysgwr                                               </w:t>
            </w:r>
            <w:r>
              <w:rPr>
                <w:rFonts w:eastAsia="SimSun"/>
                <w:bCs/>
                <w:sz w:val="22"/>
                <w:szCs w:val="22"/>
                <w:lang w:eastAsia="en-US"/>
              </w:rPr>
              <w:t>Maes LLWR</w:t>
            </w:r>
            <w:r w:rsidRPr="000D74B4">
              <w:rPr>
                <w:rFonts w:eastAsia="SimSun"/>
                <w:bCs/>
                <w:sz w:val="22"/>
                <w:szCs w:val="22"/>
                <w:lang w:eastAsia="en-US"/>
              </w:rPr>
              <w:t xml:space="preserve"> (LN01 </w:t>
            </w:r>
            <w:r>
              <w:rPr>
                <w:rFonts w:eastAsia="SimSun"/>
                <w:bCs/>
                <w:sz w:val="22"/>
                <w:szCs w:val="22"/>
                <w:lang w:eastAsia="en-US"/>
              </w:rPr>
              <w:t>neu</w:t>
            </w:r>
            <w:r w:rsidRPr="000D74B4">
              <w:rPr>
                <w:rFonts w:eastAsia="SimSun"/>
                <w:bCs/>
                <w:sz w:val="22"/>
                <w:szCs w:val="22"/>
                <w:lang w:eastAsia="en-US"/>
              </w:rPr>
              <w:t xml:space="preserve"> LN02)</w:t>
            </w:r>
          </w:p>
        </w:tc>
        <w:tc>
          <w:tcPr>
            <w:tcW w:w="294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="SimSun"/>
                <w:bCs/>
                <w:sz w:val="22"/>
                <w:szCs w:val="22"/>
                <w:lang w:eastAsia="en-US"/>
              </w:rPr>
            </w:pPr>
          </w:p>
        </w:tc>
      </w:tr>
    </w:tbl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sz w:val="16"/>
          <w:szCs w:val="16"/>
          <w:lang w:eastAsia="en-US"/>
        </w:rPr>
      </w:pPr>
    </w:p>
    <w:p w:rsidR="00681B88" w:rsidRPr="000D74B4" w:rsidRDefault="00681B88" w:rsidP="00681B88">
      <w:pPr>
        <w:numPr>
          <w:ilvl w:val="0"/>
          <w:numId w:val="9"/>
        </w:numPr>
        <w:autoSpaceDN w:val="0"/>
        <w:jc w:val="both"/>
        <w:rPr>
          <w:rFonts w:eastAsia="SimSun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t>Yn y tabl isod, nodwch pryd bydd y dysgwr yn dechrau ac yn gorffen ei ddysgu/cyrsiau.  Nodwch ddyddiadau gwyliau neu nifer yr wythnosau gwyliau a roddir yn ystod y flwyddyn, os yw’n berthnasol.</w:t>
      </w:r>
    </w:p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sz w:val="16"/>
          <w:szCs w:val="16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127"/>
        <w:gridCol w:w="2134"/>
        <w:gridCol w:w="2127"/>
      </w:tblGrid>
      <w:tr w:rsidR="00681B88" w:rsidRPr="000D74B4" w:rsidTr="00EA4E6E">
        <w:tc>
          <w:tcPr>
            <w:tcW w:w="4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Dyddiadau Dysgu</w:t>
            </w:r>
          </w:p>
        </w:tc>
        <w:tc>
          <w:tcPr>
            <w:tcW w:w="4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Dyddiadau Gwyliau</w:t>
            </w:r>
          </w:p>
        </w:tc>
      </w:tr>
      <w:tr w:rsidR="00681B88" w:rsidRPr="000D74B4" w:rsidTr="00EA4E6E"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Dyddiad dechrau</w:t>
            </w:r>
            <w:r w:rsidRPr="000D74B4">
              <w:rPr>
                <w:rFonts w:eastAsia="SimSu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Dyddiad dod i ben</w:t>
            </w:r>
            <w:r w:rsidRPr="000D74B4">
              <w:rPr>
                <w:rFonts w:eastAsia="SimSu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Dyddiad dechrau</w:t>
            </w:r>
            <w:r w:rsidRPr="000D74B4">
              <w:rPr>
                <w:rFonts w:eastAsia="SimSu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en-US"/>
              </w:rPr>
            </w:pPr>
          </w:p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Dyddiad dod i ben</w:t>
            </w:r>
            <w:r w:rsidRPr="000D74B4">
              <w:rPr>
                <w:rFonts w:eastAsia="SimSun"/>
                <w:sz w:val="22"/>
                <w:szCs w:val="22"/>
                <w:lang w:eastAsia="en-US"/>
              </w:rPr>
              <w:t>:</w:t>
            </w:r>
          </w:p>
        </w:tc>
      </w:tr>
      <w:tr w:rsidR="00681B88" w:rsidRPr="000D74B4" w:rsidTr="00EA4E6E"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681B88" w:rsidRPr="000D74B4" w:rsidTr="00EA4E6E"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681B88" w:rsidRPr="000D74B4" w:rsidTr="00EA4E6E"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</w:tbl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en-US"/>
        </w:rPr>
      </w:pPr>
    </w:p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en-US"/>
        </w:rPr>
      </w:pPr>
    </w:p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en-US"/>
        </w:rPr>
      </w:pPr>
    </w:p>
    <w:p w:rsidR="00681B88" w:rsidRDefault="00681B88">
      <w:pPr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br w:type="page"/>
      </w:r>
    </w:p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b/>
          <w:sz w:val="22"/>
          <w:szCs w:val="22"/>
          <w:lang w:eastAsia="en-US"/>
        </w:rPr>
      </w:pPr>
      <w:r>
        <w:rPr>
          <w:rFonts w:eastAsia="SimSun"/>
          <w:b/>
          <w:sz w:val="22"/>
          <w:szCs w:val="22"/>
          <w:lang w:eastAsia="en-US"/>
        </w:rPr>
        <w:lastRenderedPageBreak/>
        <w:t>DATGANIAD GAN Y DARPARWR DYSGU</w:t>
      </w:r>
      <w:r w:rsidRPr="000D74B4">
        <w:rPr>
          <w:rFonts w:eastAsia="SimSun"/>
          <w:b/>
          <w:sz w:val="22"/>
          <w:szCs w:val="22"/>
          <w:lang w:eastAsia="en-US"/>
        </w:rPr>
        <w:t xml:space="preserve"> –</w:t>
      </w:r>
      <w:r>
        <w:rPr>
          <w:rFonts w:eastAsia="SimSun"/>
          <w:b/>
          <w:sz w:val="22"/>
          <w:szCs w:val="22"/>
          <w:lang w:eastAsia="en-US"/>
        </w:rPr>
        <w:t xml:space="preserve"> i’w gwblhau gan Swyddog Awdurdodedig y darparwr dysgu</w:t>
      </w:r>
    </w:p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sz w:val="22"/>
          <w:szCs w:val="22"/>
          <w:lang w:eastAsia="en-US"/>
        </w:rPr>
      </w:pPr>
    </w:p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sz w:val="22"/>
          <w:szCs w:val="22"/>
          <w:lang w:eastAsia="en-US"/>
        </w:rPr>
      </w:pPr>
      <w:r>
        <w:rPr>
          <w:rFonts w:eastAsia="SimSun"/>
          <w:bCs/>
          <w:sz w:val="22"/>
          <w:szCs w:val="22"/>
          <w:lang w:eastAsia="en-US"/>
        </w:rPr>
        <w:t>Rwy’n cadarnhau</w:t>
      </w:r>
      <w:r w:rsidRPr="000D74B4">
        <w:rPr>
          <w:rFonts w:eastAsia="SimSun"/>
          <w:bCs/>
          <w:sz w:val="22"/>
          <w:szCs w:val="22"/>
          <w:lang w:eastAsia="en-US"/>
        </w:rPr>
        <w:t>:</w:t>
      </w:r>
    </w:p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sz w:val="18"/>
          <w:szCs w:val="18"/>
          <w:lang w:eastAsia="en-US"/>
        </w:rPr>
      </w:pPr>
    </w:p>
    <w:p w:rsidR="00681B88" w:rsidRPr="000D74B4" w:rsidRDefault="00681B88" w:rsidP="00681B8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eastAsia="SimSun"/>
          <w:bCs/>
          <w:sz w:val="22"/>
          <w:szCs w:val="22"/>
          <w:lang w:eastAsia="en-US"/>
        </w:rPr>
      </w:pPr>
      <w:r>
        <w:rPr>
          <w:rFonts w:eastAsia="SimSun"/>
          <w:bCs/>
          <w:sz w:val="22"/>
          <w:szCs w:val="22"/>
          <w:lang w:eastAsia="en-US"/>
        </w:rPr>
        <w:t>fy mod wedi cop</w:t>
      </w:r>
      <w:r>
        <w:rPr>
          <w:rFonts w:eastAsia="SimSun" w:cs="Arial"/>
          <w:bCs/>
          <w:sz w:val="22"/>
          <w:szCs w:val="22"/>
          <w:lang w:eastAsia="en-US"/>
        </w:rPr>
        <w:t>ï</w:t>
      </w:r>
      <w:r>
        <w:rPr>
          <w:rFonts w:eastAsia="SimSun"/>
          <w:bCs/>
          <w:sz w:val="22"/>
          <w:szCs w:val="22"/>
          <w:lang w:eastAsia="en-US"/>
        </w:rPr>
        <w:t>o’r canlynol, gan gadw copi o’r dystysgrif geni, a chopi o’r llythyr yn cadarnhau’r hawl i gael budd-dal plant neu Hysbysiad Dyfarnu’r Credyd Treth</w:t>
      </w:r>
      <w:r w:rsidR="00567B15">
        <w:rPr>
          <w:rFonts w:eastAsia="SimSun"/>
          <w:bCs/>
          <w:sz w:val="22"/>
          <w:szCs w:val="22"/>
          <w:lang w:eastAsia="en-US"/>
        </w:rPr>
        <w:t xml:space="preserve"> (TC602(SN))</w:t>
      </w:r>
      <w:r>
        <w:rPr>
          <w:rFonts w:eastAsia="SimSun"/>
          <w:bCs/>
          <w:sz w:val="22"/>
          <w:szCs w:val="22"/>
          <w:lang w:eastAsia="en-US"/>
        </w:rPr>
        <w:t xml:space="preserve">, er mwyn cadarnhau bod gan y dysgwr </w:t>
      </w:r>
      <w:r w:rsidRPr="000D74B4">
        <w:rPr>
          <w:rFonts w:eastAsia="SimSun"/>
          <w:bCs/>
          <w:sz w:val="22"/>
          <w:szCs w:val="22"/>
          <w:lang w:eastAsia="en-US"/>
        </w:rPr>
        <w:t xml:space="preserve">(a) </w:t>
      </w:r>
      <w:r>
        <w:rPr>
          <w:rFonts w:eastAsia="SimSun"/>
          <w:bCs/>
          <w:sz w:val="22"/>
          <w:szCs w:val="22"/>
          <w:lang w:eastAsia="en-US"/>
        </w:rPr>
        <w:t xml:space="preserve">blentyn/plant sy’n ddibynnydd/dibynyddion fel y nodir yn Adran </w:t>
      </w:r>
      <w:r w:rsidRPr="000D74B4">
        <w:rPr>
          <w:rFonts w:eastAsia="SimSun"/>
          <w:bCs/>
          <w:sz w:val="22"/>
          <w:szCs w:val="22"/>
          <w:lang w:eastAsia="en-US"/>
        </w:rPr>
        <w:t xml:space="preserve">A, </w:t>
      </w:r>
      <w:r>
        <w:rPr>
          <w:rFonts w:eastAsia="SimSun"/>
          <w:bCs/>
          <w:sz w:val="22"/>
          <w:szCs w:val="22"/>
          <w:lang w:eastAsia="en-US"/>
        </w:rPr>
        <w:t>e</w:t>
      </w:r>
      <w:r w:rsidRPr="000D74B4">
        <w:rPr>
          <w:rFonts w:eastAsia="SimSun"/>
          <w:bCs/>
          <w:sz w:val="22"/>
          <w:szCs w:val="22"/>
          <w:lang w:eastAsia="en-US"/>
        </w:rPr>
        <w:t>item 9;</w:t>
      </w:r>
    </w:p>
    <w:p w:rsidR="00681B88" w:rsidRPr="000D74B4" w:rsidRDefault="00681B88" w:rsidP="00681B88">
      <w:pPr>
        <w:overflowPunct w:val="0"/>
        <w:autoSpaceDN w:val="0"/>
        <w:ind w:left="60"/>
        <w:jc w:val="both"/>
        <w:rPr>
          <w:rFonts w:eastAsia="SimSun"/>
          <w:bCs/>
          <w:sz w:val="8"/>
          <w:szCs w:val="8"/>
          <w:lang w:eastAsia="en-US"/>
        </w:rPr>
      </w:pPr>
    </w:p>
    <w:p w:rsidR="00681B88" w:rsidRPr="000D74B4" w:rsidRDefault="00681B88" w:rsidP="00681B8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eastAsia="SimSun"/>
          <w:bCs/>
          <w:sz w:val="22"/>
          <w:szCs w:val="22"/>
          <w:lang w:eastAsia="en-US"/>
        </w:rPr>
      </w:pPr>
      <w:r>
        <w:rPr>
          <w:rFonts w:eastAsia="SimSun"/>
          <w:bCs/>
          <w:sz w:val="22"/>
          <w:szCs w:val="22"/>
          <w:lang w:eastAsia="en-US"/>
        </w:rPr>
        <w:t>bod y dysgwr yn unig riant</w:t>
      </w:r>
      <w:r w:rsidRPr="000D74B4">
        <w:rPr>
          <w:rFonts w:eastAsia="SimSun"/>
          <w:bCs/>
          <w:sz w:val="22"/>
          <w:szCs w:val="22"/>
          <w:lang w:eastAsia="en-US"/>
        </w:rPr>
        <w:t>;</w:t>
      </w:r>
    </w:p>
    <w:p w:rsidR="00681B88" w:rsidRPr="000D74B4" w:rsidRDefault="00681B88" w:rsidP="00681B88">
      <w:pPr>
        <w:overflowPunct w:val="0"/>
        <w:autoSpaceDN w:val="0"/>
        <w:jc w:val="both"/>
        <w:rPr>
          <w:rFonts w:eastAsia="SimSun"/>
          <w:bCs/>
          <w:sz w:val="8"/>
          <w:szCs w:val="8"/>
          <w:lang w:eastAsia="en-US"/>
        </w:rPr>
      </w:pPr>
    </w:p>
    <w:p w:rsidR="00681B88" w:rsidRPr="000D74B4" w:rsidRDefault="00681B88" w:rsidP="00681B8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eastAsia="SimSun"/>
          <w:bCs/>
          <w:sz w:val="22"/>
          <w:szCs w:val="22"/>
          <w:lang w:eastAsia="en-US"/>
        </w:rPr>
      </w:pPr>
      <w:r>
        <w:rPr>
          <w:rFonts w:eastAsia="SimSun"/>
          <w:bCs/>
          <w:sz w:val="22"/>
          <w:szCs w:val="22"/>
          <w:lang w:eastAsia="en-US"/>
        </w:rPr>
        <w:t xml:space="preserve">bod y darparwr gofal plant a nodir yn Adran </w:t>
      </w:r>
      <w:r w:rsidRPr="000D74B4">
        <w:rPr>
          <w:rFonts w:eastAsia="SimSun"/>
          <w:bCs/>
          <w:sz w:val="22"/>
          <w:szCs w:val="22"/>
          <w:lang w:eastAsia="en-US"/>
        </w:rPr>
        <w:t xml:space="preserve">B </w:t>
      </w:r>
      <w:r>
        <w:rPr>
          <w:rFonts w:eastAsia="SimSun"/>
          <w:bCs/>
          <w:sz w:val="22"/>
          <w:szCs w:val="22"/>
          <w:lang w:eastAsia="en-US"/>
        </w:rPr>
        <w:t>wedi ei gofrestru</w:t>
      </w:r>
      <w:r w:rsidRPr="00DC047D">
        <w:rPr>
          <w:rFonts w:eastAsia="SimSun"/>
          <w:bCs/>
          <w:color w:val="00B050"/>
          <w:sz w:val="22"/>
          <w:szCs w:val="22"/>
          <w:lang w:eastAsia="en-US"/>
        </w:rPr>
        <w:t xml:space="preserve"> </w:t>
      </w:r>
      <w:r w:rsidRPr="00162732">
        <w:rPr>
          <w:rFonts w:eastAsia="SimSun"/>
          <w:bCs/>
          <w:sz w:val="22"/>
          <w:szCs w:val="22"/>
          <w:lang w:eastAsia="en-US"/>
        </w:rPr>
        <w:t>gan</w:t>
      </w:r>
      <w:r w:rsidRPr="00DC047D">
        <w:rPr>
          <w:rFonts w:eastAsia="SimSun"/>
          <w:bCs/>
          <w:color w:val="00B050"/>
          <w:sz w:val="22"/>
          <w:szCs w:val="22"/>
          <w:lang w:eastAsia="en-US"/>
        </w:rPr>
        <w:t xml:space="preserve"> </w:t>
      </w:r>
      <w:r>
        <w:rPr>
          <w:rFonts w:eastAsia="SimSun"/>
          <w:bCs/>
          <w:sz w:val="22"/>
          <w:szCs w:val="22"/>
          <w:lang w:eastAsia="en-US"/>
        </w:rPr>
        <w:t>Arolygiaeth Gofal a Gwasanaethau Cymdeithasol Cymru</w:t>
      </w:r>
      <w:r w:rsidRPr="000D74B4">
        <w:rPr>
          <w:rFonts w:eastAsia="SimSun"/>
          <w:bCs/>
          <w:sz w:val="22"/>
          <w:szCs w:val="22"/>
          <w:lang w:eastAsia="en-US"/>
        </w:rPr>
        <w:t xml:space="preserve"> (</w:t>
      </w:r>
      <w:r>
        <w:rPr>
          <w:rFonts w:eastAsia="SimSun"/>
          <w:bCs/>
          <w:sz w:val="22"/>
          <w:szCs w:val="22"/>
          <w:lang w:eastAsia="en-US"/>
        </w:rPr>
        <w:t>AGGCC</w:t>
      </w:r>
      <w:r w:rsidRPr="000D74B4">
        <w:rPr>
          <w:rFonts w:eastAsia="SimSun"/>
          <w:bCs/>
          <w:sz w:val="22"/>
          <w:szCs w:val="22"/>
          <w:lang w:eastAsia="en-US"/>
        </w:rPr>
        <w:t xml:space="preserve">) </w:t>
      </w:r>
      <w:r>
        <w:rPr>
          <w:rFonts w:eastAsia="SimSun"/>
          <w:bCs/>
          <w:sz w:val="22"/>
          <w:szCs w:val="22"/>
          <w:lang w:eastAsia="en-US"/>
        </w:rPr>
        <w:t>neu wedi ei gymeradwyo gan gynllun sicrhau ansawdd sefydliad achrededig</w:t>
      </w:r>
      <w:r w:rsidRPr="000D74B4">
        <w:rPr>
          <w:rFonts w:eastAsia="SimSun"/>
          <w:bCs/>
          <w:sz w:val="22"/>
          <w:szCs w:val="22"/>
          <w:lang w:eastAsia="en-US"/>
        </w:rPr>
        <w:t>;</w:t>
      </w:r>
    </w:p>
    <w:p w:rsidR="00681B88" w:rsidRPr="000D74B4" w:rsidRDefault="00681B88" w:rsidP="00681B88">
      <w:pPr>
        <w:overflowPunct w:val="0"/>
        <w:autoSpaceDN w:val="0"/>
        <w:ind w:left="60"/>
        <w:jc w:val="both"/>
        <w:rPr>
          <w:rFonts w:eastAsia="SimSun"/>
          <w:bCs/>
          <w:sz w:val="8"/>
          <w:szCs w:val="8"/>
          <w:lang w:eastAsia="en-US"/>
        </w:rPr>
      </w:pPr>
    </w:p>
    <w:p w:rsidR="00681B88" w:rsidRPr="000D74B4" w:rsidRDefault="00681B88" w:rsidP="00681B8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eastAsia="SimSun"/>
          <w:bCs/>
          <w:sz w:val="22"/>
          <w:szCs w:val="22"/>
          <w:lang w:eastAsia="en-US"/>
        </w:rPr>
      </w:pPr>
      <w:r>
        <w:rPr>
          <w:rFonts w:eastAsia="SimSun"/>
          <w:bCs/>
          <w:sz w:val="22"/>
          <w:szCs w:val="22"/>
          <w:lang w:eastAsia="en-US"/>
        </w:rPr>
        <w:t>bod y dysgwr wedi ei dderbyn neu’n disgwyl canlyniadau ei gais i ddechrau ar raglen dysgu seiliedig ar waith a nodir uchod, a ariennir gan Lywodraeth Cymru</w:t>
      </w:r>
      <w:r w:rsidRPr="000D74B4">
        <w:rPr>
          <w:rFonts w:eastAsia="SimSun"/>
          <w:bCs/>
          <w:sz w:val="22"/>
          <w:szCs w:val="22"/>
          <w:lang w:eastAsia="en-US"/>
        </w:rPr>
        <w:t>;</w:t>
      </w:r>
    </w:p>
    <w:p w:rsidR="00681B88" w:rsidRPr="000D74B4" w:rsidRDefault="00681B88" w:rsidP="00681B88">
      <w:pPr>
        <w:overflowPunct w:val="0"/>
        <w:autoSpaceDN w:val="0"/>
        <w:jc w:val="both"/>
        <w:rPr>
          <w:rFonts w:eastAsia="SimSun"/>
          <w:bCs/>
          <w:sz w:val="8"/>
          <w:szCs w:val="8"/>
          <w:lang w:eastAsia="en-US"/>
        </w:rPr>
      </w:pPr>
    </w:p>
    <w:p w:rsidR="00681B88" w:rsidRPr="000D74B4" w:rsidRDefault="00681B88" w:rsidP="00681B8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eastAsia="SimSun"/>
          <w:bCs/>
          <w:sz w:val="22"/>
          <w:szCs w:val="22"/>
          <w:lang w:eastAsia="en-US"/>
        </w:rPr>
      </w:pPr>
      <w:r>
        <w:rPr>
          <w:rFonts w:eastAsia="SimSun"/>
          <w:bCs/>
          <w:sz w:val="22"/>
          <w:szCs w:val="22"/>
          <w:lang w:eastAsia="en-US"/>
        </w:rPr>
        <w:t>mae’r dysgwr/bydd y dysgwr yn bresennol yn y sefydliad hwn am y cyfnod a nodir uchod</w:t>
      </w:r>
      <w:r w:rsidRPr="000D74B4">
        <w:rPr>
          <w:rFonts w:eastAsia="SimSun"/>
          <w:bCs/>
          <w:sz w:val="22"/>
          <w:szCs w:val="22"/>
          <w:lang w:eastAsia="en-US"/>
        </w:rPr>
        <w:t>;</w:t>
      </w:r>
    </w:p>
    <w:p w:rsidR="00681B88" w:rsidRPr="000D74B4" w:rsidRDefault="00681B88" w:rsidP="00681B88">
      <w:pPr>
        <w:autoSpaceDN w:val="0"/>
        <w:jc w:val="both"/>
        <w:rPr>
          <w:rFonts w:eastAsia="SimSun"/>
          <w:bCs/>
          <w:sz w:val="8"/>
          <w:szCs w:val="8"/>
          <w:lang w:eastAsia="en-US"/>
        </w:rPr>
      </w:pPr>
    </w:p>
    <w:p w:rsidR="00681B88" w:rsidRPr="000D74B4" w:rsidRDefault="00681B88" w:rsidP="00681B8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19" w:hanging="357"/>
        <w:jc w:val="both"/>
        <w:rPr>
          <w:rFonts w:eastAsia="SimSun"/>
          <w:bCs/>
          <w:sz w:val="22"/>
          <w:szCs w:val="22"/>
          <w:lang w:eastAsia="en-US"/>
        </w:rPr>
      </w:pPr>
      <w:r>
        <w:rPr>
          <w:rFonts w:eastAsia="SimSun"/>
          <w:bCs/>
          <w:sz w:val="22"/>
          <w:szCs w:val="22"/>
          <w:lang w:eastAsia="en-US"/>
        </w:rPr>
        <w:t>nad yw’r dysgwr yn gyflogedig a bod ganddo statws dan hyfforddiant</w:t>
      </w:r>
      <w:r w:rsidRPr="000D74B4">
        <w:rPr>
          <w:rFonts w:eastAsia="SimSun"/>
          <w:bCs/>
          <w:sz w:val="22"/>
          <w:szCs w:val="22"/>
          <w:lang w:eastAsia="en-US"/>
        </w:rPr>
        <w:t>;</w:t>
      </w:r>
    </w:p>
    <w:p w:rsidR="00681B88" w:rsidRPr="000D74B4" w:rsidRDefault="00681B88" w:rsidP="00681B88">
      <w:pPr>
        <w:overflowPunct w:val="0"/>
        <w:autoSpaceDN w:val="0"/>
        <w:jc w:val="both"/>
        <w:rPr>
          <w:rFonts w:eastAsia="SimSun"/>
          <w:bCs/>
          <w:sz w:val="8"/>
          <w:szCs w:val="8"/>
          <w:lang w:eastAsia="en-US"/>
        </w:rPr>
      </w:pPr>
    </w:p>
    <w:p w:rsidR="00681B88" w:rsidRPr="000D74B4" w:rsidRDefault="00681B88" w:rsidP="00681B8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eastAsia="SimSun"/>
          <w:bCs/>
          <w:sz w:val="22"/>
          <w:szCs w:val="22"/>
          <w:lang w:eastAsia="en-US"/>
        </w:rPr>
      </w:pPr>
      <w:r>
        <w:rPr>
          <w:rFonts w:eastAsia="SimSun"/>
          <w:bCs/>
          <w:sz w:val="22"/>
          <w:szCs w:val="22"/>
          <w:lang w:eastAsia="en-US"/>
        </w:rPr>
        <w:t>fy mod yn cytuno i gwblhau ffurflenni gwariant misol ar gyfer T</w:t>
      </w:r>
      <w:r>
        <w:rPr>
          <w:rFonts w:eastAsia="SimSun" w:cs="Arial"/>
          <w:bCs/>
          <w:sz w:val="22"/>
          <w:szCs w:val="22"/>
          <w:lang w:eastAsia="en-US"/>
        </w:rPr>
        <w:t>î</w:t>
      </w:r>
      <w:r>
        <w:rPr>
          <w:rFonts w:eastAsia="SimSun"/>
          <w:bCs/>
          <w:sz w:val="22"/>
          <w:szCs w:val="22"/>
          <w:lang w:eastAsia="en-US"/>
        </w:rPr>
        <w:t>m y Ddarpariaeth Ddysgu</w:t>
      </w:r>
      <w:r w:rsidRPr="000D74B4">
        <w:rPr>
          <w:rFonts w:eastAsia="SimSun"/>
          <w:bCs/>
          <w:sz w:val="22"/>
          <w:szCs w:val="22"/>
          <w:lang w:eastAsia="en-US"/>
        </w:rPr>
        <w:t>;</w:t>
      </w:r>
    </w:p>
    <w:p w:rsidR="00681B88" w:rsidRPr="000D74B4" w:rsidRDefault="00681B88" w:rsidP="00681B88">
      <w:pPr>
        <w:overflowPunct w:val="0"/>
        <w:autoSpaceDN w:val="0"/>
        <w:jc w:val="both"/>
        <w:rPr>
          <w:rFonts w:eastAsia="SimSun"/>
          <w:bCs/>
          <w:sz w:val="8"/>
          <w:szCs w:val="8"/>
          <w:lang w:eastAsia="en-US"/>
        </w:rPr>
      </w:pPr>
    </w:p>
    <w:p w:rsidR="00681B88" w:rsidRPr="005810CE" w:rsidRDefault="00681B88" w:rsidP="00681B8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eastAsia="SimSun"/>
          <w:bCs/>
          <w:sz w:val="8"/>
          <w:szCs w:val="8"/>
          <w:lang w:eastAsia="en-US"/>
        </w:rPr>
      </w:pPr>
      <w:r w:rsidRPr="005810CE">
        <w:rPr>
          <w:rFonts w:eastAsia="SimSun"/>
          <w:bCs/>
          <w:sz w:val="22"/>
          <w:szCs w:val="22"/>
          <w:lang w:eastAsia="en-US"/>
        </w:rPr>
        <w:t xml:space="preserve">fy </w:t>
      </w:r>
      <w:r>
        <w:rPr>
          <w:rFonts w:eastAsia="SimSun"/>
          <w:bCs/>
          <w:sz w:val="22"/>
          <w:szCs w:val="22"/>
          <w:lang w:eastAsia="en-US"/>
        </w:rPr>
        <w:t>mod yn cytuno i anfon taliadau at</w:t>
      </w:r>
      <w:r w:rsidRPr="005810CE">
        <w:rPr>
          <w:rFonts w:eastAsia="SimSun"/>
          <w:bCs/>
          <w:sz w:val="22"/>
          <w:szCs w:val="22"/>
          <w:lang w:eastAsia="en-US"/>
        </w:rPr>
        <w:t xml:space="preserve"> ddarparwr gofal plant y dysgwr, ar ôl cael taliadau gan Lywodraeth Cymru, ac y byddaf yn cadw cofnodion o’r rhain, fel y </w:t>
      </w:r>
      <w:proofErr w:type="spellStart"/>
      <w:r w:rsidRPr="005810CE">
        <w:rPr>
          <w:rFonts w:eastAsia="SimSun"/>
          <w:bCs/>
          <w:sz w:val="22"/>
          <w:szCs w:val="22"/>
          <w:lang w:eastAsia="en-US"/>
        </w:rPr>
        <w:t>gellir</w:t>
      </w:r>
      <w:proofErr w:type="spellEnd"/>
      <w:r w:rsidRPr="005810CE">
        <w:rPr>
          <w:rFonts w:eastAsia="SimSun"/>
          <w:bCs/>
          <w:sz w:val="22"/>
          <w:szCs w:val="22"/>
          <w:lang w:eastAsia="en-US"/>
        </w:rPr>
        <w:t xml:space="preserve"> eu harchwilio; ac</w:t>
      </w:r>
    </w:p>
    <w:p w:rsidR="00681B88" w:rsidRPr="000D74B4" w:rsidRDefault="00681B88" w:rsidP="00681B8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eastAsia="SimSun"/>
          <w:bCs/>
          <w:sz w:val="22"/>
          <w:szCs w:val="22"/>
          <w:lang w:eastAsia="en-US"/>
        </w:rPr>
      </w:pPr>
      <w:r>
        <w:rPr>
          <w:rFonts w:eastAsia="SimSun"/>
          <w:bCs/>
          <w:sz w:val="22"/>
          <w:szCs w:val="22"/>
          <w:lang w:eastAsia="en-US"/>
        </w:rPr>
        <w:t>y byddaf yn rhoi gwybod i D</w:t>
      </w:r>
      <w:r>
        <w:rPr>
          <w:rFonts w:eastAsia="SimSun" w:cs="Arial"/>
          <w:bCs/>
          <w:sz w:val="22"/>
          <w:szCs w:val="22"/>
          <w:lang w:eastAsia="en-US"/>
        </w:rPr>
        <w:t>î</w:t>
      </w:r>
      <w:r>
        <w:rPr>
          <w:rFonts w:eastAsia="SimSun"/>
          <w:bCs/>
          <w:sz w:val="22"/>
          <w:szCs w:val="22"/>
          <w:lang w:eastAsia="en-US"/>
        </w:rPr>
        <w:t>m y Ddarpariaeth Ddysgu ar unwaith os bydd y dysgwr yn rhoi’r gorau i fynychu ei raglen dysgu seiliedig ar waith</w:t>
      </w:r>
      <w:r w:rsidRPr="000D74B4">
        <w:rPr>
          <w:rFonts w:eastAsia="SimSun"/>
          <w:bCs/>
          <w:sz w:val="22"/>
          <w:szCs w:val="22"/>
          <w:lang w:eastAsia="en-US"/>
        </w:rPr>
        <w:t xml:space="preserve">. </w:t>
      </w:r>
    </w:p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sz w:val="22"/>
          <w:szCs w:val="22"/>
          <w:lang w:eastAsia="en-US"/>
        </w:rPr>
      </w:pPr>
    </w:p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5940"/>
      </w:tblGrid>
      <w:tr w:rsidR="00681B88" w:rsidRPr="000D74B4" w:rsidTr="00EA4E6E">
        <w:trPr>
          <w:trHeight w:hRule="exact" w:val="454"/>
        </w:trPr>
        <w:tc>
          <w:tcPr>
            <w:tcW w:w="1548" w:type="dxa"/>
            <w:hideMark/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z w:val="22"/>
                <w:szCs w:val="22"/>
                <w:lang w:eastAsia="en-US"/>
              </w:rPr>
              <w:t>Llofnod</w:t>
            </w:r>
            <w:r w:rsidRPr="000D74B4">
              <w:rPr>
                <w:rFonts w:eastAsia="SimSun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</w:p>
        </w:tc>
      </w:tr>
    </w:tbl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sz w:val="18"/>
          <w:szCs w:val="18"/>
          <w:lang w:eastAsia="en-US"/>
        </w:rPr>
      </w:pPr>
    </w:p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5940"/>
      </w:tblGrid>
      <w:tr w:rsidR="00681B88" w:rsidRPr="000D74B4" w:rsidTr="00EA4E6E">
        <w:trPr>
          <w:trHeight w:val="454"/>
        </w:trPr>
        <w:tc>
          <w:tcPr>
            <w:tcW w:w="1548" w:type="dxa"/>
            <w:hideMark/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z w:val="22"/>
                <w:szCs w:val="22"/>
                <w:lang w:eastAsia="en-US"/>
              </w:rPr>
              <w:t>Enw Llawn</w:t>
            </w:r>
            <w:r w:rsidRPr="000D74B4">
              <w:rPr>
                <w:rFonts w:eastAsia="SimSun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</w:p>
        </w:tc>
      </w:tr>
    </w:tbl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sz w:val="18"/>
          <w:szCs w:val="18"/>
          <w:lang w:eastAsia="en-US"/>
        </w:rPr>
      </w:pPr>
    </w:p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5940"/>
      </w:tblGrid>
      <w:tr w:rsidR="00681B88" w:rsidRPr="000D74B4" w:rsidTr="00EA4E6E">
        <w:trPr>
          <w:trHeight w:val="454"/>
        </w:trPr>
        <w:tc>
          <w:tcPr>
            <w:tcW w:w="1548" w:type="dxa"/>
            <w:hideMark/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z w:val="22"/>
                <w:szCs w:val="22"/>
                <w:lang w:eastAsia="en-US"/>
              </w:rPr>
              <w:t>Swydd</w:t>
            </w:r>
            <w:r w:rsidRPr="000D74B4">
              <w:rPr>
                <w:rFonts w:eastAsia="SimSun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</w:p>
        </w:tc>
      </w:tr>
    </w:tbl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sz w:val="18"/>
          <w:szCs w:val="18"/>
          <w:lang w:eastAsia="en-US"/>
        </w:rPr>
      </w:pPr>
    </w:p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5940"/>
      </w:tblGrid>
      <w:tr w:rsidR="00681B88" w:rsidRPr="000D74B4" w:rsidTr="00EA4E6E">
        <w:trPr>
          <w:trHeight w:hRule="exact" w:val="454"/>
        </w:trPr>
        <w:tc>
          <w:tcPr>
            <w:tcW w:w="1548" w:type="dxa"/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  <w:r w:rsidRPr="000D74B4">
              <w:rPr>
                <w:rFonts w:eastAsia="SimSun"/>
                <w:bCs/>
                <w:sz w:val="22"/>
                <w:szCs w:val="22"/>
                <w:lang w:eastAsia="en-US"/>
              </w:rPr>
              <w:t>D</w:t>
            </w:r>
            <w:r>
              <w:rPr>
                <w:rFonts w:eastAsia="SimSun"/>
                <w:bCs/>
                <w:sz w:val="22"/>
                <w:szCs w:val="22"/>
                <w:lang w:eastAsia="en-US"/>
              </w:rPr>
              <w:t>yddiad</w:t>
            </w:r>
            <w:r w:rsidRPr="000D74B4">
              <w:rPr>
                <w:rFonts w:eastAsia="SimSun"/>
                <w:bCs/>
                <w:sz w:val="22"/>
                <w:szCs w:val="22"/>
                <w:lang w:eastAsia="en-US"/>
              </w:rPr>
              <w:t>:</w:t>
            </w:r>
          </w:p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B88" w:rsidRPr="000D74B4" w:rsidRDefault="00681B88" w:rsidP="00EA4E6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</w:p>
        </w:tc>
      </w:tr>
    </w:tbl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sz w:val="22"/>
          <w:szCs w:val="22"/>
          <w:lang w:eastAsia="en-US"/>
        </w:rPr>
      </w:pPr>
    </w:p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sz w:val="22"/>
          <w:szCs w:val="22"/>
          <w:lang w:eastAsia="en-US"/>
        </w:rPr>
      </w:pPr>
    </w:p>
    <w:p w:rsidR="00681B88" w:rsidRPr="000D74B4" w:rsidRDefault="00681B88" w:rsidP="00681B88">
      <w:pPr>
        <w:overflowPunct w:val="0"/>
        <w:autoSpaceDE w:val="0"/>
        <w:autoSpaceDN w:val="0"/>
        <w:adjustRightInd w:val="0"/>
        <w:jc w:val="both"/>
        <w:rPr>
          <w:rFonts w:eastAsia="SimSun"/>
          <w:sz w:val="22"/>
          <w:szCs w:val="20"/>
          <w:lang w:eastAsia="en-US"/>
        </w:rPr>
      </w:pPr>
      <w:r>
        <w:rPr>
          <w:rFonts w:eastAsia="SimSun"/>
          <w:bCs/>
          <w:sz w:val="22"/>
          <w:szCs w:val="20"/>
          <w:lang w:eastAsia="en-US"/>
        </w:rPr>
        <w:t>O ran</w:t>
      </w:r>
      <w:r w:rsidRPr="000D74B4">
        <w:rPr>
          <w:rFonts w:eastAsia="SimSun"/>
          <w:bCs/>
          <w:sz w:val="22"/>
          <w:szCs w:val="20"/>
          <w:lang w:eastAsia="en-US"/>
        </w:rPr>
        <w:t xml:space="preserve"> 201</w:t>
      </w:r>
      <w:r w:rsidR="00D0299F">
        <w:rPr>
          <w:rFonts w:eastAsia="SimSun"/>
          <w:bCs/>
          <w:sz w:val="22"/>
          <w:szCs w:val="20"/>
          <w:lang w:eastAsia="en-US"/>
        </w:rPr>
        <w:t>7</w:t>
      </w:r>
      <w:r w:rsidRPr="000D74B4">
        <w:rPr>
          <w:rFonts w:eastAsia="SimSun"/>
          <w:bCs/>
          <w:sz w:val="22"/>
          <w:szCs w:val="20"/>
          <w:lang w:eastAsia="en-US"/>
        </w:rPr>
        <w:t>/1</w:t>
      </w:r>
      <w:r w:rsidR="00D0299F">
        <w:rPr>
          <w:rFonts w:eastAsia="SimSun"/>
          <w:bCs/>
          <w:sz w:val="22"/>
          <w:szCs w:val="20"/>
          <w:lang w:eastAsia="en-US"/>
        </w:rPr>
        <w:t>8</w:t>
      </w:r>
      <w:r w:rsidRPr="000D74B4">
        <w:rPr>
          <w:rFonts w:eastAsia="SimSun"/>
          <w:bCs/>
          <w:sz w:val="22"/>
          <w:szCs w:val="20"/>
          <w:lang w:eastAsia="en-US"/>
        </w:rPr>
        <w:t xml:space="preserve">, </w:t>
      </w:r>
      <w:r>
        <w:rPr>
          <w:rFonts w:eastAsia="SimSun"/>
          <w:bCs/>
          <w:sz w:val="22"/>
          <w:szCs w:val="20"/>
          <w:lang w:eastAsia="en-US"/>
        </w:rPr>
        <w:t>nid oes unrhyw ofyniad i ddarparwyr anfon cop</w:t>
      </w:r>
      <w:r>
        <w:rPr>
          <w:rFonts w:eastAsia="SimSun" w:cs="Arial"/>
          <w:bCs/>
          <w:sz w:val="22"/>
          <w:szCs w:val="20"/>
          <w:lang w:eastAsia="en-US"/>
        </w:rPr>
        <w:t>ï</w:t>
      </w:r>
      <w:r>
        <w:rPr>
          <w:rFonts w:eastAsia="SimSun"/>
          <w:bCs/>
          <w:sz w:val="22"/>
          <w:szCs w:val="20"/>
          <w:lang w:eastAsia="en-US"/>
        </w:rPr>
        <w:t xml:space="preserve">au o </w:t>
      </w:r>
      <w:r w:rsidRPr="000946C7">
        <w:rPr>
          <w:rFonts w:eastAsia="SimSun"/>
          <w:bCs/>
          <w:sz w:val="22"/>
          <w:szCs w:val="20"/>
          <w:lang w:eastAsia="en-US"/>
        </w:rPr>
        <w:t>ffurflenni cais sy’n ymwneud â gofal plant</w:t>
      </w:r>
      <w:r>
        <w:rPr>
          <w:rFonts w:eastAsia="SimSun"/>
          <w:bCs/>
          <w:sz w:val="22"/>
          <w:szCs w:val="20"/>
          <w:lang w:eastAsia="en-US"/>
        </w:rPr>
        <w:t xml:space="preserve"> i Lywodraeth Cymru. Y darparwr sy’n gyfrifol am sicrhau bod pob adran o’r ffurflen wedi ei chwblhau’n gywir a bod y dysgwr yn gymwys i gael cymorth gofal plant. Gallai ffurflenni cais unigol gael eu harchwilio gan Wasanaeth Sicrwydd a Llywodraethu Darparwyr Llywodraeth Cymru</w:t>
      </w:r>
      <w:r w:rsidRPr="000D74B4">
        <w:rPr>
          <w:rFonts w:eastAsia="SimSun"/>
          <w:bCs/>
          <w:sz w:val="22"/>
          <w:szCs w:val="20"/>
          <w:lang w:eastAsia="en-US"/>
        </w:rPr>
        <w:t>.</w:t>
      </w:r>
    </w:p>
    <w:p w:rsidR="00681B88" w:rsidRPr="000D74B4" w:rsidRDefault="00681B88" w:rsidP="00681B88">
      <w:pPr>
        <w:overflowPunct w:val="0"/>
        <w:autoSpaceDE w:val="0"/>
        <w:autoSpaceDN w:val="0"/>
        <w:adjustRightInd w:val="0"/>
        <w:rPr>
          <w:rFonts w:eastAsia="SimSun"/>
          <w:sz w:val="22"/>
          <w:szCs w:val="20"/>
          <w:lang w:eastAsia="en-US"/>
        </w:rPr>
      </w:pPr>
    </w:p>
    <w:p w:rsidR="00681B88" w:rsidRPr="000D74B4" w:rsidRDefault="00681B88" w:rsidP="00681B88">
      <w:pPr>
        <w:rPr>
          <w:rFonts w:cs="Arial"/>
          <w:b/>
          <w:sz w:val="22"/>
          <w:szCs w:val="22"/>
          <w:lang w:eastAsia="en-US"/>
        </w:rPr>
      </w:pPr>
    </w:p>
    <w:p w:rsidR="007509FB" w:rsidRDefault="007509FB" w:rsidP="009B33F8"/>
    <w:sectPr w:rsidR="00750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singleLevel"/>
    <w:tmpl w:val="00000546"/>
    <w:lvl w:ilvl="0">
      <w:start w:val="1"/>
      <w:numFmt w:val="bullet"/>
      <w:lvlText w:val="·"/>
      <w:lvlJc w:val="left"/>
      <w:pPr>
        <w:ind w:left="420" w:hanging="360"/>
      </w:pPr>
      <w:rPr>
        <w:rFonts w:ascii="Symbol" w:hAnsi="Symbol" w:cs="Symbol"/>
      </w:rPr>
    </w:lvl>
  </w:abstractNum>
  <w:abstractNum w:abstractNumId="1">
    <w:nsid w:val="07BE30EE"/>
    <w:multiLevelType w:val="hybridMultilevel"/>
    <w:tmpl w:val="68645F5C"/>
    <w:lvl w:ilvl="0" w:tplc="2EC218D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45ACF"/>
    <w:multiLevelType w:val="hybridMultilevel"/>
    <w:tmpl w:val="0D7A55C0"/>
    <w:lvl w:ilvl="0" w:tplc="9C447BB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D4CF8"/>
    <w:multiLevelType w:val="hybridMultilevel"/>
    <w:tmpl w:val="8536F2D2"/>
    <w:lvl w:ilvl="0" w:tplc="0809000F">
      <w:start w:val="1"/>
      <w:numFmt w:val="decimal"/>
      <w:lvlText w:val="%1."/>
      <w:lvlJc w:val="left"/>
      <w:pPr>
        <w:ind w:left="819" w:hanging="360"/>
      </w:p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61890990"/>
    <w:multiLevelType w:val="hybridMultilevel"/>
    <w:tmpl w:val="EE3AB2E2"/>
    <w:lvl w:ilvl="0" w:tplc="A4F27A14">
      <w:start w:val="11"/>
      <w:numFmt w:val="decimal"/>
      <w:lvlText w:val="%1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641A0C54"/>
    <w:multiLevelType w:val="hybridMultilevel"/>
    <w:tmpl w:val="FFC489EA"/>
    <w:lvl w:ilvl="0" w:tplc="3A461F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62AE93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793111"/>
    <w:multiLevelType w:val="hybridMultilevel"/>
    <w:tmpl w:val="2D660CC2"/>
    <w:lvl w:ilvl="0" w:tplc="555C4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8415B3"/>
    <w:multiLevelType w:val="hybridMultilevel"/>
    <w:tmpl w:val="6430DE52"/>
    <w:lvl w:ilvl="0" w:tplc="555C456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F0C4528"/>
    <w:multiLevelType w:val="hybridMultilevel"/>
    <w:tmpl w:val="AC3E68D8"/>
    <w:lvl w:ilvl="0" w:tplc="B54EF7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F8"/>
    <w:rsid w:val="000769DF"/>
    <w:rsid w:val="000A607E"/>
    <w:rsid w:val="000A79B8"/>
    <w:rsid w:val="000B3BD4"/>
    <w:rsid w:val="000C613D"/>
    <w:rsid w:val="001220F2"/>
    <w:rsid w:val="00146516"/>
    <w:rsid w:val="00216D20"/>
    <w:rsid w:val="00267897"/>
    <w:rsid w:val="003B0045"/>
    <w:rsid w:val="003E3600"/>
    <w:rsid w:val="00567B15"/>
    <w:rsid w:val="00614F1C"/>
    <w:rsid w:val="006335FA"/>
    <w:rsid w:val="00673B3B"/>
    <w:rsid w:val="00681B88"/>
    <w:rsid w:val="006F6070"/>
    <w:rsid w:val="007509FB"/>
    <w:rsid w:val="007568ED"/>
    <w:rsid w:val="008C28FD"/>
    <w:rsid w:val="008F7FA3"/>
    <w:rsid w:val="00931A1C"/>
    <w:rsid w:val="009460D2"/>
    <w:rsid w:val="00952B7C"/>
    <w:rsid w:val="00970415"/>
    <w:rsid w:val="00973B89"/>
    <w:rsid w:val="009B29FE"/>
    <w:rsid w:val="009B33F8"/>
    <w:rsid w:val="00A360BA"/>
    <w:rsid w:val="00A67FEE"/>
    <w:rsid w:val="00C62492"/>
    <w:rsid w:val="00C92C22"/>
    <w:rsid w:val="00CE7413"/>
    <w:rsid w:val="00D0299F"/>
    <w:rsid w:val="00D57B6F"/>
    <w:rsid w:val="00DD5BC4"/>
    <w:rsid w:val="00DF5B4D"/>
    <w:rsid w:val="00E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B33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B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3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3F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81B88"/>
    <w:pPr>
      <w:spacing w:after="120"/>
    </w:pPr>
    <w:rPr>
      <w:sz w:val="16"/>
      <w:szCs w:val="16"/>
      <w:lang w:val="en-GB" w:eastAsia="en-GB" w:bidi="ar-SA"/>
    </w:rPr>
  </w:style>
  <w:style w:type="character" w:customStyle="1" w:styleId="BodyText3Char">
    <w:name w:val="Body Text 3 Char"/>
    <w:basedOn w:val="DefaultParagraphFont"/>
    <w:link w:val="BodyText3"/>
    <w:rsid w:val="00681B88"/>
    <w:rPr>
      <w:rFonts w:ascii="Arial" w:hAnsi="Arial"/>
      <w:sz w:val="16"/>
      <w:szCs w:val="16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B33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B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3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3F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81B88"/>
    <w:pPr>
      <w:spacing w:after="120"/>
    </w:pPr>
    <w:rPr>
      <w:sz w:val="16"/>
      <w:szCs w:val="16"/>
      <w:lang w:val="en-GB" w:eastAsia="en-GB" w:bidi="ar-SA"/>
    </w:rPr>
  </w:style>
  <w:style w:type="character" w:customStyle="1" w:styleId="BodyText3Char">
    <w:name w:val="Body Text 3 Char"/>
    <w:basedOn w:val="DefaultParagraphFont"/>
    <w:link w:val="BodyText3"/>
    <w:rsid w:val="00681B88"/>
    <w:rPr>
      <w:rFonts w:ascii="Arial" w:hAnsi="Arial"/>
      <w:sz w:val="16"/>
      <w:szCs w:val="1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71638B57</Template>
  <TotalTime>1</TotalTime>
  <Pages>9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Browning, Lianne (DfES - FEAD)</dc:creator>
  <cp:lastModifiedBy>Perry, Tylee (EPS - Digital and Strategic Comms)</cp:lastModifiedBy>
  <cp:revision>2</cp:revision>
  <dcterms:created xsi:type="dcterms:W3CDTF">2018-03-06T13:01:00Z</dcterms:created>
  <dcterms:modified xsi:type="dcterms:W3CDTF">2018-03-06T13:01:00Z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A18718718</vt:lpwstr>
  </property>
  <property fmtid="{D5CDD505-2E9C-101B-9397-08002B2CF9AE}" pid="4" name="Objective-Title">
    <vt:lpwstr>Application for help with childcare costs CYM</vt:lpwstr>
  </property>
  <property fmtid="{D5CDD505-2E9C-101B-9397-08002B2CF9AE}" pid="5" name="Objective-Comment">
    <vt:lpwstr/>
  </property>
  <property fmtid="{D5CDD505-2E9C-101B-9397-08002B2CF9AE}" pid="6" name="Objective-CreationStamp">
    <vt:filetime>2017-07-19T16:34:10Z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2017-07-19T16:34:19Z</vt:filetime>
  </property>
  <property fmtid="{D5CDD505-2E9C-101B-9397-08002B2CF9AE}" pid="10" name="Objective-ModificationStamp">
    <vt:filetime>2017-07-20T08:26:47Z</vt:filetime>
  </property>
  <property fmtid="{D5CDD505-2E9C-101B-9397-08002B2CF9AE}" pid="11" name="Objective-Owner">
    <vt:lpwstr>Evans, Emma (ESNR-SHELL -Further Education &amp; Apprenticeships)</vt:lpwstr>
  </property>
  <property fmtid="{D5CDD505-2E9C-101B-9397-08002B2CF9AE}" pid="12" name="Objective-Path">
    <vt:lpwstr>Objective Global Folder:Business File Plan:Economy, Skills &amp; Natural Resources (ESNR) - Further Education &amp; Apprenticeships:1 - Save:Provision Management Branch:Learner Provision Team:Admin:Website development - WBL web page:Further Education and Apprenti</vt:lpwstr>
  </property>
  <property fmtid="{D5CDD505-2E9C-101B-9397-08002B2CF9AE}" pid="13" name="Objective-Parent">
    <vt:lpwstr>.22 - July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qA1227761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2017-07-18T23:00:00Z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