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FE" w:rsidRPr="009B78AE" w:rsidRDefault="00BC3C21">
      <w:pPr>
        <w:rPr>
          <w:b/>
          <w:sz w:val="36"/>
          <w:szCs w:val="36"/>
          <w:lang w:val="cy-GB"/>
        </w:rPr>
      </w:pPr>
      <w:r w:rsidRPr="009B78AE">
        <w:rPr>
          <w:noProof/>
        </w:rPr>
        <w:drawing>
          <wp:anchor distT="0" distB="0" distL="114300" distR="114300" simplePos="0" relativeHeight="251664384" behindDoc="0" locked="0" layoutInCell="1" allowOverlap="1" wp14:anchorId="7D6B4C7D" wp14:editId="18624D6D">
            <wp:simplePos x="0" y="0"/>
            <wp:positionH relativeFrom="column">
              <wp:posOffset>5198745</wp:posOffset>
            </wp:positionH>
            <wp:positionV relativeFrom="paragraph">
              <wp:posOffset>-99060</wp:posOffset>
            </wp:positionV>
            <wp:extent cx="3462655" cy="1509395"/>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3462655" cy="1509395"/>
                    </a:xfrm>
                    <a:prstGeom prst="rect">
                      <a:avLst/>
                    </a:prstGeom>
                  </pic:spPr>
                </pic:pic>
              </a:graphicData>
            </a:graphic>
            <wp14:sizeRelH relativeFrom="margin">
              <wp14:pctWidth>0</wp14:pctWidth>
            </wp14:sizeRelH>
            <wp14:sizeRelV relativeFrom="margin">
              <wp14:pctHeight>0</wp14:pctHeight>
            </wp14:sizeRelV>
          </wp:anchor>
        </w:drawing>
      </w:r>
      <w:r w:rsidR="00E64BBD" w:rsidRPr="009B78AE">
        <w:rPr>
          <w:noProof/>
        </w:rPr>
        <w:drawing>
          <wp:anchor distT="0" distB="0" distL="114300" distR="114300" simplePos="0" relativeHeight="251662336" behindDoc="0" locked="0" layoutInCell="1" allowOverlap="1" wp14:anchorId="0E410560" wp14:editId="6F77DEE2">
            <wp:simplePos x="0" y="0"/>
            <wp:positionH relativeFrom="column">
              <wp:posOffset>-21590</wp:posOffset>
            </wp:positionH>
            <wp:positionV relativeFrom="paragraph">
              <wp:posOffset>7064</wp:posOffset>
            </wp:positionV>
            <wp:extent cx="1201420" cy="1403350"/>
            <wp:effectExtent l="0" t="0" r="0" b="6350"/>
            <wp:wrapNone/>
            <wp:docPr id="16" name="Picture 1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142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340" w:rsidRPr="009B78AE">
        <w:rPr>
          <w:b/>
          <w:lang w:val="cy-GB"/>
        </w:rPr>
        <w:tab/>
      </w:r>
      <w:r w:rsidR="00D62340" w:rsidRPr="009B78AE">
        <w:rPr>
          <w:b/>
          <w:lang w:val="cy-GB"/>
        </w:rPr>
        <w:tab/>
      </w:r>
      <w:r w:rsidR="00D62340" w:rsidRPr="009B78AE">
        <w:rPr>
          <w:b/>
          <w:lang w:val="cy-GB"/>
        </w:rPr>
        <w:tab/>
      </w:r>
      <w:r w:rsidR="00E64BBD" w:rsidRPr="009B78AE">
        <w:rPr>
          <w:b/>
          <w:lang w:val="cy-GB"/>
        </w:rPr>
        <w:t xml:space="preserve">    </w:t>
      </w:r>
      <w:r w:rsidR="00DC0838" w:rsidRPr="009B78AE">
        <w:rPr>
          <w:b/>
          <w:sz w:val="36"/>
          <w:szCs w:val="36"/>
          <w:lang w:val="cy-GB"/>
        </w:rPr>
        <w:t>Cynllun Busnes G</w:t>
      </w:r>
      <w:r w:rsidR="00D62340" w:rsidRPr="009B78AE">
        <w:rPr>
          <w:b/>
          <w:sz w:val="36"/>
          <w:szCs w:val="36"/>
          <w:lang w:val="cy-GB"/>
        </w:rPr>
        <w:t>lastir Organi</w:t>
      </w:r>
      <w:r w:rsidR="00DC0838" w:rsidRPr="009B78AE">
        <w:rPr>
          <w:b/>
          <w:sz w:val="36"/>
          <w:szCs w:val="36"/>
          <w:lang w:val="cy-GB"/>
        </w:rPr>
        <w:t>g</w:t>
      </w:r>
    </w:p>
    <w:p w:rsidR="002C4BFE" w:rsidRPr="009B78AE" w:rsidRDefault="002C4BFE">
      <w:pPr>
        <w:rPr>
          <w:b/>
          <w:lang w:val="cy-GB"/>
        </w:rPr>
      </w:pPr>
    </w:p>
    <w:p w:rsidR="004902D7" w:rsidRPr="009B78AE" w:rsidRDefault="004902D7" w:rsidP="004902D7">
      <w:pPr>
        <w:rPr>
          <w:b/>
          <w:lang w:val="cy-GB"/>
        </w:rPr>
      </w:pPr>
      <w:r w:rsidRPr="009B78AE">
        <w:rPr>
          <w:b/>
          <w:lang w:val="cy-GB"/>
        </w:rPr>
        <w:tab/>
      </w:r>
      <w:r w:rsidRPr="009B78AE">
        <w:rPr>
          <w:b/>
          <w:lang w:val="cy-GB"/>
        </w:rPr>
        <w:tab/>
      </w:r>
      <w:r w:rsidRPr="009B78AE">
        <w:rPr>
          <w:b/>
          <w:lang w:val="cy-GB"/>
        </w:rPr>
        <w:tab/>
      </w:r>
      <w:r w:rsidRPr="009B78AE">
        <w:rPr>
          <w:b/>
          <w:lang w:val="cy-GB"/>
        </w:rPr>
        <w:tab/>
      </w:r>
    </w:p>
    <w:p w:rsidR="004902D7" w:rsidRPr="009B78AE" w:rsidRDefault="004902D7" w:rsidP="004902D7">
      <w:pPr>
        <w:ind w:left="720" w:firstLine="720"/>
        <w:jc w:val="both"/>
        <w:rPr>
          <w:b/>
          <w:lang w:val="cy-GB"/>
        </w:rPr>
      </w:pPr>
    </w:p>
    <w:p w:rsidR="004902D7" w:rsidRPr="009B78AE" w:rsidRDefault="004902D7" w:rsidP="004902D7">
      <w:pPr>
        <w:ind w:left="720" w:firstLine="720"/>
        <w:jc w:val="both"/>
        <w:rPr>
          <w:b/>
          <w:lang w:val="cy-GB"/>
        </w:rPr>
      </w:pPr>
    </w:p>
    <w:p w:rsidR="00E64BBD" w:rsidRPr="009B78AE" w:rsidRDefault="00E64BBD" w:rsidP="004902D7">
      <w:pPr>
        <w:ind w:left="720" w:firstLine="720"/>
        <w:jc w:val="both"/>
        <w:rPr>
          <w:b/>
          <w:lang w:val="cy-GB"/>
        </w:rPr>
      </w:pPr>
    </w:p>
    <w:p w:rsidR="00E64BBD" w:rsidRPr="009B78AE" w:rsidRDefault="00E64BBD" w:rsidP="004902D7">
      <w:pPr>
        <w:ind w:left="720" w:firstLine="720"/>
        <w:jc w:val="both"/>
        <w:rPr>
          <w:b/>
          <w:lang w:val="cy-GB"/>
        </w:rPr>
      </w:pPr>
    </w:p>
    <w:p w:rsidR="00E64BBD" w:rsidRPr="009B78AE" w:rsidRDefault="00E64BBD" w:rsidP="004902D7">
      <w:pPr>
        <w:ind w:left="720" w:firstLine="720"/>
        <w:jc w:val="both"/>
        <w:rPr>
          <w:b/>
          <w:lang w:val="cy-GB"/>
        </w:rPr>
      </w:pPr>
    </w:p>
    <w:p w:rsidR="00E64BBD" w:rsidRPr="009B78AE" w:rsidRDefault="00E64BBD" w:rsidP="004902D7">
      <w:pPr>
        <w:ind w:left="720" w:firstLine="720"/>
        <w:jc w:val="both"/>
        <w:rPr>
          <w:b/>
          <w:lang w:val="cy-GB"/>
        </w:rPr>
      </w:pPr>
    </w:p>
    <w:p w:rsidR="00DC0838" w:rsidRPr="009B78AE" w:rsidRDefault="00DC0838" w:rsidP="004902D7">
      <w:pPr>
        <w:jc w:val="both"/>
        <w:rPr>
          <w:b/>
          <w:lang w:val="cy-GB"/>
        </w:rPr>
      </w:pPr>
      <w:r w:rsidRPr="009B78AE">
        <w:rPr>
          <w:b/>
          <w:lang w:val="cy-GB"/>
        </w:rPr>
        <w:t>Llenwch y Cynllun Busnes hwn i gefnogi’ch Contract Glastir Organig yn unig.  Rhaid paratoi Cynllun a’i anfon at Lywodr</w:t>
      </w:r>
      <w:r w:rsidR="00C27C67">
        <w:rPr>
          <w:b/>
          <w:lang w:val="cy-GB"/>
        </w:rPr>
        <w:t>aeth Cymru erbyn 31 Rhagfyr 2017</w:t>
      </w:r>
      <w:bookmarkStart w:id="0" w:name="_GoBack"/>
      <w:bookmarkEnd w:id="0"/>
      <w:r w:rsidRPr="009B78AE">
        <w:rPr>
          <w:b/>
          <w:lang w:val="cy-GB"/>
        </w:rPr>
        <w:t xml:space="preserve">. </w:t>
      </w:r>
    </w:p>
    <w:p w:rsidR="002C4BFE" w:rsidRPr="009B78AE" w:rsidRDefault="002C4BFE">
      <w:pPr>
        <w:rPr>
          <w:b/>
          <w:lang w:val="cy-GB"/>
        </w:rPr>
      </w:pPr>
    </w:p>
    <w:tbl>
      <w:tblPr>
        <w:tblStyle w:val="TableGrid"/>
        <w:tblW w:w="13716" w:type="dxa"/>
        <w:tblLook w:val="04A0" w:firstRow="1" w:lastRow="0" w:firstColumn="1" w:lastColumn="0" w:noHBand="0" w:noVBand="1"/>
      </w:tblPr>
      <w:tblGrid>
        <w:gridCol w:w="13716"/>
      </w:tblGrid>
      <w:tr w:rsidR="002C4BFE" w:rsidRPr="009B78AE" w:rsidTr="00BC3C21">
        <w:trPr>
          <w:trHeight w:val="510"/>
        </w:trPr>
        <w:tc>
          <w:tcPr>
            <w:tcW w:w="13716" w:type="dxa"/>
          </w:tcPr>
          <w:p w:rsidR="002C4BFE" w:rsidRPr="009B78AE" w:rsidRDefault="006427D5" w:rsidP="00DC0838">
            <w:pPr>
              <w:ind w:right="-108"/>
              <w:rPr>
                <w:b/>
                <w:lang w:val="cy-GB"/>
              </w:rPr>
            </w:pPr>
            <w:r>
              <w:rPr>
                <w:b/>
                <w:lang w:val="cy-GB"/>
              </w:rPr>
              <w:t xml:space="preserve">Rhan 1 - </w:t>
            </w:r>
            <w:r w:rsidR="00DC0838" w:rsidRPr="009B78AE">
              <w:rPr>
                <w:b/>
                <w:lang w:val="cy-GB"/>
              </w:rPr>
              <w:t xml:space="preserve">Manylion y Busnes </w:t>
            </w:r>
          </w:p>
        </w:tc>
      </w:tr>
    </w:tbl>
    <w:p w:rsidR="002C4BFE" w:rsidRPr="009B78AE" w:rsidRDefault="002C4BFE">
      <w:pPr>
        <w:rPr>
          <w:b/>
          <w:lang w:val="cy-GB"/>
        </w:rPr>
      </w:pPr>
    </w:p>
    <w:tbl>
      <w:tblPr>
        <w:tblStyle w:val="TableGrid"/>
        <w:tblW w:w="13716" w:type="dxa"/>
        <w:tblLook w:val="04A0" w:firstRow="1" w:lastRow="0" w:firstColumn="1" w:lastColumn="0" w:noHBand="0" w:noVBand="1"/>
      </w:tblPr>
      <w:tblGrid>
        <w:gridCol w:w="3794"/>
        <w:gridCol w:w="9922"/>
      </w:tblGrid>
      <w:tr w:rsidR="002C4BFE" w:rsidRPr="009B78AE" w:rsidTr="00BC3C21">
        <w:trPr>
          <w:trHeight w:val="564"/>
        </w:trPr>
        <w:tc>
          <w:tcPr>
            <w:tcW w:w="3794" w:type="dxa"/>
          </w:tcPr>
          <w:p w:rsidR="002C4BFE" w:rsidRPr="009B78AE" w:rsidRDefault="00DC0838" w:rsidP="00DC0838">
            <w:pPr>
              <w:rPr>
                <w:b/>
                <w:lang w:val="cy-GB"/>
              </w:rPr>
            </w:pPr>
            <w:r w:rsidRPr="009B78AE">
              <w:rPr>
                <w:b/>
                <w:lang w:val="cy-GB"/>
              </w:rPr>
              <w:t xml:space="preserve">Cyfeirnod y Cwsmer </w:t>
            </w:r>
            <w:r w:rsidR="002C4BFE" w:rsidRPr="009B78AE">
              <w:rPr>
                <w:b/>
                <w:lang w:val="cy-GB"/>
              </w:rPr>
              <w:t>(CRN)</w:t>
            </w:r>
          </w:p>
        </w:tc>
        <w:tc>
          <w:tcPr>
            <w:tcW w:w="9922" w:type="dxa"/>
          </w:tcPr>
          <w:p w:rsidR="002C4BFE" w:rsidRPr="009B78AE" w:rsidRDefault="00DA31BC" w:rsidP="00DA31BC">
            <w:pPr>
              <w:ind w:right="-97"/>
              <w:rPr>
                <w:b/>
                <w:lang w:val="cy-GB"/>
              </w:rPr>
            </w:pPr>
            <w:permStart w:id="1023221983" w:edGrp="everyone"/>
            <w:r>
              <w:rPr>
                <w:b/>
                <w:lang w:val="cy-GB"/>
              </w:rPr>
              <w:t xml:space="preserve">                                                                                                                                                   </w:t>
            </w:r>
            <w:permEnd w:id="1023221983"/>
          </w:p>
        </w:tc>
      </w:tr>
    </w:tbl>
    <w:p w:rsidR="002C4BFE" w:rsidRPr="009B78AE" w:rsidRDefault="002C4BFE">
      <w:pPr>
        <w:rPr>
          <w:b/>
          <w:lang w:val="cy-GB"/>
        </w:rPr>
      </w:pPr>
    </w:p>
    <w:tbl>
      <w:tblPr>
        <w:tblStyle w:val="TableGrid"/>
        <w:tblW w:w="13716" w:type="dxa"/>
        <w:tblLook w:val="04A0" w:firstRow="1" w:lastRow="0" w:firstColumn="1" w:lastColumn="0" w:noHBand="0" w:noVBand="1"/>
      </w:tblPr>
      <w:tblGrid>
        <w:gridCol w:w="3794"/>
        <w:gridCol w:w="9922"/>
      </w:tblGrid>
      <w:tr w:rsidR="002C4BFE" w:rsidRPr="009B78AE" w:rsidTr="00BC3C21">
        <w:trPr>
          <w:trHeight w:val="562"/>
        </w:trPr>
        <w:tc>
          <w:tcPr>
            <w:tcW w:w="3794" w:type="dxa"/>
          </w:tcPr>
          <w:p w:rsidR="002C4BFE" w:rsidRPr="009B78AE" w:rsidRDefault="00DC0838" w:rsidP="00DC0838">
            <w:pPr>
              <w:rPr>
                <w:b/>
                <w:lang w:val="cy-GB"/>
              </w:rPr>
            </w:pPr>
            <w:r w:rsidRPr="009B78AE">
              <w:rPr>
                <w:b/>
                <w:lang w:val="cy-GB"/>
              </w:rPr>
              <w:t xml:space="preserve">Enw Masnachu </w:t>
            </w:r>
          </w:p>
        </w:tc>
        <w:tc>
          <w:tcPr>
            <w:tcW w:w="9922" w:type="dxa"/>
          </w:tcPr>
          <w:p w:rsidR="002C4BFE" w:rsidRDefault="00DA31BC" w:rsidP="00DA31BC">
            <w:pPr>
              <w:ind w:right="-97"/>
              <w:rPr>
                <w:b/>
                <w:lang w:val="cy-GB"/>
              </w:rPr>
            </w:pPr>
            <w:permStart w:id="2072512481" w:edGrp="everyone"/>
            <w:r>
              <w:rPr>
                <w:b/>
                <w:lang w:val="cy-GB"/>
              </w:rPr>
              <w:t xml:space="preserve">                                                                                                                                                   </w:t>
            </w:r>
          </w:p>
          <w:p w:rsidR="00DA31BC" w:rsidRPr="009B78AE" w:rsidRDefault="00DA31BC" w:rsidP="00DA31BC">
            <w:pPr>
              <w:ind w:right="-97"/>
              <w:rPr>
                <w:b/>
                <w:lang w:val="cy-GB"/>
              </w:rPr>
            </w:pPr>
            <w:r>
              <w:rPr>
                <w:b/>
                <w:lang w:val="cy-GB"/>
              </w:rPr>
              <w:t xml:space="preserve">                                                                                                                                                   </w:t>
            </w:r>
            <w:permEnd w:id="2072512481"/>
          </w:p>
        </w:tc>
      </w:tr>
    </w:tbl>
    <w:p w:rsidR="002C4BFE" w:rsidRPr="009B78AE" w:rsidRDefault="002C4BFE">
      <w:pPr>
        <w:rPr>
          <w:b/>
          <w:lang w:val="cy-GB"/>
        </w:rPr>
      </w:pPr>
    </w:p>
    <w:tbl>
      <w:tblPr>
        <w:tblStyle w:val="TableGrid"/>
        <w:tblW w:w="13716" w:type="dxa"/>
        <w:tblLook w:val="04A0" w:firstRow="1" w:lastRow="0" w:firstColumn="1" w:lastColumn="0" w:noHBand="0" w:noVBand="1"/>
      </w:tblPr>
      <w:tblGrid>
        <w:gridCol w:w="3794"/>
        <w:gridCol w:w="9922"/>
      </w:tblGrid>
      <w:tr w:rsidR="002C4BFE" w:rsidRPr="009B78AE" w:rsidTr="00BC3C21">
        <w:trPr>
          <w:trHeight w:val="685"/>
        </w:trPr>
        <w:tc>
          <w:tcPr>
            <w:tcW w:w="3794" w:type="dxa"/>
            <w:tcBorders>
              <w:bottom w:val="single" w:sz="4" w:space="0" w:color="auto"/>
            </w:tcBorders>
          </w:tcPr>
          <w:p w:rsidR="002C4BFE" w:rsidRPr="009B78AE" w:rsidRDefault="00DC0838" w:rsidP="00DC0838">
            <w:pPr>
              <w:rPr>
                <w:b/>
                <w:lang w:val="cy-GB"/>
              </w:rPr>
            </w:pPr>
            <w:r w:rsidRPr="009B78AE">
              <w:rPr>
                <w:b/>
                <w:lang w:val="cy-GB"/>
              </w:rPr>
              <w:t xml:space="preserve">Cyfeiriad Gohebu </w:t>
            </w:r>
          </w:p>
        </w:tc>
        <w:tc>
          <w:tcPr>
            <w:tcW w:w="9922" w:type="dxa"/>
            <w:vMerge w:val="restart"/>
          </w:tcPr>
          <w:p w:rsidR="00E64BBD" w:rsidRDefault="00DA31BC" w:rsidP="00DA31BC">
            <w:pPr>
              <w:ind w:right="45"/>
              <w:rPr>
                <w:b/>
                <w:lang w:val="cy-GB"/>
              </w:rPr>
            </w:pPr>
            <w:permStart w:id="686451209" w:edGrp="everyone"/>
            <w:r>
              <w:rPr>
                <w:b/>
                <w:lang w:val="cy-GB"/>
              </w:rPr>
              <w:t xml:space="preserve">                                                                                                                                                 </w:t>
            </w:r>
          </w:p>
          <w:p w:rsidR="00DA31BC" w:rsidRDefault="00DA31BC" w:rsidP="00DA31BC">
            <w:pPr>
              <w:ind w:right="45"/>
              <w:rPr>
                <w:b/>
                <w:lang w:val="cy-GB"/>
              </w:rPr>
            </w:pPr>
            <w:r>
              <w:rPr>
                <w:b/>
                <w:lang w:val="cy-GB"/>
              </w:rPr>
              <w:t xml:space="preserve">                                                                                                                                                 </w:t>
            </w:r>
          </w:p>
          <w:p w:rsidR="00DA31BC" w:rsidRDefault="00DA31BC" w:rsidP="00DA31BC">
            <w:pPr>
              <w:ind w:right="45"/>
              <w:rPr>
                <w:b/>
                <w:lang w:val="cy-GB"/>
              </w:rPr>
            </w:pPr>
            <w:r>
              <w:rPr>
                <w:b/>
                <w:lang w:val="cy-GB"/>
              </w:rPr>
              <w:t xml:space="preserve">                                                                                                                                                 </w:t>
            </w:r>
          </w:p>
          <w:p w:rsidR="00DA31BC" w:rsidRPr="009B78AE" w:rsidRDefault="00DA31BC" w:rsidP="00DA31BC">
            <w:pPr>
              <w:ind w:right="45"/>
              <w:rPr>
                <w:b/>
                <w:lang w:val="cy-GB"/>
              </w:rPr>
            </w:pPr>
            <w:r>
              <w:rPr>
                <w:b/>
                <w:lang w:val="cy-GB"/>
              </w:rPr>
              <w:t xml:space="preserve">                                                                                                                                                   </w:t>
            </w:r>
            <w:permEnd w:id="686451209"/>
          </w:p>
        </w:tc>
      </w:tr>
      <w:tr w:rsidR="002C4BFE" w:rsidRPr="009B78AE" w:rsidTr="00BC3C21">
        <w:trPr>
          <w:trHeight w:val="556"/>
        </w:trPr>
        <w:tc>
          <w:tcPr>
            <w:tcW w:w="3794" w:type="dxa"/>
            <w:tcBorders>
              <w:left w:val="nil"/>
              <w:bottom w:val="nil"/>
            </w:tcBorders>
          </w:tcPr>
          <w:p w:rsidR="002C4BFE" w:rsidRPr="009B78AE" w:rsidRDefault="002C4BFE">
            <w:pPr>
              <w:rPr>
                <w:b/>
                <w:lang w:val="cy-GB"/>
              </w:rPr>
            </w:pPr>
          </w:p>
          <w:p w:rsidR="002C4BFE" w:rsidRPr="009B78AE" w:rsidRDefault="002C4BFE" w:rsidP="002C4BFE">
            <w:pPr>
              <w:tabs>
                <w:tab w:val="left" w:pos="2595"/>
              </w:tabs>
              <w:rPr>
                <w:lang w:val="cy-GB"/>
              </w:rPr>
            </w:pPr>
            <w:r w:rsidRPr="009B78AE">
              <w:rPr>
                <w:lang w:val="cy-GB"/>
              </w:rPr>
              <w:tab/>
            </w:r>
          </w:p>
        </w:tc>
        <w:tc>
          <w:tcPr>
            <w:tcW w:w="9922" w:type="dxa"/>
            <w:vMerge/>
          </w:tcPr>
          <w:p w:rsidR="002C4BFE" w:rsidRPr="009B78AE" w:rsidRDefault="002C4BFE">
            <w:pPr>
              <w:rPr>
                <w:b/>
                <w:lang w:val="cy-GB"/>
              </w:rPr>
            </w:pPr>
          </w:p>
        </w:tc>
      </w:tr>
    </w:tbl>
    <w:p w:rsidR="002C4BFE" w:rsidRPr="009B78AE" w:rsidRDefault="002C4BFE">
      <w:pPr>
        <w:rPr>
          <w:b/>
          <w:lang w:val="cy-GB"/>
        </w:rPr>
      </w:pPr>
    </w:p>
    <w:tbl>
      <w:tblPr>
        <w:tblStyle w:val="TableGrid"/>
        <w:tblW w:w="13716" w:type="dxa"/>
        <w:tblLook w:val="04A0" w:firstRow="1" w:lastRow="0" w:firstColumn="1" w:lastColumn="0" w:noHBand="0" w:noVBand="1"/>
      </w:tblPr>
      <w:tblGrid>
        <w:gridCol w:w="3794"/>
        <w:gridCol w:w="9922"/>
      </w:tblGrid>
      <w:tr w:rsidR="002C4BFE" w:rsidRPr="009B78AE" w:rsidTr="00BC3C21">
        <w:trPr>
          <w:trHeight w:val="555"/>
        </w:trPr>
        <w:tc>
          <w:tcPr>
            <w:tcW w:w="3794" w:type="dxa"/>
          </w:tcPr>
          <w:p w:rsidR="002C4BFE" w:rsidRPr="009B78AE" w:rsidRDefault="00DC0838" w:rsidP="00DC0838">
            <w:pPr>
              <w:rPr>
                <w:b/>
                <w:lang w:val="cy-GB"/>
              </w:rPr>
            </w:pPr>
            <w:r w:rsidRPr="009B78AE">
              <w:rPr>
                <w:b/>
                <w:lang w:val="cy-GB"/>
              </w:rPr>
              <w:t xml:space="preserve">Enw Cysylltu </w:t>
            </w:r>
          </w:p>
        </w:tc>
        <w:tc>
          <w:tcPr>
            <w:tcW w:w="9922" w:type="dxa"/>
          </w:tcPr>
          <w:p w:rsidR="002C4BFE" w:rsidRDefault="00DA31BC" w:rsidP="00DA31BC">
            <w:pPr>
              <w:rPr>
                <w:b/>
                <w:lang w:val="cy-GB"/>
              </w:rPr>
            </w:pPr>
            <w:permStart w:id="1692684662" w:edGrp="everyone"/>
            <w:r>
              <w:rPr>
                <w:b/>
                <w:lang w:val="cy-GB"/>
              </w:rPr>
              <w:t xml:space="preserve">                                                                                                                                                   </w:t>
            </w:r>
          </w:p>
          <w:p w:rsidR="00DA31BC" w:rsidRPr="009B78AE" w:rsidRDefault="00DA31BC" w:rsidP="00DA31BC">
            <w:pPr>
              <w:rPr>
                <w:b/>
                <w:lang w:val="cy-GB"/>
              </w:rPr>
            </w:pPr>
            <w:r>
              <w:rPr>
                <w:b/>
                <w:lang w:val="cy-GB"/>
              </w:rPr>
              <w:t xml:space="preserve">                                                                                                                                                   </w:t>
            </w:r>
            <w:permEnd w:id="1692684662"/>
          </w:p>
        </w:tc>
      </w:tr>
    </w:tbl>
    <w:p w:rsidR="002C4BFE" w:rsidRPr="009B78AE" w:rsidRDefault="002C4BFE">
      <w:pPr>
        <w:rPr>
          <w:b/>
          <w:lang w:val="cy-GB"/>
        </w:rPr>
      </w:pPr>
    </w:p>
    <w:tbl>
      <w:tblPr>
        <w:tblStyle w:val="TableGrid"/>
        <w:tblW w:w="13716" w:type="dxa"/>
        <w:tblLook w:val="04A0" w:firstRow="1" w:lastRow="0" w:firstColumn="1" w:lastColumn="0" w:noHBand="0" w:noVBand="1"/>
      </w:tblPr>
      <w:tblGrid>
        <w:gridCol w:w="3794"/>
        <w:gridCol w:w="9922"/>
      </w:tblGrid>
      <w:tr w:rsidR="002C4BFE" w:rsidRPr="009B78AE" w:rsidTr="00BC3C21">
        <w:trPr>
          <w:trHeight w:val="552"/>
        </w:trPr>
        <w:tc>
          <w:tcPr>
            <w:tcW w:w="3794" w:type="dxa"/>
          </w:tcPr>
          <w:p w:rsidR="002C4BFE" w:rsidRPr="009B78AE" w:rsidRDefault="00DC0838" w:rsidP="00DC0838">
            <w:pPr>
              <w:rPr>
                <w:b/>
                <w:lang w:val="cy-GB"/>
              </w:rPr>
            </w:pPr>
            <w:r w:rsidRPr="009B78AE">
              <w:rPr>
                <w:b/>
                <w:lang w:val="cy-GB"/>
              </w:rPr>
              <w:t xml:space="preserve">Rhifau Cysylltu </w:t>
            </w:r>
          </w:p>
        </w:tc>
        <w:tc>
          <w:tcPr>
            <w:tcW w:w="9922" w:type="dxa"/>
          </w:tcPr>
          <w:p w:rsidR="002C4BFE" w:rsidRDefault="00DA31BC" w:rsidP="00DA31BC">
            <w:pPr>
              <w:rPr>
                <w:b/>
                <w:lang w:val="cy-GB"/>
              </w:rPr>
            </w:pPr>
            <w:permStart w:id="1725388634" w:edGrp="everyone"/>
            <w:r>
              <w:rPr>
                <w:b/>
                <w:lang w:val="cy-GB"/>
              </w:rPr>
              <w:t xml:space="preserve">                                                                                                                                                   </w:t>
            </w:r>
          </w:p>
          <w:p w:rsidR="00DA31BC" w:rsidRPr="009B78AE" w:rsidRDefault="00DA31BC" w:rsidP="00DA31BC">
            <w:pPr>
              <w:rPr>
                <w:b/>
                <w:lang w:val="cy-GB"/>
              </w:rPr>
            </w:pPr>
            <w:r>
              <w:rPr>
                <w:b/>
                <w:lang w:val="cy-GB"/>
              </w:rPr>
              <w:t xml:space="preserve">                                                                                                                                                   </w:t>
            </w:r>
            <w:permEnd w:id="1725388634"/>
          </w:p>
        </w:tc>
      </w:tr>
    </w:tbl>
    <w:p w:rsidR="00B63EFB" w:rsidRPr="009B78AE" w:rsidRDefault="00B63EFB">
      <w:pPr>
        <w:rPr>
          <w:b/>
          <w:lang w:val="cy-GB"/>
        </w:rPr>
      </w:pPr>
    </w:p>
    <w:p w:rsidR="003D16F1" w:rsidRPr="009B78AE" w:rsidRDefault="006427D5">
      <w:pPr>
        <w:rPr>
          <w:b/>
          <w:lang w:val="cy-GB"/>
        </w:rPr>
      </w:pPr>
      <w:r>
        <w:rPr>
          <w:b/>
          <w:lang w:val="cy-GB"/>
        </w:rPr>
        <w:lastRenderedPageBreak/>
        <w:t xml:space="preserve">RHAN 2 - </w:t>
      </w:r>
      <w:r w:rsidR="00DC0838" w:rsidRPr="009B78AE">
        <w:rPr>
          <w:b/>
          <w:lang w:val="cy-GB"/>
        </w:rPr>
        <w:t xml:space="preserve">TROSOLWG STRATEGOL </w:t>
      </w:r>
    </w:p>
    <w:p w:rsidR="003D16F1" w:rsidRPr="009B78AE" w:rsidRDefault="003D16F1">
      <w:pPr>
        <w:rPr>
          <w:lang w:val="cy-GB"/>
        </w:rPr>
      </w:pPr>
    </w:p>
    <w:tbl>
      <w:tblPr>
        <w:tblStyle w:val="TableGrid"/>
        <w:tblW w:w="0" w:type="auto"/>
        <w:tblLook w:val="04A0" w:firstRow="1" w:lastRow="0" w:firstColumn="1" w:lastColumn="0" w:noHBand="0" w:noVBand="1"/>
      </w:tblPr>
      <w:tblGrid>
        <w:gridCol w:w="617"/>
        <w:gridCol w:w="13185"/>
      </w:tblGrid>
      <w:tr w:rsidR="002C5C26" w:rsidRPr="009B78AE" w:rsidTr="00D30815">
        <w:trPr>
          <w:trHeight w:val="3982"/>
        </w:trPr>
        <w:tc>
          <w:tcPr>
            <w:tcW w:w="617" w:type="dxa"/>
          </w:tcPr>
          <w:p w:rsidR="002C5C26" w:rsidRPr="009B78AE" w:rsidRDefault="00247DC8">
            <w:pPr>
              <w:rPr>
                <w:lang w:val="cy-GB"/>
              </w:rPr>
            </w:pPr>
            <w:r w:rsidRPr="009B78AE">
              <w:rPr>
                <w:lang w:val="cy-GB"/>
              </w:rPr>
              <w:t>1</w:t>
            </w:r>
          </w:p>
        </w:tc>
        <w:tc>
          <w:tcPr>
            <w:tcW w:w="13185" w:type="dxa"/>
          </w:tcPr>
          <w:p w:rsidR="00DC0838" w:rsidRPr="009B78AE" w:rsidRDefault="00DC0838" w:rsidP="002C5C26">
            <w:pPr>
              <w:rPr>
                <w:lang w:val="cy-GB"/>
              </w:rPr>
            </w:pPr>
            <w:r w:rsidRPr="009B78AE">
              <w:rPr>
                <w:lang w:val="cy-GB"/>
              </w:rPr>
              <w:t xml:space="preserve">Disgrifiwch yn fras eich amcanion strategol ar gyfer eich busnes dros oes eich </w:t>
            </w:r>
            <w:r w:rsidR="00E454C9">
              <w:rPr>
                <w:lang w:val="cy-GB"/>
              </w:rPr>
              <w:t>Contract Glastir Organig.  Gallech</w:t>
            </w:r>
            <w:r w:rsidRPr="009B78AE">
              <w:rPr>
                <w:lang w:val="cy-GB"/>
              </w:rPr>
              <w:t xml:space="preserve"> gynnwys: </w:t>
            </w:r>
          </w:p>
          <w:p w:rsidR="002C5C26" w:rsidRPr="009B78AE" w:rsidRDefault="009B78AE" w:rsidP="002C5C26">
            <w:pPr>
              <w:pStyle w:val="ListParagraph"/>
              <w:numPr>
                <w:ilvl w:val="0"/>
                <w:numId w:val="7"/>
              </w:numPr>
              <w:rPr>
                <w:lang w:val="cy-GB"/>
              </w:rPr>
            </w:pPr>
            <w:r w:rsidRPr="009B78AE">
              <w:rPr>
                <w:lang w:val="cy-GB"/>
              </w:rPr>
              <w:t xml:space="preserve">Amcanion personol neu </w:t>
            </w:r>
            <w:r w:rsidR="00E454C9">
              <w:rPr>
                <w:lang w:val="cy-GB"/>
              </w:rPr>
              <w:t xml:space="preserve">amcanion </w:t>
            </w:r>
            <w:r w:rsidRPr="009B78AE">
              <w:rPr>
                <w:lang w:val="cy-GB"/>
              </w:rPr>
              <w:t xml:space="preserve">i’ch olynydd </w:t>
            </w:r>
          </w:p>
          <w:p w:rsidR="002C5C26" w:rsidRPr="009B78AE" w:rsidRDefault="009B78AE" w:rsidP="002C5C26">
            <w:pPr>
              <w:pStyle w:val="ListParagraph"/>
              <w:numPr>
                <w:ilvl w:val="0"/>
                <w:numId w:val="7"/>
              </w:numPr>
              <w:rPr>
                <w:lang w:val="cy-GB"/>
              </w:rPr>
            </w:pPr>
            <w:r w:rsidRPr="009B78AE">
              <w:rPr>
                <w:lang w:val="cy-GB"/>
              </w:rPr>
              <w:t xml:space="preserve">Mentrau </w:t>
            </w:r>
          </w:p>
          <w:p w:rsidR="002C5C26" w:rsidRPr="009B78AE" w:rsidRDefault="009B78AE" w:rsidP="002C5C26">
            <w:pPr>
              <w:pStyle w:val="ListParagraph"/>
              <w:numPr>
                <w:ilvl w:val="0"/>
                <w:numId w:val="7"/>
              </w:numPr>
              <w:rPr>
                <w:lang w:val="cy-GB"/>
              </w:rPr>
            </w:pPr>
            <w:r>
              <w:rPr>
                <w:lang w:val="cy-GB"/>
              </w:rPr>
              <w:t xml:space="preserve">Opsiynau marchnata </w:t>
            </w:r>
          </w:p>
          <w:p w:rsidR="002C5C26" w:rsidRPr="00133DA2" w:rsidRDefault="009B78AE" w:rsidP="002C5C26">
            <w:pPr>
              <w:pStyle w:val="ListParagraph"/>
              <w:numPr>
                <w:ilvl w:val="0"/>
                <w:numId w:val="7"/>
              </w:numPr>
              <w:rPr>
                <w:lang w:val="cy-GB"/>
              </w:rPr>
            </w:pPr>
            <w:r>
              <w:rPr>
                <w:lang w:val="cy-GB"/>
              </w:rPr>
              <w:t xml:space="preserve">Perfformiad </w:t>
            </w:r>
            <w:r w:rsidRPr="00133DA2">
              <w:rPr>
                <w:lang w:val="cy-GB"/>
              </w:rPr>
              <w:t xml:space="preserve">amgylcheddol </w:t>
            </w:r>
          </w:p>
          <w:p w:rsidR="002C5C26" w:rsidRPr="00133DA2" w:rsidRDefault="009B78AE" w:rsidP="002C5C26">
            <w:pPr>
              <w:pStyle w:val="ListParagraph"/>
              <w:numPr>
                <w:ilvl w:val="0"/>
                <w:numId w:val="7"/>
              </w:numPr>
              <w:rPr>
                <w:lang w:val="cy-GB"/>
              </w:rPr>
            </w:pPr>
            <w:r w:rsidRPr="00133DA2">
              <w:rPr>
                <w:lang w:val="cy-GB"/>
              </w:rPr>
              <w:t xml:space="preserve">Elw </w:t>
            </w:r>
          </w:p>
          <w:p w:rsidR="002C5C26" w:rsidRPr="00133DA2" w:rsidRDefault="009B78AE" w:rsidP="002C5C26">
            <w:pPr>
              <w:pStyle w:val="ListParagraph"/>
              <w:numPr>
                <w:ilvl w:val="0"/>
                <w:numId w:val="7"/>
              </w:numPr>
              <w:rPr>
                <w:lang w:val="cy-GB"/>
              </w:rPr>
            </w:pPr>
            <w:r w:rsidRPr="00133DA2">
              <w:rPr>
                <w:lang w:val="cy-GB"/>
              </w:rPr>
              <w:t>Amcangyfrif o’r cyfalaf sydd angen ei fuddsoddi</w:t>
            </w:r>
            <w:r w:rsidR="00133DA2" w:rsidRPr="00133DA2">
              <w:rPr>
                <w:lang w:val="cy-GB"/>
              </w:rPr>
              <w:t xml:space="preserve"> (er nad yw cynllunio busnes s</w:t>
            </w:r>
            <w:r w:rsidRPr="00133DA2">
              <w:rPr>
                <w:lang w:val="cy-GB"/>
              </w:rPr>
              <w:t>trategol yn rhan o’r cynllun hwn</w:t>
            </w:r>
            <w:r w:rsidR="00133DA2" w:rsidRPr="00133DA2">
              <w:rPr>
                <w:lang w:val="cy-GB"/>
              </w:rPr>
              <w:t>)</w:t>
            </w:r>
            <w:r w:rsidRPr="00133DA2">
              <w:rPr>
                <w:lang w:val="cy-GB"/>
              </w:rPr>
              <w:t xml:space="preserve">. </w:t>
            </w:r>
          </w:p>
          <w:p w:rsidR="002C5C26" w:rsidRPr="00133DA2" w:rsidRDefault="009B78AE" w:rsidP="004A3AB1">
            <w:pPr>
              <w:pStyle w:val="ListParagraph"/>
              <w:numPr>
                <w:ilvl w:val="0"/>
                <w:numId w:val="7"/>
              </w:numPr>
              <w:rPr>
                <w:lang w:val="cy-GB"/>
              </w:rPr>
            </w:pPr>
            <w:r w:rsidRPr="00133DA2">
              <w:rPr>
                <w:lang w:val="cy-GB"/>
              </w:rPr>
              <w:t xml:space="preserve">Arall </w:t>
            </w:r>
          </w:p>
          <w:p w:rsidR="00137A03" w:rsidRPr="009B78AE" w:rsidRDefault="00137A03" w:rsidP="00A62BFA">
            <w:pPr>
              <w:rPr>
                <w:lang w:val="cy-GB"/>
              </w:rPr>
            </w:pPr>
          </w:p>
          <w:p w:rsidR="00D50078" w:rsidRPr="009B78AE" w:rsidRDefault="009B78AE" w:rsidP="00A62BFA">
            <w:pPr>
              <w:rPr>
                <w:u w:val="single"/>
                <w:lang w:val="cy-GB"/>
              </w:rPr>
            </w:pPr>
            <w:r>
              <w:rPr>
                <w:u w:val="single"/>
                <w:lang w:val="cy-GB"/>
              </w:rPr>
              <w:t xml:space="preserve">Troi’n Organig </w:t>
            </w:r>
          </w:p>
          <w:p w:rsidR="009B78AE" w:rsidRDefault="009B78AE" w:rsidP="00A3023B">
            <w:pPr>
              <w:rPr>
                <w:lang w:val="cy-GB"/>
              </w:rPr>
            </w:pPr>
            <w:r>
              <w:rPr>
                <w:lang w:val="cy-GB"/>
              </w:rPr>
              <w:t xml:space="preserve">Os ydych </w:t>
            </w:r>
            <w:r w:rsidR="00E454C9">
              <w:rPr>
                <w:lang w:val="cy-GB"/>
              </w:rPr>
              <w:t xml:space="preserve">wrthi neu </w:t>
            </w:r>
            <w:r>
              <w:rPr>
                <w:lang w:val="cy-GB"/>
              </w:rPr>
              <w:t xml:space="preserve">ar ddechrau troi’n organig, </w:t>
            </w:r>
            <w:r w:rsidR="004245FC">
              <w:rPr>
                <w:lang w:val="cy-GB"/>
              </w:rPr>
              <w:t xml:space="preserve">mae’n bwysig bod yr </w:t>
            </w:r>
            <w:r>
              <w:rPr>
                <w:lang w:val="cy-GB"/>
              </w:rPr>
              <w:t xml:space="preserve">amcanion strategol hyn a holl atebion </w:t>
            </w:r>
            <w:r w:rsidR="00186ED2">
              <w:rPr>
                <w:lang w:val="cy-GB"/>
              </w:rPr>
              <w:t xml:space="preserve">y ffurflen hon gyd-fynd â’ch </w:t>
            </w:r>
            <w:r>
              <w:rPr>
                <w:lang w:val="cy-GB"/>
              </w:rPr>
              <w:t xml:space="preserve">cynllun troi’n organig. Dylech </w:t>
            </w:r>
            <w:r w:rsidR="00CD48AD">
              <w:rPr>
                <w:lang w:val="cy-GB"/>
              </w:rPr>
              <w:t xml:space="preserve">baratoi cynllun manwl sy’n nodi’r sefyllfa </w:t>
            </w:r>
            <w:r w:rsidR="00186ED2">
              <w:rPr>
                <w:lang w:val="cy-GB"/>
              </w:rPr>
              <w:t xml:space="preserve">o ran, er enghraifft, y cyfraddau stocio a’ch mentrau, </w:t>
            </w:r>
            <w:r w:rsidR="00CD48AD">
              <w:rPr>
                <w:lang w:val="cy-GB"/>
              </w:rPr>
              <w:t xml:space="preserve">ar ddechrau </w:t>
            </w:r>
            <w:r w:rsidR="00186ED2">
              <w:rPr>
                <w:lang w:val="cy-GB"/>
              </w:rPr>
              <w:t>ac ar d</w:t>
            </w:r>
            <w:r w:rsidR="00E454C9">
              <w:rPr>
                <w:lang w:val="cy-GB"/>
              </w:rPr>
              <w:t xml:space="preserve">diwedd </w:t>
            </w:r>
            <w:r w:rsidR="00CD48AD">
              <w:rPr>
                <w:lang w:val="cy-GB"/>
              </w:rPr>
              <w:t xml:space="preserve">y </w:t>
            </w:r>
            <w:r w:rsidR="00E454C9">
              <w:rPr>
                <w:lang w:val="cy-GB"/>
              </w:rPr>
              <w:t xml:space="preserve">cyfnod </w:t>
            </w:r>
            <w:r w:rsidR="00CD48AD">
              <w:rPr>
                <w:lang w:val="cy-GB"/>
              </w:rPr>
              <w:t xml:space="preserve">troi’n organig.  Bydd gofyn ichi nodi’r newidiadau y bydd yn rhaid ichi eu gwneud (cyfraddau stocio, porthi, siediau, iechyd a lles anifeiliaid, cylchdroi cnydau ac ati) </w:t>
            </w:r>
            <w:r w:rsidR="00186ED2">
              <w:rPr>
                <w:lang w:val="cy-GB"/>
              </w:rPr>
              <w:t xml:space="preserve">i fodloni safonau’r dystysgrif organig </w:t>
            </w:r>
            <w:r w:rsidR="00CD48AD">
              <w:rPr>
                <w:lang w:val="cy-GB"/>
              </w:rPr>
              <w:t xml:space="preserve">a phryd a sut y byddwch yn eu gwneud.  Bydd angen ichi fod yn glir </w:t>
            </w:r>
            <w:r w:rsidR="00186ED2">
              <w:rPr>
                <w:lang w:val="cy-GB"/>
              </w:rPr>
              <w:t xml:space="preserve">ynghylch pryd y daw’ch </w:t>
            </w:r>
            <w:r w:rsidR="00CD48AD">
              <w:rPr>
                <w:lang w:val="cy-GB"/>
              </w:rPr>
              <w:t xml:space="preserve">cynnyrch yn organig, </w:t>
            </w:r>
            <w:r w:rsidR="00186ED2">
              <w:rPr>
                <w:lang w:val="cy-GB"/>
              </w:rPr>
              <w:t xml:space="preserve">ac effaith hyn </w:t>
            </w:r>
            <w:r w:rsidR="00CD48AD">
              <w:rPr>
                <w:lang w:val="cy-GB"/>
              </w:rPr>
              <w:t xml:space="preserve">ar eich gwaith marchnata.  Bydd gofyn ichi ystyried hefyd effaith troi’n organig ar </w:t>
            </w:r>
            <w:r w:rsidR="00186ED2">
              <w:rPr>
                <w:lang w:val="cy-GB"/>
              </w:rPr>
              <w:t>fuddsoddi ariannol</w:t>
            </w:r>
            <w:r w:rsidR="00CD48AD">
              <w:rPr>
                <w:lang w:val="cy-GB"/>
              </w:rPr>
              <w:t xml:space="preserve">. </w:t>
            </w:r>
          </w:p>
          <w:p w:rsidR="00A3023B" w:rsidRDefault="00A3023B" w:rsidP="00A62BFA">
            <w:pPr>
              <w:rPr>
                <w:lang w:val="cy-GB"/>
              </w:rPr>
            </w:pPr>
          </w:p>
          <w:p w:rsidR="000E437B" w:rsidRPr="009B78AE" w:rsidRDefault="000E437B" w:rsidP="003610E2">
            <w:pPr>
              <w:rPr>
                <w:lang w:val="cy-GB"/>
              </w:rPr>
            </w:pPr>
          </w:p>
        </w:tc>
      </w:tr>
      <w:tr w:rsidR="002C5C26" w:rsidRPr="009B78AE" w:rsidTr="00D30815">
        <w:tc>
          <w:tcPr>
            <w:tcW w:w="617" w:type="dxa"/>
          </w:tcPr>
          <w:p w:rsidR="002C5C26" w:rsidRPr="009B78AE" w:rsidRDefault="00247DC8">
            <w:pPr>
              <w:rPr>
                <w:lang w:val="cy-GB"/>
              </w:rPr>
            </w:pPr>
            <w:r w:rsidRPr="009B78AE">
              <w:rPr>
                <w:lang w:val="cy-GB"/>
              </w:rPr>
              <w:t>1</w:t>
            </w:r>
            <w:r w:rsidR="002C5C26" w:rsidRPr="009B78AE">
              <w:rPr>
                <w:lang w:val="cy-GB"/>
              </w:rPr>
              <w:t>a</w:t>
            </w:r>
          </w:p>
        </w:tc>
        <w:tc>
          <w:tcPr>
            <w:tcW w:w="13185" w:type="dxa"/>
          </w:tcPr>
          <w:p w:rsidR="002C5C26" w:rsidRPr="009B78AE" w:rsidRDefault="00DA31BC" w:rsidP="00DA31BC">
            <w:pPr>
              <w:rPr>
                <w:lang w:val="cy-GB"/>
              </w:rPr>
            </w:pPr>
            <w:permStart w:id="1775313067" w:edGrp="everyone"/>
            <w:r>
              <w:rPr>
                <w:lang w:val="cy-GB"/>
              </w:rPr>
              <w:t xml:space="preserve">                                                                                                                                                                                                     </w:t>
            </w:r>
            <w:permEnd w:id="1775313067"/>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b</w:t>
            </w:r>
          </w:p>
        </w:tc>
        <w:tc>
          <w:tcPr>
            <w:tcW w:w="13185" w:type="dxa"/>
          </w:tcPr>
          <w:p w:rsidR="00DA31BC" w:rsidRPr="009B78AE" w:rsidRDefault="00DA31BC" w:rsidP="00D30815">
            <w:pPr>
              <w:rPr>
                <w:lang w:val="cy-GB"/>
              </w:rPr>
            </w:pPr>
            <w:permStart w:id="181484794" w:edGrp="everyone"/>
            <w:r>
              <w:rPr>
                <w:lang w:val="cy-GB"/>
              </w:rPr>
              <w:t xml:space="preserve">                                                                                                                                                                                                     </w:t>
            </w:r>
            <w:permEnd w:id="181484794"/>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c</w:t>
            </w:r>
          </w:p>
        </w:tc>
        <w:tc>
          <w:tcPr>
            <w:tcW w:w="13185" w:type="dxa"/>
          </w:tcPr>
          <w:p w:rsidR="00DA31BC" w:rsidRPr="009B78AE" w:rsidRDefault="00DA31BC" w:rsidP="00D30815">
            <w:pPr>
              <w:rPr>
                <w:lang w:val="cy-GB"/>
              </w:rPr>
            </w:pPr>
            <w:permStart w:id="1802644014" w:edGrp="everyone"/>
            <w:r>
              <w:rPr>
                <w:lang w:val="cy-GB"/>
              </w:rPr>
              <w:t xml:space="preserve">                                                                                                                                                                                                     </w:t>
            </w:r>
            <w:permEnd w:id="1802644014"/>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ch</w:t>
            </w:r>
          </w:p>
        </w:tc>
        <w:tc>
          <w:tcPr>
            <w:tcW w:w="13185" w:type="dxa"/>
          </w:tcPr>
          <w:p w:rsidR="00DA31BC" w:rsidRPr="009B78AE" w:rsidRDefault="00DA31BC" w:rsidP="00D30815">
            <w:pPr>
              <w:rPr>
                <w:lang w:val="cy-GB"/>
              </w:rPr>
            </w:pPr>
            <w:permStart w:id="1825524273" w:edGrp="everyone"/>
            <w:r>
              <w:rPr>
                <w:lang w:val="cy-GB"/>
              </w:rPr>
              <w:t xml:space="preserve">                                                                                                                                                                                                     </w:t>
            </w:r>
            <w:permEnd w:id="1825524273"/>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d</w:t>
            </w:r>
          </w:p>
        </w:tc>
        <w:tc>
          <w:tcPr>
            <w:tcW w:w="13185" w:type="dxa"/>
          </w:tcPr>
          <w:p w:rsidR="00DA31BC" w:rsidRPr="009B78AE" w:rsidRDefault="00DA31BC" w:rsidP="00D30815">
            <w:pPr>
              <w:rPr>
                <w:lang w:val="cy-GB"/>
              </w:rPr>
            </w:pPr>
            <w:permStart w:id="1478954490" w:edGrp="everyone"/>
            <w:r>
              <w:rPr>
                <w:lang w:val="cy-GB"/>
              </w:rPr>
              <w:t xml:space="preserve">                                                                                                                                                                                                     </w:t>
            </w:r>
            <w:permEnd w:id="1478954490"/>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dd</w:t>
            </w:r>
          </w:p>
        </w:tc>
        <w:tc>
          <w:tcPr>
            <w:tcW w:w="13185" w:type="dxa"/>
          </w:tcPr>
          <w:p w:rsidR="00DA31BC" w:rsidRPr="009B78AE" w:rsidRDefault="00DA31BC" w:rsidP="00D30815">
            <w:pPr>
              <w:rPr>
                <w:lang w:val="cy-GB"/>
              </w:rPr>
            </w:pPr>
            <w:permStart w:id="1795430920" w:edGrp="everyone"/>
            <w:r>
              <w:rPr>
                <w:lang w:val="cy-GB"/>
              </w:rPr>
              <w:t xml:space="preserve">                                                                                                                                                                                                     </w:t>
            </w:r>
            <w:permEnd w:id="1795430920"/>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e</w:t>
            </w:r>
          </w:p>
        </w:tc>
        <w:tc>
          <w:tcPr>
            <w:tcW w:w="13185" w:type="dxa"/>
          </w:tcPr>
          <w:p w:rsidR="00DA31BC" w:rsidRPr="009B78AE" w:rsidRDefault="00DA31BC" w:rsidP="00D30815">
            <w:pPr>
              <w:rPr>
                <w:lang w:val="cy-GB"/>
              </w:rPr>
            </w:pPr>
            <w:permStart w:id="1181497552" w:edGrp="everyone"/>
            <w:r>
              <w:rPr>
                <w:lang w:val="cy-GB"/>
              </w:rPr>
              <w:t xml:space="preserve">                                                                                                                                                                                                     </w:t>
            </w:r>
            <w:permEnd w:id="1181497552"/>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f</w:t>
            </w:r>
          </w:p>
        </w:tc>
        <w:tc>
          <w:tcPr>
            <w:tcW w:w="13185" w:type="dxa"/>
          </w:tcPr>
          <w:p w:rsidR="00DA31BC" w:rsidRPr="009B78AE" w:rsidRDefault="00DA31BC" w:rsidP="00D30815">
            <w:pPr>
              <w:rPr>
                <w:lang w:val="cy-GB"/>
              </w:rPr>
            </w:pPr>
            <w:permStart w:id="585852648" w:edGrp="everyone"/>
            <w:r>
              <w:rPr>
                <w:lang w:val="cy-GB"/>
              </w:rPr>
              <w:t xml:space="preserve">                                                                                                                                                                                                     </w:t>
            </w:r>
            <w:permEnd w:id="585852648"/>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ff</w:t>
            </w:r>
          </w:p>
        </w:tc>
        <w:tc>
          <w:tcPr>
            <w:tcW w:w="13185" w:type="dxa"/>
          </w:tcPr>
          <w:p w:rsidR="00DA31BC" w:rsidRPr="009B78AE" w:rsidRDefault="00DA31BC" w:rsidP="00D30815">
            <w:pPr>
              <w:rPr>
                <w:lang w:val="cy-GB"/>
              </w:rPr>
            </w:pPr>
            <w:permStart w:id="1366639205" w:edGrp="everyone"/>
            <w:r>
              <w:rPr>
                <w:lang w:val="cy-GB"/>
              </w:rPr>
              <w:t xml:space="preserve">                                                                                                                                                                                                     </w:t>
            </w:r>
            <w:permEnd w:id="1366639205"/>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g</w:t>
            </w:r>
          </w:p>
        </w:tc>
        <w:tc>
          <w:tcPr>
            <w:tcW w:w="13185" w:type="dxa"/>
          </w:tcPr>
          <w:p w:rsidR="00DA31BC" w:rsidRPr="009B78AE" w:rsidRDefault="00DA31BC" w:rsidP="00D30815">
            <w:pPr>
              <w:rPr>
                <w:lang w:val="cy-GB"/>
              </w:rPr>
            </w:pPr>
            <w:permStart w:id="1399475764" w:edGrp="everyone"/>
            <w:r>
              <w:rPr>
                <w:lang w:val="cy-GB"/>
              </w:rPr>
              <w:t xml:space="preserve">                                                                                                                                                                                                     </w:t>
            </w:r>
            <w:permEnd w:id="1399475764"/>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ng</w:t>
            </w:r>
          </w:p>
        </w:tc>
        <w:tc>
          <w:tcPr>
            <w:tcW w:w="13185" w:type="dxa"/>
          </w:tcPr>
          <w:p w:rsidR="00DA31BC" w:rsidRPr="009B78AE" w:rsidRDefault="00DA31BC" w:rsidP="00D30815">
            <w:pPr>
              <w:rPr>
                <w:lang w:val="cy-GB"/>
              </w:rPr>
            </w:pPr>
            <w:permStart w:id="1294163712" w:edGrp="everyone"/>
            <w:r>
              <w:rPr>
                <w:lang w:val="cy-GB"/>
              </w:rPr>
              <w:t xml:space="preserve">                                                                                                                                                                                                     </w:t>
            </w:r>
            <w:permEnd w:id="1294163712"/>
          </w:p>
        </w:tc>
      </w:tr>
      <w:tr w:rsidR="00DA31BC" w:rsidRPr="009B78AE" w:rsidTr="00D30815">
        <w:tc>
          <w:tcPr>
            <w:tcW w:w="617" w:type="dxa"/>
          </w:tcPr>
          <w:p w:rsidR="00DA31BC" w:rsidRPr="009B78AE" w:rsidRDefault="00DA31BC" w:rsidP="00D30815">
            <w:pPr>
              <w:rPr>
                <w:lang w:val="cy-GB"/>
              </w:rPr>
            </w:pPr>
            <w:r w:rsidRPr="009B78AE">
              <w:rPr>
                <w:lang w:val="cy-GB"/>
              </w:rPr>
              <w:lastRenderedPageBreak/>
              <w:t>1</w:t>
            </w:r>
            <w:r w:rsidR="00D30815">
              <w:rPr>
                <w:lang w:val="cy-GB"/>
              </w:rPr>
              <w:t>h</w:t>
            </w:r>
          </w:p>
        </w:tc>
        <w:tc>
          <w:tcPr>
            <w:tcW w:w="13185" w:type="dxa"/>
          </w:tcPr>
          <w:p w:rsidR="00DA31BC" w:rsidRPr="009B78AE" w:rsidRDefault="00DA31BC" w:rsidP="00D30815">
            <w:pPr>
              <w:rPr>
                <w:lang w:val="cy-GB"/>
              </w:rPr>
            </w:pPr>
            <w:permStart w:id="1380582104" w:edGrp="everyone"/>
            <w:r>
              <w:rPr>
                <w:lang w:val="cy-GB"/>
              </w:rPr>
              <w:t xml:space="preserve">                                                                                                                                                                                                     </w:t>
            </w:r>
            <w:permEnd w:id="1380582104"/>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l</w:t>
            </w:r>
          </w:p>
        </w:tc>
        <w:tc>
          <w:tcPr>
            <w:tcW w:w="13185" w:type="dxa"/>
          </w:tcPr>
          <w:p w:rsidR="00DA31BC" w:rsidRPr="009B78AE" w:rsidRDefault="00DA31BC" w:rsidP="00D30815">
            <w:pPr>
              <w:rPr>
                <w:lang w:val="cy-GB"/>
              </w:rPr>
            </w:pPr>
            <w:permStart w:id="2128091837" w:edGrp="everyone"/>
            <w:r>
              <w:rPr>
                <w:lang w:val="cy-GB"/>
              </w:rPr>
              <w:t xml:space="preserve">                                                                                                                                                                                                     </w:t>
            </w:r>
            <w:permEnd w:id="2128091837"/>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ll</w:t>
            </w:r>
          </w:p>
        </w:tc>
        <w:tc>
          <w:tcPr>
            <w:tcW w:w="13185" w:type="dxa"/>
          </w:tcPr>
          <w:p w:rsidR="00DA31BC" w:rsidRPr="009B78AE" w:rsidRDefault="00DA31BC" w:rsidP="00D30815">
            <w:pPr>
              <w:rPr>
                <w:lang w:val="cy-GB"/>
              </w:rPr>
            </w:pPr>
            <w:permStart w:id="144837475" w:edGrp="everyone"/>
            <w:r>
              <w:rPr>
                <w:lang w:val="cy-GB"/>
              </w:rPr>
              <w:t xml:space="preserve">                                                                                                                                                                                                     </w:t>
            </w:r>
            <w:permEnd w:id="144837475"/>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m</w:t>
            </w:r>
          </w:p>
        </w:tc>
        <w:tc>
          <w:tcPr>
            <w:tcW w:w="13185" w:type="dxa"/>
          </w:tcPr>
          <w:p w:rsidR="00DA31BC" w:rsidRPr="009B78AE" w:rsidRDefault="00DA31BC" w:rsidP="00D30815">
            <w:pPr>
              <w:rPr>
                <w:lang w:val="cy-GB"/>
              </w:rPr>
            </w:pPr>
            <w:permStart w:id="1559916360" w:edGrp="everyone"/>
            <w:r>
              <w:rPr>
                <w:lang w:val="cy-GB"/>
              </w:rPr>
              <w:t xml:space="preserve">                                                                                                                                                                                                     </w:t>
            </w:r>
            <w:permEnd w:id="1559916360"/>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n</w:t>
            </w:r>
          </w:p>
        </w:tc>
        <w:tc>
          <w:tcPr>
            <w:tcW w:w="13185" w:type="dxa"/>
          </w:tcPr>
          <w:p w:rsidR="00DA31BC" w:rsidRPr="009B78AE" w:rsidRDefault="00DA31BC" w:rsidP="00D30815">
            <w:pPr>
              <w:rPr>
                <w:lang w:val="cy-GB"/>
              </w:rPr>
            </w:pPr>
            <w:permStart w:id="854203381" w:edGrp="everyone"/>
            <w:r>
              <w:rPr>
                <w:lang w:val="cy-GB"/>
              </w:rPr>
              <w:t xml:space="preserve">                                                                                                                                                                                                     </w:t>
            </w:r>
            <w:permEnd w:id="854203381"/>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o</w:t>
            </w:r>
          </w:p>
        </w:tc>
        <w:tc>
          <w:tcPr>
            <w:tcW w:w="13185" w:type="dxa"/>
          </w:tcPr>
          <w:p w:rsidR="00DA31BC" w:rsidRPr="009B78AE" w:rsidRDefault="00DA31BC" w:rsidP="00D30815">
            <w:pPr>
              <w:rPr>
                <w:lang w:val="cy-GB"/>
              </w:rPr>
            </w:pPr>
            <w:permStart w:id="54227111" w:edGrp="everyone"/>
            <w:r>
              <w:rPr>
                <w:lang w:val="cy-GB"/>
              </w:rPr>
              <w:t xml:space="preserve">                                                                                                                                                                                                     </w:t>
            </w:r>
            <w:permEnd w:id="54227111"/>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p</w:t>
            </w:r>
          </w:p>
        </w:tc>
        <w:tc>
          <w:tcPr>
            <w:tcW w:w="13185" w:type="dxa"/>
          </w:tcPr>
          <w:p w:rsidR="00DA31BC" w:rsidRPr="009B78AE" w:rsidRDefault="00DA31BC" w:rsidP="00D30815">
            <w:pPr>
              <w:rPr>
                <w:lang w:val="cy-GB"/>
              </w:rPr>
            </w:pPr>
            <w:permStart w:id="357632961" w:edGrp="everyone"/>
            <w:r>
              <w:rPr>
                <w:lang w:val="cy-GB"/>
              </w:rPr>
              <w:t xml:space="preserve">                                                                                                                                                                                                     </w:t>
            </w:r>
            <w:permEnd w:id="357632961"/>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ph</w:t>
            </w:r>
          </w:p>
        </w:tc>
        <w:tc>
          <w:tcPr>
            <w:tcW w:w="13185" w:type="dxa"/>
          </w:tcPr>
          <w:p w:rsidR="00DA31BC" w:rsidRPr="009B78AE" w:rsidRDefault="00DA31BC" w:rsidP="00D30815">
            <w:pPr>
              <w:rPr>
                <w:lang w:val="cy-GB"/>
              </w:rPr>
            </w:pPr>
            <w:permStart w:id="421530301" w:edGrp="everyone"/>
            <w:r>
              <w:rPr>
                <w:lang w:val="cy-GB"/>
              </w:rPr>
              <w:t xml:space="preserve">                                                                                                                                                                                                     </w:t>
            </w:r>
            <w:permEnd w:id="421530301"/>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r</w:t>
            </w:r>
          </w:p>
        </w:tc>
        <w:tc>
          <w:tcPr>
            <w:tcW w:w="13185" w:type="dxa"/>
          </w:tcPr>
          <w:p w:rsidR="00DA31BC" w:rsidRPr="009B78AE" w:rsidRDefault="00DA31BC" w:rsidP="00D30815">
            <w:pPr>
              <w:rPr>
                <w:lang w:val="cy-GB"/>
              </w:rPr>
            </w:pPr>
            <w:permStart w:id="126294687" w:edGrp="everyone"/>
            <w:r>
              <w:rPr>
                <w:lang w:val="cy-GB"/>
              </w:rPr>
              <w:t xml:space="preserve">                                                                                                                                                                                                     </w:t>
            </w:r>
            <w:permEnd w:id="126294687"/>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rh</w:t>
            </w:r>
          </w:p>
        </w:tc>
        <w:tc>
          <w:tcPr>
            <w:tcW w:w="13185" w:type="dxa"/>
          </w:tcPr>
          <w:p w:rsidR="00DA31BC" w:rsidRPr="009B78AE" w:rsidRDefault="00DA31BC" w:rsidP="00D30815">
            <w:pPr>
              <w:rPr>
                <w:lang w:val="cy-GB"/>
              </w:rPr>
            </w:pPr>
            <w:permStart w:id="1158087077" w:edGrp="everyone"/>
            <w:r>
              <w:rPr>
                <w:lang w:val="cy-GB"/>
              </w:rPr>
              <w:t xml:space="preserve">                                                                                                                                                                                                     </w:t>
            </w:r>
            <w:permEnd w:id="1158087077"/>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s</w:t>
            </w:r>
          </w:p>
        </w:tc>
        <w:tc>
          <w:tcPr>
            <w:tcW w:w="13185" w:type="dxa"/>
          </w:tcPr>
          <w:p w:rsidR="00DA31BC" w:rsidRPr="009B78AE" w:rsidRDefault="00DA31BC" w:rsidP="00D30815">
            <w:pPr>
              <w:rPr>
                <w:lang w:val="cy-GB"/>
              </w:rPr>
            </w:pPr>
            <w:permStart w:id="616386459" w:edGrp="everyone"/>
            <w:r>
              <w:rPr>
                <w:lang w:val="cy-GB"/>
              </w:rPr>
              <w:t xml:space="preserve">                                                                                                                                                                                                     </w:t>
            </w:r>
            <w:permEnd w:id="616386459"/>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t</w:t>
            </w:r>
          </w:p>
        </w:tc>
        <w:tc>
          <w:tcPr>
            <w:tcW w:w="13185" w:type="dxa"/>
          </w:tcPr>
          <w:p w:rsidR="00DA31BC" w:rsidRPr="009B78AE" w:rsidRDefault="00DA31BC" w:rsidP="00D30815">
            <w:pPr>
              <w:rPr>
                <w:lang w:val="cy-GB"/>
              </w:rPr>
            </w:pPr>
            <w:permStart w:id="1349783381" w:edGrp="everyone"/>
            <w:r>
              <w:rPr>
                <w:lang w:val="cy-GB"/>
              </w:rPr>
              <w:t xml:space="preserve">                                                                                                                                                                                                     </w:t>
            </w:r>
            <w:permEnd w:id="1349783381"/>
          </w:p>
        </w:tc>
      </w:tr>
      <w:tr w:rsidR="00DA31BC" w:rsidRPr="009B78AE" w:rsidTr="00D30815">
        <w:tc>
          <w:tcPr>
            <w:tcW w:w="617" w:type="dxa"/>
          </w:tcPr>
          <w:p w:rsidR="00DA31BC" w:rsidRPr="009B78AE" w:rsidRDefault="00DA31BC" w:rsidP="00D30815">
            <w:pPr>
              <w:rPr>
                <w:lang w:val="cy-GB"/>
              </w:rPr>
            </w:pPr>
            <w:r w:rsidRPr="009B78AE">
              <w:rPr>
                <w:lang w:val="cy-GB"/>
              </w:rPr>
              <w:t>1</w:t>
            </w:r>
            <w:r w:rsidR="00D30815">
              <w:rPr>
                <w:lang w:val="cy-GB"/>
              </w:rPr>
              <w:t>th</w:t>
            </w:r>
          </w:p>
        </w:tc>
        <w:tc>
          <w:tcPr>
            <w:tcW w:w="13185" w:type="dxa"/>
          </w:tcPr>
          <w:p w:rsidR="00DA31BC" w:rsidRPr="009B78AE" w:rsidRDefault="00DA31BC" w:rsidP="00D30815">
            <w:pPr>
              <w:rPr>
                <w:lang w:val="cy-GB"/>
              </w:rPr>
            </w:pPr>
            <w:permStart w:id="1476079971" w:edGrp="everyone"/>
            <w:r>
              <w:rPr>
                <w:lang w:val="cy-GB"/>
              </w:rPr>
              <w:t xml:space="preserve">                                                                                                                                                                                                     </w:t>
            </w:r>
            <w:permEnd w:id="1476079971"/>
          </w:p>
        </w:tc>
      </w:tr>
      <w:tr w:rsidR="00D30815" w:rsidRPr="009B78AE" w:rsidTr="00D30815">
        <w:tc>
          <w:tcPr>
            <w:tcW w:w="617" w:type="dxa"/>
          </w:tcPr>
          <w:p w:rsidR="00D30815" w:rsidRPr="009B78AE" w:rsidRDefault="00D30815" w:rsidP="00D30815">
            <w:pPr>
              <w:rPr>
                <w:lang w:val="cy-GB"/>
              </w:rPr>
            </w:pPr>
            <w:r w:rsidRPr="009B78AE">
              <w:rPr>
                <w:lang w:val="cy-GB"/>
              </w:rPr>
              <w:t>1</w:t>
            </w:r>
            <w:r>
              <w:rPr>
                <w:lang w:val="cy-GB"/>
              </w:rPr>
              <w:t>u</w:t>
            </w:r>
          </w:p>
        </w:tc>
        <w:tc>
          <w:tcPr>
            <w:tcW w:w="13185" w:type="dxa"/>
          </w:tcPr>
          <w:p w:rsidR="00D30815" w:rsidRPr="009B78AE" w:rsidRDefault="00D30815" w:rsidP="00D30815">
            <w:pPr>
              <w:rPr>
                <w:lang w:val="cy-GB"/>
              </w:rPr>
            </w:pPr>
            <w:permStart w:id="1539441425" w:edGrp="everyone"/>
            <w:r>
              <w:rPr>
                <w:lang w:val="cy-GB"/>
              </w:rPr>
              <w:t xml:space="preserve">                                                                                                                                                                                                     </w:t>
            </w:r>
            <w:permEnd w:id="1539441425"/>
          </w:p>
        </w:tc>
      </w:tr>
      <w:tr w:rsidR="00D30815" w:rsidRPr="009B78AE" w:rsidTr="00D30815">
        <w:tc>
          <w:tcPr>
            <w:tcW w:w="617" w:type="dxa"/>
          </w:tcPr>
          <w:p w:rsidR="00D30815" w:rsidRPr="009B78AE" w:rsidRDefault="00D30815" w:rsidP="00D30815">
            <w:pPr>
              <w:rPr>
                <w:lang w:val="cy-GB"/>
              </w:rPr>
            </w:pPr>
            <w:r w:rsidRPr="009B78AE">
              <w:rPr>
                <w:lang w:val="cy-GB"/>
              </w:rPr>
              <w:t>1</w:t>
            </w:r>
            <w:r>
              <w:rPr>
                <w:lang w:val="cy-GB"/>
              </w:rPr>
              <w:t>w</w:t>
            </w:r>
          </w:p>
        </w:tc>
        <w:tc>
          <w:tcPr>
            <w:tcW w:w="13185" w:type="dxa"/>
          </w:tcPr>
          <w:p w:rsidR="00D30815" w:rsidRPr="009B78AE" w:rsidRDefault="00D30815" w:rsidP="00D30815">
            <w:pPr>
              <w:rPr>
                <w:lang w:val="cy-GB"/>
              </w:rPr>
            </w:pPr>
            <w:permStart w:id="1205102230" w:edGrp="everyone"/>
            <w:r>
              <w:rPr>
                <w:lang w:val="cy-GB"/>
              </w:rPr>
              <w:t xml:space="preserve">                                                                                                                                                                                                     </w:t>
            </w:r>
            <w:permEnd w:id="1205102230"/>
          </w:p>
        </w:tc>
      </w:tr>
      <w:tr w:rsidR="00D30815" w:rsidRPr="009B78AE" w:rsidTr="00D30815">
        <w:tc>
          <w:tcPr>
            <w:tcW w:w="617" w:type="dxa"/>
          </w:tcPr>
          <w:p w:rsidR="00D30815" w:rsidRPr="009B78AE" w:rsidRDefault="00D30815" w:rsidP="00D30815">
            <w:pPr>
              <w:rPr>
                <w:lang w:val="cy-GB"/>
              </w:rPr>
            </w:pPr>
            <w:r w:rsidRPr="009B78AE">
              <w:rPr>
                <w:lang w:val="cy-GB"/>
              </w:rPr>
              <w:t>1</w:t>
            </w:r>
            <w:r>
              <w:rPr>
                <w:lang w:val="cy-GB"/>
              </w:rPr>
              <w:t>y</w:t>
            </w:r>
          </w:p>
        </w:tc>
        <w:tc>
          <w:tcPr>
            <w:tcW w:w="13185" w:type="dxa"/>
          </w:tcPr>
          <w:p w:rsidR="00D30815" w:rsidRPr="009B78AE" w:rsidRDefault="00D30815" w:rsidP="00D30815">
            <w:pPr>
              <w:rPr>
                <w:lang w:val="cy-GB"/>
              </w:rPr>
            </w:pPr>
            <w:permStart w:id="771114019" w:edGrp="everyone"/>
            <w:r>
              <w:rPr>
                <w:lang w:val="cy-GB"/>
              </w:rPr>
              <w:t xml:space="preserve">                                                                                                                                                                                                     </w:t>
            </w:r>
            <w:permEnd w:id="771114019"/>
          </w:p>
        </w:tc>
      </w:tr>
    </w:tbl>
    <w:p w:rsidR="00581228" w:rsidRDefault="00581228" w:rsidP="002C5C26">
      <w:pPr>
        <w:rPr>
          <w:b/>
          <w:caps/>
          <w:lang w:val="cy-GB"/>
        </w:rPr>
      </w:pPr>
    </w:p>
    <w:p w:rsidR="00D61B8C" w:rsidRDefault="00D61B8C">
      <w:pPr>
        <w:rPr>
          <w:b/>
          <w:caps/>
          <w:lang w:val="cy-GB"/>
        </w:rPr>
      </w:pPr>
      <w:r>
        <w:rPr>
          <w:b/>
          <w:caps/>
          <w:lang w:val="cy-GB"/>
        </w:rPr>
        <w:br w:type="page"/>
      </w:r>
    </w:p>
    <w:p w:rsidR="002C5C26" w:rsidRPr="009B78AE" w:rsidRDefault="006427D5" w:rsidP="002C5C26">
      <w:pPr>
        <w:rPr>
          <w:b/>
          <w:caps/>
          <w:lang w:val="cy-GB"/>
        </w:rPr>
      </w:pPr>
      <w:r>
        <w:rPr>
          <w:b/>
          <w:caps/>
          <w:lang w:val="cy-GB"/>
        </w:rPr>
        <w:lastRenderedPageBreak/>
        <w:t xml:space="preserve">RHAN 3 - </w:t>
      </w:r>
      <w:r w:rsidR="002D24C4">
        <w:rPr>
          <w:b/>
          <w:caps/>
          <w:lang w:val="cy-GB"/>
        </w:rPr>
        <w:t>CYLCHDROI CNYDAU, STOCIO A CHYNLLUNIO</w:t>
      </w:r>
    </w:p>
    <w:p w:rsidR="002C5C26" w:rsidRPr="009B78AE" w:rsidRDefault="002C5C26">
      <w:pPr>
        <w:rPr>
          <w:lang w:val="cy-GB"/>
        </w:rPr>
      </w:pPr>
    </w:p>
    <w:tbl>
      <w:tblPr>
        <w:tblStyle w:val="TableGrid"/>
        <w:tblW w:w="0" w:type="auto"/>
        <w:tblLook w:val="04A0" w:firstRow="1" w:lastRow="0" w:firstColumn="1" w:lastColumn="0" w:noHBand="0" w:noVBand="1"/>
      </w:tblPr>
      <w:tblGrid>
        <w:gridCol w:w="527"/>
        <w:gridCol w:w="10731"/>
        <w:gridCol w:w="2544"/>
      </w:tblGrid>
      <w:tr w:rsidR="002C5C26" w:rsidRPr="009B78AE" w:rsidTr="00D62340">
        <w:tc>
          <w:tcPr>
            <w:tcW w:w="527" w:type="dxa"/>
          </w:tcPr>
          <w:p w:rsidR="002C5C26" w:rsidRPr="009B78AE" w:rsidRDefault="00247DC8" w:rsidP="009E3AA2">
            <w:pPr>
              <w:rPr>
                <w:lang w:val="cy-GB"/>
              </w:rPr>
            </w:pPr>
            <w:r w:rsidRPr="009B78AE">
              <w:rPr>
                <w:lang w:val="cy-GB"/>
              </w:rPr>
              <w:t>2</w:t>
            </w:r>
          </w:p>
        </w:tc>
        <w:tc>
          <w:tcPr>
            <w:tcW w:w="10731" w:type="dxa"/>
          </w:tcPr>
          <w:p w:rsidR="00921B36" w:rsidRDefault="00921B36" w:rsidP="002E106B">
            <w:pPr>
              <w:rPr>
                <w:lang w:val="cy-GB"/>
              </w:rPr>
            </w:pPr>
            <w:r>
              <w:rPr>
                <w:lang w:val="cy-GB"/>
              </w:rPr>
              <w:t>Ydych chi wedi paratoi cynllun cylchdroi cnydau a</w:t>
            </w:r>
            <w:r w:rsidR="00581228">
              <w:rPr>
                <w:lang w:val="cy-GB"/>
              </w:rPr>
              <w:t xml:space="preserve"> </w:t>
            </w:r>
            <w:r>
              <w:rPr>
                <w:lang w:val="cy-GB"/>
              </w:rPr>
              <w:t xml:space="preserve">stocio </w:t>
            </w:r>
            <w:r w:rsidR="004245FC">
              <w:rPr>
                <w:lang w:val="cy-GB"/>
              </w:rPr>
              <w:t xml:space="preserve">cysylltiedig fydd yn </w:t>
            </w:r>
            <w:r w:rsidR="00581228">
              <w:rPr>
                <w:lang w:val="cy-GB"/>
              </w:rPr>
              <w:t xml:space="preserve">bodloni </w:t>
            </w:r>
            <w:r>
              <w:rPr>
                <w:lang w:val="cy-GB"/>
              </w:rPr>
              <w:t xml:space="preserve">safonau’ch corff ardystio organig tan ddiwedd eich contract Glastir Organig? </w:t>
            </w:r>
          </w:p>
          <w:p w:rsidR="002C5C26" w:rsidRPr="009B78AE" w:rsidRDefault="002C5C26" w:rsidP="002E106B">
            <w:pPr>
              <w:rPr>
                <w:lang w:val="cy-GB"/>
              </w:rPr>
            </w:pPr>
          </w:p>
        </w:tc>
        <w:tc>
          <w:tcPr>
            <w:tcW w:w="2544" w:type="dxa"/>
          </w:tcPr>
          <w:p w:rsidR="002E106B" w:rsidRDefault="00921B36" w:rsidP="002E106B">
            <w:pPr>
              <w:rPr>
                <w:lang w:val="cy-GB"/>
              </w:rPr>
            </w:pPr>
            <w:r>
              <w:rPr>
                <w:b/>
                <w:lang w:val="cy-GB"/>
              </w:rPr>
              <w:t>Ateb</w:t>
            </w:r>
            <w:r w:rsidR="002E106B" w:rsidRPr="009B78AE">
              <w:rPr>
                <w:b/>
                <w:lang w:val="cy-GB"/>
              </w:rPr>
              <w:t xml:space="preserve"> </w:t>
            </w:r>
            <w:r w:rsidR="002E106B" w:rsidRPr="009B78AE">
              <w:rPr>
                <w:lang w:val="cy-GB"/>
              </w:rPr>
              <w:t>- Y</w:t>
            </w:r>
            <w:r>
              <w:rPr>
                <w:lang w:val="cy-GB"/>
              </w:rPr>
              <w:t>dw</w:t>
            </w:r>
            <w:r w:rsidR="002E106B" w:rsidRPr="009B78AE">
              <w:rPr>
                <w:lang w:val="cy-GB"/>
              </w:rPr>
              <w:t xml:space="preserve"> / N</w:t>
            </w:r>
            <w:r>
              <w:rPr>
                <w:lang w:val="cy-GB"/>
              </w:rPr>
              <w:t>ac ydw</w:t>
            </w:r>
            <w:r w:rsidR="002E106B" w:rsidRPr="009B78AE">
              <w:rPr>
                <w:lang w:val="cy-GB"/>
              </w:rPr>
              <w:t xml:space="preserve"> / </w:t>
            </w:r>
            <w:r>
              <w:rPr>
                <w:lang w:val="cy-GB"/>
              </w:rPr>
              <w:t>Ddim yn berthnasol</w:t>
            </w:r>
            <w:r w:rsidR="002E106B" w:rsidRPr="009B78AE">
              <w:rPr>
                <w:lang w:val="cy-GB"/>
              </w:rPr>
              <w:t>:</w:t>
            </w:r>
            <w:r w:rsidR="00DA31BC">
              <w:rPr>
                <w:lang w:val="cy-GB"/>
              </w:rPr>
              <w:t xml:space="preserve"> </w:t>
            </w:r>
            <w:permStart w:id="1774876382" w:edGrp="everyone"/>
            <w:r w:rsidR="00DA31BC">
              <w:rPr>
                <w:lang w:val="cy-GB"/>
              </w:rPr>
              <w:t xml:space="preserve">                 </w:t>
            </w:r>
          </w:p>
          <w:p w:rsidR="00DA31BC" w:rsidRPr="009B78AE" w:rsidRDefault="00DA31BC" w:rsidP="002E106B">
            <w:pPr>
              <w:rPr>
                <w:b/>
                <w:lang w:val="cy-GB"/>
              </w:rPr>
            </w:pPr>
            <w:r>
              <w:rPr>
                <w:lang w:val="cy-GB"/>
              </w:rPr>
              <w:t xml:space="preserve">                                    </w:t>
            </w:r>
            <w:permEnd w:id="1774876382"/>
          </w:p>
          <w:p w:rsidR="00D62340" w:rsidRPr="009B78AE" w:rsidRDefault="00D62340" w:rsidP="009E3AA2">
            <w:pPr>
              <w:rPr>
                <w:b/>
                <w:lang w:val="cy-GB"/>
              </w:rPr>
            </w:pPr>
          </w:p>
        </w:tc>
      </w:tr>
      <w:tr w:rsidR="002C5C26" w:rsidRPr="009B78AE" w:rsidTr="00D62340">
        <w:tc>
          <w:tcPr>
            <w:tcW w:w="13802" w:type="dxa"/>
            <w:gridSpan w:val="3"/>
          </w:tcPr>
          <w:p w:rsidR="00921B36" w:rsidRDefault="00921B36" w:rsidP="0042348D">
            <w:pPr>
              <w:rPr>
                <w:i/>
                <w:lang w:val="cy-GB"/>
              </w:rPr>
            </w:pPr>
            <w:r>
              <w:rPr>
                <w:i/>
                <w:lang w:val="cy-GB"/>
              </w:rPr>
              <w:t>Os</w:t>
            </w:r>
            <w:r w:rsidR="00581228">
              <w:rPr>
                <w:i/>
                <w:lang w:val="cy-GB"/>
              </w:rPr>
              <w:t xml:space="preserve"> nad ydych</w:t>
            </w:r>
            <w:r>
              <w:rPr>
                <w:i/>
                <w:lang w:val="cy-GB"/>
              </w:rPr>
              <w:t>, dylech ystyried paratoi cynllun cylchdroi cnydau a stocio fel rhan o’ch ‘Camau Nesaf’ isod.</w:t>
            </w:r>
          </w:p>
          <w:p w:rsidR="0042348D" w:rsidRDefault="0042348D" w:rsidP="0042348D">
            <w:pPr>
              <w:rPr>
                <w:i/>
                <w:lang w:val="cy-GB"/>
              </w:rPr>
            </w:pPr>
          </w:p>
          <w:p w:rsidR="00921B36" w:rsidRPr="009B78AE" w:rsidRDefault="00921B36" w:rsidP="0042348D">
            <w:pPr>
              <w:rPr>
                <w:i/>
                <w:lang w:val="cy-GB"/>
              </w:rPr>
            </w:pPr>
            <w:r>
              <w:rPr>
                <w:i/>
                <w:lang w:val="cy-GB"/>
              </w:rPr>
              <w:t xml:space="preserve">Os nad ydych am ddilyn cynllun cylchdroi am eich bod am gadw’ch holl dir yn borfa barhaol, atebwch ‘Ddim yn berthnasol’. </w:t>
            </w:r>
          </w:p>
          <w:p w:rsidR="00A82FD9" w:rsidRDefault="00A82FD9" w:rsidP="0042348D">
            <w:pPr>
              <w:rPr>
                <w:i/>
                <w:lang w:val="cy-GB"/>
              </w:rPr>
            </w:pPr>
          </w:p>
          <w:p w:rsidR="00921B36" w:rsidRPr="009B78AE" w:rsidRDefault="00921B36" w:rsidP="0042348D">
            <w:pPr>
              <w:rPr>
                <w:i/>
                <w:lang w:val="cy-GB"/>
              </w:rPr>
            </w:pPr>
            <w:r>
              <w:rPr>
                <w:i/>
                <w:lang w:val="cy-GB"/>
              </w:rPr>
              <w:t xml:space="preserve">Os ydych am ostwng lefel eich stoc yn sylweddol, dylech ystyried yr effeithiau ariannol e.e. ar drethi.  Hefyd, os ydych am brynu stoc organig newydd, bydd angen ichi gyfri’r cynnydd yn eich costau. </w:t>
            </w:r>
          </w:p>
          <w:p w:rsidR="0042348D" w:rsidRPr="009B78AE" w:rsidRDefault="0042348D" w:rsidP="0042348D">
            <w:pPr>
              <w:rPr>
                <w:i/>
                <w:lang w:val="cy-GB"/>
              </w:rPr>
            </w:pPr>
          </w:p>
          <w:p w:rsidR="0042348D" w:rsidRPr="009B78AE" w:rsidRDefault="00D6509F" w:rsidP="0042348D">
            <w:pPr>
              <w:rPr>
                <w:i/>
                <w:lang w:val="cy-GB"/>
              </w:rPr>
            </w:pPr>
            <w:r>
              <w:rPr>
                <w:i/>
                <w:lang w:val="cy-GB"/>
              </w:rPr>
              <w:t xml:space="preserve">Mae taenlen </w:t>
            </w:r>
            <w:r>
              <w:rPr>
                <w:b/>
                <w:i/>
                <w:lang w:val="cy-GB"/>
              </w:rPr>
              <w:t xml:space="preserve">opsiynol </w:t>
            </w:r>
            <w:r>
              <w:rPr>
                <w:i/>
                <w:lang w:val="cy-GB"/>
              </w:rPr>
              <w:t xml:space="preserve">ar y wefan </w:t>
            </w:r>
            <w:hyperlink r:id="rId11" w:history="1">
              <w:r>
                <w:rPr>
                  <w:rStyle w:val="Hyperlink"/>
                  <w:rFonts w:eastAsiaTheme="minorHAnsi" w:cs="Arial"/>
                  <w:i/>
                </w:rPr>
                <w:t>Glastir Organig</w:t>
              </w:r>
            </w:hyperlink>
            <w:r>
              <w:rPr>
                <w:i/>
                <w:lang w:val="cy-GB"/>
              </w:rPr>
              <w:t xml:space="preserve"> i’ch helpu gyda’ch gwaith cynllunio. </w:t>
            </w:r>
            <w:r w:rsidR="00A82FD9" w:rsidRPr="009B78AE">
              <w:rPr>
                <w:i/>
                <w:lang w:val="cy-GB"/>
              </w:rPr>
              <w:t xml:space="preserve"> </w:t>
            </w:r>
            <w:r w:rsidR="0042348D" w:rsidRPr="009B78AE">
              <w:rPr>
                <w:i/>
                <w:lang w:val="cy-GB"/>
              </w:rPr>
              <w:t xml:space="preserve">   </w:t>
            </w:r>
          </w:p>
          <w:p w:rsidR="002C5C26" w:rsidRPr="009B78AE" w:rsidRDefault="002C5C26" w:rsidP="009E3AA2">
            <w:pPr>
              <w:rPr>
                <w:lang w:val="cy-GB"/>
              </w:rPr>
            </w:pPr>
          </w:p>
        </w:tc>
      </w:tr>
    </w:tbl>
    <w:p w:rsidR="0042348D" w:rsidRPr="009B78AE" w:rsidRDefault="0042348D" w:rsidP="009E3AA2">
      <w:pPr>
        <w:rPr>
          <w:lang w:val="cy-GB"/>
        </w:rPr>
      </w:pPr>
      <w:r w:rsidRPr="009B78AE">
        <w:rPr>
          <w:lang w:val="cy-GB"/>
        </w:rPr>
        <w:t xml:space="preserve"> </w:t>
      </w:r>
    </w:p>
    <w:tbl>
      <w:tblPr>
        <w:tblStyle w:val="TableGrid"/>
        <w:tblW w:w="0" w:type="auto"/>
        <w:tblLook w:val="04A0" w:firstRow="1" w:lastRow="0" w:firstColumn="1" w:lastColumn="0" w:noHBand="0" w:noVBand="1"/>
      </w:tblPr>
      <w:tblGrid>
        <w:gridCol w:w="528"/>
        <w:gridCol w:w="10762"/>
        <w:gridCol w:w="2512"/>
      </w:tblGrid>
      <w:tr w:rsidR="000308A6" w:rsidRPr="009B78AE" w:rsidTr="00EE3B7A">
        <w:tc>
          <w:tcPr>
            <w:tcW w:w="528" w:type="dxa"/>
          </w:tcPr>
          <w:p w:rsidR="000308A6" w:rsidRPr="009B78AE" w:rsidRDefault="003374AD" w:rsidP="00EE3B7A">
            <w:pPr>
              <w:rPr>
                <w:lang w:val="cy-GB"/>
              </w:rPr>
            </w:pPr>
            <w:r w:rsidRPr="009B78AE">
              <w:rPr>
                <w:lang w:val="cy-GB"/>
              </w:rPr>
              <w:t>3</w:t>
            </w:r>
          </w:p>
        </w:tc>
        <w:tc>
          <w:tcPr>
            <w:tcW w:w="10762" w:type="dxa"/>
          </w:tcPr>
          <w:p w:rsidR="00472430" w:rsidRDefault="00472430" w:rsidP="003374AD">
            <w:pPr>
              <w:rPr>
                <w:lang w:val="cy-GB"/>
              </w:rPr>
            </w:pPr>
            <w:r>
              <w:rPr>
                <w:lang w:val="cy-GB"/>
              </w:rPr>
              <w:t xml:space="preserve">Os ydych yn </w:t>
            </w:r>
            <w:r w:rsidR="00923916">
              <w:rPr>
                <w:lang w:val="cy-GB"/>
              </w:rPr>
              <w:t xml:space="preserve">derbyn Cyfradd Dalu 1 (garddwriaeth) </w:t>
            </w:r>
            <w:r w:rsidR="004245FC">
              <w:rPr>
                <w:lang w:val="cy-GB"/>
              </w:rPr>
              <w:t xml:space="preserve">o dan eich </w:t>
            </w:r>
            <w:r w:rsidR="00923916">
              <w:rPr>
                <w:lang w:val="cy-GB"/>
              </w:rPr>
              <w:t xml:space="preserve">Contract Glastir Organig, ydych chi wedi gwneud yn siŵr bod y tir hwn yn rhan o’ch cynllun cylchdroi ar gyfer gweddill eich Contract Glastir Organig? </w:t>
            </w:r>
          </w:p>
          <w:p w:rsidR="002E106B" w:rsidRPr="009B78AE" w:rsidRDefault="002E106B" w:rsidP="003374AD">
            <w:pPr>
              <w:rPr>
                <w:lang w:val="cy-GB"/>
              </w:rPr>
            </w:pPr>
          </w:p>
          <w:p w:rsidR="000308A6" w:rsidRPr="009B78AE" w:rsidRDefault="000308A6" w:rsidP="002E106B">
            <w:pPr>
              <w:rPr>
                <w:lang w:val="cy-GB"/>
              </w:rPr>
            </w:pPr>
          </w:p>
        </w:tc>
        <w:tc>
          <w:tcPr>
            <w:tcW w:w="2512" w:type="dxa"/>
          </w:tcPr>
          <w:p w:rsidR="00923916" w:rsidRDefault="00923916" w:rsidP="00923916">
            <w:pPr>
              <w:rPr>
                <w:lang w:val="cy-GB"/>
              </w:rPr>
            </w:pPr>
            <w:r>
              <w:rPr>
                <w:b/>
                <w:lang w:val="cy-GB"/>
              </w:rPr>
              <w:t>Ateb</w:t>
            </w:r>
            <w:r w:rsidRPr="009B78AE">
              <w:rPr>
                <w:b/>
                <w:lang w:val="cy-GB"/>
              </w:rPr>
              <w:t xml:space="preserve"> </w:t>
            </w:r>
            <w:r w:rsidRPr="009B78AE">
              <w:rPr>
                <w:lang w:val="cy-GB"/>
              </w:rPr>
              <w:t>- Y</w:t>
            </w:r>
            <w:r>
              <w:rPr>
                <w:lang w:val="cy-GB"/>
              </w:rPr>
              <w:t>dw</w:t>
            </w:r>
            <w:r w:rsidRPr="009B78AE">
              <w:rPr>
                <w:lang w:val="cy-GB"/>
              </w:rPr>
              <w:t xml:space="preserve"> / N</w:t>
            </w:r>
            <w:r>
              <w:rPr>
                <w:lang w:val="cy-GB"/>
              </w:rPr>
              <w:t>ac ydw</w:t>
            </w:r>
            <w:r w:rsidRPr="009B78AE">
              <w:rPr>
                <w:lang w:val="cy-GB"/>
              </w:rPr>
              <w:t xml:space="preserve"> / </w:t>
            </w:r>
            <w:r>
              <w:rPr>
                <w:lang w:val="cy-GB"/>
              </w:rPr>
              <w:t>Ddim yn berthnasol</w:t>
            </w:r>
            <w:r w:rsidRPr="009B78AE">
              <w:rPr>
                <w:lang w:val="cy-GB"/>
              </w:rPr>
              <w:t>:</w:t>
            </w:r>
            <w:r w:rsidR="00DA31BC">
              <w:rPr>
                <w:lang w:val="cy-GB"/>
              </w:rPr>
              <w:t xml:space="preserve"> </w:t>
            </w:r>
            <w:permStart w:id="748961646" w:edGrp="everyone"/>
            <w:r w:rsidR="00DA31BC">
              <w:rPr>
                <w:lang w:val="cy-GB"/>
              </w:rPr>
              <w:t xml:space="preserve">                 </w:t>
            </w:r>
          </w:p>
          <w:p w:rsidR="00DA31BC" w:rsidRPr="009B78AE" w:rsidRDefault="00DA31BC" w:rsidP="00923916">
            <w:pPr>
              <w:rPr>
                <w:b/>
                <w:lang w:val="cy-GB"/>
              </w:rPr>
            </w:pPr>
            <w:r>
              <w:rPr>
                <w:lang w:val="cy-GB"/>
              </w:rPr>
              <w:t xml:space="preserve">                                    </w:t>
            </w:r>
            <w:permEnd w:id="748961646"/>
          </w:p>
          <w:p w:rsidR="000308A6" w:rsidRPr="009B78AE" w:rsidRDefault="000308A6" w:rsidP="00EE3B7A">
            <w:pPr>
              <w:rPr>
                <w:b/>
                <w:lang w:val="cy-GB"/>
              </w:rPr>
            </w:pPr>
          </w:p>
        </w:tc>
      </w:tr>
      <w:tr w:rsidR="000308A6" w:rsidRPr="009B78AE" w:rsidTr="00EE3B7A">
        <w:tc>
          <w:tcPr>
            <w:tcW w:w="13802" w:type="dxa"/>
            <w:gridSpan w:val="3"/>
          </w:tcPr>
          <w:p w:rsidR="00923916" w:rsidRPr="00610C80" w:rsidRDefault="00923916" w:rsidP="003374AD">
            <w:pPr>
              <w:rPr>
                <w:lang w:val="cy-GB"/>
              </w:rPr>
            </w:pPr>
            <w:r>
              <w:rPr>
                <w:i/>
                <w:lang w:val="cy-GB"/>
              </w:rPr>
              <w:t xml:space="preserve">Os </w:t>
            </w:r>
            <w:r w:rsidR="000D55D6">
              <w:rPr>
                <w:i/>
                <w:lang w:val="cy-GB"/>
              </w:rPr>
              <w:t xml:space="preserve">nad </w:t>
            </w:r>
            <w:r>
              <w:rPr>
                <w:i/>
                <w:lang w:val="cy-GB"/>
              </w:rPr>
              <w:t>yd</w:t>
            </w:r>
            <w:r w:rsidR="002F7873">
              <w:rPr>
                <w:i/>
                <w:lang w:val="cy-GB"/>
              </w:rPr>
              <w:t>ych</w:t>
            </w:r>
            <w:r>
              <w:rPr>
                <w:i/>
                <w:lang w:val="cy-GB"/>
              </w:rPr>
              <w:t xml:space="preserve">, bydd gofyn ichi ailystyried eich cynllun cylchdroi i ofalu bod cnwd garddwriaethol yn tyfu </w:t>
            </w:r>
            <w:r w:rsidR="004245FC">
              <w:rPr>
                <w:i/>
                <w:lang w:val="cy-GB"/>
              </w:rPr>
              <w:t xml:space="preserve">bob blwyddyn </w:t>
            </w:r>
            <w:r>
              <w:rPr>
                <w:i/>
                <w:lang w:val="cy-GB"/>
              </w:rPr>
              <w:t xml:space="preserve">ar o leiaf 40% o’r holl dir Cyfradd Dalu 1 cymwys sy’n rhan o’ch contract.  Rhaid ichi sicrhau bod yr holl dir y telir Cyfradd Dalu 1 </w:t>
            </w:r>
            <w:r w:rsidRPr="00610C80">
              <w:rPr>
                <w:lang w:val="cy-GB"/>
              </w:rPr>
              <w:t xml:space="preserve">arno </w:t>
            </w:r>
            <w:r w:rsidR="00610C80" w:rsidRPr="00610C80">
              <w:rPr>
                <w:rFonts w:cs="Arial"/>
                <w:lang w:val="cy-GB"/>
              </w:rPr>
              <w:t>o dan gnwd garddwriaeth o leiaf unwaith dros oes eich Contract Glastir Organig</w:t>
            </w:r>
          </w:p>
          <w:p w:rsidR="000308A6" w:rsidRPr="009B78AE" w:rsidRDefault="000308A6" w:rsidP="00610C80">
            <w:pPr>
              <w:rPr>
                <w:lang w:val="cy-GB"/>
              </w:rPr>
            </w:pPr>
          </w:p>
        </w:tc>
      </w:tr>
    </w:tbl>
    <w:p w:rsidR="001151F8" w:rsidRDefault="001151F8" w:rsidP="009E3AA2">
      <w:pPr>
        <w:rPr>
          <w:lang w:val="cy-GB"/>
        </w:rPr>
      </w:pPr>
    </w:p>
    <w:p w:rsidR="00133DA2" w:rsidRDefault="00133DA2" w:rsidP="009E3AA2">
      <w:pPr>
        <w:rPr>
          <w:lang w:val="cy-GB"/>
        </w:rPr>
      </w:pPr>
    </w:p>
    <w:p w:rsidR="00133DA2" w:rsidRDefault="00133DA2" w:rsidP="009E3AA2">
      <w:pPr>
        <w:rPr>
          <w:lang w:val="cy-GB"/>
        </w:rPr>
      </w:pPr>
    </w:p>
    <w:p w:rsidR="00133DA2" w:rsidRDefault="00133DA2" w:rsidP="009E3AA2">
      <w:pPr>
        <w:rPr>
          <w:lang w:val="cy-GB"/>
        </w:rPr>
      </w:pPr>
    </w:p>
    <w:p w:rsidR="00133DA2" w:rsidRDefault="00133DA2" w:rsidP="009E3AA2">
      <w:pPr>
        <w:rPr>
          <w:lang w:val="cy-GB"/>
        </w:rPr>
      </w:pPr>
    </w:p>
    <w:p w:rsidR="00133DA2" w:rsidRDefault="00133DA2" w:rsidP="009E3AA2">
      <w:pPr>
        <w:rPr>
          <w:lang w:val="cy-GB"/>
        </w:rPr>
      </w:pPr>
    </w:p>
    <w:p w:rsidR="00133DA2" w:rsidRPr="009B78AE" w:rsidRDefault="00133DA2" w:rsidP="009E3AA2">
      <w:pPr>
        <w:rPr>
          <w:lang w:val="cy-GB"/>
        </w:rPr>
      </w:pPr>
    </w:p>
    <w:tbl>
      <w:tblPr>
        <w:tblStyle w:val="TableGrid"/>
        <w:tblW w:w="0" w:type="auto"/>
        <w:tblLook w:val="04A0" w:firstRow="1" w:lastRow="0" w:firstColumn="1" w:lastColumn="0" w:noHBand="0" w:noVBand="1"/>
      </w:tblPr>
      <w:tblGrid>
        <w:gridCol w:w="528"/>
        <w:gridCol w:w="10762"/>
        <w:gridCol w:w="2512"/>
      </w:tblGrid>
      <w:tr w:rsidR="00D62340" w:rsidRPr="009B78AE" w:rsidTr="00D62340">
        <w:tc>
          <w:tcPr>
            <w:tcW w:w="528" w:type="dxa"/>
          </w:tcPr>
          <w:p w:rsidR="00D62340" w:rsidRPr="009B78AE" w:rsidRDefault="00D62340" w:rsidP="00EE3B7A">
            <w:pPr>
              <w:rPr>
                <w:lang w:val="cy-GB"/>
              </w:rPr>
            </w:pPr>
            <w:r w:rsidRPr="009B78AE">
              <w:rPr>
                <w:lang w:val="cy-GB"/>
              </w:rPr>
              <w:lastRenderedPageBreak/>
              <w:t>4</w:t>
            </w:r>
          </w:p>
        </w:tc>
        <w:tc>
          <w:tcPr>
            <w:tcW w:w="10762" w:type="dxa"/>
          </w:tcPr>
          <w:p w:rsidR="00D62340" w:rsidRPr="009B78AE" w:rsidRDefault="00610C80" w:rsidP="000D55D6">
            <w:pPr>
              <w:rPr>
                <w:lang w:val="cy-GB"/>
              </w:rPr>
            </w:pPr>
            <w:r>
              <w:rPr>
                <w:lang w:val="cy-GB"/>
              </w:rPr>
              <w:t>Ydych chi wedi gwneud yn siŵr bod eich cynllun cylchdroi o ran ffrwythlon</w:t>
            </w:r>
            <w:r w:rsidR="000D55D6">
              <w:rPr>
                <w:lang w:val="cy-GB"/>
              </w:rPr>
              <w:t xml:space="preserve">i’r </w:t>
            </w:r>
            <w:r>
              <w:rPr>
                <w:lang w:val="cy-GB"/>
              </w:rPr>
              <w:t xml:space="preserve">pridd yn </w:t>
            </w:r>
            <w:r w:rsidR="001C5C34">
              <w:rPr>
                <w:lang w:val="cy-GB"/>
              </w:rPr>
              <w:t xml:space="preserve">bodloni </w:t>
            </w:r>
            <w:r>
              <w:rPr>
                <w:lang w:val="cy-GB"/>
              </w:rPr>
              <w:t xml:space="preserve">safonau’ch corff ardystio organig tan ddiwedd eich Contract Glastir Organig? </w:t>
            </w:r>
          </w:p>
        </w:tc>
        <w:tc>
          <w:tcPr>
            <w:tcW w:w="2512" w:type="dxa"/>
          </w:tcPr>
          <w:p w:rsidR="00D62340" w:rsidRDefault="00610C80" w:rsidP="00610C80">
            <w:pPr>
              <w:rPr>
                <w:lang w:val="cy-GB"/>
              </w:rPr>
            </w:pPr>
            <w:r>
              <w:rPr>
                <w:b/>
                <w:lang w:val="cy-GB"/>
              </w:rPr>
              <w:t>Ateb</w:t>
            </w:r>
            <w:r w:rsidRPr="009B78AE">
              <w:rPr>
                <w:b/>
                <w:lang w:val="cy-GB"/>
              </w:rPr>
              <w:t xml:space="preserve"> </w:t>
            </w:r>
            <w:r w:rsidRPr="009B78AE">
              <w:rPr>
                <w:lang w:val="cy-GB"/>
              </w:rPr>
              <w:t>- Y</w:t>
            </w:r>
            <w:r>
              <w:rPr>
                <w:lang w:val="cy-GB"/>
              </w:rPr>
              <w:t>dw</w:t>
            </w:r>
            <w:r w:rsidRPr="009B78AE">
              <w:rPr>
                <w:lang w:val="cy-GB"/>
              </w:rPr>
              <w:t xml:space="preserve"> / N</w:t>
            </w:r>
            <w:r>
              <w:rPr>
                <w:lang w:val="cy-GB"/>
              </w:rPr>
              <w:t>ac ydw</w:t>
            </w:r>
            <w:r w:rsidRPr="009B78AE">
              <w:rPr>
                <w:lang w:val="cy-GB"/>
              </w:rPr>
              <w:t xml:space="preserve"> / </w:t>
            </w:r>
            <w:r>
              <w:rPr>
                <w:lang w:val="cy-GB"/>
              </w:rPr>
              <w:t>Ddim yn berthnasol</w:t>
            </w:r>
            <w:r w:rsidRPr="009B78AE">
              <w:rPr>
                <w:lang w:val="cy-GB"/>
              </w:rPr>
              <w:t>:</w:t>
            </w:r>
            <w:r w:rsidR="00DA31BC">
              <w:rPr>
                <w:lang w:val="cy-GB"/>
              </w:rPr>
              <w:t xml:space="preserve"> </w:t>
            </w:r>
            <w:permStart w:id="1584943184" w:edGrp="everyone"/>
            <w:r w:rsidR="00DA31BC">
              <w:rPr>
                <w:lang w:val="cy-GB"/>
              </w:rPr>
              <w:t xml:space="preserve">                 </w:t>
            </w:r>
          </w:p>
          <w:p w:rsidR="00DA31BC" w:rsidRDefault="00DA31BC" w:rsidP="00610C80">
            <w:pPr>
              <w:rPr>
                <w:lang w:val="cy-GB"/>
              </w:rPr>
            </w:pPr>
            <w:r>
              <w:rPr>
                <w:lang w:val="cy-GB"/>
              </w:rPr>
              <w:t xml:space="preserve">                                    </w:t>
            </w:r>
            <w:permEnd w:id="1584943184"/>
          </w:p>
          <w:p w:rsidR="00133DA2" w:rsidRPr="009B78AE" w:rsidRDefault="00133DA2" w:rsidP="00610C80">
            <w:pPr>
              <w:rPr>
                <w:b/>
                <w:lang w:val="cy-GB"/>
              </w:rPr>
            </w:pPr>
          </w:p>
        </w:tc>
      </w:tr>
      <w:tr w:rsidR="00D62340" w:rsidRPr="009B78AE" w:rsidTr="00D62340">
        <w:tc>
          <w:tcPr>
            <w:tcW w:w="13802" w:type="dxa"/>
            <w:gridSpan w:val="3"/>
          </w:tcPr>
          <w:p w:rsidR="00610C80" w:rsidRDefault="002D53CF" w:rsidP="0042348D">
            <w:pPr>
              <w:pStyle w:val="ListParagraph"/>
              <w:ind w:left="0"/>
              <w:rPr>
                <w:i/>
                <w:lang w:val="cy-GB"/>
              </w:rPr>
            </w:pPr>
            <w:r>
              <w:rPr>
                <w:i/>
                <w:lang w:val="cy-GB"/>
              </w:rPr>
              <w:t xml:space="preserve">Dylech ystyried dadansoddi’r pridd, trefn cylchdroi sy’n ffrwythloni’r pridd, dewis y math o gnwd /cymysgedd hadau iawn / cylchdroi cnydau dwfn a bas a /neu datblygu cynllun rheoli maethynnau. </w:t>
            </w:r>
          </w:p>
          <w:p w:rsidR="00D62340" w:rsidRDefault="00D62340" w:rsidP="0042348D">
            <w:pPr>
              <w:pStyle w:val="ListParagraph"/>
              <w:ind w:left="0"/>
              <w:rPr>
                <w:i/>
                <w:lang w:val="cy-GB"/>
              </w:rPr>
            </w:pPr>
          </w:p>
          <w:p w:rsidR="002D53CF" w:rsidRPr="009B78AE" w:rsidRDefault="002D53CF" w:rsidP="0042348D">
            <w:pPr>
              <w:pStyle w:val="ListParagraph"/>
              <w:ind w:left="0"/>
              <w:rPr>
                <w:i/>
                <w:lang w:val="cy-GB"/>
              </w:rPr>
            </w:pPr>
            <w:r>
              <w:rPr>
                <w:i/>
                <w:lang w:val="cy-GB"/>
              </w:rPr>
              <w:t>Ni fydd eich c</w:t>
            </w:r>
            <w:r w:rsidR="00E02846">
              <w:rPr>
                <w:i/>
                <w:lang w:val="cy-GB"/>
              </w:rPr>
              <w:t xml:space="preserve">orff </w:t>
            </w:r>
            <w:r>
              <w:rPr>
                <w:i/>
                <w:lang w:val="cy-GB"/>
              </w:rPr>
              <w:t xml:space="preserve">ardystio organig yn debygol o </w:t>
            </w:r>
            <w:r w:rsidR="000D55D6">
              <w:rPr>
                <w:i/>
                <w:lang w:val="cy-GB"/>
              </w:rPr>
              <w:t>adael ichi d</w:t>
            </w:r>
            <w:r>
              <w:rPr>
                <w:i/>
                <w:lang w:val="cy-GB"/>
              </w:rPr>
              <w:t xml:space="preserve">defnyddio gwrtaith anorganig. </w:t>
            </w:r>
          </w:p>
          <w:p w:rsidR="00D62340" w:rsidRPr="009B78AE" w:rsidRDefault="00D62340" w:rsidP="002D53CF">
            <w:pPr>
              <w:pStyle w:val="ListParagraph"/>
              <w:ind w:left="0"/>
              <w:rPr>
                <w:lang w:val="cy-GB"/>
              </w:rPr>
            </w:pPr>
          </w:p>
        </w:tc>
      </w:tr>
    </w:tbl>
    <w:p w:rsidR="0042348D" w:rsidRPr="009B78AE" w:rsidRDefault="0042348D" w:rsidP="009E3AA2">
      <w:pPr>
        <w:rPr>
          <w:lang w:val="cy-GB"/>
        </w:rPr>
      </w:pPr>
    </w:p>
    <w:tbl>
      <w:tblPr>
        <w:tblStyle w:val="TableGrid"/>
        <w:tblW w:w="0" w:type="auto"/>
        <w:tblLook w:val="04A0" w:firstRow="1" w:lastRow="0" w:firstColumn="1" w:lastColumn="0" w:noHBand="0" w:noVBand="1"/>
      </w:tblPr>
      <w:tblGrid>
        <w:gridCol w:w="528"/>
        <w:gridCol w:w="10762"/>
        <w:gridCol w:w="2512"/>
      </w:tblGrid>
      <w:tr w:rsidR="00D62340" w:rsidRPr="009B78AE" w:rsidTr="00D62340">
        <w:tc>
          <w:tcPr>
            <w:tcW w:w="528" w:type="dxa"/>
          </w:tcPr>
          <w:p w:rsidR="00D62340" w:rsidRPr="009B78AE" w:rsidRDefault="002C5C96" w:rsidP="00EE3B7A">
            <w:pPr>
              <w:rPr>
                <w:lang w:val="cy-GB"/>
              </w:rPr>
            </w:pPr>
            <w:r w:rsidRPr="009B78AE">
              <w:rPr>
                <w:lang w:val="cy-GB"/>
              </w:rPr>
              <w:t>5</w:t>
            </w:r>
          </w:p>
        </w:tc>
        <w:tc>
          <w:tcPr>
            <w:tcW w:w="10762" w:type="dxa"/>
          </w:tcPr>
          <w:p w:rsidR="002D53CF" w:rsidRDefault="002D53CF" w:rsidP="007A0BE1">
            <w:pPr>
              <w:rPr>
                <w:lang w:val="cy-GB"/>
              </w:rPr>
            </w:pPr>
            <w:r>
              <w:rPr>
                <w:lang w:val="cy-GB"/>
              </w:rPr>
              <w:t xml:space="preserve">Os </w:t>
            </w:r>
            <w:r w:rsidR="002F7873">
              <w:rPr>
                <w:lang w:val="cy-GB"/>
              </w:rPr>
              <w:t xml:space="preserve">ydych </w:t>
            </w:r>
            <w:r>
              <w:rPr>
                <w:lang w:val="cy-GB"/>
              </w:rPr>
              <w:t>yn prynu bwyd anifeiliaid organig, ydych chi</w:t>
            </w:r>
            <w:r w:rsidR="002F7873">
              <w:rPr>
                <w:lang w:val="cy-GB"/>
              </w:rPr>
              <w:t xml:space="preserve">’n </w:t>
            </w:r>
            <w:r>
              <w:rPr>
                <w:lang w:val="cy-GB"/>
              </w:rPr>
              <w:t>gwneud yn siŵr bod y gyfran o fwyd sydd wedi’i brynu a</w:t>
            </w:r>
            <w:r w:rsidR="002F7873">
              <w:rPr>
                <w:lang w:val="cy-GB"/>
              </w:rPr>
              <w:t xml:space="preserve">’r bwyd </w:t>
            </w:r>
            <w:r>
              <w:rPr>
                <w:lang w:val="cy-GB"/>
              </w:rPr>
              <w:t xml:space="preserve">sydd wedi’i dyfu ar y fferm yn </w:t>
            </w:r>
            <w:r w:rsidR="001C5C34">
              <w:rPr>
                <w:lang w:val="cy-GB"/>
              </w:rPr>
              <w:t xml:space="preserve">bodloni </w:t>
            </w:r>
            <w:r>
              <w:rPr>
                <w:lang w:val="cy-GB"/>
              </w:rPr>
              <w:t>safonau</w:t>
            </w:r>
            <w:r w:rsidR="001C5C34">
              <w:rPr>
                <w:lang w:val="cy-GB"/>
              </w:rPr>
              <w:t xml:space="preserve">’ch </w:t>
            </w:r>
            <w:r>
              <w:rPr>
                <w:lang w:val="cy-GB"/>
              </w:rPr>
              <w:t xml:space="preserve">corff ardystio organig tan ddiwedd eich contract Glastir Organig? </w:t>
            </w:r>
          </w:p>
          <w:p w:rsidR="00D62340" w:rsidRPr="009B78AE" w:rsidRDefault="00D62340" w:rsidP="002D53CF">
            <w:pPr>
              <w:rPr>
                <w:lang w:val="cy-GB"/>
              </w:rPr>
            </w:pPr>
          </w:p>
        </w:tc>
        <w:tc>
          <w:tcPr>
            <w:tcW w:w="2512" w:type="dxa"/>
          </w:tcPr>
          <w:p w:rsidR="00133DA2" w:rsidRDefault="002F7873" w:rsidP="002F7873">
            <w:pPr>
              <w:rPr>
                <w:lang w:val="cy-GB"/>
              </w:rPr>
            </w:pPr>
            <w:r>
              <w:rPr>
                <w:b/>
                <w:lang w:val="cy-GB"/>
              </w:rPr>
              <w:t>Ateb</w:t>
            </w:r>
            <w:r w:rsidRPr="009B78AE">
              <w:rPr>
                <w:b/>
                <w:lang w:val="cy-GB"/>
              </w:rPr>
              <w:t xml:space="preserve"> </w:t>
            </w:r>
            <w:r w:rsidRPr="009B78AE">
              <w:rPr>
                <w:lang w:val="cy-GB"/>
              </w:rPr>
              <w:t>- Y</w:t>
            </w:r>
            <w:r>
              <w:rPr>
                <w:lang w:val="cy-GB"/>
              </w:rPr>
              <w:t>dw</w:t>
            </w:r>
            <w:r w:rsidRPr="009B78AE">
              <w:rPr>
                <w:lang w:val="cy-GB"/>
              </w:rPr>
              <w:t xml:space="preserve"> / N</w:t>
            </w:r>
            <w:r>
              <w:rPr>
                <w:lang w:val="cy-GB"/>
              </w:rPr>
              <w:t>ac ydw</w:t>
            </w:r>
            <w:r w:rsidRPr="009B78AE">
              <w:rPr>
                <w:lang w:val="cy-GB"/>
              </w:rPr>
              <w:t xml:space="preserve"> / </w:t>
            </w:r>
            <w:r>
              <w:rPr>
                <w:lang w:val="cy-GB"/>
              </w:rPr>
              <w:t>Ddim yn berthnasol</w:t>
            </w:r>
            <w:r w:rsidRPr="009B78AE">
              <w:rPr>
                <w:lang w:val="cy-GB"/>
              </w:rPr>
              <w:t>:</w:t>
            </w:r>
            <w:r w:rsidR="00DA31BC">
              <w:rPr>
                <w:lang w:val="cy-GB"/>
              </w:rPr>
              <w:t xml:space="preserve"> </w:t>
            </w:r>
            <w:permStart w:id="1647466764" w:edGrp="everyone"/>
            <w:r w:rsidR="00DA31BC">
              <w:rPr>
                <w:lang w:val="cy-GB"/>
              </w:rPr>
              <w:t xml:space="preserve">                 </w:t>
            </w:r>
          </w:p>
          <w:p w:rsidR="00DA31BC" w:rsidRPr="009B78AE" w:rsidRDefault="00DA31BC" w:rsidP="002F7873">
            <w:pPr>
              <w:rPr>
                <w:b/>
                <w:lang w:val="cy-GB"/>
              </w:rPr>
            </w:pPr>
            <w:r>
              <w:rPr>
                <w:lang w:val="cy-GB"/>
              </w:rPr>
              <w:t xml:space="preserve">                                    </w:t>
            </w:r>
            <w:permEnd w:id="1647466764"/>
          </w:p>
          <w:p w:rsidR="00D62340" w:rsidRPr="009B78AE" w:rsidRDefault="00D62340" w:rsidP="00EE3B7A">
            <w:pPr>
              <w:rPr>
                <w:b/>
                <w:lang w:val="cy-GB"/>
              </w:rPr>
            </w:pPr>
          </w:p>
        </w:tc>
      </w:tr>
      <w:tr w:rsidR="00D62340" w:rsidRPr="009B78AE" w:rsidTr="00D62340">
        <w:tc>
          <w:tcPr>
            <w:tcW w:w="13802" w:type="dxa"/>
            <w:gridSpan w:val="3"/>
          </w:tcPr>
          <w:p w:rsidR="002D53CF" w:rsidRDefault="002D53CF" w:rsidP="007A0BE1">
            <w:pPr>
              <w:pStyle w:val="ListParagraph"/>
              <w:ind w:left="0"/>
              <w:rPr>
                <w:i/>
                <w:lang w:val="cy-GB"/>
              </w:rPr>
            </w:pPr>
          </w:p>
          <w:p w:rsidR="002F7873" w:rsidRDefault="002F7873" w:rsidP="007A0BE1">
            <w:pPr>
              <w:pStyle w:val="ListParagraph"/>
              <w:ind w:left="0"/>
              <w:rPr>
                <w:i/>
                <w:lang w:val="cy-GB"/>
              </w:rPr>
            </w:pPr>
            <w:r>
              <w:rPr>
                <w:i/>
                <w:lang w:val="cy-GB"/>
              </w:rPr>
              <w:t>Os</w:t>
            </w:r>
            <w:r w:rsidR="000D55D6">
              <w:rPr>
                <w:i/>
                <w:lang w:val="cy-GB"/>
              </w:rPr>
              <w:t xml:space="preserve"> nad ydych</w:t>
            </w:r>
            <w:r>
              <w:rPr>
                <w:i/>
                <w:lang w:val="cy-GB"/>
              </w:rPr>
              <w:t>, efallai y bydd angen ichi ailystyried eich lefelau stocio a’ch cyn</w:t>
            </w:r>
            <w:r w:rsidR="0063551F">
              <w:rPr>
                <w:i/>
                <w:lang w:val="cy-GB"/>
              </w:rPr>
              <w:t xml:space="preserve">llun bwydo a chylchdroi cnydau (ar gyfer heddiw a’r dyfodol) </w:t>
            </w:r>
            <w:r>
              <w:rPr>
                <w:i/>
                <w:lang w:val="cy-GB"/>
              </w:rPr>
              <w:t xml:space="preserve"> fel rhan o’r ‘Camau Nesaf’ isod. </w:t>
            </w:r>
          </w:p>
          <w:p w:rsidR="00D62340" w:rsidRPr="009B78AE" w:rsidRDefault="00D62340" w:rsidP="007A0BE1">
            <w:pPr>
              <w:pStyle w:val="ListParagraph"/>
              <w:ind w:left="0"/>
              <w:rPr>
                <w:i/>
                <w:lang w:val="cy-GB"/>
              </w:rPr>
            </w:pPr>
          </w:p>
          <w:p w:rsidR="005C1AF9" w:rsidRPr="00472430" w:rsidRDefault="005C1AF9" w:rsidP="005C1AF9">
            <w:pPr>
              <w:rPr>
                <w:i/>
                <w:lang w:val="cy-GB"/>
              </w:rPr>
            </w:pPr>
            <w:r>
              <w:rPr>
                <w:i/>
                <w:lang w:val="cy-GB"/>
              </w:rPr>
              <w:t xml:space="preserve">Mae taenlen </w:t>
            </w:r>
            <w:r>
              <w:rPr>
                <w:b/>
                <w:i/>
                <w:lang w:val="cy-GB"/>
              </w:rPr>
              <w:t xml:space="preserve">opsiynol </w:t>
            </w:r>
            <w:r>
              <w:rPr>
                <w:i/>
                <w:lang w:val="cy-GB"/>
              </w:rPr>
              <w:t>ar</w:t>
            </w:r>
            <w:r w:rsidR="00D6509F">
              <w:rPr>
                <w:i/>
                <w:lang w:val="cy-GB"/>
              </w:rPr>
              <w:t xml:space="preserve"> y wefan </w:t>
            </w:r>
            <w:hyperlink r:id="rId12" w:history="1">
              <w:r w:rsidR="00D6509F">
                <w:rPr>
                  <w:rStyle w:val="Hyperlink"/>
                  <w:rFonts w:eastAsiaTheme="minorHAnsi" w:cs="Arial"/>
                  <w:i/>
                </w:rPr>
                <w:t>Glastir Organig</w:t>
              </w:r>
            </w:hyperlink>
            <w:r>
              <w:rPr>
                <w:i/>
                <w:lang w:val="cy-GB"/>
              </w:rPr>
              <w:t xml:space="preserve"> i’ch helpu gyda’ch gwaith cynllunio. </w:t>
            </w:r>
          </w:p>
          <w:p w:rsidR="0063551F" w:rsidRPr="009B78AE" w:rsidRDefault="0063551F" w:rsidP="00EE3B7A">
            <w:pPr>
              <w:pStyle w:val="ListParagraph"/>
              <w:ind w:left="0"/>
              <w:rPr>
                <w:lang w:val="cy-GB"/>
              </w:rPr>
            </w:pPr>
          </w:p>
        </w:tc>
      </w:tr>
    </w:tbl>
    <w:p w:rsidR="0042348D" w:rsidRPr="009B78AE" w:rsidRDefault="0042348D" w:rsidP="009E3AA2">
      <w:pPr>
        <w:rPr>
          <w:lang w:val="cy-GB"/>
        </w:rPr>
      </w:pPr>
    </w:p>
    <w:tbl>
      <w:tblPr>
        <w:tblStyle w:val="TableGrid"/>
        <w:tblW w:w="0" w:type="auto"/>
        <w:tblLook w:val="04A0" w:firstRow="1" w:lastRow="0" w:firstColumn="1" w:lastColumn="0" w:noHBand="0" w:noVBand="1"/>
      </w:tblPr>
      <w:tblGrid>
        <w:gridCol w:w="528"/>
        <w:gridCol w:w="10762"/>
        <w:gridCol w:w="2512"/>
      </w:tblGrid>
      <w:tr w:rsidR="00D62340" w:rsidRPr="009B78AE" w:rsidTr="00D62340">
        <w:tc>
          <w:tcPr>
            <w:tcW w:w="528" w:type="dxa"/>
          </w:tcPr>
          <w:p w:rsidR="00D62340" w:rsidRPr="009B78AE" w:rsidRDefault="002C5C96" w:rsidP="00EE3B7A">
            <w:pPr>
              <w:rPr>
                <w:lang w:val="cy-GB"/>
              </w:rPr>
            </w:pPr>
            <w:r w:rsidRPr="009B78AE">
              <w:rPr>
                <w:lang w:val="cy-GB"/>
              </w:rPr>
              <w:t>6</w:t>
            </w:r>
          </w:p>
        </w:tc>
        <w:tc>
          <w:tcPr>
            <w:tcW w:w="10762" w:type="dxa"/>
          </w:tcPr>
          <w:p w:rsidR="0063551F" w:rsidRDefault="0063551F" w:rsidP="007A0BE1">
            <w:pPr>
              <w:rPr>
                <w:lang w:val="cy-GB"/>
              </w:rPr>
            </w:pPr>
            <w:r>
              <w:rPr>
                <w:lang w:val="cy-GB"/>
              </w:rPr>
              <w:t xml:space="preserve">A oes gennych gynllun iechyd da byw </w:t>
            </w:r>
            <w:r w:rsidR="000D55D6">
              <w:rPr>
                <w:lang w:val="cy-GB"/>
              </w:rPr>
              <w:t xml:space="preserve">fydd yn </w:t>
            </w:r>
            <w:r>
              <w:rPr>
                <w:lang w:val="cy-GB"/>
              </w:rPr>
              <w:t xml:space="preserve">cydymffurfio â safonau’ch corff ardystio organig tan ddiwedd eich Contract Glastir Organig? </w:t>
            </w:r>
          </w:p>
          <w:p w:rsidR="00D62340" w:rsidRPr="009B78AE" w:rsidRDefault="00D62340" w:rsidP="0063551F">
            <w:pPr>
              <w:rPr>
                <w:lang w:val="cy-GB"/>
              </w:rPr>
            </w:pPr>
          </w:p>
        </w:tc>
        <w:tc>
          <w:tcPr>
            <w:tcW w:w="2512" w:type="dxa"/>
          </w:tcPr>
          <w:p w:rsidR="002E106B" w:rsidRDefault="0063551F" w:rsidP="002E106B">
            <w:pPr>
              <w:rPr>
                <w:lang w:val="cy-GB"/>
              </w:rPr>
            </w:pPr>
            <w:r>
              <w:rPr>
                <w:b/>
                <w:lang w:val="cy-GB"/>
              </w:rPr>
              <w:t>Ateb</w:t>
            </w:r>
            <w:r w:rsidR="002E106B" w:rsidRPr="009B78AE">
              <w:rPr>
                <w:b/>
                <w:lang w:val="cy-GB"/>
              </w:rPr>
              <w:t xml:space="preserve"> </w:t>
            </w:r>
            <w:r>
              <w:rPr>
                <w:lang w:val="cy-GB"/>
              </w:rPr>
              <w:t>–</w:t>
            </w:r>
            <w:r w:rsidR="002E106B" w:rsidRPr="009B78AE">
              <w:rPr>
                <w:lang w:val="cy-GB"/>
              </w:rPr>
              <w:t xml:space="preserve"> </w:t>
            </w:r>
            <w:r>
              <w:rPr>
                <w:lang w:val="cy-GB"/>
              </w:rPr>
              <w:t xml:space="preserve">Oes </w:t>
            </w:r>
            <w:r w:rsidR="002E106B" w:rsidRPr="009B78AE">
              <w:rPr>
                <w:lang w:val="cy-GB"/>
              </w:rPr>
              <w:t xml:space="preserve">/ </w:t>
            </w:r>
            <w:r>
              <w:rPr>
                <w:lang w:val="cy-GB"/>
              </w:rPr>
              <w:t>Nac oes</w:t>
            </w:r>
            <w:r w:rsidR="002E106B" w:rsidRPr="009B78AE">
              <w:rPr>
                <w:lang w:val="cy-GB"/>
              </w:rPr>
              <w:t>:</w:t>
            </w:r>
            <w:r w:rsidR="00DA31BC">
              <w:rPr>
                <w:lang w:val="cy-GB"/>
              </w:rPr>
              <w:t xml:space="preserve"> </w:t>
            </w:r>
            <w:permStart w:id="324624710" w:edGrp="everyone"/>
            <w:r w:rsidR="00DA31BC">
              <w:rPr>
                <w:lang w:val="cy-GB"/>
              </w:rPr>
              <w:t xml:space="preserve">                            </w:t>
            </w:r>
          </w:p>
          <w:p w:rsidR="00DA31BC" w:rsidRPr="009B78AE" w:rsidRDefault="00DA31BC" w:rsidP="002E106B">
            <w:pPr>
              <w:rPr>
                <w:b/>
                <w:lang w:val="cy-GB"/>
              </w:rPr>
            </w:pPr>
            <w:r>
              <w:rPr>
                <w:lang w:val="cy-GB"/>
              </w:rPr>
              <w:t xml:space="preserve">                                    </w:t>
            </w:r>
            <w:permEnd w:id="324624710"/>
          </w:p>
          <w:p w:rsidR="00D62340" w:rsidRPr="009B78AE" w:rsidRDefault="00D62340" w:rsidP="00EE3B7A">
            <w:pPr>
              <w:rPr>
                <w:b/>
                <w:lang w:val="cy-GB"/>
              </w:rPr>
            </w:pPr>
          </w:p>
        </w:tc>
      </w:tr>
      <w:tr w:rsidR="00D62340" w:rsidRPr="009B78AE" w:rsidTr="00D62340">
        <w:tc>
          <w:tcPr>
            <w:tcW w:w="13802" w:type="dxa"/>
            <w:gridSpan w:val="3"/>
          </w:tcPr>
          <w:p w:rsidR="0063551F" w:rsidRDefault="0063551F" w:rsidP="007A0BE1">
            <w:pPr>
              <w:rPr>
                <w:i/>
                <w:lang w:val="cy-GB"/>
              </w:rPr>
            </w:pPr>
            <w:r>
              <w:rPr>
                <w:i/>
                <w:lang w:val="cy-GB"/>
              </w:rPr>
              <w:t xml:space="preserve">Os </w:t>
            </w:r>
            <w:r w:rsidR="000D55D6">
              <w:rPr>
                <w:i/>
                <w:lang w:val="cy-GB"/>
              </w:rPr>
              <w:t>nad oes</w:t>
            </w:r>
            <w:r>
              <w:rPr>
                <w:i/>
                <w:lang w:val="cy-GB"/>
              </w:rPr>
              <w:t xml:space="preserve">, dylech ystyried creu un fel rhan o’r ‘Camau Nesaf’ isod. </w:t>
            </w:r>
          </w:p>
          <w:p w:rsidR="00D62340" w:rsidRPr="009B78AE" w:rsidRDefault="00D62340" w:rsidP="0063551F">
            <w:pPr>
              <w:rPr>
                <w:lang w:val="cy-GB"/>
              </w:rPr>
            </w:pPr>
          </w:p>
        </w:tc>
      </w:tr>
    </w:tbl>
    <w:p w:rsidR="0042348D" w:rsidRDefault="0042348D" w:rsidP="009E3AA2">
      <w:pPr>
        <w:rPr>
          <w:lang w:val="cy-GB"/>
        </w:rPr>
      </w:pPr>
    </w:p>
    <w:p w:rsidR="00D61B8C" w:rsidRDefault="00D61B8C" w:rsidP="009E3AA2">
      <w:pPr>
        <w:rPr>
          <w:lang w:val="cy-GB"/>
        </w:rPr>
      </w:pPr>
    </w:p>
    <w:p w:rsidR="00D61B8C" w:rsidRDefault="00D61B8C" w:rsidP="009E3AA2">
      <w:pPr>
        <w:rPr>
          <w:lang w:val="cy-GB"/>
        </w:rPr>
      </w:pPr>
    </w:p>
    <w:p w:rsidR="00D61B8C" w:rsidRPr="009B78AE" w:rsidRDefault="00D61B8C" w:rsidP="009E3AA2">
      <w:pPr>
        <w:rPr>
          <w:lang w:val="cy-GB"/>
        </w:rPr>
      </w:pPr>
    </w:p>
    <w:tbl>
      <w:tblPr>
        <w:tblStyle w:val="TableGrid"/>
        <w:tblW w:w="0" w:type="auto"/>
        <w:tblLook w:val="04A0" w:firstRow="1" w:lastRow="0" w:firstColumn="1" w:lastColumn="0" w:noHBand="0" w:noVBand="1"/>
      </w:tblPr>
      <w:tblGrid>
        <w:gridCol w:w="528"/>
        <w:gridCol w:w="10762"/>
        <w:gridCol w:w="2512"/>
      </w:tblGrid>
      <w:tr w:rsidR="00D62340" w:rsidRPr="009B78AE" w:rsidTr="00D62340">
        <w:tc>
          <w:tcPr>
            <w:tcW w:w="528" w:type="dxa"/>
          </w:tcPr>
          <w:p w:rsidR="00D62340" w:rsidRPr="009B78AE" w:rsidRDefault="002C5C96" w:rsidP="00EE3B7A">
            <w:pPr>
              <w:rPr>
                <w:lang w:val="cy-GB"/>
              </w:rPr>
            </w:pPr>
            <w:r w:rsidRPr="009B78AE">
              <w:rPr>
                <w:lang w:val="cy-GB"/>
              </w:rPr>
              <w:lastRenderedPageBreak/>
              <w:t>7</w:t>
            </w:r>
          </w:p>
        </w:tc>
        <w:tc>
          <w:tcPr>
            <w:tcW w:w="10762" w:type="dxa"/>
          </w:tcPr>
          <w:p w:rsidR="0063551F" w:rsidRDefault="0063551F" w:rsidP="007A0BE1">
            <w:pPr>
              <w:rPr>
                <w:lang w:val="cy-GB"/>
              </w:rPr>
            </w:pPr>
            <w:r>
              <w:rPr>
                <w:lang w:val="cy-GB"/>
              </w:rPr>
              <w:t>Ydych chi wedi sicrhau bod gennych ddigon o sie</w:t>
            </w:r>
            <w:r w:rsidR="000D55D6">
              <w:rPr>
                <w:lang w:val="cy-GB"/>
              </w:rPr>
              <w:t>d</w:t>
            </w:r>
            <w:r>
              <w:rPr>
                <w:lang w:val="cy-GB"/>
              </w:rPr>
              <w:t>iau i gadw’ch anifeiliaid</w:t>
            </w:r>
            <w:r w:rsidR="000D55D6">
              <w:rPr>
                <w:lang w:val="cy-GB"/>
              </w:rPr>
              <w:t xml:space="preserve">, </w:t>
            </w:r>
            <w:r>
              <w:rPr>
                <w:lang w:val="cy-GB"/>
              </w:rPr>
              <w:t xml:space="preserve">heddiw </w:t>
            </w:r>
            <w:r w:rsidR="000D55D6">
              <w:rPr>
                <w:lang w:val="cy-GB"/>
              </w:rPr>
              <w:t xml:space="preserve">ac i’r </w:t>
            </w:r>
            <w:r>
              <w:rPr>
                <w:lang w:val="cy-GB"/>
              </w:rPr>
              <w:t xml:space="preserve">dyfodol, yn unol â safonau’ch corff ardystio organig tan ddiwedd eich Contract Glastir Organig? </w:t>
            </w:r>
          </w:p>
          <w:p w:rsidR="00D62340" w:rsidRPr="009B78AE" w:rsidRDefault="00D62340" w:rsidP="0063551F">
            <w:pPr>
              <w:rPr>
                <w:lang w:val="cy-GB"/>
              </w:rPr>
            </w:pPr>
          </w:p>
        </w:tc>
        <w:tc>
          <w:tcPr>
            <w:tcW w:w="2512" w:type="dxa"/>
          </w:tcPr>
          <w:p w:rsidR="00133DA2" w:rsidRDefault="0063551F" w:rsidP="002E106B">
            <w:pPr>
              <w:rPr>
                <w:lang w:val="cy-GB"/>
              </w:rPr>
            </w:pPr>
            <w:r>
              <w:rPr>
                <w:b/>
                <w:lang w:val="cy-GB"/>
              </w:rPr>
              <w:t xml:space="preserve">Ateb </w:t>
            </w:r>
            <w:r>
              <w:rPr>
                <w:lang w:val="cy-GB"/>
              </w:rPr>
              <w:t>–</w:t>
            </w:r>
            <w:r w:rsidR="002E106B" w:rsidRPr="009B78AE">
              <w:rPr>
                <w:lang w:val="cy-GB"/>
              </w:rPr>
              <w:t xml:space="preserve"> Y</w:t>
            </w:r>
            <w:r>
              <w:rPr>
                <w:lang w:val="cy-GB"/>
              </w:rPr>
              <w:t xml:space="preserve">dw </w:t>
            </w:r>
            <w:r w:rsidR="002E106B" w:rsidRPr="009B78AE">
              <w:rPr>
                <w:lang w:val="cy-GB"/>
              </w:rPr>
              <w:t xml:space="preserve">/ </w:t>
            </w:r>
            <w:r>
              <w:rPr>
                <w:lang w:val="cy-GB"/>
              </w:rPr>
              <w:t>Nac ydw</w:t>
            </w:r>
            <w:r w:rsidR="002E106B" w:rsidRPr="009B78AE">
              <w:rPr>
                <w:lang w:val="cy-GB"/>
              </w:rPr>
              <w:t>:</w:t>
            </w:r>
            <w:r w:rsidR="00DA31BC">
              <w:rPr>
                <w:lang w:val="cy-GB"/>
              </w:rPr>
              <w:t xml:space="preserve"> </w:t>
            </w:r>
            <w:permStart w:id="1060005509" w:edGrp="everyone"/>
            <w:r w:rsidR="00DA31BC">
              <w:rPr>
                <w:lang w:val="cy-GB"/>
              </w:rPr>
              <w:t xml:space="preserve">                           </w:t>
            </w:r>
          </w:p>
          <w:p w:rsidR="00DA31BC" w:rsidRPr="00133DA2" w:rsidRDefault="00DA31BC" w:rsidP="002E106B">
            <w:pPr>
              <w:rPr>
                <w:lang w:val="cy-GB"/>
              </w:rPr>
            </w:pPr>
            <w:r>
              <w:rPr>
                <w:lang w:val="cy-GB"/>
              </w:rPr>
              <w:t xml:space="preserve">                                    </w:t>
            </w:r>
            <w:permEnd w:id="1060005509"/>
          </w:p>
          <w:p w:rsidR="00D62340" w:rsidRPr="009B78AE" w:rsidRDefault="00D62340" w:rsidP="00EE3B7A">
            <w:pPr>
              <w:rPr>
                <w:b/>
                <w:lang w:val="cy-GB"/>
              </w:rPr>
            </w:pPr>
          </w:p>
        </w:tc>
      </w:tr>
      <w:tr w:rsidR="00D62340" w:rsidRPr="009B78AE" w:rsidTr="00D62340">
        <w:tc>
          <w:tcPr>
            <w:tcW w:w="13802" w:type="dxa"/>
            <w:gridSpan w:val="3"/>
          </w:tcPr>
          <w:p w:rsidR="0063551F" w:rsidRDefault="0063551F" w:rsidP="007A0BE1">
            <w:pPr>
              <w:pStyle w:val="ListParagraph"/>
              <w:ind w:left="0"/>
              <w:rPr>
                <w:i/>
                <w:lang w:val="cy-GB"/>
              </w:rPr>
            </w:pPr>
            <w:r>
              <w:rPr>
                <w:i/>
                <w:lang w:val="cy-GB"/>
              </w:rPr>
              <w:t xml:space="preserve">Os </w:t>
            </w:r>
            <w:r w:rsidR="000D55D6">
              <w:rPr>
                <w:i/>
                <w:lang w:val="cy-GB"/>
              </w:rPr>
              <w:t>nad ydych</w:t>
            </w:r>
            <w:r>
              <w:rPr>
                <w:i/>
                <w:lang w:val="cy-GB"/>
              </w:rPr>
              <w:t xml:space="preserve">, efallai bod angen ichi ailystyried maint eich siediau heddiw ac </w:t>
            </w:r>
            <w:r w:rsidR="000D55D6">
              <w:rPr>
                <w:i/>
                <w:lang w:val="cy-GB"/>
              </w:rPr>
              <w:t xml:space="preserve">i’r </w:t>
            </w:r>
            <w:r>
              <w:rPr>
                <w:i/>
                <w:lang w:val="cy-GB"/>
              </w:rPr>
              <w:t xml:space="preserve">dyfodol fel rhan o’r ‘Camau Nesaf’ isod. </w:t>
            </w:r>
          </w:p>
          <w:p w:rsidR="00D62340" w:rsidRDefault="00D62340" w:rsidP="007A0BE1">
            <w:pPr>
              <w:rPr>
                <w:lang w:val="cy-GB"/>
              </w:rPr>
            </w:pPr>
          </w:p>
          <w:p w:rsidR="0063551F" w:rsidRPr="0063551F" w:rsidRDefault="001C5C34" w:rsidP="007A0BE1">
            <w:pPr>
              <w:rPr>
                <w:i/>
                <w:lang w:val="cy-GB"/>
              </w:rPr>
            </w:pPr>
            <w:r>
              <w:rPr>
                <w:i/>
                <w:lang w:val="cy-GB"/>
              </w:rPr>
              <w:t>Mae angen ichi wneud yn siŵr bod gennych ddigon o siediau (</w:t>
            </w:r>
            <w:r w:rsidRPr="009B78AE">
              <w:rPr>
                <w:i/>
                <w:lang w:val="cy-GB"/>
              </w:rPr>
              <w:t>m</w:t>
            </w:r>
            <w:r w:rsidRPr="009B78AE">
              <w:rPr>
                <w:i/>
                <w:vertAlign w:val="superscript"/>
                <w:lang w:val="cy-GB"/>
              </w:rPr>
              <w:t>2</w:t>
            </w:r>
            <w:r>
              <w:rPr>
                <w:i/>
                <w:vertAlign w:val="superscript"/>
                <w:lang w:val="cy-GB"/>
              </w:rPr>
              <w:t xml:space="preserve"> </w:t>
            </w:r>
            <w:r>
              <w:rPr>
                <w:i/>
                <w:lang w:val="cy-GB"/>
              </w:rPr>
              <w:t xml:space="preserve">fesul uned da byw) i fodloni safonau’ch corff ardystio organig. </w:t>
            </w:r>
          </w:p>
          <w:p w:rsidR="001C5C34" w:rsidRPr="009B78AE" w:rsidRDefault="001C5C34" w:rsidP="001C5C34">
            <w:pPr>
              <w:pStyle w:val="ListParagraph"/>
              <w:ind w:left="0"/>
              <w:rPr>
                <w:i/>
                <w:lang w:val="cy-GB"/>
              </w:rPr>
            </w:pPr>
          </w:p>
          <w:p w:rsidR="00D6509F" w:rsidRPr="00472430" w:rsidRDefault="00D6509F" w:rsidP="00D6509F">
            <w:pPr>
              <w:rPr>
                <w:i/>
                <w:lang w:val="cy-GB"/>
              </w:rPr>
            </w:pPr>
            <w:r>
              <w:rPr>
                <w:i/>
                <w:lang w:val="cy-GB"/>
              </w:rPr>
              <w:t xml:space="preserve">Mae taenlen </w:t>
            </w:r>
            <w:r>
              <w:rPr>
                <w:b/>
                <w:i/>
                <w:lang w:val="cy-GB"/>
              </w:rPr>
              <w:t xml:space="preserve">opsiynol </w:t>
            </w:r>
            <w:r>
              <w:rPr>
                <w:i/>
                <w:lang w:val="cy-GB"/>
              </w:rPr>
              <w:t xml:space="preserve">ar y wefan </w:t>
            </w:r>
            <w:hyperlink r:id="rId13" w:history="1">
              <w:r>
                <w:rPr>
                  <w:rStyle w:val="Hyperlink"/>
                  <w:rFonts w:eastAsiaTheme="minorHAnsi" w:cs="Arial"/>
                  <w:i/>
                </w:rPr>
                <w:t>Glastir Organig</w:t>
              </w:r>
            </w:hyperlink>
            <w:r>
              <w:rPr>
                <w:i/>
                <w:lang w:val="cy-GB"/>
              </w:rPr>
              <w:t xml:space="preserve"> i’ch helpu gyda’ch gwaith cynllunio. </w:t>
            </w:r>
          </w:p>
          <w:p w:rsidR="00D62340" w:rsidRPr="009B78AE" w:rsidRDefault="00D62340" w:rsidP="00EE3B7A">
            <w:pPr>
              <w:pStyle w:val="ListParagraph"/>
              <w:ind w:left="0"/>
              <w:rPr>
                <w:lang w:val="cy-GB"/>
              </w:rPr>
            </w:pPr>
          </w:p>
        </w:tc>
      </w:tr>
    </w:tbl>
    <w:p w:rsidR="0042348D" w:rsidRPr="009B78AE" w:rsidRDefault="0042348D" w:rsidP="009E3AA2">
      <w:pPr>
        <w:rPr>
          <w:lang w:val="cy-GB"/>
        </w:rPr>
      </w:pPr>
    </w:p>
    <w:p w:rsidR="00133DA2" w:rsidRDefault="00133DA2" w:rsidP="002C5C96">
      <w:pPr>
        <w:rPr>
          <w:b/>
          <w:lang w:val="cy-GB"/>
        </w:rPr>
      </w:pPr>
    </w:p>
    <w:p w:rsidR="002C5C96" w:rsidRPr="009B78AE" w:rsidRDefault="006427D5" w:rsidP="002C5C96">
      <w:pPr>
        <w:rPr>
          <w:b/>
          <w:lang w:val="cy-GB"/>
        </w:rPr>
      </w:pPr>
      <w:r>
        <w:rPr>
          <w:b/>
          <w:lang w:val="cy-GB"/>
        </w:rPr>
        <w:t xml:space="preserve">RHAN 4 - </w:t>
      </w:r>
      <w:r w:rsidR="001C5C34">
        <w:rPr>
          <w:b/>
          <w:lang w:val="cy-GB"/>
        </w:rPr>
        <w:t>RHEOLI PL</w:t>
      </w:r>
      <w:r w:rsidR="00823217">
        <w:rPr>
          <w:b/>
          <w:lang w:val="cy-GB"/>
        </w:rPr>
        <w:t xml:space="preserve">ÂU </w:t>
      </w:r>
      <w:r w:rsidR="001C5C34">
        <w:rPr>
          <w:b/>
          <w:lang w:val="cy-GB"/>
        </w:rPr>
        <w:t xml:space="preserve">/ CHWYN / CLEFYDAU </w:t>
      </w:r>
    </w:p>
    <w:p w:rsidR="002C5C96" w:rsidRPr="009B78AE" w:rsidRDefault="002C5C96" w:rsidP="002C5C96">
      <w:pPr>
        <w:rPr>
          <w:lang w:val="cy-GB"/>
        </w:rPr>
      </w:pPr>
    </w:p>
    <w:tbl>
      <w:tblPr>
        <w:tblStyle w:val="TableGrid"/>
        <w:tblW w:w="0" w:type="auto"/>
        <w:tblLook w:val="04A0" w:firstRow="1" w:lastRow="0" w:firstColumn="1" w:lastColumn="0" w:noHBand="0" w:noVBand="1"/>
      </w:tblPr>
      <w:tblGrid>
        <w:gridCol w:w="528"/>
        <w:gridCol w:w="10762"/>
        <w:gridCol w:w="2512"/>
      </w:tblGrid>
      <w:tr w:rsidR="002C5C96" w:rsidRPr="009B78AE" w:rsidTr="00EE3B7A">
        <w:tc>
          <w:tcPr>
            <w:tcW w:w="528" w:type="dxa"/>
          </w:tcPr>
          <w:p w:rsidR="002C5C96" w:rsidRPr="009B78AE" w:rsidRDefault="002C5C96" w:rsidP="00EE3B7A">
            <w:pPr>
              <w:rPr>
                <w:lang w:val="cy-GB"/>
              </w:rPr>
            </w:pPr>
            <w:r w:rsidRPr="009B78AE">
              <w:rPr>
                <w:lang w:val="cy-GB"/>
              </w:rPr>
              <w:t>8</w:t>
            </w:r>
          </w:p>
        </w:tc>
        <w:tc>
          <w:tcPr>
            <w:tcW w:w="10762" w:type="dxa"/>
          </w:tcPr>
          <w:p w:rsidR="001C5C34" w:rsidRDefault="001C5C34" w:rsidP="00EE3B7A">
            <w:pPr>
              <w:rPr>
                <w:lang w:val="cy-GB"/>
              </w:rPr>
            </w:pPr>
            <w:r>
              <w:rPr>
                <w:lang w:val="cy-GB"/>
              </w:rPr>
              <w:t>Ydych chi’n gwneud yn siŵr bod eich cynllun cylchdroi cnydau o ran y problemau â phl</w:t>
            </w:r>
            <w:r w:rsidR="00823217">
              <w:rPr>
                <w:lang w:val="cy-GB"/>
              </w:rPr>
              <w:t>âu</w:t>
            </w:r>
            <w:r>
              <w:rPr>
                <w:lang w:val="cy-GB"/>
              </w:rPr>
              <w:t xml:space="preserve"> / chwyn / clefydau y dewch chi ar eu traws a sut y byddech yn eu rheoli, yn bodloni safonau’ch corff ardystio organig tan ddiwedd eich Contract Glastir Organig? </w:t>
            </w:r>
          </w:p>
          <w:p w:rsidR="002C5C96" w:rsidRPr="009B78AE" w:rsidRDefault="002C5C96" w:rsidP="00823217">
            <w:pPr>
              <w:rPr>
                <w:lang w:val="cy-GB"/>
              </w:rPr>
            </w:pPr>
          </w:p>
        </w:tc>
        <w:tc>
          <w:tcPr>
            <w:tcW w:w="2512" w:type="dxa"/>
          </w:tcPr>
          <w:p w:rsidR="002C5C96" w:rsidRPr="009B78AE" w:rsidRDefault="00823217" w:rsidP="00EE3B7A">
            <w:pPr>
              <w:rPr>
                <w:b/>
                <w:lang w:val="cy-GB"/>
              </w:rPr>
            </w:pPr>
            <w:r>
              <w:rPr>
                <w:b/>
                <w:lang w:val="cy-GB"/>
              </w:rPr>
              <w:t xml:space="preserve">Ateb </w:t>
            </w:r>
            <w:r>
              <w:rPr>
                <w:lang w:val="cy-GB"/>
              </w:rPr>
              <w:t>–</w:t>
            </w:r>
            <w:r w:rsidR="002C5C96" w:rsidRPr="009B78AE">
              <w:rPr>
                <w:lang w:val="cy-GB"/>
              </w:rPr>
              <w:t xml:space="preserve"> Y</w:t>
            </w:r>
            <w:r>
              <w:rPr>
                <w:lang w:val="cy-GB"/>
              </w:rPr>
              <w:t>dw / Nac ydw /</w:t>
            </w:r>
            <w:r w:rsidR="002C5C96" w:rsidRPr="009B78AE">
              <w:rPr>
                <w:lang w:val="cy-GB"/>
              </w:rPr>
              <w:t xml:space="preserve"> </w:t>
            </w:r>
            <w:r>
              <w:rPr>
                <w:lang w:val="cy-GB"/>
              </w:rPr>
              <w:t>Ddim yn berthnasol</w:t>
            </w:r>
            <w:r w:rsidR="002C5C96" w:rsidRPr="009B78AE">
              <w:rPr>
                <w:lang w:val="cy-GB"/>
              </w:rPr>
              <w:t>:</w:t>
            </w:r>
            <w:r w:rsidR="00DA31BC">
              <w:rPr>
                <w:lang w:val="cy-GB"/>
              </w:rPr>
              <w:t xml:space="preserve"> </w:t>
            </w:r>
            <w:permStart w:id="1989936894" w:edGrp="everyone"/>
            <w:r w:rsidR="00DA31BC">
              <w:rPr>
                <w:lang w:val="cy-GB"/>
              </w:rPr>
              <w:t>wt</w:t>
            </w:r>
            <w:permEnd w:id="1989936894"/>
          </w:p>
          <w:p w:rsidR="002C5C96" w:rsidRPr="009B78AE" w:rsidRDefault="002C5C96" w:rsidP="00EE3B7A">
            <w:pPr>
              <w:rPr>
                <w:b/>
                <w:lang w:val="cy-GB"/>
              </w:rPr>
            </w:pPr>
          </w:p>
          <w:p w:rsidR="002C5C96" w:rsidRPr="009B78AE" w:rsidRDefault="002C5C96" w:rsidP="00EE3B7A">
            <w:pPr>
              <w:rPr>
                <w:b/>
                <w:lang w:val="cy-GB"/>
              </w:rPr>
            </w:pPr>
          </w:p>
        </w:tc>
      </w:tr>
      <w:tr w:rsidR="002C5C96" w:rsidRPr="009B78AE" w:rsidTr="00EE3B7A">
        <w:tc>
          <w:tcPr>
            <w:tcW w:w="13802" w:type="dxa"/>
            <w:gridSpan w:val="3"/>
          </w:tcPr>
          <w:p w:rsidR="00823217" w:rsidRDefault="00823217" w:rsidP="00EE3B7A">
            <w:pPr>
              <w:rPr>
                <w:i/>
                <w:lang w:val="cy-GB"/>
              </w:rPr>
            </w:pPr>
            <w:r>
              <w:rPr>
                <w:i/>
                <w:lang w:val="cy-GB"/>
              </w:rPr>
              <w:t xml:space="preserve">Dylech ystyried tocio, cylchdroi, </w:t>
            </w:r>
            <w:r w:rsidR="00B43264">
              <w:rPr>
                <w:i/>
                <w:lang w:val="cy-GB"/>
              </w:rPr>
              <w:t xml:space="preserve">tyfu teipiau ag </w:t>
            </w:r>
            <w:r>
              <w:rPr>
                <w:i/>
                <w:lang w:val="cy-GB"/>
              </w:rPr>
              <w:t xml:space="preserve">ymwrthedd, cyfraddau hau / plannu.  Ystyriwch gynyddu nifer ysglyfaethwyr / parasitiaid, </w:t>
            </w:r>
            <w:r w:rsidR="00B43264">
              <w:rPr>
                <w:i/>
                <w:lang w:val="cy-GB"/>
              </w:rPr>
              <w:t>mesurau rheoli b</w:t>
            </w:r>
            <w:r>
              <w:rPr>
                <w:i/>
                <w:lang w:val="cy-GB"/>
              </w:rPr>
              <w:t>ioleg</w:t>
            </w:r>
            <w:r w:rsidR="00B43264">
              <w:rPr>
                <w:i/>
                <w:lang w:val="cy-GB"/>
              </w:rPr>
              <w:t xml:space="preserve">ol a’r plaladdwyr a ganiateir, yn unol â gofynion </w:t>
            </w:r>
            <w:r>
              <w:rPr>
                <w:i/>
                <w:lang w:val="cy-GB"/>
              </w:rPr>
              <w:t xml:space="preserve">gan eich corff ardystio organig.  </w:t>
            </w:r>
          </w:p>
          <w:p w:rsidR="002C5C96" w:rsidRDefault="002C5C96" w:rsidP="00EE3B7A">
            <w:pPr>
              <w:rPr>
                <w:i/>
                <w:lang w:val="cy-GB"/>
              </w:rPr>
            </w:pPr>
          </w:p>
          <w:p w:rsidR="00823217" w:rsidRPr="009B78AE" w:rsidRDefault="00823217" w:rsidP="00823217">
            <w:pPr>
              <w:pStyle w:val="ListParagraph"/>
              <w:ind w:left="0"/>
              <w:rPr>
                <w:i/>
                <w:lang w:val="cy-GB"/>
              </w:rPr>
            </w:pPr>
            <w:r>
              <w:rPr>
                <w:i/>
                <w:lang w:val="cy-GB"/>
              </w:rPr>
              <w:t>Ni fydd eich c</w:t>
            </w:r>
            <w:r w:rsidR="00E02846">
              <w:rPr>
                <w:i/>
                <w:lang w:val="cy-GB"/>
              </w:rPr>
              <w:t xml:space="preserve">orff </w:t>
            </w:r>
            <w:r>
              <w:rPr>
                <w:i/>
                <w:lang w:val="cy-GB"/>
              </w:rPr>
              <w:t xml:space="preserve">ardystio organig yn debygol o </w:t>
            </w:r>
            <w:r w:rsidR="00B43264">
              <w:rPr>
                <w:i/>
                <w:lang w:val="cy-GB"/>
              </w:rPr>
              <w:t>adael ichi d</w:t>
            </w:r>
            <w:r>
              <w:rPr>
                <w:i/>
                <w:lang w:val="cy-GB"/>
              </w:rPr>
              <w:t>defnyddio cynnyrch rheoli plâu / chwyn</w:t>
            </w:r>
            <w:r w:rsidR="00062BD5">
              <w:rPr>
                <w:i/>
                <w:lang w:val="cy-GB"/>
              </w:rPr>
              <w:t>.</w:t>
            </w:r>
            <w:r>
              <w:rPr>
                <w:i/>
                <w:lang w:val="cy-GB"/>
              </w:rPr>
              <w:t xml:space="preserve"> </w:t>
            </w:r>
          </w:p>
          <w:p w:rsidR="002C5C96" w:rsidRPr="009B78AE" w:rsidRDefault="002C5C96" w:rsidP="00EE3B7A">
            <w:pPr>
              <w:rPr>
                <w:lang w:val="cy-GB"/>
              </w:rPr>
            </w:pPr>
          </w:p>
        </w:tc>
      </w:tr>
    </w:tbl>
    <w:p w:rsidR="002C5C96" w:rsidRDefault="002C5C96" w:rsidP="009E3AA2">
      <w:pPr>
        <w:rPr>
          <w:lang w:val="cy-GB"/>
        </w:rPr>
      </w:pPr>
    </w:p>
    <w:p w:rsidR="00133DA2" w:rsidRPr="009B78AE" w:rsidRDefault="00133DA2" w:rsidP="009E3AA2">
      <w:pPr>
        <w:rPr>
          <w:lang w:val="cy-GB"/>
        </w:rPr>
      </w:pPr>
    </w:p>
    <w:p w:rsidR="00D61B8C" w:rsidRDefault="00D61B8C" w:rsidP="007A0BE1">
      <w:pPr>
        <w:rPr>
          <w:b/>
          <w:lang w:val="cy-GB"/>
        </w:rPr>
      </w:pPr>
    </w:p>
    <w:p w:rsidR="00D61B8C" w:rsidRDefault="00D61B8C" w:rsidP="007A0BE1">
      <w:pPr>
        <w:rPr>
          <w:b/>
          <w:lang w:val="cy-GB"/>
        </w:rPr>
      </w:pPr>
    </w:p>
    <w:p w:rsidR="00D61B8C" w:rsidRDefault="00D61B8C" w:rsidP="007A0BE1">
      <w:pPr>
        <w:rPr>
          <w:b/>
          <w:lang w:val="cy-GB"/>
        </w:rPr>
      </w:pPr>
    </w:p>
    <w:p w:rsidR="00D61B8C" w:rsidRDefault="00D61B8C" w:rsidP="007A0BE1">
      <w:pPr>
        <w:rPr>
          <w:b/>
          <w:lang w:val="cy-GB"/>
        </w:rPr>
      </w:pPr>
    </w:p>
    <w:p w:rsidR="00D61B8C" w:rsidRDefault="00D61B8C" w:rsidP="007A0BE1">
      <w:pPr>
        <w:rPr>
          <w:b/>
          <w:lang w:val="cy-GB"/>
        </w:rPr>
      </w:pPr>
    </w:p>
    <w:p w:rsidR="00D61B8C" w:rsidRDefault="00D61B8C" w:rsidP="007A0BE1">
      <w:pPr>
        <w:rPr>
          <w:b/>
          <w:lang w:val="cy-GB"/>
        </w:rPr>
      </w:pPr>
    </w:p>
    <w:p w:rsidR="00D61B8C" w:rsidRDefault="00D61B8C" w:rsidP="007A0BE1">
      <w:pPr>
        <w:rPr>
          <w:b/>
          <w:lang w:val="cy-GB"/>
        </w:rPr>
      </w:pPr>
    </w:p>
    <w:p w:rsidR="007A0BE1" w:rsidRPr="009B78AE" w:rsidRDefault="006427D5" w:rsidP="007A0BE1">
      <w:pPr>
        <w:rPr>
          <w:b/>
          <w:lang w:val="cy-GB"/>
        </w:rPr>
      </w:pPr>
      <w:r>
        <w:rPr>
          <w:b/>
          <w:lang w:val="cy-GB"/>
        </w:rPr>
        <w:lastRenderedPageBreak/>
        <w:t xml:space="preserve">RHAN 5 - </w:t>
      </w:r>
      <w:r w:rsidR="00171A18">
        <w:rPr>
          <w:b/>
          <w:lang w:val="cy-GB"/>
        </w:rPr>
        <w:t xml:space="preserve">RHEOLI TAIL A SLYRI </w:t>
      </w:r>
    </w:p>
    <w:p w:rsidR="007A0BE1" w:rsidRPr="009B78AE" w:rsidRDefault="007A0BE1" w:rsidP="009E3AA2">
      <w:pPr>
        <w:rPr>
          <w:lang w:val="cy-GB"/>
        </w:rPr>
      </w:pPr>
    </w:p>
    <w:tbl>
      <w:tblPr>
        <w:tblStyle w:val="TableGrid"/>
        <w:tblW w:w="0" w:type="auto"/>
        <w:tblLook w:val="04A0" w:firstRow="1" w:lastRow="0" w:firstColumn="1" w:lastColumn="0" w:noHBand="0" w:noVBand="1"/>
      </w:tblPr>
      <w:tblGrid>
        <w:gridCol w:w="532"/>
        <w:gridCol w:w="10760"/>
        <w:gridCol w:w="2510"/>
      </w:tblGrid>
      <w:tr w:rsidR="00D62340" w:rsidRPr="009B78AE" w:rsidTr="00D62340">
        <w:tc>
          <w:tcPr>
            <w:tcW w:w="532" w:type="dxa"/>
          </w:tcPr>
          <w:p w:rsidR="00D62340" w:rsidRPr="009B78AE" w:rsidRDefault="00352A51" w:rsidP="00EE3B7A">
            <w:pPr>
              <w:rPr>
                <w:lang w:val="cy-GB"/>
              </w:rPr>
            </w:pPr>
            <w:r w:rsidRPr="009B78AE">
              <w:rPr>
                <w:lang w:val="cy-GB"/>
              </w:rPr>
              <w:t>9</w:t>
            </w:r>
          </w:p>
        </w:tc>
        <w:tc>
          <w:tcPr>
            <w:tcW w:w="10760" w:type="dxa"/>
          </w:tcPr>
          <w:p w:rsidR="00171A18" w:rsidRDefault="00171A18" w:rsidP="007A0BE1">
            <w:pPr>
              <w:rPr>
                <w:lang w:val="cy-GB"/>
              </w:rPr>
            </w:pPr>
            <w:r>
              <w:rPr>
                <w:lang w:val="cy-GB"/>
              </w:rPr>
              <w:t xml:space="preserve">A oes gennych gynllun rheoli maethynnau </w:t>
            </w:r>
            <w:r w:rsidR="00E02846">
              <w:rPr>
                <w:lang w:val="cy-GB"/>
              </w:rPr>
              <w:t>ag ynddo</w:t>
            </w:r>
            <w:r>
              <w:rPr>
                <w:lang w:val="cy-GB"/>
              </w:rPr>
              <w:t xml:space="preserve"> </w:t>
            </w:r>
            <w:r w:rsidR="00E02846">
              <w:rPr>
                <w:lang w:val="cy-GB"/>
              </w:rPr>
              <w:t>f</w:t>
            </w:r>
            <w:r>
              <w:rPr>
                <w:lang w:val="cy-GB"/>
              </w:rPr>
              <w:t>anylion sut i storio tail a slyri’n gywir</w:t>
            </w:r>
            <w:r w:rsidR="00062BD5">
              <w:rPr>
                <w:lang w:val="cy-GB"/>
              </w:rPr>
              <w:t xml:space="preserve">, a sut i wneud y defnydd mwyaf effeithiol ohonyn nhw, </w:t>
            </w:r>
            <w:r w:rsidR="00E02846">
              <w:rPr>
                <w:lang w:val="cy-GB"/>
              </w:rPr>
              <w:t xml:space="preserve">a fydd yn bodloni </w:t>
            </w:r>
            <w:r w:rsidR="00062BD5">
              <w:rPr>
                <w:lang w:val="cy-GB"/>
              </w:rPr>
              <w:t xml:space="preserve">safonau’ch corff ardystio organig tan ddiwedd eich Contract Glastir Organig? </w:t>
            </w:r>
          </w:p>
          <w:p w:rsidR="00D62340" w:rsidRPr="009B78AE" w:rsidRDefault="00D62340" w:rsidP="00062BD5">
            <w:pPr>
              <w:rPr>
                <w:lang w:val="cy-GB"/>
              </w:rPr>
            </w:pPr>
          </w:p>
        </w:tc>
        <w:tc>
          <w:tcPr>
            <w:tcW w:w="2510" w:type="dxa"/>
          </w:tcPr>
          <w:p w:rsidR="002E106B" w:rsidRDefault="00062BD5" w:rsidP="002E106B">
            <w:pPr>
              <w:rPr>
                <w:lang w:val="cy-GB"/>
              </w:rPr>
            </w:pPr>
            <w:r>
              <w:rPr>
                <w:b/>
                <w:lang w:val="cy-GB"/>
              </w:rPr>
              <w:t xml:space="preserve">Ateb </w:t>
            </w:r>
            <w:r w:rsidR="00306755">
              <w:rPr>
                <w:lang w:val="cy-GB"/>
              </w:rPr>
              <w:t>–</w:t>
            </w:r>
            <w:r w:rsidR="002E106B" w:rsidRPr="009B78AE">
              <w:rPr>
                <w:lang w:val="cy-GB"/>
              </w:rPr>
              <w:t xml:space="preserve"> </w:t>
            </w:r>
            <w:r w:rsidR="00306755">
              <w:rPr>
                <w:lang w:val="cy-GB"/>
              </w:rPr>
              <w:t xml:space="preserve">Oes </w:t>
            </w:r>
            <w:r w:rsidR="002E106B" w:rsidRPr="009B78AE">
              <w:rPr>
                <w:lang w:val="cy-GB"/>
              </w:rPr>
              <w:t xml:space="preserve">/ </w:t>
            </w:r>
            <w:r w:rsidR="00306755">
              <w:rPr>
                <w:lang w:val="cy-GB"/>
              </w:rPr>
              <w:t xml:space="preserve">Nac oes </w:t>
            </w:r>
            <w:r w:rsidR="002E106B" w:rsidRPr="009B78AE">
              <w:rPr>
                <w:lang w:val="cy-GB"/>
              </w:rPr>
              <w:t xml:space="preserve">/ </w:t>
            </w:r>
            <w:r w:rsidR="00306755">
              <w:rPr>
                <w:lang w:val="cy-GB"/>
              </w:rPr>
              <w:t>Ddim yn berthnasol</w:t>
            </w:r>
            <w:r w:rsidR="002E106B" w:rsidRPr="009B78AE">
              <w:rPr>
                <w:lang w:val="cy-GB"/>
              </w:rPr>
              <w:t>:</w:t>
            </w:r>
            <w:r w:rsidR="00DA31BC">
              <w:rPr>
                <w:lang w:val="cy-GB"/>
              </w:rPr>
              <w:t xml:space="preserve"> </w:t>
            </w:r>
            <w:permStart w:id="219643322" w:edGrp="everyone"/>
            <w:r w:rsidR="00DA31BC">
              <w:rPr>
                <w:lang w:val="cy-GB"/>
              </w:rPr>
              <w:t xml:space="preserve">                 </w:t>
            </w:r>
          </w:p>
          <w:p w:rsidR="00DA31BC" w:rsidRDefault="00DA31BC" w:rsidP="002E106B">
            <w:pPr>
              <w:rPr>
                <w:lang w:val="cy-GB"/>
              </w:rPr>
            </w:pPr>
            <w:r>
              <w:rPr>
                <w:lang w:val="cy-GB"/>
              </w:rPr>
              <w:t xml:space="preserve">                                    </w:t>
            </w:r>
            <w:permEnd w:id="219643322"/>
          </w:p>
          <w:p w:rsidR="00D62340" w:rsidRPr="009B78AE" w:rsidRDefault="00D62340" w:rsidP="00EE3B7A">
            <w:pPr>
              <w:rPr>
                <w:b/>
                <w:lang w:val="cy-GB"/>
              </w:rPr>
            </w:pPr>
          </w:p>
        </w:tc>
      </w:tr>
      <w:tr w:rsidR="00D62340" w:rsidRPr="009B78AE" w:rsidTr="00D62340">
        <w:tc>
          <w:tcPr>
            <w:tcW w:w="13802" w:type="dxa"/>
            <w:gridSpan w:val="3"/>
          </w:tcPr>
          <w:p w:rsidR="00306755" w:rsidRDefault="00306755" w:rsidP="00306755">
            <w:pPr>
              <w:rPr>
                <w:i/>
                <w:lang w:val="cy-GB"/>
              </w:rPr>
            </w:pPr>
            <w:r>
              <w:rPr>
                <w:i/>
                <w:lang w:val="cy-GB"/>
              </w:rPr>
              <w:t xml:space="preserve">Os </w:t>
            </w:r>
            <w:r w:rsidR="00E02846">
              <w:rPr>
                <w:i/>
                <w:lang w:val="cy-GB"/>
              </w:rPr>
              <w:t>nad oes</w:t>
            </w:r>
            <w:r>
              <w:rPr>
                <w:i/>
                <w:lang w:val="cy-GB"/>
              </w:rPr>
              <w:t xml:space="preserve">, dylech ystyried creu cynllun fel rhan o’r ‘Camau Nesaf’ isod. </w:t>
            </w:r>
          </w:p>
          <w:p w:rsidR="00D62340" w:rsidRPr="009B78AE" w:rsidRDefault="00D62340" w:rsidP="00306755">
            <w:pPr>
              <w:pStyle w:val="ListParagraph"/>
              <w:ind w:left="0"/>
              <w:rPr>
                <w:lang w:val="cy-GB"/>
              </w:rPr>
            </w:pPr>
          </w:p>
        </w:tc>
      </w:tr>
    </w:tbl>
    <w:p w:rsidR="0042348D" w:rsidRPr="009B78AE" w:rsidRDefault="0042348D" w:rsidP="009E3AA2">
      <w:pPr>
        <w:rPr>
          <w:lang w:val="cy-GB"/>
        </w:rPr>
      </w:pPr>
    </w:p>
    <w:tbl>
      <w:tblPr>
        <w:tblStyle w:val="TableGrid"/>
        <w:tblW w:w="0" w:type="auto"/>
        <w:tblLook w:val="04A0" w:firstRow="1" w:lastRow="0" w:firstColumn="1" w:lastColumn="0" w:noHBand="0" w:noVBand="1"/>
      </w:tblPr>
      <w:tblGrid>
        <w:gridCol w:w="532"/>
        <w:gridCol w:w="10761"/>
        <w:gridCol w:w="2509"/>
      </w:tblGrid>
      <w:tr w:rsidR="00D62340" w:rsidRPr="009B78AE" w:rsidTr="00D62340">
        <w:tc>
          <w:tcPr>
            <w:tcW w:w="532" w:type="dxa"/>
          </w:tcPr>
          <w:p w:rsidR="00D62340" w:rsidRPr="009B78AE" w:rsidRDefault="00D62340" w:rsidP="00EE3B7A">
            <w:pPr>
              <w:rPr>
                <w:lang w:val="cy-GB"/>
              </w:rPr>
            </w:pPr>
            <w:r w:rsidRPr="009B78AE">
              <w:rPr>
                <w:lang w:val="cy-GB"/>
              </w:rPr>
              <w:t>1</w:t>
            </w:r>
            <w:r w:rsidR="00352A51" w:rsidRPr="009B78AE">
              <w:rPr>
                <w:lang w:val="cy-GB"/>
              </w:rPr>
              <w:t>0</w:t>
            </w:r>
          </w:p>
        </w:tc>
        <w:tc>
          <w:tcPr>
            <w:tcW w:w="10761" w:type="dxa"/>
          </w:tcPr>
          <w:p w:rsidR="00306755" w:rsidRDefault="00306755" w:rsidP="007A0BE1">
            <w:pPr>
              <w:rPr>
                <w:lang w:val="cy-GB"/>
              </w:rPr>
            </w:pPr>
            <w:r>
              <w:rPr>
                <w:lang w:val="cy-GB"/>
              </w:rPr>
              <w:t xml:space="preserve">Os ydych yn cynhyrchu slyri, a oes gennych ddigon o le i’w storio yn unol â safonau’ch corff ardystio organig tan ddiwedd eich Contract Glastir Organig? </w:t>
            </w:r>
          </w:p>
          <w:p w:rsidR="00D62340" w:rsidRPr="009B78AE" w:rsidRDefault="00D62340" w:rsidP="00306755">
            <w:pPr>
              <w:rPr>
                <w:lang w:val="cy-GB"/>
              </w:rPr>
            </w:pPr>
          </w:p>
        </w:tc>
        <w:tc>
          <w:tcPr>
            <w:tcW w:w="2509" w:type="dxa"/>
          </w:tcPr>
          <w:p w:rsidR="00306755" w:rsidRDefault="00306755" w:rsidP="00306755">
            <w:pPr>
              <w:rPr>
                <w:lang w:val="cy-GB"/>
              </w:rPr>
            </w:pPr>
            <w:r>
              <w:rPr>
                <w:b/>
                <w:lang w:val="cy-GB"/>
              </w:rPr>
              <w:t xml:space="preserve">Ateb </w:t>
            </w:r>
            <w:r>
              <w:rPr>
                <w:lang w:val="cy-GB"/>
              </w:rPr>
              <w:t>–</w:t>
            </w:r>
            <w:r w:rsidRPr="009B78AE">
              <w:rPr>
                <w:lang w:val="cy-GB"/>
              </w:rPr>
              <w:t xml:space="preserve"> </w:t>
            </w:r>
            <w:r>
              <w:rPr>
                <w:lang w:val="cy-GB"/>
              </w:rPr>
              <w:t xml:space="preserve">Oes </w:t>
            </w:r>
            <w:r w:rsidRPr="009B78AE">
              <w:rPr>
                <w:lang w:val="cy-GB"/>
              </w:rPr>
              <w:t xml:space="preserve">/ </w:t>
            </w:r>
            <w:r>
              <w:rPr>
                <w:lang w:val="cy-GB"/>
              </w:rPr>
              <w:t xml:space="preserve">Nac oes </w:t>
            </w:r>
            <w:r w:rsidRPr="009B78AE">
              <w:rPr>
                <w:lang w:val="cy-GB"/>
              </w:rPr>
              <w:t xml:space="preserve">/ </w:t>
            </w:r>
            <w:r>
              <w:rPr>
                <w:lang w:val="cy-GB"/>
              </w:rPr>
              <w:t>Ddim yn berthnasol</w:t>
            </w:r>
            <w:r w:rsidRPr="009B78AE">
              <w:rPr>
                <w:lang w:val="cy-GB"/>
              </w:rPr>
              <w:t>:</w:t>
            </w:r>
            <w:r w:rsidR="00DA31BC">
              <w:rPr>
                <w:lang w:val="cy-GB"/>
              </w:rPr>
              <w:t xml:space="preserve"> </w:t>
            </w:r>
            <w:permStart w:id="2138460144" w:edGrp="everyone"/>
            <w:r w:rsidR="00DA31BC">
              <w:rPr>
                <w:lang w:val="cy-GB"/>
              </w:rPr>
              <w:t xml:space="preserve">                  </w:t>
            </w:r>
          </w:p>
          <w:p w:rsidR="00DA31BC" w:rsidRDefault="00DA31BC" w:rsidP="00306755">
            <w:pPr>
              <w:rPr>
                <w:lang w:val="cy-GB"/>
              </w:rPr>
            </w:pPr>
            <w:r>
              <w:rPr>
                <w:lang w:val="cy-GB"/>
              </w:rPr>
              <w:t xml:space="preserve">                                    </w:t>
            </w:r>
            <w:permEnd w:id="2138460144"/>
          </w:p>
          <w:p w:rsidR="00D62340" w:rsidRPr="009B78AE" w:rsidRDefault="00D62340" w:rsidP="00EE3B7A">
            <w:pPr>
              <w:rPr>
                <w:b/>
                <w:lang w:val="cy-GB"/>
              </w:rPr>
            </w:pPr>
          </w:p>
        </w:tc>
      </w:tr>
      <w:tr w:rsidR="00D62340" w:rsidRPr="009B78AE" w:rsidTr="00D62340">
        <w:tc>
          <w:tcPr>
            <w:tcW w:w="13802" w:type="dxa"/>
            <w:gridSpan w:val="3"/>
          </w:tcPr>
          <w:p w:rsidR="00306755" w:rsidRDefault="00306755" w:rsidP="00306755">
            <w:pPr>
              <w:rPr>
                <w:i/>
                <w:lang w:val="cy-GB"/>
              </w:rPr>
            </w:pPr>
            <w:r>
              <w:rPr>
                <w:i/>
                <w:lang w:val="cy-GB"/>
              </w:rPr>
              <w:t xml:space="preserve">Os </w:t>
            </w:r>
            <w:r w:rsidR="00E02846">
              <w:rPr>
                <w:i/>
                <w:lang w:val="cy-GB"/>
              </w:rPr>
              <w:t>nad oes</w:t>
            </w:r>
            <w:r>
              <w:rPr>
                <w:i/>
                <w:lang w:val="cy-GB"/>
              </w:rPr>
              <w:t xml:space="preserve">, dylech ystyried creu cynllun fel rhan o’r ‘Camau Nesaf’ isod. </w:t>
            </w:r>
          </w:p>
          <w:p w:rsidR="00D62340" w:rsidRPr="009B78AE" w:rsidRDefault="00D62340" w:rsidP="00EE3B7A">
            <w:pPr>
              <w:pStyle w:val="ListParagraph"/>
              <w:ind w:left="0"/>
              <w:rPr>
                <w:lang w:val="cy-GB"/>
              </w:rPr>
            </w:pPr>
          </w:p>
        </w:tc>
      </w:tr>
    </w:tbl>
    <w:p w:rsidR="0042348D" w:rsidRPr="009B78AE" w:rsidRDefault="0042348D" w:rsidP="0042348D">
      <w:pPr>
        <w:rPr>
          <w:lang w:val="cy-GB"/>
        </w:rPr>
      </w:pPr>
    </w:p>
    <w:tbl>
      <w:tblPr>
        <w:tblStyle w:val="TableGrid"/>
        <w:tblW w:w="0" w:type="auto"/>
        <w:tblLook w:val="04A0" w:firstRow="1" w:lastRow="0" w:firstColumn="1" w:lastColumn="0" w:noHBand="0" w:noVBand="1"/>
      </w:tblPr>
      <w:tblGrid>
        <w:gridCol w:w="533"/>
        <w:gridCol w:w="10758"/>
        <w:gridCol w:w="2511"/>
      </w:tblGrid>
      <w:tr w:rsidR="00D62340" w:rsidRPr="009B78AE" w:rsidTr="00D62340">
        <w:tc>
          <w:tcPr>
            <w:tcW w:w="533" w:type="dxa"/>
          </w:tcPr>
          <w:p w:rsidR="00D62340" w:rsidRPr="009B78AE" w:rsidRDefault="00D62340" w:rsidP="00EE3B7A">
            <w:pPr>
              <w:rPr>
                <w:lang w:val="cy-GB"/>
              </w:rPr>
            </w:pPr>
            <w:r w:rsidRPr="009B78AE">
              <w:rPr>
                <w:lang w:val="cy-GB"/>
              </w:rPr>
              <w:t>1</w:t>
            </w:r>
            <w:r w:rsidR="00352A51" w:rsidRPr="009B78AE">
              <w:rPr>
                <w:lang w:val="cy-GB"/>
              </w:rPr>
              <w:t>1</w:t>
            </w:r>
          </w:p>
        </w:tc>
        <w:tc>
          <w:tcPr>
            <w:tcW w:w="10758" w:type="dxa"/>
          </w:tcPr>
          <w:p w:rsidR="00D62340" w:rsidRPr="009B78AE" w:rsidRDefault="00306755" w:rsidP="007A0BE1">
            <w:pPr>
              <w:rPr>
                <w:lang w:val="cy-GB"/>
              </w:rPr>
            </w:pPr>
            <w:r>
              <w:rPr>
                <w:lang w:val="cy-GB"/>
              </w:rPr>
              <w:t>Ydych chi’n storio tail o dan do</w:t>
            </w:r>
            <w:r w:rsidR="00D62340" w:rsidRPr="009B78AE">
              <w:rPr>
                <w:lang w:val="cy-GB"/>
              </w:rPr>
              <w:t>?</w:t>
            </w:r>
          </w:p>
          <w:p w:rsidR="00D62340" w:rsidRPr="009B78AE" w:rsidRDefault="00D62340" w:rsidP="00EE3B7A">
            <w:pPr>
              <w:rPr>
                <w:lang w:val="cy-GB"/>
              </w:rPr>
            </w:pPr>
          </w:p>
        </w:tc>
        <w:tc>
          <w:tcPr>
            <w:tcW w:w="2511" w:type="dxa"/>
          </w:tcPr>
          <w:p w:rsidR="002E106B" w:rsidRDefault="00E14C6E" w:rsidP="002E106B">
            <w:pPr>
              <w:rPr>
                <w:lang w:val="cy-GB"/>
              </w:rPr>
            </w:pPr>
            <w:r>
              <w:rPr>
                <w:b/>
                <w:lang w:val="cy-GB"/>
              </w:rPr>
              <w:t xml:space="preserve">Ateb </w:t>
            </w:r>
            <w:r>
              <w:rPr>
                <w:lang w:val="cy-GB"/>
              </w:rPr>
              <w:t>– Ydw / Nac ydw</w:t>
            </w:r>
            <w:r w:rsidR="002E106B" w:rsidRPr="009B78AE">
              <w:rPr>
                <w:lang w:val="cy-GB"/>
              </w:rPr>
              <w:t>:</w:t>
            </w:r>
            <w:r w:rsidR="00DA31BC">
              <w:rPr>
                <w:lang w:val="cy-GB"/>
              </w:rPr>
              <w:t xml:space="preserve"> </w:t>
            </w:r>
            <w:permStart w:id="811739376" w:edGrp="everyone"/>
            <w:r w:rsidR="00DA31BC">
              <w:rPr>
                <w:lang w:val="cy-GB"/>
              </w:rPr>
              <w:t xml:space="preserve">                           </w:t>
            </w:r>
          </w:p>
          <w:p w:rsidR="00D62340" w:rsidRPr="009B78AE" w:rsidRDefault="00DA31BC" w:rsidP="00EE3B7A">
            <w:pPr>
              <w:rPr>
                <w:b/>
                <w:lang w:val="cy-GB"/>
              </w:rPr>
            </w:pPr>
            <w:r>
              <w:rPr>
                <w:lang w:val="cy-GB"/>
              </w:rPr>
              <w:t xml:space="preserve">                                    </w:t>
            </w:r>
            <w:permEnd w:id="811739376"/>
          </w:p>
          <w:p w:rsidR="00D62340" w:rsidRPr="009B78AE" w:rsidRDefault="00D62340" w:rsidP="00EE3B7A">
            <w:pPr>
              <w:rPr>
                <w:b/>
                <w:lang w:val="cy-GB"/>
              </w:rPr>
            </w:pPr>
          </w:p>
        </w:tc>
      </w:tr>
      <w:tr w:rsidR="00D62340" w:rsidRPr="009B78AE" w:rsidTr="00D62340">
        <w:tc>
          <w:tcPr>
            <w:tcW w:w="13802" w:type="dxa"/>
            <w:gridSpan w:val="3"/>
          </w:tcPr>
          <w:p w:rsidR="00E14C6E" w:rsidRDefault="00E14C6E" w:rsidP="000464A1">
            <w:pPr>
              <w:rPr>
                <w:i/>
                <w:lang w:val="cy-GB"/>
              </w:rPr>
            </w:pPr>
            <w:r>
              <w:rPr>
                <w:i/>
                <w:lang w:val="cy-GB"/>
              </w:rPr>
              <w:t xml:space="preserve">Os nad ydych, dylech </w:t>
            </w:r>
            <w:r w:rsidR="004D4442">
              <w:rPr>
                <w:i/>
                <w:lang w:val="cy-GB"/>
              </w:rPr>
              <w:t xml:space="preserve">ystyried sut i greu mwy o le storio fel rhan o’ch cynllun rheoli maethynnau rhag colli maethynnau </w:t>
            </w:r>
            <w:r w:rsidR="00BF3085">
              <w:rPr>
                <w:i/>
                <w:lang w:val="cy-GB"/>
              </w:rPr>
              <w:t xml:space="preserve">a rhag creu llygredd. </w:t>
            </w:r>
          </w:p>
          <w:p w:rsidR="00D62340" w:rsidRPr="009B78AE" w:rsidRDefault="00D62340" w:rsidP="00BF3085">
            <w:pPr>
              <w:rPr>
                <w:lang w:val="cy-GB"/>
              </w:rPr>
            </w:pPr>
          </w:p>
        </w:tc>
      </w:tr>
    </w:tbl>
    <w:p w:rsidR="007A0BE1" w:rsidRPr="009B78AE" w:rsidRDefault="007A0BE1" w:rsidP="0042348D">
      <w:pPr>
        <w:rPr>
          <w:lang w:val="cy-GB"/>
        </w:rPr>
      </w:pPr>
    </w:p>
    <w:tbl>
      <w:tblPr>
        <w:tblStyle w:val="TableGrid"/>
        <w:tblW w:w="0" w:type="auto"/>
        <w:tblLook w:val="04A0" w:firstRow="1" w:lastRow="0" w:firstColumn="1" w:lastColumn="0" w:noHBand="0" w:noVBand="1"/>
      </w:tblPr>
      <w:tblGrid>
        <w:gridCol w:w="533"/>
        <w:gridCol w:w="10758"/>
        <w:gridCol w:w="2511"/>
      </w:tblGrid>
      <w:tr w:rsidR="003374AD" w:rsidRPr="009B78AE" w:rsidTr="00EE3B7A">
        <w:tc>
          <w:tcPr>
            <w:tcW w:w="533" w:type="dxa"/>
          </w:tcPr>
          <w:p w:rsidR="003374AD" w:rsidRPr="009B78AE" w:rsidRDefault="003374AD" w:rsidP="003374AD">
            <w:pPr>
              <w:rPr>
                <w:lang w:val="cy-GB"/>
              </w:rPr>
            </w:pPr>
            <w:r w:rsidRPr="009B78AE">
              <w:rPr>
                <w:lang w:val="cy-GB"/>
              </w:rPr>
              <w:t>12</w:t>
            </w:r>
          </w:p>
        </w:tc>
        <w:tc>
          <w:tcPr>
            <w:tcW w:w="10758" w:type="dxa"/>
          </w:tcPr>
          <w:p w:rsidR="00BF3085" w:rsidRDefault="00BF3085" w:rsidP="003374AD">
            <w:pPr>
              <w:rPr>
                <w:lang w:val="cy-GB"/>
              </w:rPr>
            </w:pPr>
            <w:r>
              <w:rPr>
                <w:lang w:val="cy-GB"/>
              </w:rPr>
              <w:t xml:space="preserve">Ydych chi troi’ch tail i’r pridd / ei gompostio? </w:t>
            </w:r>
          </w:p>
          <w:p w:rsidR="003374AD" w:rsidRPr="009B78AE" w:rsidRDefault="003374AD" w:rsidP="003374AD">
            <w:pPr>
              <w:rPr>
                <w:lang w:val="cy-GB"/>
              </w:rPr>
            </w:pPr>
          </w:p>
          <w:p w:rsidR="003374AD" w:rsidRPr="009B78AE" w:rsidRDefault="003374AD" w:rsidP="00EE3B7A">
            <w:pPr>
              <w:rPr>
                <w:lang w:val="cy-GB"/>
              </w:rPr>
            </w:pPr>
          </w:p>
        </w:tc>
        <w:tc>
          <w:tcPr>
            <w:tcW w:w="2511" w:type="dxa"/>
          </w:tcPr>
          <w:p w:rsidR="003374AD" w:rsidRDefault="00BF3085" w:rsidP="00EE3B7A">
            <w:pPr>
              <w:rPr>
                <w:lang w:val="cy-GB"/>
              </w:rPr>
            </w:pPr>
            <w:r>
              <w:rPr>
                <w:b/>
                <w:lang w:val="cy-GB"/>
              </w:rPr>
              <w:t xml:space="preserve">Ateb </w:t>
            </w:r>
            <w:r>
              <w:rPr>
                <w:lang w:val="cy-GB"/>
              </w:rPr>
              <w:t>–</w:t>
            </w:r>
            <w:r w:rsidR="002E106B" w:rsidRPr="009B78AE">
              <w:rPr>
                <w:lang w:val="cy-GB"/>
              </w:rPr>
              <w:t xml:space="preserve"> Y</w:t>
            </w:r>
            <w:r>
              <w:rPr>
                <w:lang w:val="cy-GB"/>
              </w:rPr>
              <w:t xml:space="preserve">dw </w:t>
            </w:r>
            <w:r w:rsidR="002E106B" w:rsidRPr="009B78AE">
              <w:rPr>
                <w:lang w:val="cy-GB"/>
              </w:rPr>
              <w:t>/ N</w:t>
            </w:r>
            <w:r>
              <w:rPr>
                <w:lang w:val="cy-GB"/>
              </w:rPr>
              <w:t>ac ydw</w:t>
            </w:r>
            <w:r w:rsidR="002E106B" w:rsidRPr="009B78AE">
              <w:rPr>
                <w:lang w:val="cy-GB"/>
              </w:rPr>
              <w:t>:</w:t>
            </w:r>
            <w:r w:rsidR="00DA31BC">
              <w:rPr>
                <w:lang w:val="cy-GB"/>
              </w:rPr>
              <w:t xml:space="preserve"> </w:t>
            </w:r>
            <w:permStart w:id="785861597" w:edGrp="everyone"/>
            <w:r w:rsidR="00DA31BC">
              <w:rPr>
                <w:lang w:val="cy-GB"/>
              </w:rPr>
              <w:t xml:space="preserve">                           </w:t>
            </w:r>
          </w:p>
          <w:p w:rsidR="00DA31BC" w:rsidRPr="009B78AE" w:rsidRDefault="00DA31BC" w:rsidP="00EE3B7A">
            <w:pPr>
              <w:rPr>
                <w:b/>
                <w:lang w:val="cy-GB"/>
              </w:rPr>
            </w:pPr>
            <w:r>
              <w:rPr>
                <w:lang w:val="cy-GB"/>
              </w:rPr>
              <w:t xml:space="preserve">                                    </w:t>
            </w:r>
            <w:permEnd w:id="785861597"/>
          </w:p>
          <w:p w:rsidR="003374AD" w:rsidRPr="009B78AE" w:rsidRDefault="003374AD" w:rsidP="00EE3B7A">
            <w:pPr>
              <w:rPr>
                <w:b/>
                <w:lang w:val="cy-GB"/>
              </w:rPr>
            </w:pPr>
          </w:p>
        </w:tc>
      </w:tr>
      <w:tr w:rsidR="003374AD" w:rsidRPr="009B78AE" w:rsidTr="00EE3B7A">
        <w:tc>
          <w:tcPr>
            <w:tcW w:w="13802" w:type="dxa"/>
            <w:gridSpan w:val="3"/>
          </w:tcPr>
          <w:p w:rsidR="00BF3085" w:rsidRDefault="00BF3085" w:rsidP="003374AD">
            <w:pPr>
              <w:pStyle w:val="ListParagraph"/>
              <w:ind w:left="0"/>
              <w:rPr>
                <w:i/>
                <w:lang w:val="cy-GB"/>
              </w:rPr>
            </w:pPr>
            <w:r>
              <w:rPr>
                <w:i/>
                <w:lang w:val="cy-GB"/>
              </w:rPr>
              <w:t xml:space="preserve">Os nad ydych, dylech ystyried troi’r tail i’r pridd neu ei gompostio er mwyn awyru’r pridd a hybu gweithgarwch microbau. </w:t>
            </w:r>
          </w:p>
          <w:p w:rsidR="003374AD" w:rsidRPr="009B78AE" w:rsidRDefault="003374AD" w:rsidP="009D2C2F">
            <w:pPr>
              <w:pStyle w:val="ListParagraph"/>
              <w:ind w:left="0"/>
              <w:rPr>
                <w:lang w:val="cy-GB"/>
              </w:rPr>
            </w:pPr>
          </w:p>
        </w:tc>
      </w:tr>
    </w:tbl>
    <w:p w:rsidR="003374AD" w:rsidRPr="009B78AE" w:rsidRDefault="003374AD" w:rsidP="0042348D">
      <w:pPr>
        <w:rPr>
          <w:lang w:val="cy-GB"/>
        </w:rPr>
      </w:pPr>
    </w:p>
    <w:tbl>
      <w:tblPr>
        <w:tblStyle w:val="TableGrid"/>
        <w:tblW w:w="0" w:type="auto"/>
        <w:tblLook w:val="04A0" w:firstRow="1" w:lastRow="0" w:firstColumn="1" w:lastColumn="0" w:noHBand="0" w:noVBand="1"/>
      </w:tblPr>
      <w:tblGrid>
        <w:gridCol w:w="533"/>
        <w:gridCol w:w="10756"/>
        <w:gridCol w:w="2513"/>
      </w:tblGrid>
      <w:tr w:rsidR="00D62340" w:rsidRPr="009B78AE" w:rsidTr="00D62340">
        <w:tc>
          <w:tcPr>
            <w:tcW w:w="533" w:type="dxa"/>
          </w:tcPr>
          <w:p w:rsidR="00D62340" w:rsidRPr="009B78AE" w:rsidRDefault="00D62340" w:rsidP="00EE3B7A">
            <w:pPr>
              <w:rPr>
                <w:lang w:val="cy-GB"/>
              </w:rPr>
            </w:pPr>
            <w:r w:rsidRPr="009B78AE">
              <w:rPr>
                <w:lang w:val="cy-GB"/>
              </w:rPr>
              <w:lastRenderedPageBreak/>
              <w:t>1</w:t>
            </w:r>
            <w:r w:rsidR="00352A51" w:rsidRPr="009B78AE">
              <w:rPr>
                <w:lang w:val="cy-GB"/>
              </w:rPr>
              <w:t>3</w:t>
            </w:r>
          </w:p>
        </w:tc>
        <w:tc>
          <w:tcPr>
            <w:tcW w:w="10756" w:type="dxa"/>
          </w:tcPr>
          <w:p w:rsidR="009D2C2F" w:rsidRDefault="009D2C2F" w:rsidP="00727B7D">
            <w:pPr>
              <w:rPr>
                <w:lang w:val="cy-GB"/>
              </w:rPr>
            </w:pPr>
            <w:r>
              <w:rPr>
                <w:lang w:val="cy-GB"/>
              </w:rPr>
              <w:t>Ydych chi wedi yst</w:t>
            </w:r>
            <w:r w:rsidR="00520C67">
              <w:rPr>
                <w:lang w:val="cy-GB"/>
              </w:rPr>
              <w:t>yried y cnydau / porfeydd y dylech</w:t>
            </w:r>
            <w:r>
              <w:rPr>
                <w:lang w:val="cy-GB"/>
              </w:rPr>
              <w:t xml:space="preserve"> roi blaenoriaeth i wasgaru slyri / tail arnynt a’r amser gorau </w:t>
            </w:r>
            <w:r w:rsidR="00520C67">
              <w:rPr>
                <w:lang w:val="cy-GB"/>
              </w:rPr>
              <w:t xml:space="preserve">i </w:t>
            </w:r>
            <w:r>
              <w:rPr>
                <w:lang w:val="cy-GB"/>
              </w:rPr>
              <w:t xml:space="preserve">wasgaru </w:t>
            </w:r>
            <w:r w:rsidR="00520C67">
              <w:rPr>
                <w:lang w:val="cy-GB"/>
              </w:rPr>
              <w:t xml:space="preserve">tail a slyri </w:t>
            </w:r>
            <w:r>
              <w:rPr>
                <w:lang w:val="cy-GB"/>
              </w:rPr>
              <w:t xml:space="preserve">ar bob cnwd? </w:t>
            </w:r>
          </w:p>
          <w:p w:rsidR="00D62340" w:rsidRPr="009B78AE" w:rsidRDefault="00D62340" w:rsidP="009D2C2F">
            <w:pPr>
              <w:rPr>
                <w:lang w:val="cy-GB"/>
              </w:rPr>
            </w:pPr>
          </w:p>
        </w:tc>
        <w:tc>
          <w:tcPr>
            <w:tcW w:w="2513" w:type="dxa"/>
          </w:tcPr>
          <w:p w:rsidR="002E106B" w:rsidRDefault="009D2C2F" w:rsidP="002E106B">
            <w:pPr>
              <w:rPr>
                <w:lang w:val="cy-GB"/>
              </w:rPr>
            </w:pPr>
            <w:r>
              <w:rPr>
                <w:b/>
                <w:lang w:val="cy-GB"/>
              </w:rPr>
              <w:t xml:space="preserve">Ateb </w:t>
            </w:r>
            <w:r>
              <w:rPr>
                <w:lang w:val="cy-GB"/>
              </w:rPr>
              <w:t>–</w:t>
            </w:r>
            <w:r w:rsidR="002E106B" w:rsidRPr="009B78AE">
              <w:rPr>
                <w:lang w:val="cy-GB"/>
              </w:rPr>
              <w:t xml:space="preserve"> Y</w:t>
            </w:r>
            <w:r>
              <w:rPr>
                <w:lang w:val="cy-GB"/>
              </w:rPr>
              <w:t xml:space="preserve">dw </w:t>
            </w:r>
            <w:r w:rsidR="002E106B" w:rsidRPr="009B78AE">
              <w:rPr>
                <w:lang w:val="cy-GB"/>
              </w:rPr>
              <w:t>/ N</w:t>
            </w:r>
            <w:r>
              <w:rPr>
                <w:lang w:val="cy-GB"/>
              </w:rPr>
              <w:t>ac ydw</w:t>
            </w:r>
            <w:r w:rsidR="002E106B" w:rsidRPr="009B78AE">
              <w:rPr>
                <w:lang w:val="cy-GB"/>
              </w:rPr>
              <w:t>:</w:t>
            </w:r>
            <w:r w:rsidR="00DA31BC">
              <w:rPr>
                <w:lang w:val="cy-GB"/>
              </w:rPr>
              <w:t xml:space="preserve"> </w:t>
            </w:r>
            <w:permStart w:id="1380662024" w:edGrp="everyone"/>
            <w:r w:rsidR="00DA31BC">
              <w:rPr>
                <w:lang w:val="cy-GB"/>
              </w:rPr>
              <w:t xml:space="preserve">                           </w:t>
            </w:r>
          </w:p>
          <w:p w:rsidR="00D62340" w:rsidRPr="009B78AE" w:rsidRDefault="00DA31BC" w:rsidP="00EE3B7A">
            <w:pPr>
              <w:rPr>
                <w:b/>
                <w:lang w:val="cy-GB"/>
              </w:rPr>
            </w:pPr>
            <w:r>
              <w:rPr>
                <w:lang w:val="cy-GB"/>
              </w:rPr>
              <w:t xml:space="preserve">                                    </w:t>
            </w:r>
            <w:permEnd w:id="1380662024"/>
          </w:p>
          <w:p w:rsidR="00D62340" w:rsidRPr="009B78AE" w:rsidRDefault="00D62340" w:rsidP="00EE3B7A">
            <w:pPr>
              <w:rPr>
                <w:b/>
                <w:lang w:val="cy-GB"/>
              </w:rPr>
            </w:pPr>
          </w:p>
        </w:tc>
      </w:tr>
      <w:tr w:rsidR="00D62340" w:rsidRPr="009B78AE" w:rsidTr="00D62340">
        <w:tc>
          <w:tcPr>
            <w:tcW w:w="13802" w:type="dxa"/>
            <w:gridSpan w:val="3"/>
          </w:tcPr>
          <w:p w:rsidR="009D2C2F" w:rsidRDefault="009D2C2F" w:rsidP="00727B7D">
            <w:pPr>
              <w:rPr>
                <w:i/>
                <w:lang w:val="cy-GB"/>
              </w:rPr>
            </w:pPr>
            <w:r>
              <w:rPr>
                <w:i/>
                <w:lang w:val="cy-GB"/>
              </w:rPr>
              <w:t xml:space="preserve">Os nad ydych, dylech ymchwilio i’r amserau gorau fel rhan o’ch cynllun rheoli maethynnau i sicrhau’r </w:t>
            </w:r>
            <w:r w:rsidR="00520C67">
              <w:rPr>
                <w:i/>
                <w:lang w:val="cy-GB"/>
              </w:rPr>
              <w:t xml:space="preserve">manteision </w:t>
            </w:r>
            <w:r>
              <w:rPr>
                <w:i/>
                <w:lang w:val="cy-GB"/>
              </w:rPr>
              <w:t xml:space="preserve">mwyaf. </w:t>
            </w:r>
          </w:p>
          <w:p w:rsidR="00D62340" w:rsidRPr="009B78AE" w:rsidRDefault="00D62340" w:rsidP="00727B7D">
            <w:pPr>
              <w:rPr>
                <w:i/>
                <w:lang w:val="cy-GB"/>
              </w:rPr>
            </w:pPr>
          </w:p>
          <w:p w:rsidR="00D62340" w:rsidRPr="009B78AE" w:rsidRDefault="00D62340" w:rsidP="00EE3B7A">
            <w:pPr>
              <w:pStyle w:val="ListParagraph"/>
              <w:ind w:left="0"/>
              <w:rPr>
                <w:lang w:val="cy-GB"/>
              </w:rPr>
            </w:pPr>
          </w:p>
        </w:tc>
      </w:tr>
    </w:tbl>
    <w:p w:rsidR="007A0BE1" w:rsidRPr="009B78AE" w:rsidRDefault="007A0BE1" w:rsidP="0042348D">
      <w:pPr>
        <w:rPr>
          <w:lang w:val="cy-GB"/>
        </w:rPr>
      </w:pPr>
    </w:p>
    <w:p w:rsidR="00133DA2" w:rsidRDefault="00133DA2" w:rsidP="00727B7D">
      <w:pPr>
        <w:rPr>
          <w:b/>
          <w:lang w:val="cy-GB"/>
        </w:rPr>
      </w:pPr>
    </w:p>
    <w:p w:rsidR="00727B7D" w:rsidRPr="009B78AE" w:rsidRDefault="006427D5" w:rsidP="00727B7D">
      <w:pPr>
        <w:rPr>
          <w:b/>
          <w:lang w:val="cy-GB"/>
        </w:rPr>
      </w:pPr>
      <w:r>
        <w:rPr>
          <w:b/>
          <w:lang w:val="cy-GB"/>
        </w:rPr>
        <w:t xml:space="preserve">RHAN 6 - </w:t>
      </w:r>
      <w:r w:rsidR="009D2C2F">
        <w:rPr>
          <w:b/>
          <w:lang w:val="cy-GB"/>
        </w:rPr>
        <w:t xml:space="preserve">RHEOLI GWASTRAFF </w:t>
      </w:r>
    </w:p>
    <w:p w:rsidR="00727B7D" w:rsidRPr="009B78AE" w:rsidRDefault="00727B7D" w:rsidP="0042348D">
      <w:pPr>
        <w:rPr>
          <w:lang w:val="cy-GB"/>
        </w:rPr>
      </w:pPr>
    </w:p>
    <w:tbl>
      <w:tblPr>
        <w:tblStyle w:val="TableGrid"/>
        <w:tblW w:w="0" w:type="auto"/>
        <w:tblLook w:val="04A0" w:firstRow="1" w:lastRow="0" w:firstColumn="1" w:lastColumn="0" w:noHBand="0" w:noVBand="1"/>
      </w:tblPr>
      <w:tblGrid>
        <w:gridCol w:w="532"/>
        <w:gridCol w:w="10757"/>
        <w:gridCol w:w="2513"/>
      </w:tblGrid>
      <w:tr w:rsidR="00D62340" w:rsidRPr="009B78AE" w:rsidTr="00D62340">
        <w:tc>
          <w:tcPr>
            <w:tcW w:w="532" w:type="dxa"/>
          </w:tcPr>
          <w:p w:rsidR="00D62340" w:rsidRPr="009B78AE" w:rsidRDefault="00D62340" w:rsidP="00EE3B7A">
            <w:pPr>
              <w:rPr>
                <w:lang w:val="cy-GB"/>
              </w:rPr>
            </w:pPr>
            <w:r w:rsidRPr="009B78AE">
              <w:rPr>
                <w:lang w:val="cy-GB"/>
              </w:rPr>
              <w:t>1</w:t>
            </w:r>
            <w:r w:rsidR="00352A51" w:rsidRPr="009B78AE">
              <w:rPr>
                <w:lang w:val="cy-GB"/>
              </w:rPr>
              <w:t>4</w:t>
            </w:r>
          </w:p>
        </w:tc>
        <w:tc>
          <w:tcPr>
            <w:tcW w:w="10757" w:type="dxa"/>
          </w:tcPr>
          <w:p w:rsidR="009D2C2F" w:rsidRDefault="009D2C2F" w:rsidP="00727B7D">
            <w:pPr>
              <w:rPr>
                <w:lang w:val="cy-GB"/>
              </w:rPr>
            </w:pPr>
            <w:r>
              <w:rPr>
                <w:lang w:val="cy-GB"/>
              </w:rPr>
              <w:t xml:space="preserve">A oes gennych strategaeth ar gyfer cael gwared ar holl wastraff y fferm? </w:t>
            </w:r>
          </w:p>
          <w:p w:rsidR="00D62340" w:rsidRPr="009B78AE" w:rsidRDefault="00D62340" w:rsidP="009D2C2F">
            <w:pPr>
              <w:rPr>
                <w:lang w:val="cy-GB"/>
              </w:rPr>
            </w:pPr>
          </w:p>
        </w:tc>
        <w:tc>
          <w:tcPr>
            <w:tcW w:w="2513" w:type="dxa"/>
          </w:tcPr>
          <w:p w:rsidR="00DA31BC" w:rsidRDefault="009D2C2F" w:rsidP="002E106B">
            <w:pPr>
              <w:rPr>
                <w:lang w:val="cy-GB"/>
              </w:rPr>
            </w:pPr>
            <w:r>
              <w:rPr>
                <w:b/>
                <w:lang w:val="cy-GB"/>
              </w:rPr>
              <w:t xml:space="preserve">Ateb </w:t>
            </w:r>
            <w:r>
              <w:rPr>
                <w:lang w:val="cy-GB"/>
              </w:rPr>
              <w:t xml:space="preserve">– Oes </w:t>
            </w:r>
            <w:r w:rsidR="002E106B" w:rsidRPr="009B78AE">
              <w:rPr>
                <w:lang w:val="cy-GB"/>
              </w:rPr>
              <w:t xml:space="preserve">/ </w:t>
            </w:r>
            <w:r>
              <w:rPr>
                <w:lang w:val="cy-GB"/>
              </w:rPr>
              <w:t>Nac oes</w:t>
            </w:r>
            <w:r w:rsidR="002E106B" w:rsidRPr="009B78AE">
              <w:rPr>
                <w:lang w:val="cy-GB"/>
              </w:rPr>
              <w:t>:</w:t>
            </w:r>
            <w:r w:rsidR="00DA31BC">
              <w:rPr>
                <w:lang w:val="cy-GB"/>
              </w:rPr>
              <w:t xml:space="preserve"> </w:t>
            </w:r>
            <w:permStart w:id="255016914" w:edGrp="everyone"/>
            <w:r w:rsidR="00DA31BC">
              <w:rPr>
                <w:lang w:val="cy-GB"/>
              </w:rPr>
              <w:t xml:space="preserve">                           </w:t>
            </w:r>
          </w:p>
          <w:p w:rsidR="002E106B" w:rsidRPr="009B78AE" w:rsidRDefault="00DA31BC" w:rsidP="002E106B">
            <w:pPr>
              <w:rPr>
                <w:b/>
                <w:lang w:val="cy-GB"/>
              </w:rPr>
            </w:pPr>
            <w:r>
              <w:rPr>
                <w:lang w:val="cy-GB"/>
              </w:rPr>
              <w:t xml:space="preserve">                                   </w:t>
            </w:r>
            <w:permEnd w:id="255016914"/>
            <w:r>
              <w:rPr>
                <w:lang w:val="cy-GB"/>
              </w:rPr>
              <w:t xml:space="preserve"> </w:t>
            </w:r>
          </w:p>
          <w:p w:rsidR="00D62340" w:rsidRPr="009B78AE" w:rsidRDefault="00D62340" w:rsidP="00EE3B7A">
            <w:pPr>
              <w:rPr>
                <w:b/>
                <w:lang w:val="cy-GB"/>
              </w:rPr>
            </w:pPr>
          </w:p>
        </w:tc>
      </w:tr>
      <w:tr w:rsidR="00D62340" w:rsidRPr="009B78AE" w:rsidTr="00D62340">
        <w:tc>
          <w:tcPr>
            <w:tcW w:w="13802" w:type="dxa"/>
            <w:gridSpan w:val="3"/>
          </w:tcPr>
          <w:p w:rsidR="009D2C2F" w:rsidRDefault="009D2C2F" w:rsidP="00727B7D">
            <w:pPr>
              <w:rPr>
                <w:i/>
                <w:lang w:val="cy-GB"/>
              </w:rPr>
            </w:pPr>
            <w:r>
              <w:rPr>
                <w:i/>
                <w:lang w:val="cy-GB"/>
              </w:rPr>
              <w:t>Os na</w:t>
            </w:r>
            <w:r w:rsidR="00520C67">
              <w:rPr>
                <w:i/>
                <w:lang w:val="cy-GB"/>
              </w:rPr>
              <w:t>d</w:t>
            </w:r>
            <w:r>
              <w:rPr>
                <w:i/>
                <w:lang w:val="cy-GB"/>
              </w:rPr>
              <w:t xml:space="preserve"> oes, </w:t>
            </w:r>
            <w:r w:rsidR="00520C67">
              <w:rPr>
                <w:i/>
                <w:lang w:val="cy-GB"/>
              </w:rPr>
              <w:t xml:space="preserve">ystyriwch greu </w:t>
            </w:r>
            <w:r>
              <w:rPr>
                <w:i/>
                <w:lang w:val="cy-GB"/>
              </w:rPr>
              <w:t xml:space="preserve">strategaeth cael gwared ar wastraff fel rhan o’r ‘Camau Nesaf’ isod.  Dylai gynnwys pob gwastraff gan gynnwys, er enghraifft, deunydd lapio plastig a hen olew.  </w:t>
            </w:r>
          </w:p>
          <w:p w:rsidR="00D62340" w:rsidRPr="009B78AE" w:rsidRDefault="00D62340" w:rsidP="009D2C2F">
            <w:pPr>
              <w:rPr>
                <w:lang w:val="cy-GB"/>
              </w:rPr>
            </w:pPr>
          </w:p>
        </w:tc>
      </w:tr>
    </w:tbl>
    <w:p w:rsidR="007A0BE1" w:rsidRPr="009B78AE" w:rsidRDefault="007A0BE1" w:rsidP="0042348D">
      <w:pPr>
        <w:rPr>
          <w:lang w:val="cy-GB"/>
        </w:rPr>
      </w:pPr>
    </w:p>
    <w:tbl>
      <w:tblPr>
        <w:tblStyle w:val="TableGrid"/>
        <w:tblW w:w="0" w:type="auto"/>
        <w:tblLook w:val="04A0" w:firstRow="1" w:lastRow="0" w:firstColumn="1" w:lastColumn="0" w:noHBand="0" w:noVBand="1"/>
      </w:tblPr>
      <w:tblGrid>
        <w:gridCol w:w="533"/>
        <w:gridCol w:w="10760"/>
        <w:gridCol w:w="2509"/>
      </w:tblGrid>
      <w:tr w:rsidR="00D62340" w:rsidRPr="009B78AE" w:rsidTr="00D62340">
        <w:tc>
          <w:tcPr>
            <w:tcW w:w="533" w:type="dxa"/>
          </w:tcPr>
          <w:p w:rsidR="00D62340" w:rsidRPr="009B78AE" w:rsidRDefault="00D62340" w:rsidP="00EE3B7A">
            <w:pPr>
              <w:rPr>
                <w:lang w:val="cy-GB"/>
              </w:rPr>
            </w:pPr>
            <w:r w:rsidRPr="009B78AE">
              <w:rPr>
                <w:lang w:val="cy-GB"/>
              </w:rPr>
              <w:t>1</w:t>
            </w:r>
            <w:r w:rsidR="00352A51" w:rsidRPr="009B78AE">
              <w:rPr>
                <w:lang w:val="cy-GB"/>
              </w:rPr>
              <w:t>5</w:t>
            </w:r>
          </w:p>
        </w:tc>
        <w:tc>
          <w:tcPr>
            <w:tcW w:w="10760" w:type="dxa"/>
          </w:tcPr>
          <w:p w:rsidR="009D2C2F" w:rsidRDefault="001B7120" w:rsidP="002E106B">
            <w:pPr>
              <w:rPr>
                <w:lang w:val="cy-GB"/>
              </w:rPr>
            </w:pPr>
            <w:r>
              <w:rPr>
                <w:lang w:val="cy-GB"/>
              </w:rPr>
              <w:t xml:space="preserve">A oes gennych strategaeth reoli ar gyfer </w:t>
            </w:r>
            <w:r w:rsidR="00520C67">
              <w:rPr>
                <w:lang w:val="cy-GB"/>
              </w:rPr>
              <w:t>t</w:t>
            </w:r>
            <w:r>
              <w:rPr>
                <w:lang w:val="cy-GB"/>
              </w:rPr>
              <w:t xml:space="preserve">ir sydd mewn perygl o gael ei lygru gan gynnyrch </w:t>
            </w:r>
            <w:r w:rsidR="00520C67">
              <w:rPr>
                <w:lang w:val="cy-GB"/>
              </w:rPr>
              <w:t xml:space="preserve">sydd wedi’i wahardd </w:t>
            </w:r>
            <w:r>
              <w:rPr>
                <w:lang w:val="cy-GB"/>
              </w:rPr>
              <w:t xml:space="preserve">ar dir cynhyrchu organig, yn unol â safonau’ch corff ardystio organig tan ddiwedd eich Contract Glastir Organig? </w:t>
            </w:r>
          </w:p>
          <w:p w:rsidR="00D62340" w:rsidRPr="009B78AE" w:rsidRDefault="00D62340" w:rsidP="002E106B">
            <w:pPr>
              <w:rPr>
                <w:lang w:val="cy-GB"/>
              </w:rPr>
            </w:pPr>
          </w:p>
        </w:tc>
        <w:tc>
          <w:tcPr>
            <w:tcW w:w="2509" w:type="dxa"/>
          </w:tcPr>
          <w:p w:rsidR="002E106B" w:rsidRDefault="00520C67" w:rsidP="002E106B">
            <w:pPr>
              <w:rPr>
                <w:lang w:val="cy-GB"/>
              </w:rPr>
            </w:pPr>
            <w:r>
              <w:rPr>
                <w:b/>
                <w:lang w:val="cy-GB"/>
              </w:rPr>
              <w:t xml:space="preserve">Ateb </w:t>
            </w:r>
            <w:r>
              <w:rPr>
                <w:lang w:val="cy-GB"/>
              </w:rPr>
              <w:t>–</w:t>
            </w:r>
            <w:r w:rsidR="002E106B" w:rsidRPr="009B78AE">
              <w:rPr>
                <w:lang w:val="cy-GB"/>
              </w:rPr>
              <w:t xml:space="preserve"> </w:t>
            </w:r>
            <w:r>
              <w:rPr>
                <w:lang w:val="cy-GB"/>
              </w:rPr>
              <w:t xml:space="preserve">Oes </w:t>
            </w:r>
            <w:r w:rsidR="002E106B" w:rsidRPr="009B78AE">
              <w:rPr>
                <w:lang w:val="cy-GB"/>
              </w:rPr>
              <w:t xml:space="preserve">/ </w:t>
            </w:r>
            <w:r>
              <w:rPr>
                <w:lang w:val="cy-GB"/>
              </w:rPr>
              <w:t>Nac oes / Ddim yn berthnasol</w:t>
            </w:r>
            <w:r w:rsidR="002E106B" w:rsidRPr="009B78AE">
              <w:rPr>
                <w:lang w:val="cy-GB"/>
              </w:rPr>
              <w:t>:</w:t>
            </w:r>
            <w:r w:rsidR="00DA31BC">
              <w:rPr>
                <w:lang w:val="cy-GB"/>
              </w:rPr>
              <w:t xml:space="preserve"> </w:t>
            </w:r>
            <w:permStart w:id="7491875" w:edGrp="everyone"/>
            <w:r w:rsidR="00DA31BC">
              <w:rPr>
                <w:lang w:val="cy-GB"/>
              </w:rPr>
              <w:t xml:space="preserve">                 </w:t>
            </w:r>
          </w:p>
          <w:p w:rsidR="00DA31BC" w:rsidRPr="009B78AE" w:rsidRDefault="00DA31BC" w:rsidP="002E106B">
            <w:pPr>
              <w:rPr>
                <w:b/>
                <w:lang w:val="cy-GB"/>
              </w:rPr>
            </w:pPr>
            <w:r>
              <w:rPr>
                <w:lang w:val="cy-GB"/>
              </w:rPr>
              <w:t xml:space="preserve">                                    </w:t>
            </w:r>
            <w:permEnd w:id="7491875"/>
          </w:p>
          <w:p w:rsidR="00D62340" w:rsidRPr="009B78AE" w:rsidRDefault="00D62340" w:rsidP="00EE3B7A">
            <w:pPr>
              <w:rPr>
                <w:b/>
                <w:lang w:val="cy-GB"/>
              </w:rPr>
            </w:pPr>
          </w:p>
        </w:tc>
      </w:tr>
      <w:tr w:rsidR="00D62340" w:rsidRPr="009B78AE" w:rsidTr="00D62340">
        <w:tc>
          <w:tcPr>
            <w:tcW w:w="13802" w:type="dxa"/>
            <w:gridSpan w:val="3"/>
          </w:tcPr>
          <w:p w:rsidR="001B7120" w:rsidRDefault="001B7120" w:rsidP="00075818">
            <w:pPr>
              <w:rPr>
                <w:i/>
                <w:lang w:val="cy-GB"/>
              </w:rPr>
            </w:pPr>
            <w:r>
              <w:rPr>
                <w:i/>
                <w:lang w:val="cy-GB"/>
              </w:rPr>
              <w:t>Er enghraifft, a oes perygl i ddrifft chwistrellu (spray)  plaladdwyr chwythu o fferm gyfagos?</w:t>
            </w:r>
          </w:p>
          <w:p w:rsidR="00D62340" w:rsidRPr="009B78AE" w:rsidRDefault="00D62340" w:rsidP="00075818">
            <w:pPr>
              <w:pStyle w:val="ListParagraph"/>
              <w:ind w:left="426"/>
              <w:rPr>
                <w:i/>
                <w:lang w:val="cy-GB"/>
              </w:rPr>
            </w:pPr>
          </w:p>
          <w:p w:rsidR="001B7120" w:rsidRDefault="001B7120" w:rsidP="00075818">
            <w:pPr>
              <w:rPr>
                <w:i/>
                <w:lang w:val="cy-GB"/>
              </w:rPr>
            </w:pPr>
            <w:r>
              <w:rPr>
                <w:i/>
                <w:lang w:val="cy-GB"/>
              </w:rPr>
              <w:t>Os nad oes</w:t>
            </w:r>
            <w:r w:rsidR="00520C67">
              <w:rPr>
                <w:i/>
                <w:lang w:val="cy-GB"/>
              </w:rPr>
              <w:t xml:space="preserve"> gennych strategaeth</w:t>
            </w:r>
            <w:r>
              <w:rPr>
                <w:i/>
                <w:lang w:val="cy-GB"/>
              </w:rPr>
              <w:t xml:space="preserve">, ystyriwch </w:t>
            </w:r>
            <w:r w:rsidR="00520C67">
              <w:rPr>
                <w:i/>
                <w:lang w:val="cy-GB"/>
              </w:rPr>
              <w:t xml:space="preserve">greu un </w:t>
            </w:r>
            <w:r>
              <w:rPr>
                <w:i/>
                <w:lang w:val="cy-GB"/>
              </w:rPr>
              <w:t xml:space="preserve">fel rhan o’ch ‘Camau Nesaf’ isod. </w:t>
            </w:r>
          </w:p>
          <w:p w:rsidR="00D62340" w:rsidRPr="009B78AE" w:rsidRDefault="00D62340" w:rsidP="001B7120">
            <w:pPr>
              <w:rPr>
                <w:lang w:val="cy-GB"/>
              </w:rPr>
            </w:pPr>
          </w:p>
        </w:tc>
      </w:tr>
    </w:tbl>
    <w:p w:rsidR="008C38B4" w:rsidRPr="009B78AE" w:rsidRDefault="008C38B4" w:rsidP="00075818">
      <w:pPr>
        <w:rPr>
          <w:b/>
          <w:lang w:val="cy-GB"/>
        </w:rPr>
      </w:pPr>
    </w:p>
    <w:p w:rsidR="00D61B8C" w:rsidRDefault="00D61B8C" w:rsidP="00075818">
      <w:pPr>
        <w:rPr>
          <w:b/>
          <w:lang w:val="cy-GB"/>
        </w:rPr>
      </w:pPr>
    </w:p>
    <w:p w:rsidR="00D61B8C" w:rsidRDefault="00D61B8C" w:rsidP="00075818">
      <w:pPr>
        <w:rPr>
          <w:b/>
          <w:lang w:val="cy-GB"/>
        </w:rPr>
      </w:pPr>
    </w:p>
    <w:p w:rsidR="00D61B8C" w:rsidRDefault="00D61B8C" w:rsidP="00075818">
      <w:pPr>
        <w:rPr>
          <w:b/>
          <w:lang w:val="cy-GB"/>
        </w:rPr>
      </w:pPr>
    </w:p>
    <w:p w:rsidR="00D61B8C" w:rsidRDefault="00D61B8C" w:rsidP="00075818">
      <w:pPr>
        <w:rPr>
          <w:b/>
          <w:lang w:val="cy-GB"/>
        </w:rPr>
      </w:pPr>
    </w:p>
    <w:p w:rsidR="00075818" w:rsidRPr="009B78AE" w:rsidRDefault="006427D5" w:rsidP="00075818">
      <w:pPr>
        <w:rPr>
          <w:b/>
          <w:lang w:val="cy-GB"/>
        </w:rPr>
      </w:pPr>
      <w:r>
        <w:rPr>
          <w:b/>
          <w:lang w:val="cy-GB"/>
        </w:rPr>
        <w:lastRenderedPageBreak/>
        <w:t xml:space="preserve">RHAN 7 - </w:t>
      </w:r>
      <w:r w:rsidR="00F578C6">
        <w:rPr>
          <w:b/>
          <w:lang w:val="cy-GB"/>
        </w:rPr>
        <w:t xml:space="preserve">CNYDAU WEDI’U HADDASU’N ENETIG </w:t>
      </w:r>
      <w:r w:rsidR="00075818" w:rsidRPr="009B78AE">
        <w:rPr>
          <w:b/>
          <w:lang w:val="cy-GB"/>
        </w:rPr>
        <w:t xml:space="preserve">(GM) </w:t>
      </w:r>
    </w:p>
    <w:p w:rsidR="00075818" w:rsidRPr="009B78AE" w:rsidRDefault="00075818" w:rsidP="0042348D">
      <w:pPr>
        <w:rPr>
          <w:lang w:val="cy-GB"/>
        </w:rPr>
      </w:pPr>
    </w:p>
    <w:tbl>
      <w:tblPr>
        <w:tblStyle w:val="TableGrid"/>
        <w:tblW w:w="0" w:type="auto"/>
        <w:tblLook w:val="04A0" w:firstRow="1" w:lastRow="0" w:firstColumn="1" w:lastColumn="0" w:noHBand="0" w:noVBand="1"/>
      </w:tblPr>
      <w:tblGrid>
        <w:gridCol w:w="532"/>
        <w:gridCol w:w="10761"/>
        <w:gridCol w:w="2509"/>
      </w:tblGrid>
      <w:tr w:rsidR="00D62340" w:rsidRPr="009B78AE" w:rsidTr="00D62340">
        <w:tc>
          <w:tcPr>
            <w:tcW w:w="532" w:type="dxa"/>
          </w:tcPr>
          <w:p w:rsidR="00D62340" w:rsidRPr="009B78AE" w:rsidRDefault="00D62340" w:rsidP="00EE3B7A">
            <w:pPr>
              <w:rPr>
                <w:lang w:val="cy-GB"/>
              </w:rPr>
            </w:pPr>
            <w:r w:rsidRPr="009B78AE">
              <w:rPr>
                <w:lang w:val="cy-GB"/>
              </w:rPr>
              <w:t>1</w:t>
            </w:r>
            <w:r w:rsidR="00352A51" w:rsidRPr="009B78AE">
              <w:rPr>
                <w:lang w:val="cy-GB"/>
              </w:rPr>
              <w:t>6</w:t>
            </w:r>
          </w:p>
        </w:tc>
        <w:tc>
          <w:tcPr>
            <w:tcW w:w="10761" w:type="dxa"/>
          </w:tcPr>
          <w:p w:rsidR="00F578C6" w:rsidRDefault="00F578C6" w:rsidP="009E5CA6">
            <w:pPr>
              <w:rPr>
                <w:lang w:val="cy-GB"/>
              </w:rPr>
            </w:pPr>
            <w:r>
              <w:rPr>
                <w:lang w:val="cy-GB"/>
              </w:rPr>
              <w:t>Os</w:t>
            </w:r>
            <w:r w:rsidR="00D12962">
              <w:rPr>
                <w:lang w:val="cy-GB"/>
              </w:rPr>
              <w:t xml:space="preserve"> ydych chi’n prynu bwydydd anorganig a ganiateir, a oes gennych ddatganiadau di-GM yn unol â safonau’ch corff ardystio organig tan ddiwedd eich Contract Glastir Organig? </w:t>
            </w:r>
          </w:p>
          <w:p w:rsidR="009E5CA6" w:rsidRPr="009B78AE" w:rsidRDefault="009E5CA6" w:rsidP="00D12962">
            <w:pPr>
              <w:rPr>
                <w:lang w:val="cy-GB"/>
              </w:rPr>
            </w:pPr>
          </w:p>
        </w:tc>
        <w:tc>
          <w:tcPr>
            <w:tcW w:w="2509" w:type="dxa"/>
          </w:tcPr>
          <w:p w:rsidR="002E106B" w:rsidRDefault="00D12962" w:rsidP="002E106B">
            <w:pPr>
              <w:rPr>
                <w:lang w:val="cy-GB"/>
              </w:rPr>
            </w:pPr>
            <w:r>
              <w:rPr>
                <w:b/>
                <w:lang w:val="cy-GB"/>
              </w:rPr>
              <w:t xml:space="preserve">Ateb </w:t>
            </w:r>
            <w:r>
              <w:rPr>
                <w:lang w:val="cy-GB"/>
              </w:rPr>
              <w:t>–</w:t>
            </w:r>
            <w:r w:rsidR="002E106B" w:rsidRPr="009B78AE">
              <w:rPr>
                <w:lang w:val="cy-GB"/>
              </w:rPr>
              <w:t xml:space="preserve"> </w:t>
            </w:r>
            <w:r w:rsidR="00520C67">
              <w:rPr>
                <w:lang w:val="cy-GB"/>
              </w:rPr>
              <w:t xml:space="preserve">Oes </w:t>
            </w:r>
            <w:r>
              <w:rPr>
                <w:lang w:val="cy-GB"/>
              </w:rPr>
              <w:t xml:space="preserve">/ Nac </w:t>
            </w:r>
            <w:r w:rsidR="00520C67">
              <w:rPr>
                <w:lang w:val="cy-GB"/>
              </w:rPr>
              <w:t xml:space="preserve">oes </w:t>
            </w:r>
            <w:r w:rsidR="002E106B" w:rsidRPr="009B78AE">
              <w:rPr>
                <w:lang w:val="cy-GB"/>
              </w:rPr>
              <w:t xml:space="preserve">/ </w:t>
            </w:r>
            <w:r>
              <w:rPr>
                <w:lang w:val="cy-GB"/>
              </w:rPr>
              <w:t>Ddim yn berthnasol</w:t>
            </w:r>
            <w:r w:rsidR="002E106B" w:rsidRPr="009B78AE">
              <w:rPr>
                <w:lang w:val="cy-GB"/>
              </w:rPr>
              <w:t>:</w:t>
            </w:r>
            <w:r w:rsidR="00DA31BC">
              <w:rPr>
                <w:lang w:val="cy-GB"/>
              </w:rPr>
              <w:t xml:space="preserve"> </w:t>
            </w:r>
            <w:permStart w:id="697059994" w:edGrp="everyone"/>
            <w:r w:rsidR="00DA31BC">
              <w:rPr>
                <w:lang w:val="cy-GB"/>
              </w:rPr>
              <w:t xml:space="preserve">                 </w:t>
            </w:r>
          </w:p>
          <w:p w:rsidR="00DA31BC" w:rsidRPr="009B78AE" w:rsidRDefault="00DA31BC" w:rsidP="002E106B">
            <w:pPr>
              <w:rPr>
                <w:b/>
                <w:lang w:val="cy-GB"/>
              </w:rPr>
            </w:pPr>
            <w:r>
              <w:rPr>
                <w:lang w:val="cy-GB"/>
              </w:rPr>
              <w:t xml:space="preserve">                                    </w:t>
            </w:r>
            <w:permEnd w:id="697059994"/>
          </w:p>
          <w:p w:rsidR="00D62340" w:rsidRPr="009B78AE" w:rsidRDefault="00D62340" w:rsidP="00EE3B7A">
            <w:pPr>
              <w:rPr>
                <w:b/>
                <w:lang w:val="cy-GB"/>
              </w:rPr>
            </w:pPr>
          </w:p>
        </w:tc>
      </w:tr>
      <w:tr w:rsidR="00D62340" w:rsidRPr="009B78AE" w:rsidTr="00D62340">
        <w:tc>
          <w:tcPr>
            <w:tcW w:w="13802" w:type="dxa"/>
            <w:gridSpan w:val="3"/>
          </w:tcPr>
          <w:p w:rsidR="00D12962" w:rsidRDefault="00D12962" w:rsidP="00EE3B7A">
            <w:pPr>
              <w:pStyle w:val="ListParagraph"/>
              <w:ind w:left="0"/>
              <w:rPr>
                <w:i/>
                <w:lang w:val="cy-GB"/>
              </w:rPr>
            </w:pPr>
            <w:r>
              <w:rPr>
                <w:i/>
                <w:lang w:val="cy-GB"/>
              </w:rPr>
              <w:t xml:space="preserve">Dylech wneud yn siŵr bod yr holl fwydydd rydych yn eu prynu yn cydymffurfio â’ch tystysgrif organig. </w:t>
            </w:r>
          </w:p>
          <w:p w:rsidR="00A80C35" w:rsidRPr="009B78AE" w:rsidRDefault="00A80C35" w:rsidP="00D12962">
            <w:pPr>
              <w:pStyle w:val="ListParagraph"/>
              <w:ind w:left="0"/>
              <w:rPr>
                <w:i/>
                <w:lang w:val="cy-GB"/>
              </w:rPr>
            </w:pPr>
          </w:p>
        </w:tc>
      </w:tr>
    </w:tbl>
    <w:p w:rsidR="00441998" w:rsidRPr="009B78AE" w:rsidRDefault="00441998" w:rsidP="00075818">
      <w:pPr>
        <w:rPr>
          <w:b/>
          <w:lang w:val="cy-GB"/>
        </w:rPr>
      </w:pPr>
    </w:p>
    <w:p w:rsidR="00133DA2" w:rsidRDefault="00133DA2" w:rsidP="00075818">
      <w:pPr>
        <w:rPr>
          <w:b/>
          <w:lang w:val="cy-GB"/>
        </w:rPr>
      </w:pPr>
    </w:p>
    <w:p w:rsidR="00075818" w:rsidRPr="009B78AE" w:rsidRDefault="006427D5" w:rsidP="00075818">
      <w:pPr>
        <w:rPr>
          <w:b/>
          <w:lang w:val="cy-GB"/>
        </w:rPr>
      </w:pPr>
      <w:r>
        <w:rPr>
          <w:b/>
          <w:lang w:val="cy-GB"/>
        </w:rPr>
        <w:t xml:space="preserve">RHAN 8 - </w:t>
      </w:r>
      <w:r w:rsidR="00D12962">
        <w:rPr>
          <w:b/>
          <w:lang w:val="cy-GB"/>
        </w:rPr>
        <w:t xml:space="preserve">NODWEDDION GLASTIR </w:t>
      </w:r>
      <w:r w:rsidR="00075818" w:rsidRPr="009B78AE">
        <w:rPr>
          <w:b/>
          <w:lang w:val="cy-GB"/>
        </w:rPr>
        <w:t>(</w:t>
      </w:r>
      <w:r w:rsidR="00C61676">
        <w:rPr>
          <w:b/>
          <w:lang w:val="cy-GB"/>
        </w:rPr>
        <w:t>A CHYNLLUNIAU DATBLYGU GWLEDIG ERAILL</w:t>
      </w:r>
      <w:r w:rsidR="00075818" w:rsidRPr="009B78AE">
        <w:rPr>
          <w:b/>
          <w:lang w:val="cy-GB"/>
        </w:rPr>
        <w:t xml:space="preserve">) </w:t>
      </w:r>
      <w:r w:rsidR="00C61676">
        <w:rPr>
          <w:b/>
          <w:lang w:val="cy-GB"/>
        </w:rPr>
        <w:t xml:space="preserve">AC AMGYLCHEDDOL ERAILL </w:t>
      </w:r>
    </w:p>
    <w:p w:rsidR="00075818" w:rsidRPr="009B78AE" w:rsidRDefault="00075818" w:rsidP="0042348D">
      <w:pPr>
        <w:rPr>
          <w:lang w:val="cy-GB"/>
        </w:rPr>
      </w:pPr>
    </w:p>
    <w:tbl>
      <w:tblPr>
        <w:tblStyle w:val="TableGrid"/>
        <w:tblW w:w="0" w:type="auto"/>
        <w:tblLook w:val="04A0" w:firstRow="1" w:lastRow="0" w:firstColumn="1" w:lastColumn="0" w:noHBand="0" w:noVBand="1"/>
      </w:tblPr>
      <w:tblGrid>
        <w:gridCol w:w="533"/>
        <w:gridCol w:w="10759"/>
        <w:gridCol w:w="2510"/>
      </w:tblGrid>
      <w:tr w:rsidR="00D62340" w:rsidRPr="009B78AE" w:rsidTr="00D62340">
        <w:tc>
          <w:tcPr>
            <w:tcW w:w="533" w:type="dxa"/>
          </w:tcPr>
          <w:p w:rsidR="00D62340" w:rsidRPr="009B78AE" w:rsidRDefault="00D62340" w:rsidP="00EE3B7A">
            <w:pPr>
              <w:rPr>
                <w:lang w:val="cy-GB"/>
              </w:rPr>
            </w:pPr>
            <w:r w:rsidRPr="009B78AE">
              <w:rPr>
                <w:lang w:val="cy-GB"/>
              </w:rPr>
              <w:t>1</w:t>
            </w:r>
            <w:r w:rsidR="00352A51" w:rsidRPr="009B78AE">
              <w:rPr>
                <w:lang w:val="cy-GB"/>
              </w:rPr>
              <w:t>7</w:t>
            </w:r>
          </w:p>
        </w:tc>
        <w:tc>
          <w:tcPr>
            <w:tcW w:w="10759" w:type="dxa"/>
          </w:tcPr>
          <w:p w:rsidR="00C61676" w:rsidRDefault="00C61676" w:rsidP="00EE3B7A">
            <w:pPr>
              <w:rPr>
                <w:lang w:val="cy-GB"/>
              </w:rPr>
            </w:pPr>
            <w:r>
              <w:rPr>
                <w:lang w:val="cy-GB"/>
              </w:rPr>
              <w:t xml:space="preserve">Ydych chi wedi datblygu cynllun cadwraeth yn unol â safonau’ch corff ardystio organig tan ddiwedd eich Contract Organig Glastir? </w:t>
            </w:r>
          </w:p>
          <w:p w:rsidR="00D62340" w:rsidRPr="009B78AE" w:rsidRDefault="00D62340" w:rsidP="00C61676">
            <w:pPr>
              <w:rPr>
                <w:lang w:val="cy-GB"/>
              </w:rPr>
            </w:pPr>
          </w:p>
        </w:tc>
        <w:tc>
          <w:tcPr>
            <w:tcW w:w="2510" w:type="dxa"/>
          </w:tcPr>
          <w:p w:rsidR="002E106B" w:rsidRDefault="00C61676" w:rsidP="002E106B">
            <w:pPr>
              <w:rPr>
                <w:lang w:val="cy-GB"/>
              </w:rPr>
            </w:pPr>
            <w:r>
              <w:rPr>
                <w:b/>
                <w:lang w:val="cy-GB"/>
              </w:rPr>
              <w:t xml:space="preserve">Ateb </w:t>
            </w:r>
            <w:r>
              <w:rPr>
                <w:lang w:val="cy-GB"/>
              </w:rPr>
              <w:t>–</w:t>
            </w:r>
            <w:r w:rsidR="002E106B" w:rsidRPr="009B78AE">
              <w:rPr>
                <w:lang w:val="cy-GB"/>
              </w:rPr>
              <w:t xml:space="preserve"> Y</w:t>
            </w:r>
            <w:r>
              <w:rPr>
                <w:lang w:val="cy-GB"/>
              </w:rPr>
              <w:t xml:space="preserve">dw </w:t>
            </w:r>
            <w:r w:rsidR="002E106B" w:rsidRPr="009B78AE">
              <w:rPr>
                <w:lang w:val="cy-GB"/>
              </w:rPr>
              <w:t>/ N</w:t>
            </w:r>
            <w:r>
              <w:rPr>
                <w:lang w:val="cy-GB"/>
              </w:rPr>
              <w:t>ac ydw</w:t>
            </w:r>
            <w:r w:rsidR="002E106B" w:rsidRPr="009B78AE">
              <w:rPr>
                <w:lang w:val="cy-GB"/>
              </w:rPr>
              <w:t>:</w:t>
            </w:r>
            <w:r w:rsidR="00DA31BC">
              <w:rPr>
                <w:lang w:val="cy-GB"/>
              </w:rPr>
              <w:t xml:space="preserve"> </w:t>
            </w:r>
            <w:permStart w:id="46733216" w:edGrp="everyone"/>
            <w:r w:rsidR="00DA31BC">
              <w:rPr>
                <w:lang w:val="cy-GB"/>
              </w:rPr>
              <w:t xml:space="preserve">                           </w:t>
            </w:r>
          </w:p>
          <w:p w:rsidR="00DA31BC" w:rsidRPr="009B78AE" w:rsidRDefault="00DA31BC" w:rsidP="002E106B">
            <w:pPr>
              <w:rPr>
                <w:b/>
                <w:lang w:val="cy-GB"/>
              </w:rPr>
            </w:pPr>
            <w:r>
              <w:rPr>
                <w:lang w:val="cy-GB"/>
              </w:rPr>
              <w:t xml:space="preserve">                                    </w:t>
            </w:r>
            <w:permEnd w:id="46733216"/>
          </w:p>
          <w:p w:rsidR="00D62340" w:rsidRPr="009B78AE" w:rsidRDefault="00D62340" w:rsidP="00EE3B7A">
            <w:pPr>
              <w:rPr>
                <w:b/>
                <w:lang w:val="cy-GB"/>
              </w:rPr>
            </w:pPr>
          </w:p>
        </w:tc>
      </w:tr>
      <w:tr w:rsidR="00D62340" w:rsidRPr="009B78AE" w:rsidTr="00D62340">
        <w:tc>
          <w:tcPr>
            <w:tcW w:w="13802" w:type="dxa"/>
            <w:gridSpan w:val="3"/>
          </w:tcPr>
          <w:p w:rsidR="00C61676" w:rsidRDefault="00C61676" w:rsidP="00EE3B7A">
            <w:pPr>
              <w:rPr>
                <w:i/>
                <w:lang w:val="cy-GB"/>
              </w:rPr>
            </w:pPr>
            <w:r>
              <w:rPr>
                <w:i/>
                <w:lang w:val="cy-GB"/>
              </w:rPr>
              <w:t xml:space="preserve">Os nad ydych, ystyriwch greu cynllun cadwraeth fel rhan o’ch ‘Camau Nesaf’ isod. </w:t>
            </w:r>
          </w:p>
          <w:p w:rsidR="00D62340" w:rsidRPr="009B78AE" w:rsidRDefault="00D62340" w:rsidP="00C61676">
            <w:pPr>
              <w:rPr>
                <w:lang w:val="cy-GB"/>
              </w:rPr>
            </w:pPr>
          </w:p>
        </w:tc>
      </w:tr>
    </w:tbl>
    <w:p w:rsidR="005E5182" w:rsidRPr="009B78AE" w:rsidRDefault="005E5182" w:rsidP="0042348D">
      <w:pPr>
        <w:rPr>
          <w:lang w:val="cy-GB"/>
        </w:rPr>
      </w:pPr>
    </w:p>
    <w:tbl>
      <w:tblPr>
        <w:tblStyle w:val="TableGrid"/>
        <w:tblW w:w="0" w:type="auto"/>
        <w:tblLook w:val="04A0" w:firstRow="1" w:lastRow="0" w:firstColumn="1" w:lastColumn="0" w:noHBand="0" w:noVBand="1"/>
      </w:tblPr>
      <w:tblGrid>
        <w:gridCol w:w="532"/>
        <w:gridCol w:w="10760"/>
        <w:gridCol w:w="2510"/>
      </w:tblGrid>
      <w:tr w:rsidR="00D62340" w:rsidRPr="009B78AE" w:rsidTr="00D62340">
        <w:tc>
          <w:tcPr>
            <w:tcW w:w="532" w:type="dxa"/>
          </w:tcPr>
          <w:p w:rsidR="00D62340" w:rsidRPr="009B78AE" w:rsidRDefault="00D62340" w:rsidP="00EE3B7A">
            <w:pPr>
              <w:rPr>
                <w:lang w:val="cy-GB"/>
              </w:rPr>
            </w:pPr>
            <w:r w:rsidRPr="009B78AE">
              <w:rPr>
                <w:lang w:val="cy-GB"/>
              </w:rPr>
              <w:t>1</w:t>
            </w:r>
            <w:r w:rsidR="00352A51" w:rsidRPr="009B78AE">
              <w:rPr>
                <w:lang w:val="cy-GB"/>
              </w:rPr>
              <w:t>8</w:t>
            </w:r>
          </w:p>
        </w:tc>
        <w:tc>
          <w:tcPr>
            <w:tcW w:w="10760" w:type="dxa"/>
          </w:tcPr>
          <w:p w:rsidR="00C61676" w:rsidRDefault="00C61676" w:rsidP="00075818">
            <w:pPr>
              <w:rPr>
                <w:lang w:val="cy-GB"/>
              </w:rPr>
            </w:pPr>
            <w:r>
              <w:rPr>
                <w:lang w:val="cy-GB"/>
              </w:rPr>
              <w:t xml:space="preserve">Os ydych yn cymryd rhan mewn cynllun arall (neu’n ystyried gwneud cais i un), ydych chi wedi gwneud y siŵr bod unrhyw arferion rheoli </w:t>
            </w:r>
            <w:r w:rsidR="002D7895">
              <w:rPr>
                <w:lang w:val="cy-GB"/>
              </w:rPr>
              <w:t xml:space="preserve">amhriodol </w:t>
            </w:r>
            <w:r>
              <w:rPr>
                <w:lang w:val="cy-GB"/>
              </w:rPr>
              <w:t xml:space="preserve">wedi’u dileu? </w:t>
            </w:r>
          </w:p>
          <w:p w:rsidR="00D62340" w:rsidRPr="009B78AE" w:rsidRDefault="00D62340" w:rsidP="00C61676">
            <w:pPr>
              <w:rPr>
                <w:lang w:val="cy-GB"/>
              </w:rPr>
            </w:pPr>
          </w:p>
        </w:tc>
        <w:tc>
          <w:tcPr>
            <w:tcW w:w="2510" w:type="dxa"/>
          </w:tcPr>
          <w:p w:rsidR="002E106B" w:rsidRDefault="00C61676" w:rsidP="002E106B">
            <w:pPr>
              <w:rPr>
                <w:lang w:val="cy-GB"/>
              </w:rPr>
            </w:pPr>
            <w:r>
              <w:rPr>
                <w:b/>
                <w:lang w:val="cy-GB"/>
              </w:rPr>
              <w:t xml:space="preserve">Ateb </w:t>
            </w:r>
            <w:r>
              <w:rPr>
                <w:lang w:val="cy-GB"/>
              </w:rPr>
              <w:t>–</w:t>
            </w:r>
            <w:r w:rsidR="002E106B" w:rsidRPr="009B78AE">
              <w:rPr>
                <w:lang w:val="cy-GB"/>
              </w:rPr>
              <w:t xml:space="preserve"> Y</w:t>
            </w:r>
            <w:r>
              <w:rPr>
                <w:lang w:val="cy-GB"/>
              </w:rPr>
              <w:t xml:space="preserve">dw </w:t>
            </w:r>
            <w:r w:rsidR="002E106B" w:rsidRPr="009B78AE">
              <w:rPr>
                <w:lang w:val="cy-GB"/>
              </w:rPr>
              <w:t>/ N</w:t>
            </w:r>
            <w:r>
              <w:rPr>
                <w:lang w:val="cy-GB"/>
              </w:rPr>
              <w:t xml:space="preserve">ac ydw </w:t>
            </w:r>
            <w:r w:rsidR="002E106B" w:rsidRPr="009B78AE">
              <w:rPr>
                <w:lang w:val="cy-GB"/>
              </w:rPr>
              <w:t xml:space="preserve">/ </w:t>
            </w:r>
            <w:r>
              <w:rPr>
                <w:lang w:val="cy-GB"/>
              </w:rPr>
              <w:t>Ddim yn berthnasol</w:t>
            </w:r>
            <w:r w:rsidR="002E106B" w:rsidRPr="009B78AE">
              <w:rPr>
                <w:lang w:val="cy-GB"/>
              </w:rPr>
              <w:t>:</w:t>
            </w:r>
            <w:r w:rsidR="00DA31BC">
              <w:rPr>
                <w:lang w:val="cy-GB"/>
              </w:rPr>
              <w:t xml:space="preserve"> </w:t>
            </w:r>
            <w:permStart w:id="1078265507" w:edGrp="everyone"/>
            <w:r w:rsidR="00DA31BC">
              <w:rPr>
                <w:lang w:val="cy-GB"/>
              </w:rPr>
              <w:t xml:space="preserve">                 </w:t>
            </w:r>
          </w:p>
          <w:p w:rsidR="00DA31BC" w:rsidRPr="009B78AE" w:rsidRDefault="00DA31BC" w:rsidP="002E106B">
            <w:pPr>
              <w:rPr>
                <w:b/>
                <w:lang w:val="cy-GB"/>
              </w:rPr>
            </w:pPr>
            <w:r>
              <w:rPr>
                <w:lang w:val="cy-GB"/>
              </w:rPr>
              <w:t xml:space="preserve">                                    </w:t>
            </w:r>
            <w:permEnd w:id="1078265507"/>
          </w:p>
          <w:p w:rsidR="00D62340" w:rsidRPr="009B78AE" w:rsidRDefault="00D62340" w:rsidP="00EE3B7A">
            <w:pPr>
              <w:rPr>
                <w:b/>
                <w:lang w:val="cy-GB"/>
              </w:rPr>
            </w:pPr>
          </w:p>
        </w:tc>
      </w:tr>
      <w:tr w:rsidR="00D62340" w:rsidRPr="009B78AE" w:rsidTr="00D62340">
        <w:tc>
          <w:tcPr>
            <w:tcW w:w="13802" w:type="dxa"/>
            <w:gridSpan w:val="3"/>
          </w:tcPr>
          <w:p w:rsidR="00C61676" w:rsidRDefault="00C61676" w:rsidP="00075818">
            <w:pPr>
              <w:rPr>
                <w:i/>
                <w:lang w:val="cy-GB"/>
              </w:rPr>
            </w:pPr>
            <w:r>
              <w:rPr>
                <w:i/>
                <w:lang w:val="cy-GB"/>
              </w:rPr>
              <w:t xml:space="preserve">Er enghraifft, os ydych chi’n bwriadu creu coetir newydd heb stoc, efallai na fydd yn gymwys am daliad Glastir Organig, felly dylech </w:t>
            </w:r>
            <w:r w:rsidR="00A02AEE">
              <w:rPr>
                <w:i/>
                <w:lang w:val="cy-GB"/>
              </w:rPr>
              <w:t xml:space="preserve">dynnu’r tir </w:t>
            </w:r>
            <w:r>
              <w:rPr>
                <w:i/>
                <w:lang w:val="cy-GB"/>
              </w:rPr>
              <w:t xml:space="preserve">o’ch Contract Glastir Organig. </w:t>
            </w:r>
          </w:p>
          <w:p w:rsidR="00D62340" w:rsidRPr="009B78AE" w:rsidRDefault="00D62340" w:rsidP="00075818">
            <w:pPr>
              <w:rPr>
                <w:i/>
                <w:lang w:val="cy-GB"/>
              </w:rPr>
            </w:pPr>
          </w:p>
          <w:p w:rsidR="00A02AEE" w:rsidRDefault="00A02AEE" w:rsidP="00075818">
            <w:pPr>
              <w:rPr>
                <w:i/>
                <w:lang w:val="cy-GB"/>
              </w:rPr>
            </w:pPr>
            <w:r>
              <w:rPr>
                <w:i/>
                <w:lang w:val="cy-GB"/>
              </w:rPr>
              <w:t xml:space="preserve">Os nad ydych, cysylltwch â Chanolfan Gyswllt i Gwsmeriaid Taliadau Gwledig Cymru i drafod unrhyw bryderon. </w:t>
            </w:r>
          </w:p>
          <w:p w:rsidR="00D62340" w:rsidRPr="009B78AE" w:rsidRDefault="00D62340" w:rsidP="00A02AEE">
            <w:pPr>
              <w:rPr>
                <w:lang w:val="cy-GB"/>
              </w:rPr>
            </w:pPr>
          </w:p>
        </w:tc>
      </w:tr>
    </w:tbl>
    <w:p w:rsidR="00075818" w:rsidRDefault="00075818" w:rsidP="0042348D">
      <w:pPr>
        <w:rPr>
          <w:lang w:val="cy-GB"/>
        </w:rPr>
      </w:pPr>
    </w:p>
    <w:p w:rsidR="00D61B8C" w:rsidRDefault="00D61B8C" w:rsidP="0042348D">
      <w:pPr>
        <w:rPr>
          <w:lang w:val="cy-GB"/>
        </w:rPr>
      </w:pPr>
    </w:p>
    <w:p w:rsidR="00D61B8C" w:rsidRPr="009B78AE" w:rsidRDefault="00D61B8C" w:rsidP="0042348D">
      <w:pPr>
        <w:rPr>
          <w:lang w:val="cy-GB"/>
        </w:rPr>
      </w:pPr>
    </w:p>
    <w:tbl>
      <w:tblPr>
        <w:tblStyle w:val="TableGrid"/>
        <w:tblW w:w="0" w:type="auto"/>
        <w:tblLook w:val="04A0" w:firstRow="1" w:lastRow="0" w:firstColumn="1" w:lastColumn="0" w:noHBand="0" w:noVBand="1"/>
      </w:tblPr>
      <w:tblGrid>
        <w:gridCol w:w="532"/>
        <w:gridCol w:w="10759"/>
        <w:gridCol w:w="2511"/>
      </w:tblGrid>
      <w:tr w:rsidR="00D62340" w:rsidRPr="009B78AE" w:rsidTr="00D62340">
        <w:tc>
          <w:tcPr>
            <w:tcW w:w="532" w:type="dxa"/>
          </w:tcPr>
          <w:p w:rsidR="00D62340" w:rsidRPr="009B78AE" w:rsidRDefault="00352A51" w:rsidP="00247DC8">
            <w:pPr>
              <w:rPr>
                <w:lang w:val="cy-GB"/>
              </w:rPr>
            </w:pPr>
            <w:r w:rsidRPr="009B78AE">
              <w:rPr>
                <w:lang w:val="cy-GB"/>
              </w:rPr>
              <w:lastRenderedPageBreak/>
              <w:t>19</w:t>
            </w:r>
          </w:p>
        </w:tc>
        <w:tc>
          <w:tcPr>
            <w:tcW w:w="10759" w:type="dxa"/>
          </w:tcPr>
          <w:p w:rsidR="00A02AEE" w:rsidRDefault="00A02AEE" w:rsidP="00075818">
            <w:pPr>
              <w:rPr>
                <w:lang w:val="cy-GB"/>
              </w:rPr>
            </w:pPr>
            <w:r>
              <w:rPr>
                <w:lang w:val="cy-GB"/>
              </w:rPr>
              <w:t>Os oes gennych dir sy’n Safle o Ddiddordeb Gwyddonol Arbennig (SoDdGA), ydych chi wedi gwneud yn siŵr na fydd cynllun cylchdroi</w:t>
            </w:r>
            <w:r w:rsidR="00C9499D">
              <w:rPr>
                <w:lang w:val="cy-GB"/>
              </w:rPr>
              <w:t xml:space="preserve"> yn y </w:t>
            </w:r>
            <w:r>
              <w:rPr>
                <w:lang w:val="cy-GB"/>
              </w:rPr>
              <w:t xml:space="preserve">dyfodol yn peryglu nodweddion y SoDdGA? </w:t>
            </w:r>
          </w:p>
          <w:p w:rsidR="00D62340" w:rsidRPr="009B78AE" w:rsidRDefault="00D62340" w:rsidP="00A02AEE">
            <w:pPr>
              <w:rPr>
                <w:lang w:val="cy-GB"/>
              </w:rPr>
            </w:pPr>
          </w:p>
        </w:tc>
        <w:tc>
          <w:tcPr>
            <w:tcW w:w="2511" w:type="dxa"/>
          </w:tcPr>
          <w:p w:rsidR="00216531" w:rsidRDefault="00A02AEE" w:rsidP="00216531">
            <w:pPr>
              <w:rPr>
                <w:lang w:val="cy-GB"/>
              </w:rPr>
            </w:pPr>
            <w:r>
              <w:rPr>
                <w:b/>
                <w:lang w:val="cy-GB"/>
              </w:rPr>
              <w:t xml:space="preserve">Ateb </w:t>
            </w:r>
            <w:r>
              <w:rPr>
                <w:lang w:val="cy-GB"/>
              </w:rPr>
              <w:t>–</w:t>
            </w:r>
            <w:r w:rsidR="00216531" w:rsidRPr="009B78AE">
              <w:rPr>
                <w:lang w:val="cy-GB"/>
              </w:rPr>
              <w:t xml:space="preserve"> Y</w:t>
            </w:r>
            <w:r>
              <w:rPr>
                <w:lang w:val="cy-GB"/>
              </w:rPr>
              <w:t xml:space="preserve">dw </w:t>
            </w:r>
            <w:r w:rsidR="00216531" w:rsidRPr="009B78AE">
              <w:rPr>
                <w:lang w:val="cy-GB"/>
              </w:rPr>
              <w:t>/ N</w:t>
            </w:r>
            <w:r>
              <w:rPr>
                <w:lang w:val="cy-GB"/>
              </w:rPr>
              <w:t xml:space="preserve">ac ydw </w:t>
            </w:r>
            <w:r w:rsidR="00216531" w:rsidRPr="009B78AE">
              <w:rPr>
                <w:lang w:val="cy-GB"/>
              </w:rPr>
              <w:t xml:space="preserve">/ </w:t>
            </w:r>
            <w:r>
              <w:rPr>
                <w:lang w:val="cy-GB"/>
              </w:rPr>
              <w:t>Ddim yn berthnasol</w:t>
            </w:r>
            <w:r w:rsidR="00216531" w:rsidRPr="009B78AE">
              <w:rPr>
                <w:lang w:val="cy-GB"/>
              </w:rPr>
              <w:t>:</w:t>
            </w:r>
            <w:r w:rsidR="00DA31BC">
              <w:rPr>
                <w:lang w:val="cy-GB"/>
              </w:rPr>
              <w:t xml:space="preserve"> </w:t>
            </w:r>
            <w:permStart w:id="1283018535" w:edGrp="everyone"/>
            <w:r w:rsidR="00DA31BC">
              <w:rPr>
                <w:lang w:val="cy-GB"/>
              </w:rPr>
              <w:t xml:space="preserve">                 </w:t>
            </w:r>
          </w:p>
          <w:p w:rsidR="00DA31BC" w:rsidRPr="009B78AE" w:rsidRDefault="00DA31BC" w:rsidP="00216531">
            <w:pPr>
              <w:rPr>
                <w:b/>
                <w:lang w:val="cy-GB"/>
              </w:rPr>
            </w:pPr>
            <w:r>
              <w:rPr>
                <w:lang w:val="cy-GB"/>
              </w:rPr>
              <w:t xml:space="preserve">                                    </w:t>
            </w:r>
            <w:permEnd w:id="1283018535"/>
          </w:p>
          <w:p w:rsidR="00D62340" w:rsidRPr="009B78AE" w:rsidRDefault="00D62340" w:rsidP="00EE3B7A">
            <w:pPr>
              <w:rPr>
                <w:b/>
                <w:lang w:val="cy-GB"/>
              </w:rPr>
            </w:pPr>
          </w:p>
        </w:tc>
      </w:tr>
      <w:tr w:rsidR="00D62340" w:rsidRPr="009B78AE" w:rsidTr="00D62340">
        <w:tc>
          <w:tcPr>
            <w:tcW w:w="13802" w:type="dxa"/>
            <w:gridSpan w:val="3"/>
          </w:tcPr>
          <w:p w:rsidR="00A02AEE" w:rsidRDefault="00A02AEE" w:rsidP="007477E5">
            <w:pPr>
              <w:rPr>
                <w:i/>
                <w:lang w:val="cy-GB"/>
              </w:rPr>
            </w:pPr>
            <w:r>
              <w:rPr>
                <w:i/>
                <w:lang w:val="cy-GB"/>
              </w:rPr>
              <w:t>Er enghraifft, efallai y bydd angen caniatâd Cyfoeth Naturiol Cymru arnoch cyn trin ti</w:t>
            </w:r>
            <w:r w:rsidRPr="002D7895">
              <w:rPr>
                <w:i/>
                <w:lang w:val="cy-GB"/>
              </w:rPr>
              <w:t>r, felly ni ddylech gynnwys y tir hwn fel</w:t>
            </w:r>
            <w:r>
              <w:rPr>
                <w:i/>
                <w:lang w:val="cy-GB"/>
              </w:rPr>
              <w:t xml:space="preserve"> rhan o’ch cylchdro cnydau âr tan ichi gael caniatâd. </w:t>
            </w:r>
          </w:p>
          <w:p w:rsidR="00D62340" w:rsidRPr="009B78AE" w:rsidRDefault="00D62340" w:rsidP="00A02AEE">
            <w:pPr>
              <w:rPr>
                <w:lang w:val="cy-GB"/>
              </w:rPr>
            </w:pPr>
          </w:p>
        </w:tc>
      </w:tr>
    </w:tbl>
    <w:p w:rsidR="00133DA2" w:rsidRPr="009B78AE" w:rsidRDefault="00133DA2" w:rsidP="0042348D">
      <w:pPr>
        <w:rPr>
          <w:lang w:val="cy-GB"/>
        </w:rPr>
      </w:pPr>
    </w:p>
    <w:tbl>
      <w:tblPr>
        <w:tblStyle w:val="TableGrid"/>
        <w:tblW w:w="0" w:type="auto"/>
        <w:tblLook w:val="04A0" w:firstRow="1" w:lastRow="0" w:firstColumn="1" w:lastColumn="0" w:noHBand="0" w:noVBand="1"/>
      </w:tblPr>
      <w:tblGrid>
        <w:gridCol w:w="533"/>
        <w:gridCol w:w="10759"/>
        <w:gridCol w:w="2510"/>
      </w:tblGrid>
      <w:tr w:rsidR="00D62340" w:rsidRPr="009B78AE" w:rsidTr="00D62340">
        <w:tc>
          <w:tcPr>
            <w:tcW w:w="533" w:type="dxa"/>
          </w:tcPr>
          <w:p w:rsidR="00D62340" w:rsidRPr="009B78AE" w:rsidRDefault="00D62340" w:rsidP="00EE3B7A">
            <w:pPr>
              <w:rPr>
                <w:lang w:val="cy-GB"/>
              </w:rPr>
            </w:pPr>
            <w:r w:rsidRPr="009B78AE">
              <w:rPr>
                <w:lang w:val="cy-GB"/>
              </w:rPr>
              <w:t>2</w:t>
            </w:r>
            <w:r w:rsidR="00352A51" w:rsidRPr="009B78AE">
              <w:rPr>
                <w:lang w:val="cy-GB"/>
              </w:rPr>
              <w:t>0</w:t>
            </w:r>
          </w:p>
        </w:tc>
        <w:tc>
          <w:tcPr>
            <w:tcW w:w="10759" w:type="dxa"/>
          </w:tcPr>
          <w:p w:rsidR="00C9499D" w:rsidRDefault="00C9499D" w:rsidP="00C9499D">
            <w:pPr>
              <w:rPr>
                <w:lang w:val="cy-GB"/>
              </w:rPr>
            </w:pPr>
            <w:r>
              <w:rPr>
                <w:lang w:val="cy-GB"/>
              </w:rPr>
              <w:t>Os oes gennych dir sy’n Heneb Restredig neu</w:t>
            </w:r>
            <w:r w:rsidR="002D7895">
              <w:rPr>
                <w:lang w:val="cy-GB"/>
              </w:rPr>
              <w:t>’n</w:t>
            </w:r>
            <w:r>
              <w:rPr>
                <w:lang w:val="cy-GB"/>
              </w:rPr>
              <w:t xml:space="preserve"> Nodwedd Amgylcheddol Hanesyddol, ydych chi wedi gwneud yn siŵr na fydd cynllun cylchdroi yn y dyfodol yn peryglu’r nodweddion? </w:t>
            </w:r>
          </w:p>
          <w:p w:rsidR="00D62340" w:rsidRPr="009B78AE" w:rsidRDefault="00D62340" w:rsidP="00C9499D">
            <w:pPr>
              <w:rPr>
                <w:lang w:val="cy-GB"/>
              </w:rPr>
            </w:pPr>
          </w:p>
        </w:tc>
        <w:tc>
          <w:tcPr>
            <w:tcW w:w="2510" w:type="dxa"/>
          </w:tcPr>
          <w:p w:rsidR="00C9499D" w:rsidRDefault="00C9499D" w:rsidP="00C9499D">
            <w:pPr>
              <w:rPr>
                <w:lang w:val="cy-GB"/>
              </w:rPr>
            </w:pPr>
            <w:r>
              <w:rPr>
                <w:b/>
                <w:lang w:val="cy-GB"/>
              </w:rPr>
              <w:t xml:space="preserve">Ateb </w:t>
            </w:r>
            <w:r>
              <w:rPr>
                <w:lang w:val="cy-GB"/>
              </w:rPr>
              <w:t>–</w:t>
            </w:r>
            <w:r w:rsidRPr="009B78AE">
              <w:rPr>
                <w:lang w:val="cy-GB"/>
              </w:rPr>
              <w:t xml:space="preserve"> Y</w:t>
            </w:r>
            <w:r>
              <w:rPr>
                <w:lang w:val="cy-GB"/>
              </w:rPr>
              <w:t xml:space="preserve">dw </w:t>
            </w:r>
            <w:r w:rsidRPr="009B78AE">
              <w:rPr>
                <w:lang w:val="cy-GB"/>
              </w:rPr>
              <w:t>/ N</w:t>
            </w:r>
            <w:r>
              <w:rPr>
                <w:lang w:val="cy-GB"/>
              </w:rPr>
              <w:t xml:space="preserve">ac ydw </w:t>
            </w:r>
            <w:r w:rsidRPr="009B78AE">
              <w:rPr>
                <w:lang w:val="cy-GB"/>
              </w:rPr>
              <w:t xml:space="preserve">/ </w:t>
            </w:r>
            <w:r>
              <w:rPr>
                <w:lang w:val="cy-GB"/>
              </w:rPr>
              <w:t>Ddim yn berthnasol</w:t>
            </w:r>
            <w:r w:rsidRPr="009B78AE">
              <w:rPr>
                <w:lang w:val="cy-GB"/>
              </w:rPr>
              <w:t>:</w:t>
            </w:r>
            <w:r w:rsidR="00DA31BC">
              <w:rPr>
                <w:lang w:val="cy-GB"/>
              </w:rPr>
              <w:t xml:space="preserve"> </w:t>
            </w:r>
            <w:permStart w:id="752777471" w:edGrp="everyone"/>
            <w:r w:rsidR="00DA31BC">
              <w:rPr>
                <w:lang w:val="cy-GB"/>
              </w:rPr>
              <w:t xml:space="preserve">                  </w:t>
            </w:r>
          </w:p>
          <w:p w:rsidR="00DA31BC" w:rsidRPr="009B78AE" w:rsidRDefault="00DA31BC" w:rsidP="00C9499D">
            <w:pPr>
              <w:rPr>
                <w:b/>
                <w:lang w:val="cy-GB"/>
              </w:rPr>
            </w:pPr>
            <w:r>
              <w:rPr>
                <w:lang w:val="cy-GB"/>
              </w:rPr>
              <w:t xml:space="preserve">                                    </w:t>
            </w:r>
            <w:permEnd w:id="752777471"/>
          </w:p>
          <w:p w:rsidR="00D62340" w:rsidRPr="009B78AE" w:rsidRDefault="00D62340" w:rsidP="00EE3B7A">
            <w:pPr>
              <w:rPr>
                <w:b/>
                <w:lang w:val="cy-GB"/>
              </w:rPr>
            </w:pPr>
          </w:p>
        </w:tc>
      </w:tr>
      <w:tr w:rsidR="00D62340" w:rsidRPr="009B78AE" w:rsidTr="00D62340">
        <w:tc>
          <w:tcPr>
            <w:tcW w:w="13802" w:type="dxa"/>
            <w:gridSpan w:val="3"/>
          </w:tcPr>
          <w:p w:rsidR="00C9499D" w:rsidRDefault="00C9499D" w:rsidP="00C9499D">
            <w:pPr>
              <w:rPr>
                <w:i/>
                <w:lang w:val="cy-GB"/>
              </w:rPr>
            </w:pPr>
            <w:r>
              <w:rPr>
                <w:i/>
                <w:lang w:val="cy-GB"/>
              </w:rPr>
              <w:t xml:space="preserve">Er enghraifft, efallai y bydd angen caniatâd CADW (Heneb Restredig) neu’r Ymddiriedolaeth Archeolegol berthnasol (Nodwedd Amgylcheddol Hanesyddol) arnoch cyn trin tir, </w:t>
            </w:r>
            <w:r w:rsidRPr="002D7895">
              <w:rPr>
                <w:i/>
                <w:lang w:val="cy-GB"/>
              </w:rPr>
              <w:t>felly ni ddylech gynnwys y tir hwn fel</w:t>
            </w:r>
            <w:r>
              <w:rPr>
                <w:i/>
                <w:lang w:val="cy-GB"/>
              </w:rPr>
              <w:t xml:space="preserve"> rhan o’ch cylchdro cnydau âr tan ichi gael caniatâd. </w:t>
            </w:r>
          </w:p>
          <w:p w:rsidR="00C9499D" w:rsidRDefault="00C9499D" w:rsidP="008C38B4">
            <w:pPr>
              <w:rPr>
                <w:i/>
                <w:lang w:val="cy-GB"/>
              </w:rPr>
            </w:pPr>
          </w:p>
          <w:p w:rsidR="00D62340" w:rsidRPr="009B78AE" w:rsidRDefault="00D62340" w:rsidP="008C38B4">
            <w:pPr>
              <w:rPr>
                <w:lang w:val="cy-GB"/>
              </w:rPr>
            </w:pPr>
          </w:p>
        </w:tc>
      </w:tr>
    </w:tbl>
    <w:p w:rsidR="00075818" w:rsidRPr="009B78AE" w:rsidRDefault="00075818" w:rsidP="0042348D">
      <w:pPr>
        <w:rPr>
          <w:lang w:val="cy-GB"/>
        </w:rPr>
      </w:pPr>
    </w:p>
    <w:p w:rsidR="00D62340" w:rsidRPr="009B78AE" w:rsidRDefault="00D62340" w:rsidP="0042348D">
      <w:pPr>
        <w:rPr>
          <w:b/>
          <w:lang w:val="cy-GB"/>
        </w:rPr>
      </w:pPr>
    </w:p>
    <w:p w:rsidR="007477E5" w:rsidRPr="009B78AE" w:rsidRDefault="006427D5" w:rsidP="0042348D">
      <w:pPr>
        <w:rPr>
          <w:b/>
          <w:lang w:val="cy-GB"/>
        </w:rPr>
      </w:pPr>
      <w:r>
        <w:rPr>
          <w:b/>
          <w:lang w:val="cy-GB"/>
        </w:rPr>
        <w:t xml:space="preserve">RHAN 9 - </w:t>
      </w:r>
      <w:r w:rsidR="00C9499D">
        <w:rPr>
          <w:b/>
          <w:lang w:val="cy-GB"/>
        </w:rPr>
        <w:t xml:space="preserve">CODI DŴR </w:t>
      </w:r>
    </w:p>
    <w:p w:rsidR="007477E5" w:rsidRPr="009B78AE" w:rsidRDefault="007477E5" w:rsidP="0042348D">
      <w:pPr>
        <w:rPr>
          <w:lang w:val="cy-GB"/>
        </w:rPr>
      </w:pPr>
    </w:p>
    <w:tbl>
      <w:tblPr>
        <w:tblStyle w:val="TableGrid"/>
        <w:tblW w:w="0" w:type="auto"/>
        <w:tblLook w:val="04A0" w:firstRow="1" w:lastRow="0" w:firstColumn="1" w:lastColumn="0" w:noHBand="0" w:noVBand="1"/>
      </w:tblPr>
      <w:tblGrid>
        <w:gridCol w:w="532"/>
        <w:gridCol w:w="10760"/>
        <w:gridCol w:w="2510"/>
      </w:tblGrid>
      <w:tr w:rsidR="00D62340" w:rsidRPr="009B78AE" w:rsidTr="00D62340">
        <w:tc>
          <w:tcPr>
            <w:tcW w:w="532" w:type="dxa"/>
          </w:tcPr>
          <w:p w:rsidR="00D62340" w:rsidRPr="009B78AE" w:rsidRDefault="00D62340" w:rsidP="00EE3B7A">
            <w:pPr>
              <w:rPr>
                <w:lang w:val="cy-GB"/>
              </w:rPr>
            </w:pPr>
            <w:r w:rsidRPr="009B78AE">
              <w:rPr>
                <w:lang w:val="cy-GB"/>
              </w:rPr>
              <w:t>2</w:t>
            </w:r>
            <w:r w:rsidR="00352A51" w:rsidRPr="009B78AE">
              <w:rPr>
                <w:lang w:val="cy-GB"/>
              </w:rPr>
              <w:t>1</w:t>
            </w:r>
          </w:p>
        </w:tc>
        <w:tc>
          <w:tcPr>
            <w:tcW w:w="10760" w:type="dxa"/>
          </w:tcPr>
          <w:p w:rsidR="00C9499D" w:rsidRDefault="00C9499D" w:rsidP="007477E5">
            <w:pPr>
              <w:rPr>
                <w:lang w:val="cy-GB"/>
              </w:rPr>
            </w:pPr>
            <w:r>
              <w:rPr>
                <w:lang w:val="cy-GB"/>
              </w:rPr>
              <w:t xml:space="preserve">Os ydych yn codi dŵr ar gyfer dyfrhau, a oes gennych gynllun rheoli dŵr i leihau’ch effaith ar adnoddau dŵr lleol? </w:t>
            </w:r>
          </w:p>
          <w:p w:rsidR="00D62340" w:rsidRPr="009B78AE" w:rsidRDefault="00D62340" w:rsidP="00C9499D">
            <w:pPr>
              <w:rPr>
                <w:lang w:val="cy-GB"/>
              </w:rPr>
            </w:pPr>
          </w:p>
        </w:tc>
        <w:tc>
          <w:tcPr>
            <w:tcW w:w="2510" w:type="dxa"/>
          </w:tcPr>
          <w:p w:rsidR="00D62340" w:rsidRDefault="00C9499D" w:rsidP="00EE3B7A">
            <w:pPr>
              <w:rPr>
                <w:lang w:val="cy-GB"/>
              </w:rPr>
            </w:pPr>
            <w:r>
              <w:rPr>
                <w:b/>
                <w:lang w:val="cy-GB"/>
              </w:rPr>
              <w:t xml:space="preserve">Ateb </w:t>
            </w:r>
            <w:r>
              <w:rPr>
                <w:lang w:val="cy-GB"/>
              </w:rPr>
              <w:t>–</w:t>
            </w:r>
            <w:r w:rsidRPr="009B78AE">
              <w:rPr>
                <w:lang w:val="cy-GB"/>
              </w:rPr>
              <w:t xml:space="preserve"> </w:t>
            </w:r>
            <w:r w:rsidR="002D7895">
              <w:rPr>
                <w:lang w:val="cy-GB"/>
              </w:rPr>
              <w:t xml:space="preserve">Oes </w:t>
            </w:r>
            <w:r w:rsidRPr="009B78AE">
              <w:rPr>
                <w:lang w:val="cy-GB"/>
              </w:rPr>
              <w:t>/ N</w:t>
            </w:r>
            <w:r>
              <w:rPr>
                <w:lang w:val="cy-GB"/>
              </w:rPr>
              <w:t xml:space="preserve">ac </w:t>
            </w:r>
            <w:r w:rsidR="002D7895">
              <w:rPr>
                <w:lang w:val="cy-GB"/>
              </w:rPr>
              <w:t>oes</w:t>
            </w:r>
            <w:r>
              <w:rPr>
                <w:lang w:val="cy-GB"/>
              </w:rPr>
              <w:t xml:space="preserve"> </w:t>
            </w:r>
            <w:r w:rsidRPr="009B78AE">
              <w:rPr>
                <w:lang w:val="cy-GB"/>
              </w:rPr>
              <w:t xml:space="preserve">/ </w:t>
            </w:r>
            <w:r>
              <w:rPr>
                <w:lang w:val="cy-GB"/>
              </w:rPr>
              <w:t>Ddim yn berthnasol</w:t>
            </w:r>
            <w:r w:rsidRPr="009B78AE">
              <w:rPr>
                <w:lang w:val="cy-GB"/>
              </w:rPr>
              <w:t>:</w:t>
            </w:r>
            <w:r w:rsidR="00DA31BC">
              <w:rPr>
                <w:lang w:val="cy-GB"/>
              </w:rPr>
              <w:t xml:space="preserve"> </w:t>
            </w:r>
            <w:permStart w:id="1632242987" w:edGrp="everyone"/>
            <w:r w:rsidR="00DA31BC">
              <w:rPr>
                <w:lang w:val="cy-GB"/>
              </w:rPr>
              <w:t xml:space="preserve">                 </w:t>
            </w:r>
          </w:p>
          <w:p w:rsidR="00DA31BC" w:rsidRPr="009B78AE" w:rsidRDefault="00DA31BC" w:rsidP="00EE3B7A">
            <w:pPr>
              <w:rPr>
                <w:b/>
                <w:lang w:val="cy-GB"/>
              </w:rPr>
            </w:pPr>
            <w:r>
              <w:rPr>
                <w:lang w:val="cy-GB"/>
              </w:rPr>
              <w:t xml:space="preserve">                                    </w:t>
            </w:r>
            <w:permEnd w:id="1632242987"/>
          </w:p>
          <w:p w:rsidR="00D62340" w:rsidRPr="009B78AE" w:rsidRDefault="00D62340" w:rsidP="00EE3B7A">
            <w:pPr>
              <w:rPr>
                <w:b/>
                <w:lang w:val="cy-GB"/>
              </w:rPr>
            </w:pPr>
          </w:p>
        </w:tc>
      </w:tr>
      <w:tr w:rsidR="00D62340" w:rsidRPr="009B78AE" w:rsidTr="00D62340">
        <w:tc>
          <w:tcPr>
            <w:tcW w:w="13802" w:type="dxa"/>
            <w:gridSpan w:val="3"/>
          </w:tcPr>
          <w:p w:rsidR="00C9499D" w:rsidRDefault="00C9499D" w:rsidP="007477E5">
            <w:pPr>
              <w:pStyle w:val="ListParagraph"/>
              <w:ind w:left="0"/>
              <w:rPr>
                <w:i/>
                <w:lang w:val="cy-GB"/>
              </w:rPr>
            </w:pPr>
            <w:r>
              <w:rPr>
                <w:i/>
                <w:lang w:val="cy-GB"/>
              </w:rPr>
              <w:t xml:space="preserve">Os </w:t>
            </w:r>
            <w:r w:rsidR="003F68C2">
              <w:rPr>
                <w:i/>
                <w:lang w:val="cy-GB"/>
              </w:rPr>
              <w:t>na</w:t>
            </w:r>
            <w:r w:rsidR="00D30617">
              <w:rPr>
                <w:i/>
                <w:lang w:val="cy-GB"/>
              </w:rPr>
              <w:t>d</w:t>
            </w:r>
            <w:r w:rsidR="003F68C2">
              <w:rPr>
                <w:i/>
                <w:lang w:val="cy-GB"/>
              </w:rPr>
              <w:t xml:space="preserve"> </w:t>
            </w:r>
            <w:r w:rsidR="002D7895">
              <w:rPr>
                <w:i/>
                <w:lang w:val="cy-GB"/>
              </w:rPr>
              <w:t>oes</w:t>
            </w:r>
            <w:r w:rsidR="003F68C2">
              <w:rPr>
                <w:i/>
                <w:lang w:val="cy-GB"/>
              </w:rPr>
              <w:t xml:space="preserve">, efallai bod angen ichi ystyried creu cynllun fel rhan o’r ‘Camau Nesaf’ isod. </w:t>
            </w:r>
          </w:p>
          <w:p w:rsidR="00D62340" w:rsidRPr="009B78AE" w:rsidRDefault="00D62340" w:rsidP="007477E5">
            <w:pPr>
              <w:rPr>
                <w:i/>
                <w:lang w:val="cy-GB"/>
              </w:rPr>
            </w:pPr>
          </w:p>
          <w:p w:rsidR="003F68C2" w:rsidRDefault="003F68C2" w:rsidP="007477E5">
            <w:pPr>
              <w:rPr>
                <w:i/>
                <w:lang w:val="cy-GB"/>
              </w:rPr>
            </w:pPr>
            <w:r>
              <w:rPr>
                <w:i/>
                <w:lang w:val="cy-GB"/>
              </w:rPr>
              <w:t xml:space="preserve">Os ydych yn codi dŵr ar gyfer dyfrhau, </w:t>
            </w:r>
            <w:r w:rsidR="002D7895">
              <w:rPr>
                <w:i/>
                <w:lang w:val="cy-GB"/>
              </w:rPr>
              <w:t>gofalwch f</w:t>
            </w:r>
            <w:r>
              <w:rPr>
                <w:i/>
                <w:lang w:val="cy-GB"/>
              </w:rPr>
              <w:t xml:space="preserve">od gennych y drwydded codi dŵr angenrheidiol.  Cysylltwch â Cyfoeth Naturiol Cymru am wybodaeth am drwyddedau codi dŵr. </w:t>
            </w:r>
          </w:p>
          <w:p w:rsidR="00D62340" w:rsidRPr="009B78AE" w:rsidRDefault="00D62340" w:rsidP="003F68C2">
            <w:pPr>
              <w:rPr>
                <w:lang w:val="cy-GB"/>
              </w:rPr>
            </w:pPr>
          </w:p>
        </w:tc>
      </w:tr>
    </w:tbl>
    <w:p w:rsidR="00075818" w:rsidRPr="009B78AE" w:rsidRDefault="00075818" w:rsidP="0042348D">
      <w:pPr>
        <w:rPr>
          <w:lang w:val="cy-GB"/>
        </w:rPr>
      </w:pPr>
    </w:p>
    <w:tbl>
      <w:tblPr>
        <w:tblStyle w:val="TableGrid"/>
        <w:tblW w:w="0" w:type="auto"/>
        <w:tblLook w:val="04A0" w:firstRow="1" w:lastRow="0" w:firstColumn="1" w:lastColumn="0" w:noHBand="0" w:noVBand="1"/>
      </w:tblPr>
      <w:tblGrid>
        <w:gridCol w:w="532"/>
        <w:gridCol w:w="10759"/>
        <w:gridCol w:w="2511"/>
      </w:tblGrid>
      <w:tr w:rsidR="00D62340" w:rsidRPr="009B78AE" w:rsidTr="00D62340">
        <w:tc>
          <w:tcPr>
            <w:tcW w:w="532" w:type="dxa"/>
          </w:tcPr>
          <w:p w:rsidR="00D62340" w:rsidRPr="009B78AE" w:rsidRDefault="00D62340" w:rsidP="00EE3B7A">
            <w:pPr>
              <w:rPr>
                <w:lang w:val="cy-GB"/>
              </w:rPr>
            </w:pPr>
            <w:r w:rsidRPr="009B78AE">
              <w:rPr>
                <w:lang w:val="cy-GB"/>
              </w:rPr>
              <w:t>2</w:t>
            </w:r>
            <w:r w:rsidR="00352A51" w:rsidRPr="009B78AE">
              <w:rPr>
                <w:lang w:val="cy-GB"/>
              </w:rPr>
              <w:t>2</w:t>
            </w:r>
          </w:p>
        </w:tc>
        <w:tc>
          <w:tcPr>
            <w:tcW w:w="10759" w:type="dxa"/>
          </w:tcPr>
          <w:p w:rsidR="003F68C2" w:rsidRDefault="00D30617" w:rsidP="00B05F20">
            <w:pPr>
              <w:rPr>
                <w:lang w:val="cy-GB"/>
              </w:rPr>
            </w:pPr>
            <w:r>
              <w:rPr>
                <w:lang w:val="cy-GB"/>
              </w:rPr>
              <w:t xml:space="preserve">Os ydy unrhyw ran o’ch fferm yn tueddu i ddioddef lifogydd, erydiad pridd neu gan ddŵr </w:t>
            </w:r>
            <w:r w:rsidR="002D7895">
              <w:rPr>
                <w:lang w:val="cy-GB"/>
              </w:rPr>
              <w:t xml:space="preserve">glaw’n golchi </w:t>
            </w:r>
            <w:r>
              <w:rPr>
                <w:lang w:val="cy-GB"/>
              </w:rPr>
              <w:t xml:space="preserve">wyneb y pridd, a oes gennych gynllun i gywiro’r broblem yn unol â safonau’ch corff ardystio organig tan ddiwedd eich Contract Glastir Organig? </w:t>
            </w:r>
          </w:p>
          <w:p w:rsidR="00D62340" w:rsidRPr="009B78AE" w:rsidRDefault="00D62340" w:rsidP="00D30617">
            <w:pPr>
              <w:rPr>
                <w:lang w:val="cy-GB"/>
              </w:rPr>
            </w:pPr>
          </w:p>
        </w:tc>
        <w:tc>
          <w:tcPr>
            <w:tcW w:w="2511" w:type="dxa"/>
          </w:tcPr>
          <w:p w:rsidR="00963BC8" w:rsidRDefault="00963BC8" w:rsidP="00963BC8">
            <w:pPr>
              <w:rPr>
                <w:lang w:val="cy-GB"/>
              </w:rPr>
            </w:pPr>
            <w:r>
              <w:rPr>
                <w:b/>
                <w:lang w:val="cy-GB"/>
              </w:rPr>
              <w:t xml:space="preserve">Ateb </w:t>
            </w:r>
            <w:r>
              <w:rPr>
                <w:lang w:val="cy-GB"/>
              </w:rPr>
              <w:t>–</w:t>
            </w:r>
            <w:r w:rsidRPr="009B78AE">
              <w:rPr>
                <w:lang w:val="cy-GB"/>
              </w:rPr>
              <w:t xml:space="preserve"> </w:t>
            </w:r>
            <w:r w:rsidR="00CC2EAE">
              <w:rPr>
                <w:lang w:val="cy-GB"/>
              </w:rPr>
              <w:t xml:space="preserve">Oes </w:t>
            </w:r>
            <w:r w:rsidRPr="009B78AE">
              <w:rPr>
                <w:lang w:val="cy-GB"/>
              </w:rPr>
              <w:t>/ N</w:t>
            </w:r>
            <w:r>
              <w:rPr>
                <w:lang w:val="cy-GB"/>
              </w:rPr>
              <w:t xml:space="preserve">ac </w:t>
            </w:r>
            <w:r w:rsidR="00CC2EAE">
              <w:rPr>
                <w:lang w:val="cy-GB"/>
              </w:rPr>
              <w:t xml:space="preserve">oes </w:t>
            </w:r>
            <w:r w:rsidRPr="009B78AE">
              <w:rPr>
                <w:lang w:val="cy-GB"/>
              </w:rPr>
              <w:t xml:space="preserve">/ </w:t>
            </w:r>
            <w:r>
              <w:rPr>
                <w:lang w:val="cy-GB"/>
              </w:rPr>
              <w:t>Ddim yn berthnasol</w:t>
            </w:r>
            <w:r w:rsidRPr="009B78AE">
              <w:rPr>
                <w:lang w:val="cy-GB"/>
              </w:rPr>
              <w:t>:</w:t>
            </w:r>
            <w:r w:rsidR="00DA31BC">
              <w:rPr>
                <w:lang w:val="cy-GB"/>
              </w:rPr>
              <w:t xml:space="preserve"> </w:t>
            </w:r>
            <w:permStart w:id="994840611" w:edGrp="everyone"/>
            <w:r w:rsidR="00DA31BC">
              <w:rPr>
                <w:lang w:val="cy-GB"/>
              </w:rPr>
              <w:t xml:space="preserve">                 </w:t>
            </w:r>
          </w:p>
          <w:p w:rsidR="00DA31BC" w:rsidRPr="009B78AE" w:rsidRDefault="00DA31BC" w:rsidP="00963BC8">
            <w:pPr>
              <w:rPr>
                <w:b/>
                <w:lang w:val="cy-GB"/>
              </w:rPr>
            </w:pPr>
            <w:r>
              <w:rPr>
                <w:lang w:val="cy-GB"/>
              </w:rPr>
              <w:t xml:space="preserve">                                    </w:t>
            </w:r>
            <w:permEnd w:id="994840611"/>
          </w:p>
          <w:p w:rsidR="00D62340" w:rsidRPr="009B78AE" w:rsidRDefault="00D62340" w:rsidP="00EE3B7A">
            <w:pPr>
              <w:rPr>
                <w:b/>
                <w:lang w:val="cy-GB"/>
              </w:rPr>
            </w:pPr>
          </w:p>
        </w:tc>
      </w:tr>
      <w:tr w:rsidR="00D62340" w:rsidRPr="009B78AE" w:rsidTr="00D62340">
        <w:tc>
          <w:tcPr>
            <w:tcW w:w="13802" w:type="dxa"/>
            <w:gridSpan w:val="3"/>
          </w:tcPr>
          <w:p w:rsidR="00D30617" w:rsidRDefault="00D30617" w:rsidP="00B05F20">
            <w:pPr>
              <w:rPr>
                <w:i/>
                <w:lang w:val="cy-GB"/>
              </w:rPr>
            </w:pPr>
            <w:r>
              <w:rPr>
                <w:i/>
                <w:lang w:val="cy-GB"/>
              </w:rPr>
              <w:t>Os nad oes, ystyriwch strategaeth i osgoi llifogydd, erydiad neu ddŵr sy’n golchi pridd fel rhan o’ch ‘Camau Nesaf’ isod.  Er engh</w:t>
            </w:r>
            <w:r w:rsidR="00963BC8">
              <w:rPr>
                <w:i/>
                <w:lang w:val="cy-GB"/>
              </w:rPr>
              <w:t xml:space="preserve">raifft, gallech ystyried gadael talar heb ei aredig ar lethrau wrth gyrsiau dŵr.   </w:t>
            </w:r>
            <w:r>
              <w:rPr>
                <w:i/>
                <w:lang w:val="cy-GB"/>
              </w:rPr>
              <w:t xml:space="preserve"> </w:t>
            </w:r>
          </w:p>
          <w:p w:rsidR="00D62340" w:rsidRPr="009B78AE" w:rsidRDefault="00D62340" w:rsidP="00963BC8">
            <w:pPr>
              <w:rPr>
                <w:lang w:val="cy-GB"/>
              </w:rPr>
            </w:pPr>
          </w:p>
        </w:tc>
      </w:tr>
    </w:tbl>
    <w:p w:rsidR="007477E5" w:rsidRPr="009B78AE" w:rsidRDefault="007477E5" w:rsidP="00060607">
      <w:pPr>
        <w:rPr>
          <w:lang w:val="cy-GB"/>
        </w:rPr>
      </w:pPr>
    </w:p>
    <w:p w:rsidR="00D61B8C" w:rsidRDefault="00D61B8C">
      <w:pPr>
        <w:rPr>
          <w:b/>
          <w:lang w:val="cy-GB"/>
        </w:rPr>
      </w:pPr>
      <w:r>
        <w:rPr>
          <w:b/>
          <w:lang w:val="cy-GB"/>
        </w:rPr>
        <w:br w:type="page"/>
      </w:r>
    </w:p>
    <w:p w:rsidR="00060607" w:rsidRPr="009B78AE" w:rsidRDefault="006427D5" w:rsidP="00060607">
      <w:pPr>
        <w:rPr>
          <w:b/>
          <w:lang w:val="cy-GB"/>
        </w:rPr>
      </w:pPr>
      <w:r>
        <w:rPr>
          <w:b/>
          <w:lang w:val="cy-GB"/>
        </w:rPr>
        <w:lastRenderedPageBreak/>
        <w:t xml:space="preserve">RHAN 10 - </w:t>
      </w:r>
      <w:r w:rsidR="00963BC8">
        <w:rPr>
          <w:b/>
          <w:lang w:val="cy-GB"/>
        </w:rPr>
        <w:t xml:space="preserve">OPSIYNAU MARCHNATA </w:t>
      </w:r>
    </w:p>
    <w:p w:rsidR="00060607" w:rsidRPr="009B78AE" w:rsidRDefault="00060607" w:rsidP="00060607">
      <w:pPr>
        <w:rPr>
          <w:lang w:val="cy-GB"/>
        </w:rPr>
      </w:pPr>
    </w:p>
    <w:tbl>
      <w:tblPr>
        <w:tblStyle w:val="TableGrid"/>
        <w:tblW w:w="0" w:type="auto"/>
        <w:tblLook w:val="04A0" w:firstRow="1" w:lastRow="0" w:firstColumn="1" w:lastColumn="0" w:noHBand="0" w:noVBand="1"/>
      </w:tblPr>
      <w:tblGrid>
        <w:gridCol w:w="534"/>
        <w:gridCol w:w="2208"/>
        <w:gridCol w:w="3454"/>
        <w:gridCol w:w="7606"/>
      </w:tblGrid>
      <w:tr w:rsidR="00060607" w:rsidRPr="009B78AE" w:rsidTr="00441998">
        <w:tc>
          <w:tcPr>
            <w:tcW w:w="534" w:type="dxa"/>
          </w:tcPr>
          <w:p w:rsidR="00060607" w:rsidRPr="009B78AE" w:rsidRDefault="00247DC8" w:rsidP="00352A51">
            <w:pPr>
              <w:rPr>
                <w:lang w:val="cy-GB"/>
              </w:rPr>
            </w:pPr>
            <w:r w:rsidRPr="009B78AE">
              <w:rPr>
                <w:lang w:val="cy-GB"/>
              </w:rPr>
              <w:t>2</w:t>
            </w:r>
            <w:r w:rsidR="00352A51" w:rsidRPr="009B78AE">
              <w:rPr>
                <w:lang w:val="cy-GB"/>
              </w:rPr>
              <w:t>3</w:t>
            </w:r>
          </w:p>
        </w:tc>
        <w:tc>
          <w:tcPr>
            <w:tcW w:w="13268" w:type="dxa"/>
            <w:gridSpan w:val="3"/>
          </w:tcPr>
          <w:p w:rsidR="00963BC8" w:rsidRDefault="00963BC8" w:rsidP="00060607">
            <w:pPr>
              <w:rPr>
                <w:lang w:val="cy-GB"/>
              </w:rPr>
            </w:pPr>
            <w:r>
              <w:rPr>
                <w:lang w:val="cy-GB"/>
              </w:rPr>
              <w:t xml:space="preserve">Llenwch y tabl isod â’r opsiynau marchnata rydych chi’n eu hystyried neu’n eu cynnal. </w:t>
            </w:r>
          </w:p>
          <w:p w:rsidR="00060607" w:rsidRPr="009B78AE" w:rsidRDefault="00060607" w:rsidP="00963BC8">
            <w:pPr>
              <w:rPr>
                <w:lang w:val="cy-GB"/>
              </w:rPr>
            </w:pPr>
          </w:p>
        </w:tc>
      </w:tr>
      <w:tr w:rsidR="00060607" w:rsidRPr="009B78AE" w:rsidTr="00441998">
        <w:tc>
          <w:tcPr>
            <w:tcW w:w="13802" w:type="dxa"/>
            <w:gridSpan w:val="4"/>
          </w:tcPr>
          <w:p w:rsidR="00963BC8" w:rsidRDefault="00963BC8" w:rsidP="00060607">
            <w:pPr>
              <w:contextualSpacing/>
              <w:rPr>
                <w:i/>
                <w:lang w:val="cy-GB"/>
              </w:rPr>
            </w:pPr>
            <w:r>
              <w:rPr>
                <w:i/>
                <w:lang w:val="cy-GB"/>
              </w:rPr>
              <w:t xml:space="preserve">Gallai’r llwybr i’r farchnad gynnwys, er enghraifft: lladd-dy, yn syth i’r prosesydd, siop fferm, cynllun blychau. </w:t>
            </w:r>
          </w:p>
          <w:p w:rsidR="00963BC8" w:rsidRDefault="00963BC8" w:rsidP="00060607">
            <w:pPr>
              <w:contextualSpacing/>
              <w:rPr>
                <w:i/>
                <w:lang w:val="cy-GB"/>
              </w:rPr>
            </w:pPr>
            <w:r>
              <w:rPr>
                <w:i/>
                <w:lang w:val="cy-GB"/>
              </w:rPr>
              <w:t>Gallai cynlluniau neu broblemau i’w datrys gynnwys, er enghraifft: cael y dystysgrif berthnasol neu ddatblygu ymgyrch hysbysebu.</w:t>
            </w:r>
          </w:p>
          <w:p w:rsidR="00302640" w:rsidRPr="009B78AE" w:rsidRDefault="00302640" w:rsidP="00060607">
            <w:pPr>
              <w:rPr>
                <w:lang w:val="cy-GB"/>
              </w:rPr>
            </w:pPr>
          </w:p>
        </w:tc>
      </w:tr>
      <w:tr w:rsidR="00060607" w:rsidRPr="009B78AE" w:rsidTr="00441998">
        <w:tc>
          <w:tcPr>
            <w:tcW w:w="2742" w:type="dxa"/>
            <w:gridSpan w:val="2"/>
          </w:tcPr>
          <w:p w:rsidR="00060607" w:rsidRPr="009B78AE" w:rsidRDefault="00145DDF" w:rsidP="00145DDF">
            <w:pPr>
              <w:rPr>
                <w:lang w:val="cy-GB"/>
              </w:rPr>
            </w:pPr>
            <w:r>
              <w:rPr>
                <w:lang w:val="cy-GB"/>
              </w:rPr>
              <w:t xml:space="preserve">Cynnyrch </w:t>
            </w:r>
          </w:p>
        </w:tc>
        <w:tc>
          <w:tcPr>
            <w:tcW w:w="3454" w:type="dxa"/>
          </w:tcPr>
          <w:p w:rsidR="00060607" w:rsidRPr="009B78AE" w:rsidRDefault="00145DDF" w:rsidP="00145DDF">
            <w:pPr>
              <w:rPr>
                <w:lang w:val="cy-GB"/>
              </w:rPr>
            </w:pPr>
            <w:r>
              <w:rPr>
                <w:lang w:val="cy-GB"/>
              </w:rPr>
              <w:t xml:space="preserve">Llwybr i’r farchnad </w:t>
            </w:r>
          </w:p>
        </w:tc>
        <w:tc>
          <w:tcPr>
            <w:tcW w:w="7606" w:type="dxa"/>
          </w:tcPr>
          <w:p w:rsidR="00060607" w:rsidRPr="009B78AE" w:rsidRDefault="00145DDF" w:rsidP="00CC2EAE">
            <w:pPr>
              <w:rPr>
                <w:lang w:val="cy-GB"/>
              </w:rPr>
            </w:pPr>
            <w:r>
              <w:rPr>
                <w:lang w:val="cy-GB"/>
              </w:rPr>
              <w:t xml:space="preserve">Pa gynlluniau sydd gennych neu ba broblemau sydd angen eu datrys? </w:t>
            </w:r>
          </w:p>
        </w:tc>
      </w:tr>
      <w:tr w:rsidR="00060607" w:rsidRPr="009B78AE" w:rsidTr="00441998">
        <w:tc>
          <w:tcPr>
            <w:tcW w:w="2742" w:type="dxa"/>
            <w:gridSpan w:val="2"/>
          </w:tcPr>
          <w:p w:rsidR="00060607" w:rsidRPr="009B78AE" w:rsidRDefault="00D61B8C" w:rsidP="00D61B8C">
            <w:pPr>
              <w:rPr>
                <w:lang w:val="cy-GB"/>
              </w:rPr>
            </w:pPr>
            <w:permStart w:id="880220259" w:edGrp="everyone"/>
            <w:r>
              <w:rPr>
                <w:lang w:val="cy-GB"/>
              </w:rPr>
              <w:t xml:space="preserve">                                       </w:t>
            </w:r>
            <w:permEnd w:id="880220259"/>
          </w:p>
        </w:tc>
        <w:tc>
          <w:tcPr>
            <w:tcW w:w="3454" w:type="dxa"/>
          </w:tcPr>
          <w:p w:rsidR="00060607" w:rsidRPr="009B78AE" w:rsidRDefault="00D61B8C" w:rsidP="00D61B8C">
            <w:pPr>
              <w:rPr>
                <w:lang w:val="cy-GB"/>
              </w:rPr>
            </w:pPr>
            <w:permStart w:id="1404764368" w:edGrp="everyone"/>
            <w:r>
              <w:rPr>
                <w:lang w:val="cy-GB"/>
              </w:rPr>
              <w:t xml:space="preserve">                                                  </w:t>
            </w:r>
            <w:permEnd w:id="1404764368"/>
          </w:p>
        </w:tc>
        <w:tc>
          <w:tcPr>
            <w:tcW w:w="7606" w:type="dxa"/>
          </w:tcPr>
          <w:p w:rsidR="00060607" w:rsidRPr="009B78AE" w:rsidRDefault="00D61B8C" w:rsidP="00D61B8C">
            <w:pPr>
              <w:rPr>
                <w:lang w:val="cy-GB"/>
              </w:rPr>
            </w:pPr>
            <w:permStart w:id="855080622" w:edGrp="everyone"/>
            <w:r>
              <w:rPr>
                <w:lang w:val="cy-GB"/>
              </w:rPr>
              <w:t xml:space="preserve">                                                                                                                </w:t>
            </w:r>
            <w:permEnd w:id="855080622"/>
          </w:p>
        </w:tc>
      </w:tr>
      <w:tr w:rsidR="00D61B8C" w:rsidRPr="009B78AE" w:rsidTr="00D61B8C">
        <w:tc>
          <w:tcPr>
            <w:tcW w:w="2742" w:type="dxa"/>
            <w:gridSpan w:val="2"/>
          </w:tcPr>
          <w:p w:rsidR="00D61B8C" w:rsidRPr="009B78AE" w:rsidRDefault="00D61B8C" w:rsidP="00D30815">
            <w:pPr>
              <w:rPr>
                <w:lang w:val="cy-GB"/>
              </w:rPr>
            </w:pPr>
            <w:permStart w:id="1887399225" w:edGrp="everyone"/>
            <w:r>
              <w:rPr>
                <w:lang w:val="cy-GB"/>
              </w:rPr>
              <w:t xml:space="preserve">                                       </w:t>
            </w:r>
            <w:permEnd w:id="1887399225"/>
          </w:p>
        </w:tc>
        <w:tc>
          <w:tcPr>
            <w:tcW w:w="3454" w:type="dxa"/>
          </w:tcPr>
          <w:p w:rsidR="00D61B8C" w:rsidRPr="009B78AE" w:rsidRDefault="00D61B8C" w:rsidP="00D30815">
            <w:pPr>
              <w:rPr>
                <w:lang w:val="cy-GB"/>
              </w:rPr>
            </w:pPr>
            <w:permStart w:id="1382120454" w:edGrp="everyone"/>
            <w:r>
              <w:rPr>
                <w:lang w:val="cy-GB"/>
              </w:rPr>
              <w:t xml:space="preserve">                                                  </w:t>
            </w:r>
            <w:permEnd w:id="1382120454"/>
          </w:p>
        </w:tc>
        <w:tc>
          <w:tcPr>
            <w:tcW w:w="7606" w:type="dxa"/>
          </w:tcPr>
          <w:p w:rsidR="00D61B8C" w:rsidRPr="009B78AE" w:rsidRDefault="00D61B8C" w:rsidP="00D30815">
            <w:pPr>
              <w:rPr>
                <w:lang w:val="cy-GB"/>
              </w:rPr>
            </w:pPr>
            <w:permStart w:id="1325077149" w:edGrp="everyone"/>
            <w:r>
              <w:rPr>
                <w:lang w:val="cy-GB"/>
              </w:rPr>
              <w:t xml:space="preserve">                                                                                                                </w:t>
            </w:r>
            <w:permEnd w:id="1325077149"/>
          </w:p>
        </w:tc>
      </w:tr>
      <w:tr w:rsidR="00D61B8C" w:rsidRPr="009B78AE" w:rsidTr="00D61B8C">
        <w:tc>
          <w:tcPr>
            <w:tcW w:w="2742" w:type="dxa"/>
            <w:gridSpan w:val="2"/>
          </w:tcPr>
          <w:p w:rsidR="00D61B8C" w:rsidRPr="009B78AE" w:rsidRDefault="00D61B8C" w:rsidP="00D30815">
            <w:pPr>
              <w:rPr>
                <w:lang w:val="cy-GB"/>
              </w:rPr>
            </w:pPr>
            <w:permStart w:id="357053713" w:edGrp="everyone"/>
            <w:r>
              <w:rPr>
                <w:lang w:val="cy-GB"/>
              </w:rPr>
              <w:t xml:space="preserve">                                       </w:t>
            </w:r>
            <w:permEnd w:id="357053713"/>
          </w:p>
        </w:tc>
        <w:tc>
          <w:tcPr>
            <w:tcW w:w="3454" w:type="dxa"/>
          </w:tcPr>
          <w:p w:rsidR="00D61B8C" w:rsidRPr="009B78AE" w:rsidRDefault="00D61B8C" w:rsidP="00D30815">
            <w:pPr>
              <w:rPr>
                <w:lang w:val="cy-GB"/>
              </w:rPr>
            </w:pPr>
            <w:permStart w:id="732827265" w:edGrp="everyone"/>
            <w:r>
              <w:rPr>
                <w:lang w:val="cy-GB"/>
              </w:rPr>
              <w:t xml:space="preserve">                                                  </w:t>
            </w:r>
            <w:permEnd w:id="732827265"/>
          </w:p>
        </w:tc>
        <w:tc>
          <w:tcPr>
            <w:tcW w:w="7606" w:type="dxa"/>
          </w:tcPr>
          <w:p w:rsidR="00D61B8C" w:rsidRPr="009B78AE" w:rsidRDefault="00D61B8C" w:rsidP="00D30815">
            <w:pPr>
              <w:rPr>
                <w:lang w:val="cy-GB"/>
              </w:rPr>
            </w:pPr>
            <w:permStart w:id="1393777815" w:edGrp="everyone"/>
            <w:r>
              <w:rPr>
                <w:lang w:val="cy-GB"/>
              </w:rPr>
              <w:t xml:space="preserve">                                                                                                                </w:t>
            </w:r>
            <w:permEnd w:id="1393777815"/>
          </w:p>
        </w:tc>
      </w:tr>
      <w:tr w:rsidR="00D61B8C" w:rsidRPr="009B78AE" w:rsidTr="00D61B8C">
        <w:tc>
          <w:tcPr>
            <w:tcW w:w="2742" w:type="dxa"/>
            <w:gridSpan w:val="2"/>
          </w:tcPr>
          <w:p w:rsidR="00D61B8C" w:rsidRPr="009B78AE" w:rsidRDefault="00D61B8C" w:rsidP="00D30815">
            <w:pPr>
              <w:rPr>
                <w:lang w:val="cy-GB"/>
              </w:rPr>
            </w:pPr>
            <w:permStart w:id="2078033337" w:edGrp="everyone"/>
            <w:r>
              <w:rPr>
                <w:lang w:val="cy-GB"/>
              </w:rPr>
              <w:t xml:space="preserve">                                       </w:t>
            </w:r>
            <w:permEnd w:id="2078033337"/>
          </w:p>
        </w:tc>
        <w:tc>
          <w:tcPr>
            <w:tcW w:w="3454" w:type="dxa"/>
          </w:tcPr>
          <w:p w:rsidR="00D61B8C" w:rsidRPr="009B78AE" w:rsidRDefault="00D61B8C" w:rsidP="00D30815">
            <w:pPr>
              <w:rPr>
                <w:lang w:val="cy-GB"/>
              </w:rPr>
            </w:pPr>
            <w:permStart w:id="1235747367" w:edGrp="everyone"/>
            <w:r>
              <w:rPr>
                <w:lang w:val="cy-GB"/>
              </w:rPr>
              <w:t xml:space="preserve">                                                  </w:t>
            </w:r>
            <w:permEnd w:id="1235747367"/>
          </w:p>
        </w:tc>
        <w:tc>
          <w:tcPr>
            <w:tcW w:w="7606" w:type="dxa"/>
          </w:tcPr>
          <w:p w:rsidR="00D61B8C" w:rsidRPr="009B78AE" w:rsidRDefault="00D61B8C" w:rsidP="00D30815">
            <w:pPr>
              <w:rPr>
                <w:lang w:val="cy-GB"/>
              </w:rPr>
            </w:pPr>
            <w:permStart w:id="1429107378" w:edGrp="everyone"/>
            <w:r>
              <w:rPr>
                <w:lang w:val="cy-GB"/>
              </w:rPr>
              <w:t xml:space="preserve">                                                                                                                </w:t>
            </w:r>
            <w:permEnd w:id="1429107378"/>
          </w:p>
        </w:tc>
      </w:tr>
      <w:tr w:rsidR="00D61B8C" w:rsidRPr="009B78AE" w:rsidTr="00D61B8C">
        <w:tc>
          <w:tcPr>
            <w:tcW w:w="2742" w:type="dxa"/>
            <w:gridSpan w:val="2"/>
          </w:tcPr>
          <w:p w:rsidR="00D61B8C" w:rsidRPr="009B78AE" w:rsidRDefault="00D61B8C" w:rsidP="00D30815">
            <w:pPr>
              <w:rPr>
                <w:lang w:val="cy-GB"/>
              </w:rPr>
            </w:pPr>
            <w:permStart w:id="1941837167" w:edGrp="everyone"/>
            <w:r>
              <w:rPr>
                <w:lang w:val="cy-GB"/>
              </w:rPr>
              <w:t xml:space="preserve">                                       </w:t>
            </w:r>
            <w:permEnd w:id="1941837167"/>
          </w:p>
        </w:tc>
        <w:tc>
          <w:tcPr>
            <w:tcW w:w="3454" w:type="dxa"/>
          </w:tcPr>
          <w:p w:rsidR="00D61B8C" w:rsidRPr="009B78AE" w:rsidRDefault="00D61B8C" w:rsidP="00D30815">
            <w:pPr>
              <w:rPr>
                <w:lang w:val="cy-GB"/>
              </w:rPr>
            </w:pPr>
            <w:permStart w:id="1678254411" w:edGrp="everyone"/>
            <w:r>
              <w:rPr>
                <w:lang w:val="cy-GB"/>
              </w:rPr>
              <w:t xml:space="preserve">                                                  </w:t>
            </w:r>
            <w:permEnd w:id="1678254411"/>
          </w:p>
        </w:tc>
        <w:tc>
          <w:tcPr>
            <w:tcW w:w="7606" w:type="dxa"/>
          </w:tcPr>
          <w:p w:rsidR="00D61B8C" w:rsidRPr="009B78AE" w:rsidRDefault="00D61B8C" w:rsidP="00D30815">
            <w:pPr>
              <w:rPr>
                <w:lang w:val="cy-GB"/>
              </w:rPr>
            </w:pPr>
            <w:permStart w:id="1273979772" w:edGrp="everyone"/>
            <w:r>
              <w:rPr>
                <w:lang w:val="cy-GB"/>
              </w:rPr>
              <w:t xml:space="preserve">                                                                                                                </w:t>
            </w:r>
            <w:permEnd w:id="1273979772"/>
          </w:p>
        </w:tc>
      </w:tr>
      <w:tr w:rsidR="00D61B8C" w:rsidRPr="009B78AE" w:rsidTr="00D61B8C">
        <w:tc>
          <w:tcPr>
            <w:tcW w:w="2742" w:type="dxa"/>
            <w:gridSpan w:val="2"/>
          </w:tcPr>
          <w:p w:rsidR="00D61B8C" w:rsidRPr="009B78AE" w:rsidRDefault="00D61B8C" w:rsidP="00D30815">
            <w:pPr>
              <w:rPr>
                <w:lang w:val="cy-GB"/>
              </w:rPr>
            </w:pPr>
            <w:permStart w:id="266881022" w:edGrp="everyone"/>
            <w:r>
              <w:rPr>
                <w:lang w:val="cy-GB"/>
              </w:rPr>
              <w:t xml:space="preserve">                                       </w:t>
            </w:r>
            <w:permEnd w:id="266881022"/>
          </w:p>
        </w:tc>
        <w:tc>
          <w:tcPr>
            <w:tcW w:w="3454" w:type="dxa"/>
          </w:tcPr>
          <w:p w:rsidR="00D61B8C" w:rsidRPr="009B78AE" w:rsidRDefault="00D61B8C" w:rsidP="00D30815">
            <w:pPr>
              <w:rPr>
                <w:lang w:val="cy-GB"/>
              </w:rPr>
            </w:pPr>
            <w:permStart w:id="1646885214" w:edGrp="everyone"/>
            <w:r>
              <w:rPr>
                <w:lang w:val="cy-GB"/>
              </w:rPr>
              <w:t xml:space="preserve">                                                  </w:t>
            </w:r>
            <w:permEnd w:id="1646885214"/>
          </w:p>
        </w:tc>
        <w:tc>
          <w:tcPr>
            <w:tcW w:w="7606" w:type="dxa"/>
          </w:tcPr>
          <w:p w:rsidR="00D61B8C" w:rsidRPr="009B78AE" w:rsidRDefault="00D61B8C" w:rsidP="00D30815">
            <w:pPr>
              <w:rPr>
                <w:lang w:val="cy-GB"/>
              </w:rPr>
            </w:pPr>
            <w:permStart w:id="36601137" w:edGrp="everyone"/>
            <w:r>
              <w:rPr>
                <w:lang w:val="cy-GB"/>
              </w:rPr>
              <w:t xml:space="preserve">                                                                                                                </w:t>
            </w:r>
            <w:permEnd w:id="36601137"/>
          </w:p>
        </w:tc>
      </w:tr>
      <w:tr w:rsidR="00D61B8C" w:rsidRPr="009B78AE" w:rsidTr="00D61B8C">
        <w:tc>
          <w:tcPr>
            <w:tcW w:w="2742" w:type="dxa"/>
            <w:gridSpan w:val="2"/>
          </w:tcPr>
          <w:p w:rsidR="00D61B8C" w:rsidRPr="009B78AE" w:rsidRDefault="00D61B8C" w:rsidP="00D30815">
            <w:pPr>
              <w:rPr>
                <w:lang w:val="cy-GB"/>
              </w:rPr>
            </w:pPr>
            <w:permStart w:id="1090541021" w:edGrp="everyone"/>
            <w:r>
              <w:rPr>
                <w:lang w:val="cy-GB"/>
              </w:rPr>
              <w:t xml:space="preserve">                                       </w:t>
            </w:r>
            <w:permEnd w:id="1090541021"/>
          </w:p>
        </w:tc>
        <w:tc>
          <w:tcPr>
            <w:tcW w:w="3454" w:type="dxa"/>
          </w:tcPr>
          <w:p w:rsidR="00D61B8C" w:rsidRPr="009B78AE" w:rsidRDefault="00D61B8C" w:rsidP="00D30815">
            <w:pPr>
              <w:rPr>
                <w:lang w:val="cy-GB"/>
              </w:rPr>
            </w:pPr>
            <w:permStart w:id="811950290" w:edGrp="everyone"/>
            <w:r>
              <w:rPr>
                <w:lang w:val="cy-GB"/>
              </w:rPr>
              <w:t xml:space="preserve">                                                  </w:t>
            </w:r>
            <w:permEnd w:id="811950290"/>
          </w:p>
        </w:tc>
        <w:tc>
          <w:tcPr>
            <w:tcW w:w="7606" w:type="dxa"/>
          </w:tcPr>
          <w:p w:rsidR="00D61B8C" w:rsidRPr="009B78AE" w:rsidRDefault="00D61B8C" w:rsidP="00D30815">
            <w:pPr>
              <w:rPr>
                <w:lang w:val="cy-GB"/>
              </w:rPr>
            </w:pPr>
            <w:permStart w:id="1860719914" w:edGrp="everyone"/>
            <w:r>
              <w:rPr>
                <w:lang w:val="cy-GB"/>
              </w:rPr>
              <w:t xml:space="preserve">                                                                                                                </w:t>
            </w:r>
            <w:permEnd w:id="1860719914"/>
          </w:p>
        </w:tc>
      </w:tr>
      <w:tr w:rsidR="00D61B8C" w:rsidRPr="009B78AE" w:rsidTr="00D61B8C">
        <w:tc>
          <w:tcPr>
            <w:tcW w:w="2742" w:type="dxa"/>
            <w:gridSpan w:val="2"/>
          </w:tcPr>
          <w:p w:rsidR="00D61B8C" w:rsidRPr="009B78AE" w:rsidRDefault="00D61B8C" w:rsidP="00D30815">
            <w:pPr>
              <w:rPr>
                <w:lang w:val="cy-GB"/>
              </w:rPr>
            </w:pPr>
            <w:permStart w:id="513344462" w:edGrp="everyone"/>
            <w:r>
              <w:rPr>
                <w:lang w:val="cy-GB"/>
              </w:rPr>
              <w:t xml:space="preserve">                                       </w:t>
            </w:r>
            <w:permEnd w:id="513344462"/>
          </w:p>
        </w:tc>
        <w:tc>
          <w:tcPr>
            <w:tcW w:w="3454" w:type="dxa"/>
          </w:tcPr>
          <w:p w:rsidR="00D61B8C" w:rsidRPr="009B78AE" w:rsidRDefault="00D61B8C" w:rsidP="00D30815">
            <w:pPr>
              <w:rPr>
                <w:lang w:val="cy-GB"/>
              </w:rPr>
            </w:pPr>
            <w:permStart w:id="1605241258" w:edGrp="everyone"/>
            <w:r>
              <w:rPr>
                <w:lang w:val="cy-GB"/>
              </w:rPr>
              <w:t xml:space="preserve">                                                  </w:t>
            </w:r>
            <w:permEnd w:id="1605241258"/>
          </w:p>
        </w:tc>
        <w:tc>
          <w:tcPr>
            <w:tcW w:w="7606" w:type="dxa"/>
          </w:tcPr>
          <w:p w:rsidR="00D61B8C" w:rsidRPr="009B78AE" w:rsidRDefault="00D61B8C" w:rsidP="00D30815">
            <w:pPr>
              <w:rPr>
                <w:lang w:val="cy-GB"/>
              </w:rPr>
            </w:pPr>
            <w:permStart w:id="922180331" w:edGrp="everyone"/>
            <w:r>
              <w:rPr>
                <w:lang w:val="cy-GB"/>
              </w:rPr>
              <w:t xml:space="preserve">                                                                                                                </w:t>
            </w:r>
            <w:permEnd w:id="922180331"/>
          </w:p>
        </w:tc>
      </w:tr>
      <w:tr w:rsidR="00D61B8C" w:rsidRPr="009B78AE" w:rsidTr="00D61B8C">
        <w:tc>
          <w:tcPr>
            <w:tcW w:w="2742" w:type="dxa"/>
            <w:gridSpan w:val="2"/>
          </w:tcPr>
          <w:p w:rsidR="00D61B8C" w:rsidRPr="009B78AE" w:rsidRDefault="00D61B8C" w:rsidP="00D30815">
            <w:pPr>
              <w:rPr>
                <w:lang w:val="cy-GB"/>
              </w:rPr>
            </w:pPr>
            <w:permStart w:id="970217375" w:edGrp="everyone"/>
            <w:r>
              <w:rPr>
                <w:lang w:val="cy-GB"/>
              </w:rPr>
              <w:t xml:space="preserve">                                       </w:t>
            </w:r>
            <w:permEnd w:id="970217375"/>
          </w:p>
        </w:tc>
        <w:tc>
          <w:tcPr>
            <w:tcW w:w="3454" w:type="dxa"/>
          </w:tcPr>
          <w:p w:rsidR="00D61B8C" w:rsidRPr="009B78AE" w:rsidRDefault="00D61B8C" w:rsidP="00D30815">
            <w:pPr>
              <w:rPr>
                <w:lang w:val="cy-GB"/>
              </w:rPr>
            </w:pPr>
            <w:permStart w:id="1994081674" w:edGrp="everyone"/>
            <w:r>
              <w:rPr>
                <w:lang w:val="cy-GB"/>
              </w:rPr>
              <w:t xml:space="preserve">                                                  </w:t>
            </w:r>
            <w:permEnd w:id="1994081674"/>
          </w:p>
        </w:tc>
        <w:tc>
          <w:tcPr>
            <w:tcW w:w="7606" w:type="dxa"/>
          </w:tcPr>
          <w:p w:rsidR="00D61B8C" w:rsidRPr="009B78AE" w:rsidRDefault="00D61B8C" w:rsidP="00D30815">
            <w:pPr>
              <w:rPr>
                <w:lang w:val="cy-GB"/>
              </w:rPr>
            </w:pPr>
            <w:permStart w:id="1000701264" w:edGrp="everyone"/>
            <w:r>
              <w:rPr>
                <w:lang w:val="cy-GB"/>
              </w:rPr>
              <w:t xml:space="preserve">                                                                                                                </w:t>
            </w:r>
            <w:permEnd w:id="1000701264"/>
          </w:p>
        </w:tc>
      </w:tr>
      <w:tr w:rsidR="00D61B8C" w:rsidRPr="009B78AE" w:rsidTr="00D61B8C">
        <w:tc>
          <w:tcPr>
            <w:tcW w:w="2742" w:type="dxa"/>
            <w:gridSpan w:val="2"/>
          </w:tcPr>
          <w:p w:rsidR="00D61B8C" w:rsidRPr="009B78AE" w:rsidRDefault="00D61B8C" w:rsidP="00D30815">
            <w:pPr>
              <w:rPr>
                <w:lang w:val="cy-GB"/>
              </w:rPr>
            </w:pPr>
            <w:permStart w:id="222327161" w:edGrp="everyone"/>
            <w:r>
              <w:rPr>
                <w:lang w:val="cy-GB"/>
              </w:rPr>
              <w:t xml:space="preserve">                                       </w:t>
            </w:r>
            <w:permEnd w:id="222327161"/>
          </w:p>
        </w:tc>
        <w:tc>
          <w:tcPr>
            <w:tcW w:w="3454" w:type="dxa"/>
          </w:tcPr>
          <w:p w:rsidR="00D61B8C" w:rsidRPr="009B78AE" w:rsidRDefault="00D61B8C" w:rsidP="00D30815">
            <w:pPr>
              <w:rPr>
                <w:lang w:val="cy-GB"/>
              </w:rPr>
            </w:pPr>
            <w:permStart w:id="1008863977" w:edGrp="everyone"/>
            <w:r>
              <w:rPr>
                <w:lang w:val="cy-GB"/>
              </w:rPr>
              <w:t xml:space="preserve">                                                  </w:t>
            </w:r>
            <w:permEnd w:id="1008863977"/>
          </w:p>
        </w:tc>
        <w:tc>
          <w:tcPr>
            <w:tcW w:w="7606" w:type="dxa"/>
          </w:tcPr>
          <w:p w:rsidR="00D61B8C" w:rsidRPr="009B78AE" w:rsidRDefault="00D61B8C" w:rsidP="00D30815">
            <w:pPr>
              <w:rPr>
                <w:lang w:val="cy-GB"/>
              </w:rPr>
            </w:pPr>
            <w:permStart w:id="332805787" w:edGrp="everyone"/>
            <w:r>
              <w:rPr>
                <w:lang w:val="cy-GB"/>
              </w:rPr>
              <w:t xml:space="preserve">                                                                                                                </w:t>
            </w:r>
            <w:permEnd w:id="332805787"/>
          </w:p>
        </w:tc>
      </w:tr>
      <w:tr w:rsidR="00D61B8C" w:rsidRPr="009B78AE" w:rsidTr="00D61B8C">
        <w:tc>
          <w:tcPr>
            <w:tcW w:w="2742" w:type="dxa"/>
            <w:gridSpan w:val="2"/>
          </w:tcPr>
          <w:p w:rsidR="00D61B8C" w:rsidRPr="009B78AE" w:rsidRDefault="00D61B8C" w:rsidP="00D30815">
            <w:pPr>
              <w:rPr>
                <w:lang w:val="cy-GB"/>
              </w:rPr>
            </w:pPr>
            <w:permStart w:id="872033327" w:edGrp="everyone"/>
            <w:r>
              <w:rPr>
                <w:lang w:val="cy-GB"/>
              </w:rPr>
              <w:t xml:space="preserve">                                       </w:t>
            </w:r>
            <w:permEnd w:id="872033327"/>
          </w:p>
        </w:tc>
        <w:tc>
          <w:tcPr>
            <w:tcW w:w="3454" w:type="dxa"/>
          </w:tcPr>
          <w:p w:rsidR="00D61B8C" w:rsidRPr="009B78AE" w:rsidRDefault="00D61B8C" w:rsidP="00D30815">
            <w:pPr>
              <w:rPr>
                <w:lang w:val="cy-GB"/>
              </w:rPr>
            </w:pPr>
            <w:permStart w:id="1716204422" w:edGrp="everyone"/>
            <w:r>
              <w:rPr>
                <w:lang w:val="cy-GB"/>
              </w:rPr>
              <w:t xml:space="preserve">                                                  </w:t>
            </w:r>
            <w:permEnd w:id="1716204422"/>
          </w:p>
        </w:tc>
        <w:tc>
          <w:tcPr>
            <w:tcW w:w="7606" w:type="dxa"/>
          </w:tcPr>
          <w:p w:rsidR="00D61B8C" w:rsidRPr="009B78AE" w:rsidRDefault="00D61B8C" w:rsidP="00D30815">
            <w:pPr>
              <w:rPr>
                <w:lang w:val="cy-GB"/>
              </w:rPr>
            </w:pPr>
            <w:permStart w:id="1762863535" w:edGrp="everyone"/>
            <w:r>
              <w:rPr>
                <w:lang w:val="cy-GB"/>
              </w:rPr>
              <w:t xml:space="preserve">                                                                                                                </w:t>
            </w:r>
            <w:permEnd w:id="1762863535"/>
          </w:p>
        </w:tc>
      </w:tr>
      <w:tr w:rsidR="00D61B8C" w:rsidRPr="009B78AE" w:rsidTr="00D61B8C">
        <w:tc>
          <w:tcPr>
            <w:tcW w:w="2742" w:type="dxa"/>
            <w:gridSpan w:val="2"/>
          </w:tcPr>
          <w:p w:rsidR="00D61B8C" w:rsidRPr="009B78AE" w:rsidRDefault="00D61B8C" w:rsidP="00D30815">
            <w:pPr>
              <w:rPr>
                <w:lang w:val="cy-GB"/>
              </w:rPr>
            </w:pPr>
            <w:permStart w:id="50018534" w:edGrp="everyone"/>
            <w:r>
              <w:rPr>
                <w:lang w:val="cy-GB"/>
              </w:rPr>
              <w:t xml:space="preserve">                                       </w:t>
            </w:r>
            <w:permEnd w:id="50018534"/>
          </w:p>
        </w:tc>
        <w:tc>
          <w:tcPr>
            <w:tcW w:w="3454" w:type="dxa"/>
          </w:tcPr>
          <w:p w:rsidR="00D61B8C" w:rsidRPr="009B78AE" w:rsidRDefault="00D61B8C" w:rsidP="00D30815">
            <w:pPr>
              <w:rPr>
                <w:lang w:val="cy-GB"/>
              </w:rPr>
            </w:pPr>
            <w:permStart w:id="1681131609" w:edGrp="everyone"/>
            <w:r>
              <w:rPr>
                <w:lang w:val="cy-GB"/>
              </w:rPr>
              <w:t xml:space="preserve">                                                  </w:t>
            </w:r>
            <w:permEnd w:id="1681131609"/>
          </w:p>
        </w:tc>
        <w:tc>
          <w:tcPr>
            <w:tcW w:w="7606" w:type="dxa"/>
          </w:tcPr>
          <w:p w:rsidR="00D61B8C" w:rsidRPr="009B78AE" w:rsidRDefault="00D61B8C" w:rsidP="00D30815">
            <w:pPr>
              <w:rPr>
                <w:lang w:val="cy-GB"/>
              </w:rPr>
            </w:pPr>
            <w:permStart w:id="921135749" w:edGrp="everyone"/>
            <w:r>
              <w:rPr>
                <w:lang w:val="cy-GB"/>
              </w:rPr>
              <w:t xml:space="preserve">                                                                                                                </w:t>
            </w:r>
            <w:permEnd w:id="921135749"/>
          </w:p>
        </w:tc>
      </w:tr>
      <w:tr w:rsidR="00D61B8C" w:rsidRPr="009B78AE" w:rsidTr="00D61B8C">
        <w:tc>
          <w:tcPr>
            <w:tcW w:w="2742" w:type="dxa"/>
            <w:gridSpan w:val="2"/>
          </w:tcPr>
          <w:p w:rsidR="00D61B8C" w:rsidRPr="009B78AE" w:rsidRDefault="00D61B8C" w:rsidP="00D30815">
            <w:pPr>
              <w:rPr>
                <w:lang w:val="cy-GB"/>
              </w:rPr>
            </w:pPr>
            <w:permStart w:id="2079589552" w:edGrp="everyone"/>
            <w:r>
              <w:rPr>
                <w:lang w:val="cy-GB"/>
              </w:rPr>
              <w:t xml:space="preserve">                                       </w:t>
            </w:r>
            <w:permEnd w:id="2079589552"/>
          </w:p>
        </w:tc>
        <w:tc>
          <w:tcPr>
            <w:tcW w:w="3454" w:type="dxa"/>
          </w:tcPr>
          <w:p w:rsidR="00D61B8C" w:rsidRPr="009B78AE" w:rsidRDefault="00D61B8C" w:rsidP="00D30815">
            <w:pPr>
              <w:rPr>
                <w:lang w:val="cy-GB"/>
              </w:rPr>
            </w:pPr>
            <w:permStart w:id="715593796" w:edGrp="everyone"/>
            <w:r>
              <w:rPr>
                <w:lang w:val="cy-GB"/>
              </w:rPr>
              <w:t xml:space="preserve">                                                  </w:t>
            </w:r>
            <w:permEnd w:id="715593796"/>
          </w:p>
        </w:tc>
        <w:tc>
          <w:tcPr>
            <w:tcW w:w="7606" w:type="dxa"/>
          </w:tcPr>
          <w:p w:rsidR="00D61B8C" w:rsidRPr="009B78AE" w:rsidRDefault="00D61B8C" w:rsidP="00D30815">
            <w:pPr>
              <w:rPr>
                <w:lang w:val="cy-GB"/>
              </w:rPr>
            </w:pPr>
            <w:permStart w:id="2013753868" w:edGrp="everyone"/>
            <w:r>
              <w:rPr>
                <w:lang w:val="cy-GB"/>
              </w:rPr>
              <w:t xml:space="preserve">                                                                                                                </w:t>
            </w:r>
            <w:permEnd w:id="2013753868"/>
          </w:p>
        </w:tc>
      </w:tr>
      <w:tr w:rsidR="00D61B8C" w:rsidRPr="009B78AE" w:rsidTr="00D61B8C">
        <w:tc>
          <w:tcPr>
            <w:tcW w:w="2742" w:type="dxa"/>
            <w:gridSpan w:val="2"/>
          </w:tcPr>
          <w:p w:rsidR="00D61B8C" w:rsidRPr="009B78AE" w:rsidRDefault="00D61B8C" w:rsidP="00D30815">
            <w:pPr>
              <w:rPr>
                <w:lang w:val="cy-GB"/>
              </w:rPr>
            </w:pPr>
            <w:permStart w:id="1381066714" w:edGrp="everyone"/>
            <w:r>
              <w:rPr>
                <w:lang w:val="cy-GB"/>
              </w:rPr>
              <w:t xml:space="preserve">                                       </w:t>
            </w:r>
            <w:permEnd w:id="1381066714"/>
          </w:p>
        </w:tc>
        <w:tc>
          <w:tcPr>
            <w:tcW w:w="3454" w:type="dxa"/>
          </w:tcPr>
          <w:p w:rsidR="00D61B8C" w:rsidRPr="009B78AE" w:rsidRDefault="00D61B8C" w:rsidP="00D30815">
            <w:pPr>
              <w:rPr>
                <w:lang w:val="cy-GB"/>
              </w:rPr>
            </w:pPr>
            <w:permStart w:id="1299654122" w:edGrp="everyone"/>
            <w:r>
              <w:rPr>
                <w:lang w:val="cy-GB"/>
              </w:rPr>
              <w:t xml:space="preserve">                                                  </w:t>
            </w:r>
            <w:permEnd w:id="1299654122"/>
          </w:p>
        </w:tc>
        <w:tc>
          <w:tcPr>
            <w:tcW w:w="7606" w:type="dxa"/>
          </w:tcPr>
          <w:p w:rsidR="00D61B8C" w:rsidRPr="009B78AE" w:rsidRDefault="00D61B8C" w:rsidP="00D30815">
            <w:pPr>
              <w:rPr>
                <w:lang w:val="cy-GB"/>
              </w:rPr>
            </w:pPr>
            <w:permStart w:id="366745514" w:edGrp="everyone"/>
            <w:r>
              <w:rPr>
                <w:lang w:val="cy-GB"/>
              </w:rPr>
              <w:t xml:space="preserve">                                                                                                                </w:t>
            </w:r>
            <w:permEnd w:id="366745514"/>
          </w:p>
        </w:tc>
      </w:tr>
      <w:tr w:rsidR="00D61B8C" w:rsidRPr="009B78AE" w:rsidTr="00D61B8C">
        <w:tc>
          <w:tcPr>
            <w:tcW w:w="2742" w:type="dxa"/>
            <w:gridSpan w:val="2"/>
          </w:tcPr>
          <w:p w:rsidR="00D61B8C" w:rsidRPr="009B78AE" w:rsidRDefault="00D61B8C" w:rsidP="00D30815">
            <w:pPr>
              <w:rPr>
                <w:lang w:val="cy-GB"/>
              </w:rPr>
            </w:pPr>
            <w:permStart w:id="646012040" w:edGrp="everyone"/>
            <w:r>
              <w:rPr>
                <w:lang w:val="cy-GB"/>
              </w:rPr>
              <w:t xml:space="preserve">                                       </w:t>
            </w:r>
            <w:permEnd w:id="646012040"/>
          </w:p>
        </w:tc>
        <w:tc>
          <w:tcPr>
            <w:tcW w:w="3454" w:type="dxa"/>
          </w:tcPr>
          <w:p w:rsidR="00D61B8C" w:rsidRPr="009B78AE" w:rsidRDefault="00D61B8C" w:rsidP="00D30815">
            <w:pPr>
              <w:rPr>
                <w:lang w:val="cy-GB"/>
              </w:rPr>
            </w:pPr>
            <w:permStart w:id="1991666544" w:edGrp="everyone"/>
            <w:r>
              <w:rPr>
                <w:lang w:val="cy-GB"/>
              </w:rPr>
              <w:t xml:space="preserve">                                                  </w:t>
            </w:r>
            <w:permEnd w:id="1991666544"/>
          </w:p>
        </w:tc>
        <w:tc>
          <w:tcPr>
            <w:tcW w:w="7606" w:type="dxa"/>
          </w:tcPr>
          <w:p w:rsidR="00D61B8C" w:rsidRPr="009B78AE" w:rsidRDefault="00D61B8C" w:rsidP="00D30815">
            <w:pPr>
              <w:rPr>
                <w:lang w:val="cy-GB"/>
              </w:rPr>
            </w:pPr>
            <w:permStart w:id="683966069" w:edGrp="everyone"/>
            <w:r>
              <w:rPr>
                <w:lang w:val="cy-GB"/>
              </w:rPr>
              <w:t xml:space="preserve">                                                                                                                </w:t>
            </w:r>
            <w:permEnd w:id="683966069"/>
          </w:p>
        </w:tc>
      </w:tr>
      <w:tr w:rsidR="00D61B8C" w:rsidRPr="009B78AE" w:rsidTr="00D61B8C">
        <w:tc>
          <w:tcPr>
            <w:tcW w:w="2742" w:type="dxa"/>
            <w:gridSpan w:val="2"/>
          </w:tcPr>
          <w:p w:rsidR="00D61B8C" w:rsidRPr="009B78AE" w:rsidRDefault="00D61B8C" w:rsidP="00D30815">
            <w:pPr>
              <w:rPr>
                <w:lang w:val="cy-GB"/>
              </w:rPr>
            </w:pPr>
            <w:permStart w:id="1810048621" w:edGrp="everyone"/>
            <w:r>
              <w:rPr>
                <w:lang w:val="cy-GB"/>
              </w:rPr>
              <w:t xml:space="preserve">                                       </w:t>
            </w:r>
            <w:permEnd w:id="1810048621"/>
          </w:p>
        </w:tc>
        <w:tc>
          <w:tcPr>
            <w:tcW w:w="3454" w:type="dxa"/>
          </w:tcPr>
          <w:p w:rsidR="00D61B8C" w:rsidRPr="009B78AE" w:rsidRDefault="00D61B8C" w:rsidP="00D30815">
            <w:pPr>
              <w:rPr>
                <w:lang w:val="cy-GB"/>
              </w:rPr>
            </w:pPr>
            <w:permStart w:id="685915213" w:edGrp="everyone"/>
            <w:r>
              <w:rPr>
                <w:lang w:val="cy-GB"/>
              </w:rPr>
              <w:t xml:space="preserve">                                                  </w:t>
            </w:r>
            <w:permEnd w:id="685915213"/>
          </w:p>
        </w:tc>
        <w:tc>
          <w:tcPr>
            <w:tcW w:w="7606" w:type="dxa"/>
          </w:tcPr>
          <w:p w:rsidR="00D61B8C" w:rsidRPr="009B78AE" w:rsidRDefault="00D61B8C" w:rsidP="00D30815">
            <w:pPr>
              <w:rPr>
                <w:lang w:val="cy-GB"/>
              </w:rPr>
            </w:pPr>
            <w:permStart w:id="1323505039" w:edGrp="everyone"/>
            <w:r>
              <w:rPr>
                <w:lang w:val="cy-GB"/>
              </w:rPr>
              <w:t xml:space="preserve">                                                                                                                </w:t>
            </w:r>
            <w:permEnd w:id="1323505039"/>
          </w:p>
        </w:tc>
      </w:tr>
      <w:tr w:rsidR="00D61B8C" w:rsidRPr="009B78AE" w:rsidTr="00D61B8C">
        <w:tc>
          <w:tcPr>
            <w:tcW w:w="2742" w:type="dxa"/>
            <w:gridSpan w:val="2"/>
          </w:tcPr>
          <w:p w:rsidR="00D61B8C" w:rsidRPr="009B78AE" w:rsidRDefault="00D61B8C" w:rsidP="00D30815">
            <w:pPr>
              <w:rPr>
                <w:lang w:val="cy-GB"/>
              </w:rPr>
            </w:pPr>
            <w:permStart w:id="760552206" w:edGrp="everyone"/>
            <w:r>
              <w:rPr>
                <w:lang w:val="cy-GB"/>
              </w:rPr>
              <w:t xml:space="preserve">                                       </w:t>
            </w:r>
            <w:permEnd w:id="760552206"/>
          </w:p>
        </w:tc>
        <w:tc>
          <w:tcPr>
            <w:tcW w:w="3454" w:type="dxa"/>
          </w:tcPr>
          <w:p w:rsidR="00D61B8C" w:rsidRPr="009B78AE" w:rsidRDefault="00D61B8C" w:rsidP="00D30815">
            <w:pPr>
              <w:rPr>
                <w:lang w:val="cy-GB"/>
              </w:rPr>
            </w:pPr>
            <w:permStart w:id="518939087" w:edGrp="everyone"/>
            <w:r>
              <w:rPr>
                <w:lang w:val="cy-GB"/>
              </w:rPr>
              <w:t xml:space="preserve">                                                  </w:t>
            </w:r>
            <w:permEnd w:id="518939087"/>
          </w:p>
        </w:tc>
        <w:tc>
          <w:tcPr>
            <w:tcW w:w="7606" w:type="dxa"/>
          </w:tcPr>
          <w:p w:rsidR="00D61B8C" w:rsidRPr="009B78AE" w:rsidRDefault="00D61B8C" w:rsidP="00D30815">
            <w:pPr>
              <w:rPr>
                <w:lang w:val="cy-GB"/>
              </w:rPr>
            </w:pPr>
            <w:permStart w:id="566246140" w:edGrp="everyone"/>
            <w:r>
              <w:rPr>
                <w:lang w:val="cy-GB"/>
              </w:rPr>
              <w:t xml:space="preserve">                                                                                                                </w:t>
            </w:r>
            <w:permEnd w:id="566246140"/>
          </w:p>
        </w:tc>
      </w:tr>
      <w:tr w:rsidR="00D61B8C" w:rsidRPr="009B78AE" w:rsidTr="00D61B8C">
        <w:tc>
          <w:tcPr>
            <w:tcW w:w="2742" w:type="dxa"/>
            <w:gridSpan w:val="2"/>
          </w:tcPr>
          <w:p w:rsidR="00D61B8C" w:rsidRPr="009B78AE" w:rsidRDefault="00D61B8C" w:rsidP="00D30815">
            <w:pPr>
              <w:rPr>
                <w:lang w:val="cy-GB"/>
              </w:rPr>
            </w:pPr>
            <w:permStart w:id="1323070760" w:edGrp="everyone"/>
            <w:r>
              <w:rPr>
                <w:lang w:val="cy-GB"/>
              </w:rPr>
              <w:t xml:space="preserve">                                       </w:t>
            </w:r>
            <w:permEnd w:id="1323070760"/>
          </w:p>
        </w:tc>
        <w:tc>
          <w:tcPr>
            <w:tcW w:w="3454" w:type="dxa"/>
          </w:tcPr>
          <w:p w:rsidR="00D61B8C" w:rsidRPr="009B78AE" w:rsidRDefault="00D61B8C" w:rsidP="00D30815">
            <w:pPr>
              <w:rPr>
                <w:lang w:val="cy-GB"/>
              </w:rPr>
            </w:pPr>
            <w:permStart w:id="2029393270" w:edGrp="everyone"/>
            <w:r>
              <w:rPr>
                <w:lang w:val="cy-GB"/>
              </w:rPr>
              <w:t xml:space="preserve">                                                  </w:t>
            </w:r>
            <w:permEnd w:id="2029393270"/>
          </w:p>
        </w:tc>
        <w:tc>
          <w:tcPr>
            <w:tcW w:w="7606" w:type="dxa"/>
          </w:tcPr>
          <w:p w:rsidR="00D61B8C" w:rsidRPr="009B78AE" w:rsidRDefault="00D61B8C" w:rsidP="00D30815">
            <w:pPr>
              <w:rPr>
                <w:lang w:val="cy-GB"/>
              </w:rPr>
            </w:pPr>
            <w:permStart w:id="1136089128" w:edGrp="everyone"/>
            <w:r>
              <w:rPr>
                <w:lang w:val="cy-GB"/>
              </w:rPr>
              <w:t xml:space="preserve">                                                                                                                </w:t>
            </w:r>
            <w:permEnd w:id="1136089128"/>
          </w:p>
        </w:tc>
      </w:tr>
      <w:tr w:rsidR="00D61B8C" w:rsidRPr="009B78AE" w:rsidTr="00D61B8C">
        <w:tc>
          <w:tcPr>
            <w:tcW w:w="2742" w:type="dxa"/>
            <w:gridSpan w:val="2"/>
          </w:tcPr>
          <w:p w:rsidR="00D61B8C" w:rsidRPr="009B78AE" w:rsidRDefault="00D61B8C" w:rsidP="00D30815">
            <w:pPr>
              <w:rPr>
                <w:lang w:val="cy-GB"/>
              </w:rPr>
            </w:pPr>
            <w:permStart w:id="920262218" w:edGrp="everyone"/>
            <w:r>
              <w:rPr>
                <w:lang w:val="cy-GB"/>
              </w:rPr>
              <w:t xml:space="preserve">                                       </w:t>
            </w:r>
            <w:permEnd w:id="920262218"/>
          </w:p>
        </w:tc>
        <w:tc>
          <w:tcPr>
            <w:tcW w:w="3454" w:type="dxa"/>
          </w:tcPr>
          <w:p w:rsidR="00D61B8C" w:rsidRPr="009B78AE" w:rsidRDefault="00D61B8C" w:rsidP="00D30815">
            <w:pPr>
              <w:rPr>
                <w:lang w:val="cy-GB"/>
              </w:rPr>
            </w:pPr>
            <w:permStart w:id="1692236310" w:edGrp="everyone"/>
            <w:r>
              <w:rPr>
                <w:lang w:val="cy-GB"/>
              </w:rPr>
              <w:t xml:space="preserve">                                                  </w:t>
            </w:r>
            <w:permEnd w:id="1692236310"/>
          </w:p>
        </w:tc>
        <w:tc>
          <w:tcPr>
            <w:tcW w:w="7606" w:type="dxa"/>
          </w:tcPr>
          <w:p w:rsidR="00D61B8C" w:rsidRPr="009B78AE" w:rsidRDefault="00D61B8C" w:rsidP="00D30815">
            <w:pPr>
              <w:rPr>
                <w:lang w:val="cy-GB"/>
              </w:rPr>
            </w:pPr>
            <w:permStart w:id="1992050168" w:edGrp="everyone"/>
            <w:r>
              <w:rPr>
                <w:lang w:val="cy-GB"/>
              </w:rPr>
              <w:t xml:space="preserve">                                                                                                                </w:t>
            </w:r>
            <w:permEnd w:id="1992050168"/>
          </w:p>
        </w:tc>
      </w:tr>
      <w:tr w:rsidR="00D61B8C" w:rsidRPr="009B78AE" w:rsidTr="00D61B8C">
        <w:tc>
          <w:tcPr>
            <w:tcW w:w="2742" w:type="dxa"/>
            <w:gridSpan w:val="2"/>
          </w:tcPr>
          <w:p w:rsidR="00D61B8C" w:rsidRPr="009B78AE" w:rsidRDefault="00D61B8C" w:rsidP="00D30815">
            <w:pPr>
              <w:rPr>
                <w:lang w:val="cy-GB"/>
              </w:rPr>
            </w:pPr>
            <w:permStart w:id="1946440215" w:edGrp="everyone"/>
            <w:r>
              <w:rPr>
                <w:lang w:val="cy-GB"/>
              </w:rPr>
              <w:t xml:space="preserve">                                       </w:t>
            </w:r>
            <w:permEnd w:id="1946440215"/>
          </w:p>
        </w:tc>
        <w:tc>
          <w:tcPr>
            <w:tcW w:w="3454" w:type="dxa"/>
          </w:tcPr>
          <w:p w:rsidR="00D61B8C" w:rsidRPr="009B78AE" w:rsidRDefault="00D61B8C" w:rsidP="00D30815">
            <w:pPr>
              <w:rPr>
                <w:lang w:val="cy-GB"/>
              </w:rPr>
            </w:pPr>
            <w:permStart w:id="737968087" w:edGrp="everyone"/>
            <w:r>
              <w:rPr>
                <w:lang w:val="cy-GB"/>
              </w:rPr>
              <w:t xml:space="preserve">                                                  </w:t>
            </w:r>
            <w:permEnd w:id="737968087"/>
          </w:p>
        </w:tc>
        <w:tc>
          <w:tcPr>
            <w:tcW w:w="7606" w:type="dxa"/>
          </w:tcPr>
          <w:p w:rsidR="00D61B8C" w:rsidRPr="009B78AE" w:rsidRDefault="00D61B8C" w:rsidP="00D30815">
            <w:pPr>
              <w:rPr>
                <w:lang w:val="cy-GB"/>
              </w:rPr>
            </w:pPr>
            <w:permStart w:id="1099111430" w:edGrp="everyone"/>
            <w:r>
              <w:rPr>
                <w:lang w:val="cy-GB"/>
              </w:rPr>
              <w:t xml:space="preserve">                                                                                                                </w:t>
            </w:r>
            <w:permEnd w:id="1099111430"/>
          </w:p>
        </w:tc>
      </w:tr>
      <w:tr w:rsidR="00D61B8C" w:rsidRPr="009B78AE" w:rsidTr="00D61B8C">
        <w:tc>
          <w:tcPr>
            <w:tcW w:w="2742" w:type="dxa"/>
            <w:gridSpan w:val="2"/>
          </w:tcPr>
          <w:p w:rsidR="00D61B8C" w:rsidRPr="009B78AE" w:rsidRDefault="00D61B8C" w:rsidP="00D30815">
            <w:pPr>
              <w:rPr>
                <w:lang w:val="cy-GB"/>
              </w:rPr>
            </w:pPr>
            <w:permStart w:id="240418057" w:edGrp="everyone"/>
            <w:r>
              <w:rPr>
                <w:lang w:val="cy-GB"/>
              </w:rPr>
              <w:t xml:space="preserve">                                       </w:t>
            </w:r>
            <w:permEnd w:id="240418057"/>
          </w:p>
        </w:tc>
        <w:tc>
          <w:tcPr>
            <w:tcW w:w="3454" w:type="dxa"/>
          </w:tcPr>
          <w:p w:rsidR="00D61B8C" w:rsidRPr="009B78AE" w:rsidRDefault="00D61B8C" w:rsidP="00D30815">
            <w:pPr>
              <w:rPr>
                <w:lang w:val="cy-GB"/>
              </w:rPr>
            </w:pPr>
            <w:permStart w:id="862546595" w:edGrp="everyone"/>
            <w:r>
              <w:rPr>
                <w:lang w:val="cy-GB"/>
              </w:rPr>
              <w:t xml:space="preserve">                                                  </w:t>
            </w:r>
            <w:permEnd w:id="862546595"/>
          </w:p>
        </w:tc>
        <w:tc>
          <w:tcPr>
            <w:tcW w:w="7606" w:type="dxa"/>
          </w:tcPr>
          <w:p w:rsidR="00D61B8C" w:rsidRPr="009B78AE" w:rsidRDefault="00D61B8C" w:rsidP="00D30815">
            <w:pPr>
              <w:rPr>
                <w:lang w:val="cy-GB"/>
              </w:rPr>
            </w:pPr>
            <w:permStart w:id="404557601" w:edGrp="everyone"/>
            <w:r>
              <w:rPr>
                <w:lang w:val="cy-GB"/>
              </w:rPr>
              <w:t xml:space="preserve">                                                                                                                </w:t>
            </w:r>
            <w:permEnd w:id="404557601"/>
          </w:p>
        </w:tc>
      </w:tr>
      <w:tr w:rsidR="00D61B8C" w:rsidRPr="009B78AE" w:rsidTr="00D61B8C">
        <w:tc>
          <w:tcPr>
            <w:tcW w:w="2742" w:type="dxa"/>
            <w:gridSpan w:val="2"/>
          </w:tcPr>
          <w:p w:rsidR="00D61B8C" w:rsidRPr="009B78AE" w:rsidRDefault="00D61B8C" w:rsidP="00D30815">
            <w:pPr>
              <w:rPr>
                <w:lang w:val="cy-GB"/>
              </w:rPr>
            </w:pPr>
            <w:permStart w:id="591934631" w:edGrp="everyone"/>
            <w:r>
              <w:rPr>
                <w:lang w:val="cy-GB"/>
              </w:rPr>
              <w:t xml:space="preserve">                                       </w:t>
            </w:r>
            <w:permEnd w:id="591934631"/>
          </w:p>
        </w:tc>
        <w:tc>
          <w:tcPr>
            <w:tcW w:w="3454" w:type="dxa"/>
          </w:tcPr>
          <w:p w:rsidR="00D61B8C" w:rsidRPr="009B78AE" w:rsidRDefault="00D61B8C" w:rsidP="00D30815">
            <w:pPr>
              <w:rPr>
                <w:lang w:val="cy-GB"/>
              </w:rPr>
            </w:pPr>
            <w:permStart w:id="968313872" w:edGrp="everyone"/>
            <w:r>
              <w:rPr>
                <w:lang w:val="cy-GB"/>
              </w:rPr>
              <w:t xml:space="preserve">                                                  </w:t>
            </w:r>
            <w:permEnd w:id="968313872"/>
          </w:p>
        </w:tc>
        <w:tc>
          <w:tcPr>
            <w:tcW w:w="7606" w:type="dxa"/>
          </w:tcPr>
          <w:p w:rsidR="00D61B8C" w:rsidRPr="009B78AE" w:rsidRDefault="00D61B8C" w:rsidP="00D30815">
            <w:pPr>
              <w:rPr>
                <w:lang w:val="cy-GB"/>
              </w:rPr>
            </w:pPr>
            <w:permStart w:id="243818215" w:edGrp="everyone"/>
            <w:r>
              <w:rPr>
                <w:lang w:val="cy-GB"/>
              </w:rPr>
              <w:t xml:space="preserve">                                                                                                                </w:t>
            </w:r>
            <w:permEnd w:id="243818215"/>
          </w:p>
        </w:tc>
      </w:tr>
    </w:tbl>
    <w:p w:rsidR="00145DDF" w:rsidRDefault="00145DDF" w:rsidP="00060607">
      <w:pPr>
        <w:rPr>
          <w:b/>
          <w:lang w:val="cy-GB"/>
        </w:rPr>
      </w:pPr>
    </w:p>
    <w:p w:rsidR="00060607" w:rsidRPr="009B78AE" w:rsidRDefault="006427D5" w:rsidP="00060607">
      <w:pPr>
        <w:rPr>
          <w:b/>
          <w:lang w:val="cy-GB"/>
        </w:rPr>
      </w:pPr>
      <w:r>
        <w:rPr>
          <w:b/>
          <w:lang w:val="cy-GB"/>
        </w:rPr>
        <w:lastRenderedPageBreak/>
        <w:t xml:space="preserve">RHAN 11 - </w:t>
      </w:r>
      <w:r w:rsidR="00681243">
        <w:rPr>
          <w:b/>
          <w:lang w:val="cy-GB"/>
        </w:rPr>
        <w:t xml:space="preserve">CAMAU NESAF </w:t>
      </w:r>
    </w:p>
    <w:p w:rsidR="00060607" w:rsidRPr="009B78AE" w:rsidRDefault="00060607" w:rsidP="00060607">
      <w:pPr>
        <w:rPr>
          <w:lang w:val="cy-GB"/>
        </w:rPr>
      </w:pPr>
    </w:p>
    <w:tbl>
      <w:tblPr>
        <w:tblStyle w:val="TableGrid"/>
        <w:tblW w:w="0" w:type="auto"/>
        <w:tblLook w:val="04A0" w:firstRow="1" w:lastRow="0" w:firstColumn="1" w:lastColumn="0" w:noHBand="0" w:noVBand="1"/>
      </w:tblPr>
      <w:tblGrid>
        <w:gridCol w:w="750"/>
        <w:gridCol w:w="13052"/>
      </w:tblGrid>
      <w:tr w:rsidR="00060607" w:rsidRPr="009B78AE" w:rsidTr="00D61B8C">
        <w:tc>
          <w:tcPr>
            <w:tcW w:w="617" w:type="dxa"/>
          </w:tcPr>
          <w:p w:rsidR="00060607" w:rsidRPr="009B78AE" w:rsidRDefault="00247DC8" w:rsidP="00352A51">
            <w:pPr>
              <w:rPr>
                <w:lang w:val="cy-GB"/>
              </w:rPr>
            </w:pPr>
            <w:r w:rsidRPr="009B78AE">
              <w:rPr>
                <w:lang w:val="cy-GB"/>
              </w:rPr>
              <w:t>2</w:t>
            </w:r>
            <w:r w:rsidR="00352A51" w:rsidRPr="009B78AE">
              <w:rPr>
                <w:lang w:val="cy-GB"/>
              </w:rPr>
              <w:t>4</w:t>
            </w:r>
          </w:p>
        </w:tc>
        <w:tc>
          <w:tcPr>
            <w:tcW w:w="13185" w:type="dxa"/>
          </w:tcPr>
          <w:p w:rsidR="00681243" w:rsidRDefault="00681243" w:rsidP="00060607">
            <w:pPr>
              <w:rPr>
                <w:lang w:val="cy-GB"/>
              </w:rPr>
            </w:pPr>
            <w:r>
              <w:rPr>
                <w:lang w:val="cy-GB"/>
              </w:rPr>
              <w:t>Llenwch y tabl isod gyda’r ‘camau nesaf</w:t>
            </w:r>
            <w:r w:rsidR="00BC6E2D">
              <w:rPr>
                <w:lang w:val="cy-GB"/>
              </w:rPr>
              <w:t xml:space="preserve">’ rydych wedi’u nodi, naill ai o ganlyniad i lenwi’r cynllun hwn neu o ganlyniad i brofiad arall. </w:t>
            </w:r>
          </w:p>
          <w:p w:rsidR="00060607" w:rsidRPr="009B78AE" w:rsidRDefault="00060607" w:rsidP="00BC6E2D">
            <w:pPr>
              <w:rPr>
                <w:lang w:val="cy-GB"/>
              </w:rPr>
            </w:pPr>
          </w:p>
        </w:tc>
      </w:tr>
      <w:tr w:rsidR="00060607" w:rsidRPr="009B78AE" w:rsidTr="00D61B8C">
        <w:tc>
          <w:tcPr>
            <w:tcW w:w="13802" w:type="dxa"/>
            <w:gridSpan w:val="2"/>
          </w:tcPr>
          <w:p w:rsidR="00BC6E2D" w:rsidRDefault="00CC2EAE" w:rsidP="00060607">
            <w:pPr>
              <w:rPr>
                <w:i/>
                <w:lang w:val="cy-GB"/>
              </w:rPr>
            </w:pPr>
            <w:r>
              <w:rPr>
                <w:i/>
                <w:lang w:val="cy-GB"/>
              </w:rPr>
              <w:t>Os ydych wedi ateb ‘Na’ i  g</w:t>
            </w:r>
            <w:r w:rsidR="00BC6E2D">
              <w:rPr>
                <w:i/>
                <w:lang w:val="cy-GB"/>
              </w:rPr>
              <w:t>westiyna</w:t>
            </w:r>
            <w:r>
              <w:rPr>
                <w:i/>
                <w:lang w:val="cy-GB"/>
              </w:rPr>
              <w:t xml:space="preserve">u </w:t>
            </w:r>
            <w:r w:rsidR="00BC6E2D">
              <w:rPr>
                <w:i/>
                <w:lang w:val="cy-GB"/>
              </w:rPr>
              <w:t xml:space="preserve">uchod, </w:t>
            </w:r>
            <w:r>
              <w:rPr>
                <w:i/>
                <w:lang w:val="cy-GB"/>
              </w:rPr>
              <w:t xml:space="preserve">bydd </w:t>
            </w:r>
            <w:r w:rsidR="00BC6E2D">
              <w:rPr>
                <w:i/>
                <w:lang w:val="cy-GB"/>
              </w:rPr>
              <w:t xml:space="preserve">angen rhoi ystyriaeth bellach iddynt fel rhan o’r camau nesaf hyn.  Er enghraifft, efallai </w:t>
            </w:r>
            <w:r>
              <w:rPr>
                <w:i/>
                <w:lang w:val="cy-GB"/>
              </w:rPr>
              <w:t xml:space="preserve">bod </w:t>
            </w:r>
            <w:r w:rsidR="00BC6E2D">
              <w:rPr>
                <w:i/>
                <w:lang w:val="cy-GB"/>
              </w:rPr>
              <w:t xml:space="preserve">angen ichi: </w:t>
            </w:r>
          </w:p>
          <w:p w:rsidR="00BC6E2D" w:rsidRDefault="00BC6E2D" w:rsidP="00060607">
            <w:pPr>
              <w:pStyle w:val="ListParagraph"/>
              <w:numPr>
                <w:ilvl w:val="0"/>
                <w:numId w:val="6"/>
              </w:numPr>
              <w:rPr>
                <w:i/>
                <w:lang w:val="cy-GB"/>
              </w:rPr>
            </w:pPr>
            <w:r>
              <w:rPr>
                <w:i/>
                <w:lang w:val="cy-GB"/>
              </w:rPr>
              <w:t>D</w:t>
            </w:r>
            <w:r w:rsidR="00CC2EAE">
              <w:rPr>
                <w:i/>
                <w:lang w:val="cy-GB"/>
              </w:rPr>
              <w:t>d</w:t>
            </w:r>
            <w:r>
              <w:rPr>
                <w:i/>
                <w:lang w:val="cy-GB"/>
              </w:rPr>
              <w:t xml:space="preserve">atblygu cynllun rheoli maethynnau </w:t>
            </w:r>
          </w:p>
          <w:p w:rsidR="00BC6E2D" w:rsidRDefault="00BC6E2D" w:rsidP="00434956">
            <w:pPr>
              <w:pStyle w:val="ListParagraph"/>
              <w:numPr>
                <w:ilvl w:val="0"/>
                <w:numId w:val="6"/>
              </w:numPr>
              <w:rPr>
                <w:i/>
                <w:lang w:val="cy-GB"/>
              </w:rPr>
            </w:pPr>
            <w:r>
              <w:rPr>
                <w:i/>
                <w:lang w:val="cy-GB"/>
              </w:rPr>
              <w:t>Datblygu cynllun c</w:t>
            </w:r>
            <w:r w:rsidR="00CC2EAE">
              <w:rPr>
                <w:i/>
                <w:lang w:val="cy-GB"/>
              </w:rPr>
              <w:t>n</w:t>
            </w:r>
            <w:r>
              <w:rPr>
                <w:i/>
                <w:lang w:val="cy-GB"/>
              </w:rPr>
              <w:t>ydio a stocio</w:t>
            </w:r>
          </w:p>
          <w:p w:rsidR="00BC6E2D" w:rsidRDefault="00BC6E2D" w:rsidP="00060607">
            <w:pPr>
              <w:pStyle w:val="ListParagraph"/>
              <w:numPr>
                <w:ilvl w:val="0"/>
                <w:numId w:val="6"/>
              </w:numPr>
              <w:rPr>
                <w:i/>
                <w:lang w:val="cy-GB"/>
              </w:rPr>
            </w:pPr>
            <w:r>
              <w:rPr>
                <w:i/>
                <w:lang w:val="cy-GB"/>
              </w:rPr>
              <w:t>Tynnu tir o’r cynllun Glastir Organig sydd ag arferion rheoli sy’n anghydnaws â Chynlluniau Glastir eraill neu SoDdGA</w:t>
            </w:r>
          </w:p>
          <w:p w:rsidR="00BC6E2D" w:rsidRDefault="00BC6E2D" w:rsidP="00060607">
            <w:pPr>
              <w:pStyle w:val="ListParagraph"/>
              <w:numPr>
                <w:ilvl w:val="0"/>
                <w:numId w:val="6"/>
              </w:numPr>
              <w:rPr>
                <w:i/>
                <w:lang w:val="cy-GB"/>
              </w:rPr>
            </w:pPr>
            <w:r>
              <w:rPr>
                <w:i/>
                <w:lang w:val="cy-GB"/>
              </w:rPr>
              <w:t>Datblygu cynllun cylchdroi ar gyfer y dyfodol rhag i ormod o chwyn dyfu</w:t>
            </w:r>
          </w:p>
          <w:p w:rsidR="00C174C8" w:rsidRPr="00C174C8" w:rsidRDefault="00C174C8" w:rsidP="00284C6E">
            <w:pPr>
              <w:pStyle w:val="ListParagraph"/>
              <w:numPr>
                <w:ilvl w:val="0"/>
                <w:numId w:val="6"/>
              </w:numPr>
              <w:rPr>
                <w:i/>
                <w:lang w:val="cy-GB"/>
              </w:rPr>
            </w:pPr>
            <w:r w:rsidRPr="00C174C8">
              <w:rPr>
                <w:i/>
                <w:lang w:val="cy-GB"/>
              </w:rPr>
              <w:t xml:space="preserve">Datblygu’ch strategaethau marchnata ymhellach. </w:t>
            </w:r>
          </w:p>
          <w:p w:rsidR="00D62340" w:rsidRPr="009B78AE" w:rsidRDefault="00D62340" w:rsidP="00284C6E">
            <w:pPr>
              <w:rPr>
                <w:lang w:val="cy-GB"/>
              </w:rPr>
            </w:pPr>
          </w:p>
        </w:tc>
      </w:tr>
      <w:tr w:rsidR="009175F0" w:rsidRPr="009B78AE" w:rsidTr="00D61B8C">
        <w:tc>
          <w:tcPr>
            <w:tcW w:w="617" w:type="dxa"/>
          </w:tcPr>
          <w:p w:rsidR="009175F0" w:rsidRPr="009B78AE" w:rsidRDefault="009175F0" w:rsidP="00B5698C">
            <w:pPr>
              <w:rPr>
                <w:lang w:val="cy-GB"/>
              </w:rPr>
            </w:pPr>
            <w:r>
              <w:rPr>
                <w:lang w:val="cy-GB"/>
              </w:rPr>
              <w:t>24</w:t>
            </w:r>
            <w:r w:rsidRPr="009B78AE">
              <w:rPr>
                <w:lang w:val="cy-GB"/>
              </w:rPr>
              <w:t>a</w:t>
            </w:r>
          </w:p>
        </w:tc>
        <w:tc>
          <w:tcPr>
            <w:tcW w:w="13185" w:type="dxa"/>
          </w:tcPr>
          <w:p w:rsidR="009175F0" w:rsidRPr="009B78AE" w:rsidRDefault="009175F0" w:rsidP="00D61B8C">
            <w:pPr>
              <w:rPr>
                <w:lang w:val="cy-GB"/>
              </w:rPr>
            </w:pPr>
            <w:permStart w:id="915551876" w:edGrp="everyone"/>
            <w:r>
              <w:rPr>
                <w:lang w:val="cy-GB"/>
              </w:rPr>
              <w:t xml:space="preserve">                                                                                                                                                                                                    </w:t>
            </w:r>
            <w:permEnd w:id="915551876"/>
          </w:p>
        </w:tc>
      </w:tr>
      <w:tr w:rsidR="009175F0" w:rsidRPr="009B78AE" w:rsidTr="00D61B8C">
        <w:tc>
          <w:tcPr>
            <w:tcW w:w="617" w:type="dxa"/>
          </w:tcPr>
          <w:p w:rsidR="009175F0" w:rsidRPr="009B78AE" w:rsidRDefault="009175F0" w:rsidP="00B5698C">
            <w:pPr>
              <w:rPr>
                <w:lang w:val="cy-GB"/>
              </w:rPr>
            </w:pPr>
            <w:r>
              <w:rPr>
                <w:lang w:val="cy-GB"/>
              </w:rPr>
              <w:t>24b</w:t>
            </w:r>
          </w:p>
        </w:tc>
        <w:tc>
          <w:tcPr>
            <w:tcW w:w="13185" w:type="dxa"/>
          </w:tcPr>
          <w:p w:rsidR="009175F0" w:rsidRPr="009B78AE" w:rsidRDefault="009175F0" w:rsidP="00D30815">
            <w:pPr>
              <w:rPr>
                <w:lang w:val="cy-GB"/>
              </w:rPr>
            </w:pPr>
            <w:permStart w:id="719140965" w:edGrp="everyone"/>
            <w:r>
              <w:rPr>
                <w:lang w:val="cy-GB"/>
              </w:rPr>
              <w:t xml:space="preserve">                                                                                                                                                                                                    </w:t>
            </w:r>
            <w:permEnd w:id="719140965"/>
          </w:p>
        </w:tc>
      </w:tr>
      <w:tr w:rsidR="009175F0" w:rsidRPr="009B78AE" w:rsidTr="00D61B8C">
        <w:tc>
          <w:tcPr>
            <w:tcW w:w="617" w:type="dxa"/>
          </w:tcPr>
          <w:p w:rsidR="009175F0" w:rsidRPr="009B78AE" w:rsidRDefault="009175F0" w:rsidP="00B5698C">
            <w:pPr>
              <w:rPr>
                <w:lang w:val="cy-GB"/>
              </w:rPr>
            </w:pPr>
            <w:r>
              <w:rPr>
                <w:lang w:val="cy-GB"/>
              </w:rPr>
              <w:t>24c</w:t>
            </w:r>
          </w:p>
        </w:tc>
        <w:tc>
          <w:tcPr>
            <w:tcW w:w="13185" w:type="dxa"/>
          </w:tcPr>
          <w:p w:rsidR="009175F0" w:rsidRPr="009B78AE" w:rsidRDefault="009175F0" w:rsidP="00D30815">
            <w:pPr>
              <w:rPr>
                <w:lang w:val="cy-GB"/>
              </w:rPr>
            </w:pPr>
            <w:permStart w:id="2114128469" w:edGrp="everyone"/>
            <w:r>
              <w:rPr>
                <w:lang w:val="cy-GB"/>
              </w:rPr>
              <w:t xml:space="preserve">                                                                                                                                                                                                    </w:t>
            </w:r>
            <w:permEnd w:id="2114128469"/>
          </w:p>
        </w:tc>
      </w:tr>
      <w:tr w:rsidR="009175F0" w:rsidRPr="009B78AE" w:rsidTr="00D61B8C">
        <w:tc>
          <w:tcPr>
            <w:tcW w:w="617" w:type="dxa"/>
          </w:tcPr>
          <w:p w:rsidR="009175F0" w:rsidRPr="009B78AE" w:rsidRDefault="009175F0" w:rsidP="00B5698C">
            <w:pPr>
              <w:rPr>
                <w:lang w:val="cy-GB"/>
              </w:rPr>
            </w:pPr>
            <w:r>
              <w:rPr>
                <w:lang w:val="cy-GB"/>
              </w:rPr>
              <w:t>24ch</w:t>
            </w:r>
          </w:p>
        </w:tc>
        <w:tc>
          <w:tcPr>
            <w:tcW w:w="13185" w:type="dxa"/>
          </w:tcPr>
          <w:p w:rsidR="009175F0" w:rsidRPr="009B78AE" w:rsidRDefault="009175F0" w:rsidP="00D30815">
            <w:pPr>
              <w:rPr>
                <w:lang w:val="cy-GB"/>
              </w:rPr>
            </w:pPr>
            <w:permStart w:id="1969323439" w:edGrp="everyone"/>
            <w:r>
              <w:rPr>
                <w:lang w:val="cy-GB"/>
              </w:rPr>
              <w:t xml:space="preserve">                                                                                                                                                                                                    </w:t>
            </w:r>
            <w:permEnd w:id="1969323439"/>
          </w:p>
        </w:tc>
      </w:tr>
      <w:tr w:rsidR="009175F0" w:rsidRPr="009B78AE" w:rsidTr="00D61B8C">
        <w:tc>
          <w:tcPr>
            <w:tcW w:w="617" w:type="dxa"/>
          </w:tcPr>
          <w:p w:rsidR="009175F0" w:rsidRPr="009B78AE" w:rsidRDefault="009175F0" w:rsidP="00B5698C">
            <w:pPr>
              <w:rPr>
                <w:lang w:val="cy-GB"/>
              </w:rPr>
            </w:pPr>
            <w:r>
              <w:rPr>
                <w:lang w:val="cy-GB"/>
              </w:rPr>
              <w:t>24d</w:t>
            </w:r>
          </w:p>
        </w:tc>
        <w:tc>
          <w:tcPr>
            <w:tcW w:w="13185" w:type="dxa"/>
          </w:tcPr>
          <w:p w:rsidR="009175F0" w:rsidRPr="009B78AE" w:rsidRDefault="009175F0" w:rsidP="00D30815">
            <w:pPr>
              <w:rPr>
                <w:lang w:val="cy-GB"/>
              </w:rPr>
            </w:pPr>
            <w:permStart w:id="501703773" w:edGrp="everyone"/>
            <w:r>
              <w:rPr>
                <w:lang w:val="cy-GB"/>
              </w:rPr>
              <w:t xml:space="preserve">                                                                                                                                                                                                    </w:t>
            </w:r>
            <w:permEnd w:id="501703773"/>
          </w:p>
        </w:tc>
      </w:tr>
      <w:tr w:rsidR="009175F0" w:rsidRPr="009B78AE" w:rsidTr="00D61B8C">
        <w:tc>
          <w:tcPr>
            <w:tcW w:w="617" w:type="dxa"/>
          </w:tcPr>
          <w:p w:rsidR="009175F0" w:rsidRPr="009B78AE" w:rsidRDefault="009175F0" w:rsidP="00B5698C">
            <w:pPr>
              <w:rPr>
                <w:lang w:val="cy-GB"/>
              </w:rPr>
            </w:pPr>
            <w:r>
              <w:rPr>
                <w:lang w:val="cy-GB"/>
              </w:rPr>
              <w:t>24dd</w:t>
            </w:r>
          </w:p>
        </w:tc>
        <w:tc>
          <w:tcPr>
            <w:tcW w:w="13185" w:type="dxa"/>
          </w:tcPr>
          <w:p w:rsidR="009175F0" w:rsidRPr="009B78AE" w:rsidRDefault="009175F0" w:rsidP="00D30815">
            <w:pPr>
              <w:rPr>
                <w:lang w:val="cy-GB"/>
              </w:rPr>
            </w:pPr>
            <w:permStart w:id="200825371" w:edGrp="everyone"/>
            <w:r>
              <w:rPr>
                <w:lang w:val="cy-GB"/>
              </w:rPr>
              <w:t xml:space="preserve">                                                                                                                                                                                                    </w:t>
            </w:r>
            <w:permEnd w:id="200825371"/>
          </w:p>
        </w:tc>
      </w:tr>
      <w:tr w:rsidR="009175F0" w:rsidRPr="009B78AE" w:rsidTr="00D61B8C">
        <w:tc>
          <w:tcPr>
            <w:tcW w:w="617" w:type="dxa"/>
          </w:tcPr>
          <w:p w:rsidR="009175F0" w:rsidRPr="009B78AE" w:rsidRDefault="009175F0" w:rsidP="00B5698C">
            <w:pPr>
              <w:rPr>
                <w:lang w:val="cy-GB"/>
              </w:rPr>
            </w:pPr>
            <w:r>
              <w:rPr>
                <w:lang w:val="cy-GB"/>
              </w:rPr>
              <w:t>24e</w:t>
            </w:r>
          </w:p>
        </w:tc>
        <w:tc>
          <w:tcPr>
            <w:tcW w:w="13185" w:type="dxa"/>
          </w:tcPr>
          <w:p w:rsidR="009175F0" w:rsidRPr="009B78AE" w:rsidRDefault="009175F0" w:rsidP="00D30815">
            <w:pPr>
              <w:rPr>
                <w:lang w:val="cy-GB"/>
              </w:rPr>
            </w:pPr>
            <w:permStart w:id="128609026" w:edGrp="everyone"/>
            <w:r>
              <w:rPr>
                <w:lang w:val="cy-GB"/>
              </w:rPr>
              <w:t xml:space="preserve">                                                                                                                                                                                                    </w:t>
            </w:r>
            <w:permEnd w:id="128609026"/>
          </w:p>
        </w:tc>
      </w:tr>
      <w:tr w:rsidR="009175F0" w:rsidRPr="009B78AE" w:rsidTr="00D61B8C">
        <w:tc>
          <w:tcPr>
            <w:tcW w:w="617" w:type="dxa"/>
          </w:tcPr>
          <w:p w:rsidR="009175F0" w:rsidRPr="009B78AE" w:rsidRDefault="009175F0" w:rsidP="00B5698C">
            <w:pPr>
              <w:rPr>
                <w:lang w:val="cy-GB"/>
              </w:rPr>
            </w:pPr>
            <w:r>
              <w:rPr>
                <w:lang w:val="cy-GB"/>
              </w:rPr>
              <w:t>24f</w:t>
            </w:r>
          </w:p>
        </w:tc>
        <w:tc>
          <w:tcPr>
            <w:tcW w:w="13185" w:type="dxa"/>
          </w:tcPr>
          <w:p w:rsidR="009175F0" w:rsidRPr="009B78AE" w:rsidRDefault="009175F0" w:rsidP="00D30815">
            <w:pPr>
              <w:rPr>
                <w:lang w:val="cy-GB"/>
              </w:rPr>
            </w:pPr>
            <w:permStart w:id="614343993" w:edGrp="everyone"/>
            <w:r>
              <w:rPr>
                <w:lang w:val="cy-GB"/>
              </w:rPr>
              <w:t xml:space="preserve">                                                                                                                                                                                                    </w:t>
            </w:r>
            <w:permEnd w:id="614343993"/>
          </w:p>
        </w:tc>
      </w:tr>
      <w:tr w:rsidR="009175F0" w:rsidRPr="009B78AE" w:rsidTr="00D61B8C">
        <w:tc>
          <w:tcPr>
            <w:tcW w:w="617" w:type="dxa"/>
          </w:tcPr>
          <w:p w:rsidR="009175F0" w:rsidRPr="009B78AE" w:rsidRDefault="009175F0" w:rsidP="00B5698C">
            <w:pPr>
              <w:rPr>
                <w:lang w:val="cy-GB"/>
              </w:rPr>
            </w:pPr>
            <w:r>
              <w:rPr>
                <w:lang w:val="cy-GB"/>
              </w:rPr>
              <w:t>24ff</w:t>
            </w:r>
          </w:p>
        </w:tc>
        <w:tc>
          <w:tcPr>
            <w:tcW w:w="13185" w:type="dxa"/>
          </w:tcPr>
          <w:p w:rsidR="009175F0" w:rsidRPr="009B78AE" w:rsidRDefault="009175F0" w:rsidP="00D30815">
            <w:pPr>
              <w:rPr>
                <w:lang w:val="cy-GB"/>
              </w:rPr>
            </w:pPr>
            <w:permStart w:id="1525381527" w:edGrp="everyone"/>
            <w:r>
              <w:rPr>
                <w:lang w:val="cy-GB"/>
              </w:rPr>
              <w:t xml:space="preserve">                                                                                                                                                                                                    </w:t>
            </w:r>
            <w:permEnd w:id="1525381527"/>
          </w:p>
        </w:tc>
      </w:tr>
      <w:tr w:rsidR="009175F0" w:rsidRPr="009B78AE" w:rsidTr="00D61B8C">
        <w:tc>
          <w:tcPr>
            <w:tcW w:w="617" w:type="dxa"/>
          </w:tcPr>
          <w:p w:rsidR="009175F0" w:rsidRPr="009B78AE" w:rsidRDefault="009175F0" w:rsidP="00B5698C">
            <w:pPr>
              <w:rPr>
                <w:lang w:val="cy-GB"/>
              </w:rPr>
            </w:pPr>
            <w:r>
              <w:rPr>
                <w:lang w:val="cy-GB"/>
              </w:rPr>
              <w:t>24g</w:t>
            </w:r>
          </w:p>
        </w:tc>
        <w:tc>
          <w:tcPr>
            <w:tcW w:w="13185" w:type="dxa"/>
          </w:tcPr>
          <w:p w:rsidR="009175F0" w:rsidRPr="009B78AE" w:rsidRDefault="009175F0" w:rsidP="00D30815">
            <w:pPr>
              <w:rPr>
                <w:lang w:val="cy-GB"/>
              </w:rPr>
            </w:pPr>
            <w:permStart w:id="640499656" w:edGrp="everyone"/>
            <w:r>
              <w:rPr>
                <w:lang w:val="cy-GB"/>
              </w:rPr>
              <w:t xml:space="preserve">                                                                                                                                                                                                    </w:t>
            </w:r>
            <w:permEnd w:id="640499656"/>
          </w:p>
        </w:tc>
      </w:tr>
      <w:tr w:rsidR="009175F0" w:rsidRPr="009B78AE" w:rsidTr="00D61B8C">
        <w:tc>
          <w:tcPr>
            <w:tcW w:w="617" w:type="dxa"/>
          </w:tcPr>
          <w:p w:rsidR="009175F0" w:rsidRPr="009B78AE" w:rsidRDefault="009175F0" w:rsidP="00B5698C">
            <w:pPr>
              <w:rPr>
                <w:lang w:val="cy-GB"/>
              </w:rPr>
            </w:pPr>
            <w:r>
              <w:rPr>
                <w:lang w:val="cy-GB"/>
              </w:rPr>
              <w:t>24ng</w:t>
            </w:r>
          </w:p>
        </w:tc>
        <w:tc>
          <w:tcPr>
            <w:tcW w:w="13185" w:type="dxa"/>
          </w:tcPr>
          <w:p w:rsidR="009175F0" w:rsidRPr="009B78AE" w:rsidRDefault="009175F0" w:rsidP="00D30815">
            <w:pPr>
              <w:rPr>
                <w:lang w:val="cy-GB"/>
              </w:rPr>
            </w:pPr>
            <w:permStart w:id="948978753" w:edGrp="everyone"/>
            <w:r>
              <w:rPr>
                <w:lang w:val="cy-GB"/>
              </w:rPr>
              <w:t xml:space="preserve">                                                                                                                                                                                                    </w:t>
            </w:r>
            <w:permEnd w:id="948978753"/>
          </w:p>
        </w:tc>
      </w:tr>
      <w:tr w:rsidR="009175F0" w:rsidRPr="009B78AE" w:rsidTr="00D61B8C">
        <w:tc>
          <w:tcPr>
            <w:tcW w:w="617" w:type="dxa"/>
          </w:tcPr>
          <w:p w:rsidR="009175F0" w:rsidRPr="009B78AE" w:rsidRDefault="009175F0" w:rsidP="00B5698C">
            <w:pPr>
              <w:rPr>
                <w:lang w:val="cy-GB"/>
              </w:rPr>
            </w:pPr>
            <w:r>
              <w:rPr>
                <w:lang w:val="cy-GB"/>
              </w:rPr>
              <w:t>24h</w:t>
            </w:r>
          </w:p>
        </w:tc>
        <w:tc>
          <w:tcPr>
            <w:tcW w:w="13185" w:type="dxa"/>
          </w:tcPr>
          <w:p w:rsidR="009175F0" w:rsidRPr="009B78AE" w:rsidRDefault="009175F0" w:rsidP="00D30815">
            <w:pPr>
              <w:rPr>
                <w:lang w:val="cy-GB"/>
              </w:rPr>
            </w:pPr>
            <w:permStart w:id="1704274995" w:edGrp="everyone"/>
            <w:r>
              <w:rPr>
                <w:lang w:val="cy-GB"/>
              </w:rPr>
              <w:t xml:space="preserve">                                                                                                                                                                                                    </w:t>
            </w:r>
            <w:permEnd w:id="1704274995"/>
          </w:p>
        </w:tc>
      </w:tr>
      <w:tr w:rsidR="009175F0" w:rsidRPr="009B78AE" w:rsidTr="00D61B8C">
        <w:tc>
          <w:tcPr>
            <w:tcW w:w="617" w:type="dxa"/>
          </w:tcPr>
          <w:p w:rsidR="009175F0" w:rsidRPr="009B78AE" w:rsidRDefault="009175F0" w:rsidP="00B5698C">
            <w:pPr>
              <w:rPr>
                <w:lang w:val="cy-GB"/>
              </w:rPr>
            </w:pPr>
            <w:r>
              <w:rPr>
                <w:lang w:val="cy-GB"/>
              </w:rPr>
              <w:t>24l</w:t>
            </w:r>
          </w:p>
        </w:tc>
        <w:tc>
          <w:tcPr>
            <w:tcW w:w="13185" w:type="dxa"/>
          </w:tcPr>
          <w:p w:rsidR="009175F0" w:rsidRPr="009B78AE" w:rsidRDefault="009175F0" w:rsidP="00D30815">
            <w:pPr>
              <w:rPr>
                <w:lang w:val="cy-GB"/>
              </w:rPr>
            </w:pPr>
            <w:permStart w:id="1156209935" w:edGrp="everyone"/>
            <w:r>
              <w:rPr>
                <w:lang w:val="cy-GB"/>
              </w:rPr>
              <w:t xml:space="preserve">                                                                                                                                                                                                    </w:t>
            </w:r>
            <w:permEnd w:id="1156209935"/>
          </w:p>
        </w:tc>
      </w:tr>
      <w:tr w:rsidR="009175F0" w:rsidRPr="009B78AE" w:rsidTr="00D61B8C">
        <w:tc>
          <w:tcPr>
            <w:tcW w:w="617" w:type="dxa"/>
          </w:tcPr>
          <w:p w:rsidR="009175F0" w:rsidRDefault="009175F0" w:rsidP="00B5698C">
            <w:pPr>
              <w:rPr>
                <w:lang w:val="cy-GB"/>
              </w:rPr>
            </w:pPr>
            <w:r>
              <w:rPr>
                <w:lang w:val="cy-GB"/>
              </w:rPr>
              <w:t>24j</w:t>
            </w:r>
          </w:p>
        </w:tc>
        <w:tc>
          <w:tcPr>
            <w:tcW w:w="13185" w:type="dxa"/>
          </w:tcPr>
          <w:p w:rsidR="009175F0" w:rsidRDefault="009175F0" w:rsidP="009175F0">
            <w:pPr>
              <w:rPr>
                <w:lang w:val="cy-GB"/>
              </w:rPr>
            </w:pPr>
            <w:permStart w:id="918097651" w:edGrp="everyone"/>
            <w:r>
              <w:rPr>
                <w:lang w:val="cy-GB"/>
              </w:rPr>
              <w:t xml:space="preserve">                                                                                                                                                                                                  </w:t>
            </w:r>
            <w:permEnd w:id="918097651"/>
          </w:p>
        </w:tc>
      </w:tr>
      <w:tr w:rsidR="009175F0" w:rsidRPr="009B78AE" w:rsidTr="00D61B8C">
        <w:tc>
          <w:tcPr>
            <w:tcW w:w="617" w:type="dxa"/>
          </w:tcPr>
          <w:p w:rsidR="009175F0" w:rsidRPr="009B78AE" w:rsidRDefault="009175F0" w:rsidP="00B5698C">
            <w:pPr>
              <w:rPr>
                <w:lang w:val="cy-GB"/>
              </w:rPr>
            </w:pPr>
            <w:r>
              <w:rPr>
                <w:lang w:val="cy-GB"/>
              </w:rPr>
              <w:t>24ll</w:t>
            </w:r>
          </w:p>
        </w:tc>
        <w:tc>
          <w:tcPr>
            <w:tcW w:w="13185" w:type="dxa"/>
          </w:tcPr>
          <w:p w:rsidR="009175F0" w:rsidRPr="009B78AE" w:rsidRDefault="009175F0" w:rsidP="00D30815">
            <w:pPr>
              <w:rPr>
                <w:lang w:val="cy-GB"/>
              </w:rPr>
            </w:pPr>
            <w:permStart w:id="1668684253" w:edGrp="everyone"/>
            <w:r>
              <w:rPr>
                <w:lang w:val="cy-GB"/>
              </w:rPr>
              <w:t xml:space="preserve">                                                                                                                                                                                                    </w:t>
            </w:r>
            <w:permEnd w:id="1668684253"/>
          </w:p>
        </w:tc>
      </w:tr>
      <w:tr w:rsidR="009175F0" w:rsidRPr="009B78AE" w:rsidTr="00D61B8C">
        <w:tc>
          <w:tcPr>
            <w:tcW w:w="617" w:type="dxa"/>
          </w:tcPr>
          <w:p w:rsidR="009175F0" w:rsidRPr="009B78AE" w:rsidRDefault="009175F0" w:rsidP="00B5698C">
            <w:pPr>
              <w:rPr>
                <w:lang w:val="cy-GB"/>
              </w:rPr>
            </w:pPr>
            <w:r>
              <w:rPr>
                <w:lang w:val="cy-GB"/>
              </w:rPr>
              <w:t>24m</w:t>
            </w:r>
          </w:p>
        </w:tc>
        <w:tc>
          <w:tcPr>
            <w:tcW w:w="13185" w:type="dxa"/>
          </w:tcPr>
          <w:p w:rsidR="009175F0" w:rsidRPr="009B78AE" w:rsidRDefault="009175F0" w:rsidP="00D30815">
            <w:pPr>
              <w:rPr>
                <w:lang w:val="cy-GB"/>
              </w:rPr>
            </w:pPr>
            <w:permStart w:id="746744072" w:edGrp="everyone"/>
            <w:r>
              <w:rPr>
                <w:lang w:val="cy-GB"/>
              </w:rPr>
              <w:t xml:space="preserve">                                                                                                                                                                                                    </w:t>
            </w:r>
            <w:permEnd w:id="746744072"/>
          </w:p>
        </w:tc>
      </w:tr>
      <w:tr w:rsidR="009175F0" w:rsidRPr="009B78AE" w:rsidTr="00D61B8C">
        <w:tc>
          <w:tcPr>
            <w:tcW w:w="617" w:type="dxa"/>
          </w:tcPr>
          <w:p w:rsidR="009175F0" w:rsidRPr="009B78AE" w:rsidRDefault="009175F0" w:rsidP="00B5698C">
            <w:pPr>
              <w:rPr>
                <w:lang w:val="cy-GB"/>
              </w:rPr>
            </w:pPr>
            <w:r>
              <w:rPr>
                <w:lang w:val="cy-GB"/>
              </w:rPr>
              <w:t>24n</w:t>
            </w:r>
          </w:p>
        </w:tc>
        <w:tc>
          <w:tcPr>
            <w:tcW w:w="13185" w:type="dxa"/>
          </w:tcPr>
          <w:p w:rsidR="009175F0" w:rsidRPr="009B78AE" w:rsidRDefault="009175F0" w:rsidP="00D30815">
            <w:pPr>
              <w:rPr>
                <w:lang w:val="cy-GB"/>
              </w:rPr>
            </w:pPr>
            <w:permStart w:id="902705179" w:edGrp="everyone"/>
            <w:r>
              <w:rPr>
                <w:lang w:val="cy-GB"/>
              </w:rPr>
              <w:t xml:space="preserve">                                                                                                                                                                                                    </w:t>
            </w:r>
            <w:permEnd w:id="902705179"/>
          </w:p>
        </w:tc>
      </w:tr>
      <w:tr w:rsidR="009175F0" w:rsidRPr="009B78AE" w:rsidTr="00D61B8C">
        <w:tc>
          <w:tcPr>
            <w:tcW w:w="617" w:type="dxa"/>
          </w:tcPr>
          <w:p w:rsidR="009175F0" w:rsidRPr="009B78AE" w:rsidRDefault="009175F0" w:rsidP="00B5698C">
            <w:pPr>
              <w:rPr>
                <w:lang w:val="cy-GB"/>
              </w:rPr>
            </w:pPr>
            <w:r>
              <w:rPr>
                <w:lang w:val="cy-GB"/>
              </w:rPr>
              <w:t>24o</w:t>
            </w:r>
          </w:p>
        </w:tc>
        <w:tc>
          <w:tcPr>
            <w:tcW w:w="13185" w:type="dxa"/>
          </w:tcPr>
          <w:p w:rsidR="009175F0" w:rsidRPr="009B78AE" w:rsidRDefault="009175F0" w:rsidP="00D30815">
            <w:pPr>
              <w:rPr>
                <w:lang w:val="cy-GB"/>
              </w:rPr>
            </w:pPr>
            <w:permStart w:id="314731420" w:edGrp="everyone"/>
            <w:r>
              <w:rPr>
                <w:lang w:val="cy-GB"/>
              </w:rPr>
              <w:t xml:space="preserve">                                                                                                                                                                                                    </w:t>
            </w:r>
            <w:permEnd w:id="314731420"/>
          </w:p>
        </w:tc>
      </w:tr>
      <w:tr w:rsidR="009175F0" w:rsidRPr="009B78AE" w:rsidTr="00D61B8C">
        <w:tc>
          <w:tcPr>
            <w:tcW w:w="617" w:type="dxa"/>
          </w:tcPr>
          <w:p w:rsidR="009175F0" w:rsidRPr="009B78AE" w:rsidRDefault="009175F0" w:rsidP="00B5698C">
            <w:pPr>
              <w:rPr>
                <w:lang w:val="cy-GB"/>
              </w:rPr>
            </w:pPr>
            <w:r>
              <w:rPr>
                <w:lang w:val="cy-GB"/>
              </w:rPr>
              <w:t>24p</w:t>
            </w:r>
          </w:p>
        </w:tc>
        <w:tc>
          <w:tcPr>
            <w:tcW w:w="13185" w:type="dxa"/>
          </w:tcPr>
          <w:p w:rsidR="009175F0" w:rsidRPr="009B78AE" w:rsidRDefault="009175F0" w:rsidP="00D30815">
            <w:pPr>
              <w:rPr>
                <w:lang w:val="cy-GB"/>
              </w:rPr>
            </w:pPr>
            <w:permStart w:id="2132623667" w:edGrp="everyone"/>
            <w:r>
              <w:rPr>
                <w:lang w:val="cy-GB"/>
              </w:rPr>
              <w:t xml:space="preserve">                                                                                                                                                                                                    </w:t>
            </w:r>
            <w:permEnd w:id="2132623667"/>
          </w:p>
        </w:tc>
      </w:tr>
      <w:tr w:rsidR="009175F0" w:rsidRPr="009B78AE" w:rsidTr="00D61B8C">
        <w:tc>
          <w:tcPr>
            <w:tcW w:w="617" w:type="dxa"/>
          </w:tcPr>
          <w:p w:rsidR="009175F0" w:rsidRPr="009B78AE" w:rsidRDefault="009175F0" w:rsidP="00B5698C">
            <w:pPr>
              <w:rPr>
                <w:lang w:val="cy-GB"/>
              </w:rPr>
            </w:pPr>
            <w:r>
              <w:rPr>
                <w:lang w:val="cy-GB"/>
              </w:rPr>
              <w:lastRenderedPageBreak/>
              <w:t>24ph</w:t>
            </w:r>
          </w:p>
        </w:tc>
        <w:tc>
          <w:tcPr>
            <w:tcW w:w="13185" w:type="dxa"/>
          </w:tcPr>
          <w:p w:rsidR="009175F0" w:rsidRPr="009B78AE" w:rsidRDefault="009175F0" w:rsidP="00D30815">
            <w:pPr>
              <w:rPr>
                <w:lang w:val="cy-GB"/>
              </w:rPr>
            </w:pPr>
            <w:permStart w:id="177098730" w:edGrp="everyone"/>
            <w:r>
              <w:rPr>
                <w:lang w:val="cy-GB"/>
              </w:rPr>
              <w:t xml:space="preserve">                                                                                                                                                                                                    </w:t>
            </w:r>
            <w:permEnd w:id="177098730"/>
          </w:p>
        </w:tc>
      </w:tr>
      <w:tr w:rsidR="009175F0" w:rsidRPr="009B78AE" w:rsidTr="00D61B8C">
        <w:tc>
          <w:tcPr>
            <w:tcW w:w="617" w:type="dxa"/>
          </w:tcPr>
          <w:p w:rsidR="009175F0" w:rsidRPr="009B78AE" w:rsidRDefault="009175F0" w:rsidP="00B5698C">
            <w:pPr>
              <w:rPr>
                <w:lang w:val="cy-GB"/>
              </w:rPr>
            </w:pPr>
            <w:r>
              <w:rPr>
                <w:lang w:val="cy-GB"/>
              </w:rPr>
              <w:t>24r</w:t>
            </w:r>
          </w:p>
        </w:tc>
        <w:tc>
          <w:tcPr>
            <w:tcW w:w="13185" w:type="dxa"/>
          </w:tcPr>
          <w:p w:rsidR="009175F0" w:rsidRPr="009B78AE" w:rsidRDefault="009175F0" w:rsidP="00D30815">
            <w:pPr>
              <w:rPr>
                <w:lang w:val="cy-GB"/>
              </w:rPr>
            </w:pPr>
            <w:permStart w:id="239411058" w:edGrp="everyone"/>
            <w:r>
              <w:rPr>
                <w:lang w:val="cy-GB"/>
              </w:rPr>
              <w:t xml:space="preserve">                                                                                                                                                                                                    </w:t>
            </w:r>
            <w:permEnd w:id="239411058"/>
          </w:p>
        </w:tc>
      </w:tr>
      <w:tr w:rsidR="009175F0" w:rsidRPr="009B78AE" w:rsidTr="00D61B8C">
        <w:tc>
          <w:tcPr>
            <w:tcW w:w="617" w:type="dxa"/>
          </w:tcPr>
          <w:p w:rsidR="009175F0" w:rsidRPr="009B78AE" w:rsidRDefault="009175F0" w:rsidP="00B5698C">
            <w:pPr>
              <w:rPr>
                <w:lang w:val="cy-GB"/>
              </w:rPr>
            </w:pPr>
            <w:r>
              <w:rPr>
                <w:lang w:val="cy-GB"/>
              </w:rPr>
              <w:t>24rh</w:t>
            </w:r>
          </w:p>
        </w:tc>
        <w:tc>
          <w:tcPr>
            <w:tcW w:w="13185" w:type="dxa"/>
          </w:tcPr>
          <w:p w:rsidR="009175F0" w:rsidRPr="009B78AE" w:rsidRDefault="009175F0" w:rsidP="00D30815">
            <w:pPr>
              <w:rPr>
                <w:lang w:val="cy-GB"/>
              </w:rPr>
            </w:pPr>
            <w:permStart w:id="2098669026" w:edGrp="everyone"/>
            <w:r>
              <w:rPr>
                <w:lang w:val="cy-GB"/>
              </w:rPr>
              <w:t xml:space="preserve">                                                                                                                                                                                                    </w:t>
            </w:r>
            <w:permEnd w:id="2098669026"/>
          </w:p>
        </w:tc>
      </w:tr>
      <w:tr w:rsidR="009175F0" w:rsidRPr="009B78AE" w:rsidTr="00D61B8C">
        <w:tc>
          <w:tcPr>
            <w:tcW w:w="617" w:type="dxa"/>
          </w:tcPr>
          <w:p w:rsidR="009175F0" w:rsidRPr="009B78AE" w:rsidRDefault="009175F0" w:rsidP="00B5698C">
            <w:pPr>
              <w:rPr>
                <w:lang w:val="cy-GB"/>
              </w:rPr>
            </w:pPr>
            <w:r>
              <w:rPr>
                <w:lang w:val="cy-GB"/>
              </w:rPr>
              <w:t>24s</w:t>
            </w:r>
          </w:p>
        </w:tc>
        <w:tc>
          <w:tcPr>
            <w:tcW w:w="13185" w:type="dxa"/>
          </w:tcPr>
          <w:p w:rsidR="009175F0" w:rsidRPr="009B78AE" w:rsidRDefault="009175F0" w:rsidP="00D30815">
            <w:pPr>
              <w:rPr>
                <w:lang w:val="cy-GB"/>
              </w:rPr>
            </w:pPr>
            <w:permStart w:id="1282091092" w:edGrp="everyone"/>
            <w:r>
              <w:rPr>
                <w:lang w:val="cy-GB"/>
              </w:rPr>
              <w:t xml:space="preserve">                                                                                                                                                                                                    </w:t>
            </w:r>
            <w:permEnd w:id="1282091092"/>
          </w:p>
        </w:tc>
      </w:tr>
      <w:tr w:rsidR="009175F0" w:rsidRPr="009B78AE" w:rsidTr="00D61B8C">
        <w:tc>
          <w:tcPr>
            <w:tcW w:w="617" w:type="dxa"/>
          </w:tcPr>
          <w:p w:rsidR="009175F0" w:rsidRPr="009B78AE" w:rsidRDefault="009175F0" w:rsidP="00B5698C">
            <w:pPr>
              <w:rPr>
                <w:lang w:val="cy-GB"/>
              </w:rPr>
            </w:pPr>
            <w:r>
              <w:rPr>
                <w:lang w:val="cy-GB"/>
              </w:rPr>
              <w:t>24t</w:t>
            </w:r>
          </w:p>
        </w:tc>
        <w:tc>
          <w:tcPr>
            <w:tcW w:w="13185" w:type="dxa"/>
          </w:tcPr>
          <w:p w:rsidR="009175F0" w:rsidRPr="009B78AE" w:rsidRDefault="009175F0" w:rsidP="00D30815">
            <w:pPr>
              <w:rPr>
                <w:lang w:val="cy-GB"/>
              </w:rPr>
            </w:pPr>
            <w:permStart w:id="190014257" w:edGrp="everyone"/>
            <w:r>
              <w:rPr>
                <w:lang w:val="cy-GB"/>
              </w:rPr>
              <w:t xml:space="preserve">                                                                                                                                                                                                    </w:t>
            </w:r>
            <w:permEnd w:id="190014257"/>
          </w:p>
        </w:tc>
      </w:tr>
      <w:tr w:rsidR="009175F0" w:rsidRPr="009B78AE" w:rsidTr="00D61B8C">
        <w:tc>
          <w:tcPr>
            <w:tcW w:w="617" w:type="dxa"/>
          </w:tcPr>
          <w:p w:rsidR="009175F0" w:rsidRPr="009B78AE" w:rsidRDefault="009175F0" w:rsidP="00B5698C">
            <w:pPr>
              <w:rPr>
                <w:lang w:val="cy-GB"/>
              </w:rPr>
            </w:pPr>
            <w:r>
              <w:rPr>
                <w:lang w:val="cy-GB"/>
              </w:rPr>
              <w:t>24th</w:t>
            </w:r>
          </w:p>
        </w:tc>
        <w:tc>
          <w:tcPr>
            <w:tcW w:w="13185" w:type="dxa"/>
          </w:tcPr>
          <w:p w:rsidR="009175F0" w:rsidRPr="009B78AE" w:rsidRDefault="009175F0" w:rsidP="00D30815">
            <w:pPr>
              <w:rPr>
                <w:lang w:val="cy-GB"/>
              </w:rPr>
            </w:pPr>
            <w:permStart w:id="365892262" w:edGrp="everyone"/>
            <w:r>
              <w:rPr>
                <w:lang w:val="cy-GB"/>
              </w:rPr>
              <w:t xml:space="preserve">                                                                                                                                                                                                    </w:t>
            </w:r>
            <w:permEnd w:id="365892262"/>
          </w:p>
        </w:tc>
      </w:tr>
      <w:tr w:rsidR="009175F0" w:rsidRPr="009B78AE" w:rsidTr="00D61B8C">
        <w:tc>
          <w:tcPr>
            <w:tcW w:w="617" w:type="dxa"/>
          </w:tcPr>
          <w:p w:rsidR="009175F0" w:rsidRPr="009B78AE" w:rsidRDefault="009175F0" w:rsidP="00B5698C">
            <w:pPr>
              <w:rPr>
                <w:lang w:val="cy-GB"/>
              </w:rPr>
            </w:pPr>
            <w:r>
              <w:rPr>
                <w:lang w:val="cy-GB"/>
              </w:rPr>
              <w:t>24u</w:t>
            </w:r>
          </w:p>
        </w:tc>
        <w:tc>
          <w:tcPr>
            <w:tcW w:w="13185" w:type="dxa"/>
          </w:tcPr>
          <w:p w:rsidR="009175F0" w:rsidRPr="009B78AE" w:rsidRDefault="009175F0" w:rsidP="00D30815">
            <w:pPr>
              <w:rPr>
                <w:lang w:val="cy-GB"/>
              </w:rPr>
            </w:pPr>
            <w:permStart w:id="1320840497" w:edGrp="everyone"/>
            <w:r>
              <w:rPr>
                <w:lang w:val="cy-GB"/>
              </w:rPr>
              <w:t xml:space="preserve">                                                                                                                                                                                                    </w:t>
            </w:r>
            <w:permEnd w:id="1320840497"/>
          </w:p>
        </w:tc>
      </w:tr>
      <w:tr w:rsidR="009175F0" w:rsidRPr="009B78AE" w:rsidTr="00D30815">
        <w:tc>
          <w:tcPr>
            <w:tcW w:w="617" w:type="dxa"/>
          </w:tcPr>
          <w:p w:rsidR="009175F0" w:rsidRPr="009B78AE" w:rsidRDefault="009175F0" w:rsidP="00B5698C">
            <w:pPr>
              <w:rPr>
                <w:lang w:val="cy-GB"/>
              </w:rPr>
            </w:pPr>
            <w:r>
              <w:rPr>
                <w:lang w:val="cy-GB"/>
              </w:rPr>
              <w:t>24w</w:t>
            </w:r>
          </w:p>
        </w:tc>
        <w:tc>
          <w:tcPr>
            <w:tcW w:w="13185" w:type="dxa"/>
          </w:tcPr>
          <w:p w:rsidR="009175F0" w:rsidRPr="009B78AE" w:rsidRDefault="009175F0" w:rsidP="00D30815">
            <w:pPr>
              <w:rPr>
                <w:lang w:val="cy-GB"/>
              </w:rPr>
            </w:pPr>
            <w:permStart w:id="987499124" w:edGrp="everyone"/>
            <w:r>
              <w:rPr>
                <w:lang w:val="cy-GB"/>
              </w:rPr>
              <w:t xml:space="preserve">                                                                                                                                                                                                    </w:t>
            </w:r>
            <w:permEnd w:id="987499124"/>
          </w:p>
        </w:tc>
      </w:tr>
      <w:tr w:rsidR="009175F0" w:rsidRPr="009B78AE" w:rsidTr="00D30815">
        <w:tc>
          <w:tcPr>
            <w:tcW w:w="617" w:type="dxa"/>
          </w:tcPr>
          <w:p w:rsidR="009175F0" w:rsidRPr="009B78AE" w:rsidRDefault="009175F0" w:rsidP="00B5698C">
            <w:pPr>
              <w:rPr>
                <w:lang w:val="cy-GB"/>
              </w:rPr>
            </w:pPr>
            <w:r>
              <w:rPr>
                <w:lang w:val="cy-GB"/>
              </w:rPr>
              <w:t>24</w:t>
            </w:r>
            <w:permStart w:id="1250121011" w:edGrp="everyone"/>
            <w:permEnd w:id="1250121011"/>
            <w:r>
              <w:rPr>
                <w:lang w:val="cy-GB"/>
              </w:rPr>
              <w:t>y</w:t>
            </w:r>
          </w:p>
        </w:tc>
        <w:tc>
          <w:tcPr>
            <w:tcW w:w="13185" w:type="dxa"/>
          </w:tcPr>
          <w:p w:rsidR="009175F0" w:rsidRPr="009B78AE" w:rsidRDefault="009175F0" w:rsidP="00D30815">
            <w:pPr>
              <w:rPr>
                <w:lang w:val="cy-GB"/>
              </w:rPr>
            </w:pPr>
            <w:permStart w:id="1940403506" w:edGrp="everyone"/>
            <w:r>
              <w:rPr>
                <w:lang w:val="cy-GB"/>
              </w:rPr>
              <w:t xml:space="preserve">                                                                                                                                                                                                    </w:t>
            </w:r>
            <w:permEnd w:id="1940403506"/>
          </w:p>
        </w:tc>
      </w:tr>
    </w:tbl>
    <w:p w:rsidR="00060607" w:rsidRPr="009B78AE" w:rsidRDefault="00060607" w:rsidP="00060607">
      <w:pPr>
        <w:rPr>
          <w:lang w:val="cy-GB"/>
        </w:rPr>
      </w:pPr>
    </w:p>
    <w:sectPr w:rsidR="00060607" w:rsidRPr="009B78AE" w:rsidSect="008C38B4">
      <w:footerReference w:type="default" r:id="rId14"/>
      <w:pgSz w:w="16838" w:h="11906" w:orient="landscape"/>
      <w:pgMar w:top="993" w:right="1812"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15" w:rsidRDefault="00D30815" w:rsidP="00E23299">
      <w:r>
        <w:separator/>
      </w:r>
    </w:p>
  </w:endnote>
  <w:endnote w:type="continuationSeparator" w:id="0">
    <w:p w:rsidR="00D30815" w:rsidRDefault="00D30815" w:rsidP="00E2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34421"/>
      <w:docPartObj>
        <w:docPartGallery w:val="Page Numbers (Bottom of Page)"/>
        <w:docPartUnique/>
      </w:docPartObj>
    </w:sdtPr>
    <w:sdtEndPr>
      <w:rPr>
        <w:noProof/>
      </w:rPr>
    </w:sdtEndPr>
    <w:sdtContent>
      <w:p w:rsidR="00D30815" w:rsidRDefault="00D30815" w:rsidP="003610E2">
        <w:pPr>
          <w:pStyle w:val="Footer"/>
          <w:jc w:val="right"/>
        </w:pPr>
        <w:r>
          <w:fldChar w:fldCharType="begin"/>
        </w:r>
        <w:r>
          <w:instrText xml:space="preserve"> PAGE   \* MERGEFORMAT </w:instrText>
        </w:r>
        <w:r>
          <w:fldChar w:fldCharType="separate"/>
        </w:r>
        <w:r w:rsidR="00C27C67">
          <w:rPr>
            <w:noProof/>
          </w:rPr>
          <w:t>1</w:t>
        </w:r>
        <w:r>
          <w:rPr>
            <w:noProof/>
          </w:rPr>
          <w:fldChar w:fldCharType="end"/>
        </w:r>
      </w:p>
    </w:sdtContent>
  </w:sdt>
  <w:p w:rsidR="00D30815" w:rsidRPr="00AA321B" w:rsidRDefault="00D30815">
    <w:pPr>
      <w:pStyle w:val="Footer"/>
      <w:rPr>
        <w:b/>
      </w:rPr>
    </w:pPr>
    <w:r>
      <w:rPr>
        <w:b/>
      </w:rPr>
      <w:t>NODYN PWYSIG</w:t>
    </w:r>
    <w:r w:rsidRPr="00AA321B">
      <w:rPr>
        <w:b/>
      </w:rPr>
      <w:t xml:space="preserve">: </w:t>
    </w:r>
    <w:r>
      <w:rPr>
        <w:b/>
      </w:rPr>
      <w:t xml:space="preserve">Rhaid cwblhau pob Cynllun Busnes Glastir Organig a’i anfon at Taliadau Gwledig Cymru (RPW) trwy’ch cyfrif RPW ar-lein.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15" w:rsidRDefault="00D30815" w:rsidP="00E23299">
      <w:r>
        <w:separator/>
      </w:r>
    </w:p>
  </w:footnote>
  <w:footnote w:type="continuationSeparator" w:id="0">
    <w:p w:rsidR="00D30815" w:rsidRDefault="00D30815" w:rsidP="00E23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6A03"/>
    <w:multiLevelType w:val="hybridMultilevel"/>
    <w:tmpl w:val="9B244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2A5ED2"/>
    <w:multiLevelType w:val="hybridMultilevel"/>
    <w:tmpl w:val="F7B2FC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1F268A"/>
    <w:multiLevelType w:val="hybridMultilevel"/>
    <w:tmpl w:val="8B7A2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245F4A"/>
    <w:multiLevelType w:val="hybridMultilevel"/>
    <w:tmpl w:val="BCA0EE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3A6BB8"/>
    <w:multiLevelType w:val="hybridMultilevel"/>
    <w:tmpl w:val="7E120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40593B"/>
    <w:multiLevelType w:val="hybridMultilevel"/>
    <w:tmpl w:val="98B4C0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E6F366A"/>
    <w:multiLevelType w:val="hybridMultilevel"/>
    <w:tmpl w:val="85CA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17"/>
    <w:rsid w:val="0002627C"/>
    <w:rsid w:val="000308A6"/>
    <w:rsid w:val="000464A1"/>
    <w:rsid w:val="00060607"/>
    <w:rsid w:val="00062BD5"/>
    <w:rsid w:val="00075818"/>
    <w:rsid w:val="000769DF"/>
    <w:rsid w:val="000A5094"/>
    <w:rsid w:val="000A79B8"/>
    <w:rsid w:val="000B3329"/>
    <w:rsid w:val="000B3BD4"/>
    <w:rsid w:val="000D4E65"/>
    <w:rsid w:val="000D55D6"/>
    <w:rsid w:val="000E437B"/>
    <w:rsid w:val="001115C4"/>
    <w:rsid w:val="001151F8"/>
    <w:rsid w:val="00133DA2"/>
    <w:rsid w:val="00137A03"/>
    <w:rsid w:val="00140B8A"/>
    <w:rsid w:val="00145DDF"/>
    <w:rsid w:val="00171A18"/>
    <w:rsid w:val="0018640E"/>
    <w:rsid w:val="00186ED2"/>
    <w:rsid w:val="00190F08"/>
    <w:rsid w:val="001B7120"/>
    <w:rsid w:val="001C5C34"/>
    <w:rsid w:val="001D0CDD"/>
    <w:rsid w:val="001D19D3"/>
    <w:rsid w:val="00216531"/>
    <w:rsid w:val="002236A8"/>
    <w:rsid w:val="00240890"/>
    <w:rsid w:val="00244674"/>
    <w:rsid w:val="00247DC8"/>
    <w:rsid w:val="00257E98"/>
    <w:rsid w:val="0026591C"/>
    <w:rsid w:val="002663FB"/>
    <w:rsid w:val="00284C6E"/>
    <w:rsid w:val="00293F16"/>
    <w:rsid w:val="002A0B92"/>
    <w:rsid w:val="002B3347"/>
    <w:rsid w:val="002C4BFE"/>
    <w:rsid w:val="002C5C26"/>
    <w:rsid w:val="002C5C96"/>
    <w:rsid w:val="002D24C4"/>
    <w:rsid w:val="002D53CF"/>
    <w:rsid w:val="002D6951"/>
    <w:rsid w:val="002D7895"/>
    <w:rsid w:val="002E106B"/>
    <w:rsid w:val="002F7873"/>
    <w:rsid w:val="00302640"/>
    <w:rsid w:val="00306755"/>
    <w:rsid w:val="00326656"/>
    <w:rsid w:val="003374AD"/>
    <w:rsid w:val="003435F8"/>
    <w:rsid w:val="00352A51"/>
    <w:rsid w:val="003610E2"/>
    <w:rsid w:val="003643F0"/>
    <w:rsid w:val="00375D4F"/>
    <w:rsid w:val="003D16F1"/>
    <w:rsid w:val="003E6C61"/>
    <w:rsid w:val="003F68C2"/>
    <w:rsid w:val="0042348D"/>
    <w:rsid w:val="004245FC"/>
    <w:rsid w:val="00434956"/>
    <w:rsid w:val="00441998"/>
    <w:rsid w:val="00443743"/>
    <w:rsid w:val="00472430"/>
    <w:rsid w:val="004902D7"/>
    <w:rsid w:val="004A3AB1"/>
    <w:rsid w:val="004C62D8"/>
    <w:rsid w:val="004D4442"/>
    <w:rsid w:val="00520C67"/>
    <w:rsid w:val="00546713"/>
    <w:rsid w:val="00571725"/>
    <w:rsid w:val="0057698A"/>
    <w:rsid w:val="00576DAB"/>
    <w:rsid w:val="00581228"/>
    <w:rsid w:val="005B3348"/>
    <w:rsid w:val="005C1AF9"/>
    <w:rsid w:val="005D5EF7"/>
    <w:rsid w:val="005E4542"/>
    <w:rsid w:val="005E5182"/>
    <w:rsid w:val="005F793B"/>
    <w:rsid w:val="00610C80"/>
    <w:rsid w:val="00614F1C"/>
    <w:rsid w:val="0062265F"/>
    <w:rsid w:val="0062705A"/>
    <w:rsid w:val="0063551F"/>
    <w:rsid w:val="00637E43"/>
    <w:rsid w:val="006427D5"/>
    <w:rsid w:val="006621AE"/>
    <w:rsid w:val="00681243"/>
    <w:rsid w:val="006B0037"/>
    <w:rsid w:val="006D71AB"/>
    <w:rsid w:val="006F6070"/>
    <w:rsid w:val="00703FAE"/>
    <w:rsid w:val="00706A36"/>
    <w:rsid w:val="0070792B"/>
    <w:rsid w:val="00727B7D"/>
    <w:rsid w:val="007477E5"/>
    <w:rsid w:val="00747954"/>
    <w:rsid w:val="007509FB"/>
    <w:rsid w:val="0077295C"/>
    <w:rsid w:val="007745F5"/>
    <w:rsid w:val="00787196"/>
    <w:rsid w:val="007A0BE1"/>
    <w:rsid w:val="007A7A97"/>
    <w:rsid w:val="0081520D"/>
    <w:rsid w:val="00823217"/>
    <w:rsid w:val="00837C16"/>
    <w:rsid w:val="008468A4"/>
    <w:rsid w:val="00865DDC"/>
    <w:rsid w:val="0089342F"/>
    <w:rsid w:val="008C28FD"/>
    <w:rsid w:val="008C38B4"/>
    <w:rsid w:val="008D09F2"/>
    <w:rsid w:val="008F5A59"/>
    <w:rsid w:val="009175F0"/>
    <w:rsid w:val="00921B36"/>
    <w:rsid w:val="00923916"/>
    <w:rsid w:val="00943028"/>
    <w:rsid w:val="009460D2"/>
    <w:rsid w:val="00963BC8"/>
    <w:rsid w:val="009B3CDC"/>
    <w:rsid w:val="009B78AE"/>
    <w:rsid w:val="009C3A17"/>
    <w:rsid w:val="009D2C2F"/>
    <w:rsid w:val="009E3AA2"/>
    <w:rsid w:val="009E5CA6"/>
    <w:rsid w:val="009E7402"/>
    <w:rsid w:val="009F51AE"/>
    <w:rsid w:val="00A02AEE"/>
    <w:rsid w:val="00A17D5D"/>
    <w:rsid w:val="00A3023B"/>
    <w:rsid w:val="00A360BA"/>
    <w:rsid w:val="00A62BFA"/>
    <w:rsid w:val="00A67FEE"/>
    <w:rsid w:val="00A80C35"/>
    <w:rsid w:val="00A82FD9"/>
    <w:rsid w:val="00AA321B"/>
    <w:rsid w:val="00AC518F"/>
    <w:rsid w:val="00B05F20"/>
    <w:rsid w:val="00B43264"/>
    <w:rsid w:val="00B63EFB"/>
    <w:rsid w:val="00BC0DED"/>
    <w:rsid w:val="00BC3C21"/>
    <w:rsid w:val="00BC6E2D"/>
    <w:rsid w:val="00BD071A"/>
    <w:rsid w:val="00BF3085"/>
    <w:rsid w:val="00C03634"/>
    <w:rsid w:val="00C174C8"/>
    <w:rsid w:val="00C23C55"/>
    <w:rsid w:val="00C27C67"/>
    <w:rsid w:val="00C55064"/>
    <w:rsid w:val="00C61676"/>
    <w:rsid w:val="00C72FE9"/>
    <w:rsid w:val="00C84A0C"/>
    <w:rsid w:val="00C9499D"/>
    <w:rsid w:val="00CA4C6D"/>
    <w:rsid w:val="00CC2EAE"/>
    <w:rsid w:val="00CD48AD"/>
    <w:rsid w:val="00D12962"/>
    <w:rsid w:val="00D13EE0"/>
    <w:rsid w:val="00D153A7"/>
    <w:rsid w:val="00D30617"/>
    <w:rsid w:val="00D30815"/>
    <w:rsid w:val="00D50078"/>
    <w:rsid w:val="00D501A3"/>
    <w:rsid w:val="00D57B6F"/>
    <w:rsid w:val="00D61B8C"/>
    <w:rsid w:val="00D622B8"/>
    <w:rsid w:val="00D62340"/>
    <w:rsid w:val="00D6509F"/>
    <w:rsid w:val="00DA31BC"/>
    <w:rsid w:val="00DB30FF"/>
    <w:rsid w:val="00DC0838"/>
    <w:rsid w:val="00DF5B4D"/>
    <w:rsid w:val="00E02846"/>
    <w:rsid w:val="00E14C6E"/>
    <w:rsid w:val="00E23299"/>
    <w:rsid w:val="00E43EB2"/>
    <w:rsid w:val="00E454C9"/>
    <w:rsid w:val="00E53FCE"/>
    <w:rsid w:val="00E62201"/>
    <w:rsid w:val="00E64BBD"/>
    <w:rsid w:val="00E93DD9"/>
    <w:rsid w:val="00EA757C"/>
    <w:rsid w:val="00EC52C4"/>
    <w:rsid w:val="00ED421B"/>
    <w:rsid w:val="00ED6D94"/>
    <w:rsid w:val="00EE3B7A"/>
    <w:rsid w:val="00F2090B"/>
    <w:rsid w:val="00F53BD7"/>
    <w:rsid w:val="00F578C6"/>
    <w:rsid w:val="00FA32CA"/>
    <w:rsid w:val="00FE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A17"/>
    <w:pPr>
      <w:ind w:left="720"/>
      <w:contextualSpacing/>
    </w:pPr>
  </w:style>
  <w:style w:type="character" w:styleId="CommentReference">
    <w:name w:val="annotation reference"/>
    <w:basedOn w:val="DefaultParagraphFont"/>
    <w:rsid w:val="003643F0"/>
    <w:rPr>
      <w:sz w:val="16"/>
      <w:szCs w:val="16"/>
    </w:rPr>
  </w:style>
  <w:style w:type="paragraph" w:styleId="CommentText">
    <w:name w:val="annotation text"/>
    <w:basedOn w:val="Normal"/>
    <w:link w:val="CommentTextChar"/>
    <w:rsid w:val="003643F0"/>
    <w:rPr>
      <w:sz w:val="20"/>
      <w:szCs w:val="20"/>
    </w:rPr>
  </w:style>
  <w:style w:type="character" w:customStyle="1" w:styleId="CommentTextChar">
    <w:name w:val="Comment Text Char"/>
    <w:basedOn w:val="DefaultParagraphFont"/>
    <w:link w:val="CommentText"/>
    <w:rsid w:val="003643F0"/>
    <w:rPr>
      <w:rFonts w:ascii="Arial" w:hAnsi="Arial"/>
    </w:rPr>
  </w:style>
  <w:style w:type="paragraph" w:styleId="CommentSubject">
    <w:name w:val="annotation subject"/>
    <w:basedOn w:val="CommentText"/>
    <w:next w:val="CommentText"/>
    <w:link w:val="CommentSubjectChar"/>
    <w:rsid w:val="003643F0"/>
    <w:rPr>
      <w:b/>
      <w:bCs/>
    </w:rPr>
  </w:style>
  <w:style w:type="character" w:customStyle="1" w:styleId="CommentSubjectChar">
    <w:name w:val="Comment Subject Char"/>
    <w:basedOn w:val="CommentTextChar"/>
    <w:link w:val="CommentSubject"/>
    <w:rsid w:val="003643F0"/>
    <w:rPr>
      <w:rFonts w:ascii="Arial" w:hAnsi="Arial"/>
      <w:b/>
      <w:bCs/>
    </w:rPr>
  </w:style>
  <w:style w:type="paragraph" w:styleId="BalloonText">
    <w:name w:val="Balloon Text"/>
    <w:basedOn w:val="Normal"/>
    <w:link w:val="BalloonTextChar"/>
    <w:rsid w:val="003643F0"/>
    <w:rPr>
      <w:rFonts w:ascii="Tahoma" w:hAnsi="Tahoma" w:cs="Tahoma"/>
      <w:sz w:val="16"/>
      <w:szCs w:val="16"/>
    </w:rPr>
  </w:style>
  <w:style w:type="character" w:customStyle="1" w:styleId="BalloonTextChar">
    <w:name w:val="Balloon Text Char"/>
    <w:basedOn w:val="DefaultParagraphFont"/>
    <w:link w:val="BalloonText"/>
    <w:rsid w:val="003643F0"/>
    <w:rPr>
      <w:rFonts w:ascii="Tahoma" w:hAnsi="Tahoma" w:cs="Tahoma"/>
      <w:sz w:val="16"/>
      <w:szCs w:val="16"/>
    </w:rPr>
  </w:style>
  <w:style w:type="table" w:styleId="TableGrid">
    <w:name w:val="Table Grid"/>
    <w:basedOn w:val="TableNormal"/>
    <w:rsid w:val="0066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3299"/>
    <w:pPr>
      <w:tabs>
        <w:tab w:val="center" w:pos="4513"/>
        <w:tab w:val="right" w:pos="9026"/>
      </w:tabs>
    </w:pPr>
  </w:style>
  <w:style w:type="character" w:customStyle="1" w:styleId="HeaderChar">
    <w:name w:val="Header Char"/>
    <w:basedOn w:val="DefaultParagraphFont"/>
    <w:link w:val="Header"/>
    <w:rsid w:val="00E23299"/>
    <w:rPr>
      <w:rFonts w:ascii="Arial" w:hAnsi="Arial"/>
      <w:sz w:val="24"/>
      <w:szCs w:val="24"/>
    </w:rPr>
  </w:style>
  <w:style w:type="paragraph" w:styleId="Footer">
    <w:name w:val="footer"/>
    <w:basedOn w:val="Normal"/>
    <w:link w:val="FooterChar"/>
    <w:uiPriority w:val="99"/>
    <w:rsid w:val="00E23299"/>
    <w:pPr>
      <w:tabs>
        <w:tab w:val="center" w:pos="4513"/>
        <w:tab w:val="right" w:pos="9026"/>
      </w:tabs>
    </w:pPr>
  </w:style>
  <w:style w:type="character" w:customStyle="1" w:styleId="FooterChar">
    <w:name w:val="Footer Char"/>
    <w:basedOn w:val="DefaultParagraphFont"/>
    <w:link w:val="Footer"/>
    <w:uiPriority w:val="99"/>
    <w:rsid w:val="00E23299"/>
    <w:rPr>
      <w:rFonts w:ascii="Arial" w:hAnsi="Arial"/>
      <w:sz w:val="24"/>
      <w:szCs w:val="24"/>
    </w:rPr>
  </w:style>
  <w:style w:type="character" w:styleId="Hyperlink">
    <w:name w:val="Hyperlink"/>
    <w:basedOn w:val="DefaultParagraphFont"/>
    <w:uiPriority w:val="99"/>
    <w:unhideWhenUsed/>
    <w:rsid w:val="00706A36"/>
    <w:rPr>
      <w:color w:val="0000FF" w:themeColor="hyperlink"/>
      <w:u w:val="single"/>
    </w:rPr>
  </w:style>
  <w:style w:type="character" w:styleId="FollowedHyperlink">
    <w:name w:val="FollowedHyperlink"/>
    <w:basedOn w:val="DefaultParagraphFont"/>
    <w:rsid w:val="00706A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A17"/>
    <w:pPr>
      <w:ind w:left="720"/>
      <w:contextualSpacing/>
    </w:pPr>
  </w:style>
  <w:style w:type="character" w:styleId="CommentReference">
    <w:name w:val="annotation reference"/>
    <w:basedOn w:val="DefaultParagraphFont"/>
    <w:rsid w:val="003643F0"/>
    <w:rPr>
      <w:sz w:val="16"/>
      <w:szCs w:val="16"/>
    </w:rPr>
  </w:style>
  <w:style w:type="paragraph" w:styleId="CommentText">
    <w:name w:val="annotation text"/>
    <w:basedOn w:val="Normal"/>
    <w:link w:val="CommentTextChar"/>
    <w:rsid w:val="003643F0"/>
    <w:rPr>
      <w:sz w:val="20"/>
      <w:szCs w:val="20"/>
    </w:rPr>
  </w:style>
  <w:style w:type="character" w:customStyle="1" w:styleId="CommentTextChar">
    <w:name w:val="Comment Text Char"/>
    <w:basedOn w:val="DefaultParagraphFont"/>
    <w:link w:val="CommentText"/>
    <w:rsid w:val="003643F0"/>
    <w:rPr>
      <w:rFonts w:ascii="Arial" w:hAnsi="Arial"/>
    </w:rPr>
  </w:style>
  <w:style w:type="paragraph" w:styleId="CommentSubject">
    <w:name w:val="annotation subject"/>
    <w:basedOn w:val="CommentText"/>
    <w:next w:val="CommentText"/>
    <w:link w:val="CommentSubjectChar"/>
    <w:rsid w:val="003643F0"/>
    <w:rPr>
      <w:b/>
      <w:bCs/>
    </w:rPr>
  </w:style>
  <w:style w:type="character" w:customStyle="1" w:styleId="CommentSubjectChar">
    <w:name w:val="Comment Subject Char"/>
    <w:basedOn w:val="CommentTextChar"/>
    <w:link w:val="CommentSubject"/>
    <w:rsid w:val="003643F0"/>
    <w:rPr>
      <w:rFonts w:ascii="Arial" w:hAnsi="Arial"/>
      <w:b/>
      <w:bCs/>
    </w:rPr>
  </w:style>
  <w:style w:type="paragraph" w:styleId="BalloonText">
    <w:name w:val="Balloon Text"/>
    <w:basedOn w:val="Normal"/>
    <w:link w:val="BalloonTextChar"/>
    <w:rsid w:val="003643F0"/>
    <w:rPr>
      <w:rFonts w:ascii="Tahoma" w:hAnsi="Tahoma" w:cs="Tahoma"/>
      <w:sz w:val="16"/>
      <w:szCs w:val="16"/>
    </w:rPr>
  </w:style>
  <w:style w:type="character" w:customStyle="1" w:styleId="BalloonTextChar">
    <w:name w:val="Balloon Text Char"/>
    <w:basedOn w:val="DefaultParagraphFont"/>
    <w:link w:val="BalloonText"/>
    <w:rsid w:val="003643F0"/>
    <w:rPr>
      <w:rFonts w:ascii="Tahoma" w:hAnsi="Tahoma" w:cs="Tahoma"/>
      <w:sz w:val="16"/>
      <w:szCs w:val="16"/>
    </w:rPr>
  </w:style>
  <w:style w:type="table" w:styleId="TableGrid">
    <w:name w:val="Table Grid"/>
    <w:basedOn w:val="TableNormal"/>
    <w:rsid w:val="0066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3299"/>
    <w:pPr>
      <w:tabs>
        <w:tab w:val="center" w:pos="4513"/>
        <w:tab w:val="right" w:pos="9026"/>
      </w:tabs>
    </w:pPr>
  </w:style>
  <w:style w:type="character" w:customStyle="1" w:styleId="HeaderChar">
    <w:name w:val="Header Char"/>
    <w:basedOn w:val="DefaultParagraphFont"/>
    <w:link w:val="Header"/>
    <w:rsid w:val="00E23299"/>
    <w:rPr>
      <w:rFonts w:ascii="Arial" w:hAnsi="Arial"/>
      <w:sz w:val="24"/>
      <w:szCs w:val="24"/>
    </w:rPr>
  </w:style>
  <w:style w:type="paragraph" w:styleId="Footer">
    <w:name w:val="footer"/>
    <w:basedOn w:val="Normal"/>
    <w:link w:val="FooterChar"/>
    <w:uiPriority w:val="99"/>
    <w:rsid w:val="00E23299"/>
    <w:pPr>
      <w:tabs>
        <w:tab w:val="center" w:pos="4513"/>
        <w:tab w:val="right" w:pos="9026"/>
      </w:tabs>
    </w:pPr>
  </w:style>
  <w:style w:type="character" w:customStyle="1" w:styleId="FooterChar">
    <w:name w:val="Footer Char"/>
    <w:basedOn w:val="DefaultParagraphFont"/>
    <w:link w:val="Footer"/>
    <w:uiPriority w:val="99"/>
    <w:rsid w:val="00E23299"/>
    <w:rPr>
      <w:rFonts w:ascii="Arial" w:hAnsi="Arial"/>
      <w:sz w:val="24"/>
      <w:szCs w:val="24"/>
    </w:rPr>
  </w:style>
  <w:style w:type="character" w:styleId="Hyperlink">
    <w:name w:val="Hyperlink"/>
    <w:basedOn w:val="DefaultParagraphFont"/>
    <w:uiPriority w:val="99"/>
    <w:unhideWhenUsed/>
    <w:rsid w:val="00706A36"/>
    <w:rPr>
      <w:color w:val="0000FF" w:themeColor="hyperlink"/>
      <w:u w:val="single"/>
    </w:rPr>
  </w:style>
  <w:style w:type="character" w:styleId="FollowedHyperlink">
    <w:name w:val="FollowedHyperlink"/>
    <w:basedOn w:val="DefaultParagraphFont"/>
    <w:rsid w:val="00706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wales/topics/environmentcountryside/farmingandcountryside/farming/schemes/glastir/glastir-organic/?lang=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wales/topics/environmentcountryside/farmingandcountryside/farming/schemes/glastir/glastir-organic/?lang=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wales/topics/environmentcountryside/farmingandcountryside/farming/schemes/glastir/glastir-organic/?lang=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263F-C7A7-4ECD-B458-885C3B28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8000B205</Template>
  <TotalTime>0</TotalTime>
  <Pages>14</Pages>
  <Words>1975</Words>
  <Characters>28642</Characters>
  <Application>Microsoft Office Word</Application>
  <DocSecurity>8</DocSecurity>
  <Lines>238</Lines>
  <Paragraphs>61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30556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Ashford, David (ESNR-AFM-Rural Payments Wales)</dc:creator>
  <cp:lastModifiedBy>Gibson, Joanne (ESNR-AFM-Rural Payments Wales)</cp:lastModifiedBy>
  <cp:revision>2</cp:revision>
  <cp:lastPrinted>2016-09-29T08:53:00Z</cp:lastPrinted>
  <dcterms:created xsi:type="dcterms:W3CDTF">2017-10-13T10:05:00Z</dcterms:created>
  <dcterms:modified xsi:type="dcterms:W3CDTF">2017-10-13T10:05:00Z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A19542327</vt:lpwstr>
  </property>
  <property fmtid="{D5CDD505-2E9C-101B-9397-08002B2CF9AE}" pid="4" name="Objective-Title">
    <vt:lpwstr>2017 Glastir Organic Business Plan Template Welsh</vt:lpwstr>
  </property>
  <property fmtid="{D5CDD505-2E9C-101B-9397-08002B2CF9AE}" pid="5" name="Objective-Comment">
    <vt:lpwstr/>
  </property>
  <property fmtid="{D5CDD505-2E9C-101B-9397-08002B2CF9AE}" pid="6" name="Objective-CreationStamp">
    <vt:filetime>2017-10-13T10:06:06Z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2017-10-13T10:06:17Z</vt:filetime>
  </property>
  <property fmtid="{D5CDD505-2E9C-101B-9397-08002B2CF9AE}" pid="10" name="Objective-ModificationStamp">
    <vt:filetime>2017-10-13T10:15:07Z</vt:filetime>
  </property>
  <property fmtid="{D5CDD505-2E9C-101B-9397-08002B2CF9AE}" pid="11" name="Objective-Owner">
    <vt:lpwstr>Gibson, Joanne (ESNR-AFM-Rural Payments Wales)</vt:lpwstr>
  </property>
  <property fmtid="{D5CDD505-2E9C-101B-9397-08002B2CF9AE}" pid="12" name="Objective-Path">
    <vt:lpwstr>Objective Global Folder:Corporate File Plan:POLICY DEVELOPMENT &amp; REGULATION:Policy Development - Environment:Policy Development - Farming:Glastir Organics - Implementation - 2011-2015:</vt:lpwstr>
  </property>
  <property fmtid="{D5CDD505-2E9C-101B-9397-08002B2CF9AE}" pid="13" name="Objective-Parent">
    <vt:lpwstr>Glastir Organics - Implementation - 2011-2015</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qA939467</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2017-10-12T23:00:00Z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