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4" w:rsidRPr="0052723C" w:rsidRDefault="00E605B1" w:rsidP="00D35E50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r w:rsidRPr="0052723C">
        <w:rPr>
          <w:rFonts w:ascii="Arial" w:hAnsi="Arial" w:cs="Arial"/>
          <w:b/>
          <w:sz w:val="24"/>
          <w:szCs w:val="24"/>
          <w:lang w:val="cy-GB"/>
        </w:rPr>
        <w:t xml:space="preserve">CYLLID LLWYBRAU DIOGEL MEWN CYMUNEDAU </w:t>
      </w:r>
      <w:r w:rsidR="007D1326" w:rsidRPr="0052723C">
        <w:rPr>
          <w:rFonts w:ascii="Arial" w:hAnsi="Arial" w:cs="Arial"/>
          <w:b/>
          <w:sz w:val="24"/>
          <w:szCs w:val="24"/>
          <w:lang w:val="cy-GB"/>
        </w:rPr>
        <w:t>20</w:t>
      </w:r>
      <w:r w:rsidR="002972B4" w:rsidRPr="0052723C">
        <w:rPr>
          <w:rFonts w:ascii="Arial" w:hAnsi="Arial" w:cs="Arial"/>
          <w:b/>
          <w:sz w:val="24"/>
          <w:szCs w:val="24"/>
          <w:lang w:val="cy-GB"/>
        </w:rPr>
        <w:t>1</w:t>
      </w:r>
      <w:r w:rsidR="00BB5CB4">
        <w:rPr>
          <w:rFonts w:ascii="Arial" w:hAnsi="Arial" w:cs="Arial"/>
          <w:b/>
          <w:sz w:val="24"/>
          <w:szCs w:val="24"/>
          <w:lang w:val="cy-GB"/>
        </w:rPr>
        <w:t>8</w:t>
      </w:r>
      <w:r w:rsidR="007D1326" w:rsidRPr="0052723C">
        <w:rPr>
          <w:rFonts w:ascii="Arial" w:hAnsi="Arial" w:cs="Arial"/>
          <w:b/>
          <w:sz w:val="24"/>
          <w:szCs w:val="24"/>
          <w:lang w:val="cy-GB"/>
        </w:rPr>
        <w:t>-1</w:t>
      </w:r>
      <w:r w:rsidR="00BB5CB4">
        <w:rPr>
          <w:rFonts w:ascii="Arial" w:hAnsi="Arial" w:cs="Arial"/>
          <w:b/>
          <w:sz w:val="24"/>
          <w:szCs w:val="24"/>
          <w:lang w:val="cy-GB"/>
        </w:rPr>
        <w:t>9</w:t>
      </w:r>
    </w:p>
    <w:p w:rsidR="002A7D17" w:rsidRPr="0052723C" w:rsidRDefault="00E605B1" w:rsidP="00D35E50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  <w:r w:rsidRPr="0052723C">
        <w:rPr>
          <w:rFonts w:ascii="Arial" w:hAnsi="Arial" w:cs="Arial"/>
          <w:b/>
          <w:sz w:val="24"/>
          <w:szCs w:val="24"/>
          <w:lang w:val="cy-GB"/>
        </w:rPr>
        <w:t xml:space="preserve">FFURFLEN GAIS </w:t>
      </w:r>
      <w:r w:rsidR="0052723C">
        <w:rPr>
          <w:rFonts w:ascii="Arial" w:hAnsi="Arial" w:cs="Arial"/>
          <w:b/>
          <w:sz w:val="24"/>
          <w:szCs w:val="24"/>
          <w:lang w:val="cy-GB"/>
        </w:rPr>
        <w:t>CYFALAF</w:t>
      </w:r>
    </w:p>
    <w:p w:rsidR="009B759C" w:rsidRPr="0052723C" w:rsidRDefault="009B759C" w:rsidP="00E9764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52723C" w:rsidRPr="0052723C" w:rsidTr="007B119D">
        <w:trPr>
          <w:trHeight w:val="563"/>
        </w:trPr>
        <w:tc>
          <w:tcPr>
            <w:tcW w:w="4643" w:type="dxa"/>
          </w:tcPr>
          <w:bookmarkEnd w:id="0"/>
          <w:p w:rsidR="00026A0A" w:rsidRPr="0052723C" w:rsidRDefault="00E605B1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4643" w:type="dxa"/>
          </w:tcPr>
          <w:p w:rsidR="00FD3A70" w:rsidRPr="0052723C" w:rsidRDefault="00FD3A70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2723C" w:rsidRPr="0052723C" w:rsidTr="007B119D">
        <w:trPr>
          <w:trHeight w:val="529"/>
        </w:trPr>
        <w:tc>
          <w:tcPr>
            <w:tcW w:w="4643" w:type="dxa"/>
          </w:tcPr>
          <w:p w:rsidR="00D35E50" w:rsidRPr="0052723C" w:rsidRDefault="00E605B1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4643" w:type="dxa"/>
          </w:tcPr>
          <w:p w:rsidR="00D35E50" w:rsidRPr="0052723C" w:rsidRDefault="00D35E50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2723C" w:rsidRPr="0052723C" w:rsidTr="007B119D">
        <w:trPr>
          <w:trHeight w:val="529"/>
        </w:trPr>
        <w:tc>
          <w:tcPr>
            <w:tcW w:w="4643" w:type="dxa"/>
          </w:tcPr>
          <w:p w:rsidR="00D35E50" w:rsidRPr="0052723C" w:rsidRDefault="00E605B1" w:rsidP="003862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Rhif </w:t>
            </w:r>
            <w:r w:rsidR="00CA3AA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Cynllun ar y Rhestr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Blaenoriaeth</w:t>
            </w:r>
            <w:r w:rsidR="00CA3AA6">
              <w:rPr>
                <w:rFonts w:ascii="Arial" w:hAnsi="Arial" w:cs="Arial"/>
                <w:b/>
                <w:sz w:val="24"/>
                <w:szCs w:val="24"/>
                <w:lang w:val="cy-GB"/>
              </w:rPr>
              <w:t>au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43" w:type="dxa"/>
          </w:tcPr>
          <w:p w:rsidR="00D35E50" w:rsidRPr="0052723C" w:rsidRDefault="00D35E50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2723C" w:rsidRPr="0052723C" w:rsidTr="00D35E50">
        <w:trPr>
          <w:trHeight w:val="52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0" w:rsidRPr="0052723C" w:rsidRDefault="00E605B1" w:rsidP="000961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Math o Gynllun 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201</w:t>
            </w:r>
            <w:r w:rsidR="0009613C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/1</w:t>
            </w:r>
            <w:r w:rsidR="0009613C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0" w:rsidRPr="0052723C" w:rsidRDefault="00276E95" w:rsidP="0031431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sz w:val="24"/>
                <w:szCs w:val="24"/>
                <w:lang w:val="cy-GB"/>
              </w:rPr>
              <w:t>Gwaith</w:t>
            </w:r>
            <w:r w:rsidR="00D35E50" w:rsidRPr="0052723C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D57C82" w:rsidRPr="00D57C82">
              <w:rPr>
                <w:rFonts w:ascii="Arial" w:hAnsi="Arial" w:cs="Arial"/>
                <w:sz w:val="24"/>
                <w:szCs w:val="24"/>
                <w:lang w:val="cy-GB"/>
              </w:rPr>
              <w:t>Gwaith Ymlaen Llaw</w:t>
            </w:r>
            <w:r w:rsidR="00D35E50" w:rsidRPr="0052723C">
              <w:rPr>
                <w:rFonts w:ascii="Arial" w:hAnsi="Arial" w:cs="Arial"/>
                <w:sz w:val="24"/>
                <w:szCs w:val="24"/>
                <w:lang w:val="cy-GB"/>
              </w:rPr>
              <w:t xml:space="preserve"> (D</w:t>
            </w:r>
            <w:r w:rsidRPr="0052723C">
              <w:rPr>
                <w:rFonts w:ascii="Arial" w:hAnsi="Arial" w:cs="Arial"/>
                <w:sz w:val="24"/>
                <w:szCs w:val="24"/>
                <w:lang w:val="cy-GB"/>
              </w:rPr>
              <w:t xml:space="preserve">ileer </w:t>
            </w:r>
            <w:bookmarkStart w:id="1" w:name="cysill"/>
            <w:bookmarkEnd w:id="1"/>
            <w:r w:rsidRPr="0052723C">
              <w:rPr>
                <w:rFonts w:ascii="Arial" w:hAnsi="Arial" w:cs="Arial"/>
                <w:sz w:val="24"/>
                <w:szCs w:val="24"/>
                <w:lang w:val="cy-GB"/>
              </w:rPr>
              <w:t xml:space="preserve">fel y bo’n </w:t>
            </w:r>
            <w:r w:rsidR="0052723C">
              <w:rPr>
                <w:rFonts w:ascii="Arial" w:hAnsi="Arial" w:cs="Arial"/>
                <w:sz w:val="24"/>
                <w:szCs w:val="24"/>
                <w:lang w:val="cy-GB"/>
              </w:rPr>
              <w:t>gymwys</w:t>
            </w:r>
            <w:r w:rsidR="00D35E50" w:rsidRPr="0052723C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52723C" w:rsidRPr="0052723C" w:rsidTr="00D35E50">
        <w:trPr>
          <w:trHeight w:val="52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0" w:rsidRPr="0052723C" w:rsidRDefault="00E605B1" w:rsidP="000961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Cyllid sydd ei angen ar gyfer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</w:t>
            </w:r>
            <w:r w:rsidR="00314314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09613C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  <w:r w:rsidR="00E5426D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09613C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0" w:rsidRPr="0052723C" w:rsidRDefault="00D35E50" w:rsidP="00D35E5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i/>
                <w:sz w:val="24"/>
                <w:szCs w:val="24"/>
                <w:lang w:val="cy-GB"/>
              </w:rPr>
              <w:t>£’000</w:t>
            </w:r>
            <w:r w:rsidR="00E605B1" w:rsidRPr="0052723C">
              <w:rPr>
                <w:rFonts w:ascii="Arial" w:hAnsi="Arial" w:cs="Arial"/>
                <w:i/>
                <w:sz w:val="24"/>
                <w:szCs w:val="24"/>
                <w:lang w:val="cy-GB"/>
              </w:rPr>
              <w:t>oedd</w:t>
            </w:r>
          </w:p>
        </w:tc>
      </w:tr>
      <w:tr w:rsidR="0052723C" w:rsidRPr="0052723C" w:rsidTr="00D35E50">
        <w:trPr>
          <w:trHeight w:val="52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0" w:rsidRPr="0052723C" w:rsidRDefault="00E605B1" w:rsidP="00D35E5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Cyllid sydd ei angen ar gyfer oes y cynllun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0" w:rsidRPr="0052723C" w:rsidRDefault="00D35E50" w:rsidP="00D35E5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i/>
                <w:sz w:val="24"/>
                <w:szCs w:val="24"/>
                <w:lang w:val="cy-GB"/>
              </w:rPr>
              <w:t>£’000</w:t>
            </w:r>
            <w:r w:rsidR="00E605B1" w:rsidRPr="0052723C">
              <w:rPr>
                <w:rFonts w:ascii="Arial" w:hAnsi="Arial" w:cs="Arial"/>
                <w:i/>
                <w:sz w:val="24"/>
                <w:szCs w:val="24"/>
                <w:lang w:val="cy-GB"/>
              </w:rPr>
              <w:t>oedd</w:t>
            </w:r>
          </w:p>
        </w:tc>
      </w:tr>
      <w:tr w:rsidR="0052723C" w:rsidRPr="0052723C" w:rsidTr="007B119D">
        <w:trPr>
          <w:trHeight w:val="529"/>
        </w:trPr>
        <w:tc>
          <w:tcPr>
            <w:tcW w:w="4643" w:type="dxa"/>
          </w:tcPr>
          <w:p w:rsidR="00026A0A" w:rsidRPr="0052723C" w:rsidRDefault="00E605B1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4643" w:type="dxa"/>
          </w:tcPr>
          <w:p w:rsidR="00381590" w:rsidRPr="0052723C" w:rsidRDefault="00381590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2723C" w:rsidRPr="0052723C" w:rsidTr="007B119D">
        <w:trPr>
          <w:trHeight w:val="523"/>
        </w:trPr>
        <w:tc>
          <w:tcPr>
            <w:tcW w:w="4643" w:type="dxa"/>
          </w:tcPr>
          <w:p w:rsidR="00026A0A" w:rsidRPr="0052723C" w:rsidRDefault="00E605B1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</w:t>
            </w:r>
            <w:r w:rsidR="00026A0A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43" w:type="dxa"/>
          </w:tcPr>
          <w:p w:rsidR="00FD3A70" w:rsidRPr="0052723C" w:rsidRDefault="00FD3A70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2723C" w:rsidRPr="0052723C" w:rsidTr="002972B4">
        <w:trPr>
          <w:trHeight w:val="523"/>
        </w:trPr>
        <w:tc>
          <w:tcPr>
            <w:tcW w:w="4643" w:type="dxa"/>
            <w:tcBorders>
              <w:bottom w:val="single" w:sz="4" w:space="0" w:color="auto"/>
            </w:tcBorders>
          </w:tcPr>
          <w:p w:rsidR="00026A0A" w:rsidRPr="0052723C" w:rsidRDefault="00E605B1" w:rsidP="00D35E5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</w:t>
            </w:r>
            <w:r w:rsidR="00026A0A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D03A8" w:rsidRPr="0052723C" w:rsidRDefault="005D03A8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2723C" w:rsidRPr="0052723C" w:rsidTr="00D35E50">
        <w:trPr>
          <w:trHeight w:val="531"/>
        </w:trPr>
        <w:tc>
          <w:tcPr>
            <w:tcW w:w="4643" w:type="dxa"/>
            <w:tcBorders>
              <w:bottom w:val="single" w:sz="4" w:space="0" w:color="auto"/>
            </w:tcBorders>
          </w:tcPr>
          <w:p w:rsidR="005D03A8" w:rsidRPr="0052723C" w:rsidRDefault="00E605B1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E</w:t>
            </w:r>
            <w:r w:rsidR="00314314">
              <w:rPr>
                <w:rFonts w:ascii="Arial" w:hAnsi="Arial" w:cs="Arial"/>
                <w:b/>
                <w:sz w:val="24"/>
                <w:szCs w:val="24"/>
                <w:lang w:val="cy-GB"/>
              </w:rPr>
              <w:t>-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bost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D03A8" w:rsidRPr="0052723C" w:rsidRDefault="005D03A8" w:rsidP="00026A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2723C" w:rsidRPr="0052723C" w:rsidTr="00D35E50">
        <w:trPr>
          <w:trHeight w:val="2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0" w:rsidRPr="0052723C" w:rsidRDefault="00E605B1" w:rsidP="003143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Cynnig wedi’i awdurdodi gan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(e.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e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Pennaeth Cyllid neu Wasanaethau Trafnidiaeth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  <w:r w:rsidR="00423BA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D35E50" w:rsidRPr="0052723C" w:rsidRDefault="00423BA0" w:rsidP="00D35E5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*</w:t>
            </w:r>
            <w:r w:rsidR="00276E95" w:rsidRPr="0052723C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Drwy awdurdodi’r cais hwn rydych yn cadarnhau bod yr wybodaeth a roddwyd yn gywir hyd y gwyddoch chi</w:t>
            </w:r>
            <w:r w:rsidRPr="0052723C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. </w:t>
            </w:r>
            <w:r w:rsidR="00276E95" w:rsidRPr="0052723C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Rydych hefyd yn cadarnhau bod unrhyw arian cyfatebol wedi’i sicrhau.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50" w:rsidRPr="0052723C" w:rsidRDefault="00E605B1" w:rsidP="00D35E5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Enw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                                </w:t>
            </w:r>
          </w:p>
          <w:p w:rsidR="00D35E50" w:rsidRPr="0052723C" w:rsidRDefault="00E605B1" w:rsidP="00D35E5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Swydd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="00D35E50" w:rsidRPr="0052723C" w:rsidRDefault="00E605B1" w:rsidP="00D35E5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</w:t>
            </w:r>
            <w:r w:rsidR="00D35E50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</w:tr>
    </w:tbl>
    <w:p w:rsidR="00026A0A" w:rsidRDefault="00026A0A" w:rsidP="00026A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:rsidR="00314314" w:rsidRPr="00E70B65" w:rsidRDefault="00314314" w:rsidP="00E70B65">
      <w:pPr>
        <w:rPr>
          <w:rFonts w:ascii="Arial" w:hAnsi="Arial" w:cs="Arial"/>
          <w:sz w:val="24"/>
          <w:szCs w:val="24"/>
          <w:lang w:val="cy-GB"/>
        </w:rPr>
      </w:pPr>
      <w:r w:rsidRPr="00E70B65">
        <w:rPr>
          <w:rFonts w:ascii="Arial" w:hAnsi="Arial" w:cs="Arial"/>
          <w:sz w:val="24"/>
          <w:szCs w:val="24"/>
          <w:lang w:val="cy-GB"/>
        </w:rPr>
        <w:t xml:space="preserve">A yw’r cynllun ar eich Map Llwybrau Presennol neu ar eich Map Rhwydwaith Integredig? Os ydyw, nodwch gyfeirnod y llwybr, sydd i’w weld ar y System Fapio Teithio Llesol: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1107"/>
        <w:gridCol w:w="1289"/>
      </w:tblGrid>
      <w:tr w:rsidR="00314314" w:rsidRPr="004C504B" w:rsidTr="003D0FF7"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314314" w:rsidRPr="00E436A4" w:rsidRDefault="00314314" w:rsidP="003D0FF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Ydyw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14" w:rsidRPr="00E436A4" w:rsidRDefault="00314314" w:rsidP="003D0FF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314314" w:rsidRPr="004C504B" w:rsidRDefault="00314314" w:rsidP="003D0FF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314" w:rsidRDefault="00314314" w:rsidP="00314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4314" w:rsidRPr="00E640E3" w:rsidRDefault="00314314" w:rsidP="00314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Cyfeirnod:</w:t>
      </w:r>
    </w:p>
    <w:p w:rsidR="00314314" w:rsidRDefault="00314314" w:rsidP="00314314">
      <w:pPr>
        <w:spacing w:line="360" w:lineRule="auto"/>
        <w:rPr>
          <w:rFonts w:ascii="Arial" w:hAnsi="Arial" w:cs="Arial"/>
          <w:sz w:val="24"/>
          <w:szCs w:val="24"/>
        </w:rPr>
      </w:pPr>
    </w:p>
    <w:p w:rsidR="00314314" w:rsidRPr="0052723C" w:rsidRDefault="00314314" w:rsidP="00026A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:rsidR="00F45EA4" w:rsidRPr="0052723C" w:rsidRDefault="00750AC9" w:rsidP="00E70B6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Os nad yw’r cynllun mewn un o’r mannau dynodedig, yn unol â Deddf Teithio Llesol (Cymru) 2013, a yw’</w:t>
      </w:r>
      <w:r w:rsidR="00276E95" w:rsidRPr="0052723C">
        <w:rPr>
          <w:rFonts w:ascii="Arial" w:hAnsi="Arial" w:cs="Arial"/>
          <w:sz w:val="24"/>
          <w:szCs w:val="24"/>
          <w:lang w:val="cy-GB"/>
        </w:rPr>
        <w:t>n gwasanaethu un neu ragor o ysgolion a oedd wedi’u c</w:t>
      </w:r>
      <w:r>
        <w:rPr>
          <w:rFonts w:ascii="Arial" w:hAnsi="Arial" w:cs="Arial"/>
          <w:sz w:val="24"/>
          <w:szCs w:val="24"/>
          <w:lang w:val="cy-GB"/>
        </w:rPr>
        <w:t xml:space="preserve">ynnwys yn y rhestr o ysgolion lle’r </w:t>
      </w:r>
      <w:r w:rsidR="00276E95" w:rsidRPr="0052723C">
        <w:rPr>
          <w:rFonts w:ascii="Arial" w:hAnsi="Arial" w:cs="Arial"/>
          <w:sz w:val="24"/>
          <w:szCs w:val="24"/>
          <w:lang w:val="cy-GB"/>
        </w:rPr>
        <w:t>oedd angen gwelliannau i lwybrau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F45EA4" w:rsidRPr="0052723C">
        <w:rPr>
          <w:rFonts w:ascii="Arial" w:hAnsi="Arial" w:cs="Arial"/>
          <w:sz w:val="24"/>
          <w:szCs w:val="24"/>
          <w:lang w:val="cy-GB"/>
        </w:rPr>
        <w:t xml:space="preserve"> </w:t>
      </w:r>
      <w:r w:rsidR="00276E95" w:rsidRPr="0052723C">
        <w:rPr>
          <w:rFonts w:ascii="Arial" w:hAnsi="Arial" w:cs="Arial"/>
          <w:sz w:val="24"/>
          <w:szCs w:val="24"/>
          <w:lang w:val="cy-GB"/>
        </w:rPr>
        <w:t>a gyflwy</w:t>
      </w:r>
      <w:r>
        <w:rPr>
          <w:rFonts w:ascii="Arial" w:hAnsi="Arial" w:cs="Arial"/>
          <w:sz w:val="24"/>
          <w:szCs w:val="24"/>
          <w:lang w:val="cy-GB"/>
        </w:rPr>
        <w:t>nwyd gan eich awdurdod lleol ym mis G</w:t>
      </w:r>
      <w:r w:rsidR="00276E95" w:rsidRPr="0052723C">
        <w:rPr>
          <w:rFonts w:ascii="Arial" w:hAnsi="Arial" w:cs="Arial"/>
          <w:sz w:val="24"/>
          <w:szCs w:val="24"/>
          <w:lang w:val="cy-GB"/>
        </w:rPr>
        <w:t xml:space="preserve">orffennaf </w:t>
      </w:r>
      <w:r w:rsidR="00F45EA4" w:rsidRPr="0052723C">
        <w:rPr>
          <w:rFonts w:ascii="Arial" w:hAnsi="Arial" w:cs="Arial"/>
          <w:sz w:val="24"/>
          <w:szCs w:val="24"/>
          <w:lang w:val="cy-GB"/>
        </w:rPr>
        <w:t xml:space="preserve">2014?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1107"/>
        <w:gridCol w:w="1289"/>
        <w:gridCol w:w="1108"/>
        <w:gridCol w:w="1108"/>
        <w:gridCol w:w="1108"/>
        <w:gridCol w:w="1108"/>
        <w:gridCol w:w="1108"/>
      </w:tblGrid>
      <w:tr w:rsidR="00F45EA4" w:rsidRPr="0052723C" w:rsidTr="008700F5"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276E95" w:rsidRPr="0052723C">
              <w:rPr>
                <w:rFonts w:ascii="Arial" w:hAnsi="Arial" w:cs="Arial"/>
                <w:sz w:val="24"/>
                <w:szCs w:val="24"/>
                <w:lang w:val="cy-GB"/>
              </w:rPr>
              <w:t>dy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08" w:type="dxa"/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276E95" w:rsidRPr="0052723C">
              <w:rPr>
                <w:rFonts w:ascii="Arial" w:hAnsi="Arial" w:cs="Arial"/>
                <w:sz w:val="24"/>
                <w:szCs w:val="24"/>
                <w:lang w:val="cy-GB"/>
              </w:rPr>
              <w:t>ac ydy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08" w:type="dxa"/>
            <w:shd w:val="clear" w:color="auto" w:fill="auto"/>
          </w:tcPr>
          <w:p w:rsidR="00F45EA4" w:rsidRPr="0052723C" w:rsidRDefault="00F45EA4" w:rsidP="008700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45EA4" w:rsidRDefault="00F45EA4" w:rsidP="00E436A4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  <w:r w:rsidRPr="0052723C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8B100A" w:rsidRPr="00750AC9" w:rsidRDefault="00750AC9" w:rsidP="00E436A4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  <w:r w:rsidRPr="00750AC9">
        <w:rPr>
          <w:rFonts w:ascii="Arial" w:hAnsi="Arial" w:cs="Arial"/>
          <w:b/>
          <w:sz w:val="24"/>
          <w:szCs w:val="24"/>
          <w:lang w:val="cy-GB"/>
        </w:rPr>
        <w:t>Rhaid rhoi tic mewn o leiaf un o’r blychau uchod.</w:t>
      </w:r>
    </w:p>
    <w:p w:rsidR="00164570" w:rsidRPr="00750AC9" w:rsidRDefault="00164570" w:rsidP="00750AC9">
      <w:pPr>
        <w:rPr>
          <w:rFonts w:ascii="Arial" w:hAnsi="Arial" w:cs="Arial"/>
          <w:b/>
          <w:sz w:val="24"/>
          <w:szCs w:val="24"/>
          <w:lang w:val="cy-GB"/>
        </w:rPr>
      </w:pPr>
    </w:p>
    <w:p w:rsidR="00164570" w:rsidRPr="00644A2A" w:rsidRDefault="00750AC9" w:rsidP="005B63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Yr </w:t>
      </w:r>
      <w:r w:rsidR="00276E95" w:rsidRPr="00644A2A">
        <w:rPr>
          <w:rFonts w:ascii="Arial" w:hAnsi="Arial" w:cs="Arial"/>
          <w:b/>
          <w:sz w:val="24"/>
          <w:szCs w:val="24"/>
          <w:lang w:val="cy-GB"/>
        </w:rPr>
        <w:t>Achos Strategol</w:t>
      </w:r>
    </w:p>
    <w:p w:rsidR="00164570" w:rsidRPr="00644A2A" w:rsidRDefault="00164570" w:rsidP="00164570">
      <w:pPr>
        <w:ind w:left="360"/>
        <w:rPr>
          <w:rFonts w:ascii="Arial" w:hAnsi="Arial" w:cs="Arial"/>
          <w:b/>
          <w:sz w:val="24"/>
          <w:szCs w:val="24"/>
          <w:lang w:val="cy-GB"/>
        </w:rPr>
      </w:pPr>
    </w:p>
    <w:p w:rsidR="00164570" w:rsidRPr="00644A2A" w:rsidRDefault="00276E95" w:rsidP="00164570">
      <w:pPr>
        <w:rPr>
          <w:rFonts w:ascii="Arial" w:hAnsi="Arial" w:cs="Arial"/>
          <w:sz w:val="24"/>
          <w:szCs w:val="24"/>
          <w:lang w:val="cy-GB"/>
        </w:rPr>
      </w:pPr>
      <w:r w:rsidRPr="00644A2A">
        <w:rPr>
          <w:rFonts w:ascii="Arial" w:hAnsi="Arial" w:cs="Arial"/>
          <w:sz w:val="24"/>
          <w:szCs w:val="24"/>
          <w:lang w:val="cy-GB"/>
        </w:rPr>
        <w:t xml:space="preserve">Yn unol â Deddf Llesiant Cenedlaethau’r Dyfodol </w:t>
      </w:r>
      <w:r w:rsidR="00164570" w:rsidRPr="00644A2A">
        <w:rPr>
          <w:rFonts w:ascii="Arial" w:hAnsi="Arial" w:cs="Arial"/>
          <w:sz w:val="24"/>
          <w:szCs w:val="24"/>
          <w:lang w:val="cy-GB"/>
        </w:rPr>
        <w:t>(</w:t>
      </w:r>
      <w:r w:rsidRPr="00644A2A">
        <w:rPr>
          <w:rFonts w:ascii="Arial" w:hAnsi="Arial" w:cs="Arial"/>
          <w:sz w:val="24"/>
          <w:szCs w:val="24"/>
          <w:lang w:val="cy-GB"/>
        </w:rPr>
        <w:t>Cymru</w:t>
      </w:r>
      <w:r w:rsidR="00164570" w:rsidRPr="00644A2A">
        <w:rPr>
          <w:rFonts w:ascii="Arial" w:hAnsi="Arial" w:cs="Arial"/>
          <w:sz w:val="24"/>
          <w:szCs w:val="24"/>
          <w:lang w:val="cy-GB"/>
        </w:rPr>
        <w:t xml:space="preserve">) 2015 </w:t>
      </w:r>
      <w:r w:rsidR="00023E6F" w:rsidRPr="00644A2A">
        <w:rPr>
          <w:rFonts w:ascii="Arial" w:hAnsi="Arial" w:cs="Arial"/>
          <w:sz w:val="24"/>
          <w:szCs w:val="24"/>
          <w:lang w:val="cy-GB"/>
        </w:rPr>
        <w:t xml:space="preserve">mae’n </w:t>
      </w:r>
      <w:r w:rsidRPr="00644A2A">
        <w:rPr>
          <w:rFonts w:ascii="Arial" w:hAnsi="Arial" w:cs="Arial"/>
          <w:sz w:val="24"/>
          <w:szCs w:val="24"/>
          <w:lang w:val="cy-GB"/>
        </w:rPr>
        <w:t>ofynnol i gyrff cyhoeddus</w:t>
      </w:r>
      <w:r w:rsidR="00023E6F" w:rsidRPr="00644A2A">
        <w:rPr>
          <w:rFonts w:ascii="Arial" w:hAnsi="Arial" w:cs="Arial"/>
          <w:sz w:val="24"/>
          <w:szCs w:val="24"/>
          <w:lang w:val="cy-GB"/>
        </w:rPr>
        <w:t xml:space="preserve"> feddwl mwy am y tymor hir</w:t>
      </w:r>
      <w:r w:rsidR="00164570" w:rsidRPr="00644A2A">
        <w:rPr>
          <w:rFonts w:ascii="Arial" w:hAnsi="Arial" w:cs="Arial"/>
          <w:sz w:val="24"/>
          <w:szCs w:val="24"/>
          <w:lang w:val="cy-GB"/>
        </w:rPr>
        <w:t xml:space="preserve">, </w:t>
      </w:r>
      <w:r w:rsidR="00023E6F" w:rsidRPr="00644A2A">
        <w:rPr>
          <w:rFonts w:ascii="Arial" w:hAnsi="Arial" w:cs="Arial"/>
          <w:sz w:val="24"/>
          <w:szCs w:val="24"/>
          <w:lang w:val="cy-GB"/>
        </w:rPr>
        <w:t>gweithio’n well gyda phobl, cymunedau a’i gilydd</w:t>
      </w:r>
      <w:r w:rsidR="00164570" w:rsidRPr="00644A2A">
        <w:rPr>
          <w:rFonts w:ascii="Arial" w:hAnsi="Arial" w:cs="Arial"/>
          <w:sz w:val="24"/>
          <w:szCs w:val="24"/>
          <w:lang w:val="cy-GB"/>
        </w:rPr>
        <w:t xml:space="preserve">, </w:t>
      </w:r>
      <w:r w:rsidR="00023E6F" w:rsidRPr="00644A2A">
        <w:rPr>
          <w:rFonts w:ascii="Arial" w:hAnsi="Arial" w:cs="Arial"/>
          <w:sz w:val="24"/>
          <w:szCs w:val="24"/>
          <w:lang w:val="cy-GB"/>
        </w:rPr>
        <w:t>ceisio atal problemau a dilyn dull gweithredu cyson</w:t>
      </w:r>
      <w:r w:rsidR="00164570" w:rsidRPr="00644A2A">
        <w:rPr>
          <w:rFonts w:ascii="Arial" w:hAnsi="Arial" w:cs="Arial"/>
          <w:sz w:val="24"/>
          <w:szCs w:val="24"/>
          <w:lang w:val="cy-GB"/>
        </w:rPr>
        <w:t>.</w:t>
      </w:r>
    </w:p>
    <w:p w:rsidR="00164570" w:rsidRPr="00644A2A" w:rsidRDefault="00164570" w:rsidP="00164570">
      <w:pPr>
        <w:rPr>
          <w:rFonts w:ascii="Arial" w:hAnsi="Arial" w:cs="Arial"/>
          <w:sz w:val="24"/>
          <w:szCs w:val="24"/>
          <w:lang w:val="cy-GB"/>
        </w:rPr>
      </w:pPr>
    </w:p>
    <w:p w:rsidR="00164570" w:rsidRPr="00644A2A" w:rsidRDefault="00023E6F" w:rsidP="00164570">
      <w:pPr>
        <w:rPr>
          <w:rFonts w:ascii="Arial" w:hAnsi="Arial" w:cs="Arial"/>
          <w:sz w:val="24"/>
          <w:szCs w:val="24"/>
          <w:lang w:val="cy-GB"/>
        </w:rPr>
      </w:pPr>
      <w:r w:rsidRPr="00644A2A">
        <w:rPr>
          <w:rFonts w:ascii="Arial" w:hAnsi="Arial" w:cs="Arial"/>
          <w:sz w:val="24"/>
          <w:szCs w:val="24"/>
          <w:lang w:val="cy-GB"/>
        </w:rPr>
        <w:t xml:space="preserve">Mae Deddf Llesiant Cenedlaethau’r Dyfodol </w:t>
      </w:r>
      <w:r w:rsidR="00164570" w:rsidRPr="00644A2A">
        <w:rPr>
          <w:rFonts w:ascii="Arial" w:hAnsi="Arial" w:cs="Arial"/>
          <w:sz w:val="24"/>
          <w:szCs w:val="24"/>
          <w:lang w:val="cy-GB"/>
        </w:rPr>
        <w:t>(</w:t>
      </w:r>
      <w:r w:rsidRPr="00644A2A">
        <w:rPr>
          <w:rFonts w:ascii="Arial" w:hAnsi="Arial" w:cs="Arial"/>
          <w:sz w:val="24"/>
          <w:szCs w:val="24"/>
          <w:lang w:val="cy-GB"/>
        </w:rPr>
        <w:t>Cymru</w:t>
      </w:r>
      <w:r w:rsidR="00164570" w:rsidRPr="00644A2A">
        <w:rPr>
          <w:rFonts w:ascii="Arial" w:hAnsi="Arial" w:cs="Arial"/>
          <w:sz w:val="24"/>
          <w:szCs w:val="24"/>
          <w:lang w:val="cy-GB"/>
        </w:rPr>
        <w:t xml:space="preserve">) 2015 </w:t>
      </w:r>
      <w:r w:rsidRPr="00644A2A">
        <w:rPr>
          <w:rFonts w:ascii="Arial" w:hAnsi="Arial" w:cs="Arial"/>
          <w:sz w:val="24"/>
          <w:szCs w:val="24"/>
          <w:lang w:val="cy-GB"/>
        </w:rPr>
        <w:t>yn rhoi dyletswydd ar gyrff cyhoeddus i geisio cyflawni’r nodau ac amcanion llesiant ym mhob agwedd ar eu gwaith</w:t>
      </w:r>
      <w:r w:rsidR="00164570" w:rsidRPr="00644A2A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164570" w:rsidRPr="0052723C" w:rsidRDefault="00164570" w:rsidP="00164570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cy-GB"/>
        </w:rPr>
      </w:pPr>
    </w:p>
    <w:p w:rsidR="00164570" w:rsidRPr="0052723C" w:rsidRDefault="00353956" w:rsidP="00164570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cy-GB"/>
        </w:rPr>
      </w:pPr>
      <w:hyperlink r:id="rId9" w:history="1">
        <w:r w:rsidR="00023E6F" w:rsidRPr="0052723C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http://llyw.cymru/docs/dsjlg/publications/150623-guide-to-the-fg-act-cy.pdf</w:t>
        </w:r>
      </w:hyperlink>
    </w:p>
    <w:p w:rsidR="00292B81" w:rsidRDefault="00292B81" w:rsidP="00292B81">
      <w:pPr>
        <w:rPr>
          <w:rFonts w:ascii="Arial" w:hAnsi="Arial" w:cs="Arial"/>
          <w:sz w:val="24"/>
          <w:szCs w:val="24"/>
        </w:rPr>
      </w:pPr>
    </w:p>
    <w:p w:rsidR="00795EA6" w:rsidRPr="00795EA6" w:rsidRDefault="00795EA6" w:rsidP="00795EA6">
      <w:pPr>
        <w:rPr>
          <w:rFonts w:ascii="Arial" w:hAnsi="Arial" w:cs="Arial"/>
          <w:sz w:val="24"/>
          <w:szCs w:val="24"/>
          <w:lang w:val="cy-GB"/>
        </w:rPr>
      </w:pPr>
      <w:r w:rsidRPr="00795EA6">
        <w:rPr>
          <w:rFonts w:ascii="Arial" w:hAnsi="Arial" w:cs="Arial"/>
          <w:sz w:val="24"/>
          <w:szCs w:val="24"/>
          <w:lang w:val="cy-GB"/>
        </w:rPr>
        <w:t xml:space="preserve">Nodwch sut y bydd yr ymyrraeth hon yn cyfrannu at lesiant yn ein dulliau o weithio </w:t>
      </w:r>
    </w:p>
    <w:p w:rsidR="00292B81" w:rsidRPr="00292B81" w:rsidRDefault="00292B81" w:rsidP="00292B81">
      <w:pPr>
        <w:rPr>
          <w:rFonts w:ascii="Arial" w:hAnsi="Arial" w:cs="Arial"/>
          <w:sz w:val="24"/>
          <w:szCs w:val="24"/>
          <w:highlight w:val="yellow"/>
        </w:rPr>
      </w:pPr>
    </w:p>
    <w:p w:rsidR="00292B81" w:rsidRPr="00292B81" w:rsidRDefault="00292B81" w:rsidP="00292B81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230"/>
      </w:tblGrid>
      <w:tr w:rsidR="00795EA6" w:rsidTr="007E40CE">
        <w:trPr>
          <w:trHeight w:val="495"/>
        </w:trPr>
        <w:tc>
          <w:tcPr>
            <w:tcW w:w="8790" w:type="dxa"/>
            <w:gridSpan w:val="2"/>
            <w:shd w:val="clear" w:color="auto" w:fill="DEEAF6" w:themeFill="accent1" w:themeFillTint="33"/>
          </w:tcPr>
          <w:p w:rsidR="00795EA6" w:rsidRDefault="00795EA6" w:rsidP="007E40CE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Pr="00EE070A" w:rsidRDefault="00795EA6" w:rsidP="007E40CE">
            <w:pPr>
              <w:ind w:left="-31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Pum Dull o Weithio</w:t>
            </w:r>
          </w:p>
        </w:tc>
      </w:tr>
      <w:tr w:rsidR="00795EA6" w:rsidTr="0009613C">
        <w:trPr>
          <w:trHeight w:val="1443"/>
        </w:trPr>
        <w:tc>
          <w:tcPr>
            <w:tcW w:w="4560" w:type="dxa"/>
            <w:shd w:val="clear" w:color="auto" w:fill="DEEAF6" w:themeFill="accent1" w:themeFillTint="33"/>
          </w:tcPr>
          <w:p w:rsidR="00795EA6" w:rsidRPr="00EE070A" w:rsidRDefault="00795EA6" w:rsidP="007E40C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795EA6" w:rsidRPr="00EE070A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E070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Hirdymor -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yr ydych wedi ystyried anghenion hirdymor.  Beth yw effaith eich cynnig ar genedlaethau’r dyfodol</w:t>
            </w:r>
            <w:r w:rsidR="0009613C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4230" w:type="dxa"/>
          </w:tcPr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95EA6" w:rsidTr="007E40CE">
        <w:trPr>
          <w:trHeight w:val="1065"/>
        </w:trPr>
        <w:tc>
          <w:tcPr>
            <w:tcW w:w="4560" w:type="dxa"/>
            <w:shd w:val="clear" w:color="auto" w:fill="DEEAF6" w:themeFill="accent1" w:themeFillTint="33"/>
          </w:tcPr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Pr="00826420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Atal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 bu ichi ystyried opsiynau i osgoi’r broblem rhag gwaethygu neu ddigwydd yn y lle cyntaf.</w:t>
            </w:r>
          </w:p>
        </w:tc>
        <w:tc>
          <w:tcPr>
            <w:tcW w:w="4230" w:type="dxa"/>
          </w:tcPr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95EA6" w:rsidTr="0009613C">
        <w:trPr>
          <w:trHeight w:val="1153"/>
        </w:trPr>
        <w:tc>
          <w:tcPr>
            <w:tcW w:w="4560" w:type="dxa"/>
            <w:shd w:val="clear" w:color="auto" w:fill="DEEAF6" w:themeFill="accent1" w:themeFillTint="33"/>
          </w:tcPr>
          <w:p w:rsidR="00795EA6" w:rsidRDefault="00795EA6" w:rsidP="007E40CE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09613C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Integreiddio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yr ydych wedi ystyried amcanion llesiant cyrff cyhoeddus eraill.</w:t>
            </w:r>
          </w:p>
        </w:tc>
        <w:tc>
          <w:tcPr>
            <w:tcW w:w="4230" w:type="dxa"/>
          </w:tcPr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95EA6" w:rsidTr="007E40CE">
        <w:trPr>
          <w:trHeight w:val="1155"/>
        </w:trPr>
        <w:tc>
          <w:tcPr>
            <w:tcW w:w="4560" w:type="dxa"/>
            <w:shd w:val="clear" w:color="auto" w:fill="DEEAF6" w:themeFill="accent1" w:themeFillTint="33"/>
          </w:tcPr>
          <w:p w:rsidR="00795EA6" w:rsidRDefault="00795EA6" w:rsidP="007E40CE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09613C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Cydweithredu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pwy y buoch yn cydweithio â hwy a sut, wrth ddatblygu ac arfarnu eich cynnig.</w:t>
            </w:r>
          </w:p>
        </w:tc>
        <w:tc>
          <w:tcPr>
            <w:tcW w:w="4230" w:type="dxa"/>
          </w:tcPr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95EA6" w:rsidTr="007E40CE">
        <w:trPr>
          <w:trHeight w:val="1038"/>
        </w:trPr>
        <w:tc>
          <w:tcPr>
            <w:tcW w:w="4560" w:type="dxa"/>
            <w:shd w:val="clear" w:color="auto" w:fill="DEEAF6" w:themeFill="accent1" w:themeFillTint="33"/>
          </w:tcPr>
          <w:p w:rsidR="00795EA6" w:rsidRDefault="00795EA6" w:rsidP="007E40CE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09613C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Cyfrannu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pwy fu’n cyfrannu a sut, wrth ddatblygu ac arfarnu eich cynnig.</w:t>
            </w:r>
          </w:p>
          <w:p w:rsidR="0009613C" w:rsidRDefault="0009613C" w:rsidP="0009613C">
            <w:pPr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30" w:type="dxa"/>
          </w:tcPr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5EA6" w:rsidRDefault="00795EA6" w:rsidP="007E40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164570" w:rsidRPr="0052723C" w:rsidRDefault="00164570" w:rsidP="00E436A4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164570" w:rsidRPr="00644A2A" w:rsidRDefault="00750AC9" w:rsidP="005B63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Yr </w:t>
      </w:r>
      <w:r w:rsidR="00023E6F" w:rsidRPr="00644A2A">
        <w:rPr>
          <w:rFonts w:ascii="Arial" w:hAnsi="Arial" w:cs="Arial"/>
          <w:b/>
          <w:sz w:val="24"/>
          <w:szCs w:val="24"/>
          <w:lang w:val="cy-GB"/>
        </w:rPr>
        <w:t>Achos Trafnidiaeth</w:t>
      </w:r>
    </w:p>
    <w:p w:rsidR="00164570" w:rsidRPr="0052723C" w:rsidRDefault="00164570" w:rsidP="00164570">
      <w:pPr>
        <w:rPr>
          <w:rFonts w:ascii="Arial" w:hAnsi="Arial" w:cs="Arial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64570" w:rsidRPr="0052723C" w:rsidTr="00164570">
        <w:tc>
          <w:tcPr>
            <w:tcW w:w="9286" w:type="dxa"/>
            <w:shd w:val="clear" w:color="auto" w:fill="DBE5F1"/>
          </w:tcPr>
          <w:p w:rsidR="00164570" w:rsidRPr="00E70B65" w:rsidRDefault="00164570" w:rsidP="00750A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70B6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D</w:t>
            </w:r>
            <w:r w:rsidR="00023E6F" w:rsidRPr="00E70B6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isgrifiwch sut mae’r cynllun yn ffitio </w:t>
            </w:r>
            <w:r w:rsidRPr="00E70B6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i</w:t>
            </w:r>
            <w:r w:rsidR="003878E9" w:rsidRPr="00E70B6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mewn i’ch rhwydwaith teithio llesol presennol neu arfaethedig</w:t>
            </w:r>
            <w:r w:rsidRPr="00E70B6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164570" w:rsidRPr="0052723C" w:rsidTr="00164570">
        <w:tc>
          <w:tcPr>
            <w:tcW w:w="9286" w:type="dxa"/>
            <w:shd w:val="clear" w:color="auto" w:fill="auto"/>
          </w:tcPr>
          <w:p w:rsidR="00164570" w:rsidRPr="0052723C" w:rsidRDefault="00164570" w:rsidP="001645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164570" w:rsidRPr="0052723C" w:rsidRDefault="00164570" w:rsidP="001645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164570" w:rsidRPr="0052723C" w:rsidRDefault="00164570" w:rsidP="001645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164570" w:rsidRPr="0052723C" w:rsidRDefault="00164570" w:rsidP="001645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164570" w:rsidRPr="0052723C" w:rsidRDefault="00164570" w:rsidP="001645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164570" w:rsidRPr="0052723C" w:rsidRDefault="00164570" w:rsidP="001645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164570" w:rsidRPr="0052723C" w:rsidRDefault="00164570" w:rsidP="001645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164570" w:rsidRPr="0052723C" w:rsidRDefault="00164570" w:rsidP="00164570">
      <w:pPr>
        <w:rPr>
          <w:rFonts w:ascii="Arial" w:hAnsi="Arial" w:cs="Arial"/>
          <w:sz w:val="24"/>
          <w:szCs w:val="24"/>
          <w:lang w:val="cy-GB"/>
        </w:rPr>
      </w:pPr>
    </w:p>
    <w:p w:rsidR="00164570" w:rsidRPr="0052723C" w:rsidRDefault="003878E9" w:rsidP="00164570">
      <w:pPr>
        <w:rPr>
          <w:rFonts w:ascii="Arial" w:hAnsi="Arial" w:cs="Arial"/>
          <w:sz w:val="24"/>
          <w:szCs w:val="24"/>
          <w:lang w:val="cy-GB"/>
        </w:rPr>
      </w:pPr>
      <w:r w:rsidRPr="0052723C">
        <w:rPr>
          <w:rFonts w:ascii="Arial" w:hAnsi="Arial" w:cs="Arial"/>
          <w:sz w:val="24"/>
          <w:szCs w:val="24"/>
          <w:lang w:val="cy-GB"/>
        </w:rPr>
        <w:t xml:space="preserve">Rhowch </w:t>
      </w:r>
      <w:r w:rsidR="00B96CE6" w:rsidRPr="0052723C">
        <w:rPr>
          <w:rFonts w:ascii="Arial" w:hAnsi="Arial" w:cs="Arial"/>
          <w:sz w:val="24"/>
          <w:szCs w:val="24"/>
          <w:lang w:val="cy-GB"/>
        </w:rPr>
        <w:t>ddisgrifiad byr o’r cynllun</w:t>
      </w:r>
      <w:r w:rsidR="00750AC9">
        <w:rPr>
          <w:rFonts w:ascii="Arial" w:hAnsi="Arial" w:cs="Arial"/>
          <w:sz w:val="24"/>
          <w:szCs w:val="24"/>
          <w:lang w:val="cy-GB"/>
        </w:rPr>
        <w:t xml:space="preserve">. </w:t>
      </w:r>
      <w:r w:rsidR="00B96CE6" w:rsidRPr="0052723C">
        <w:rPr>
          <w:rFonts w:ascii="Arial" w:hAnsi="Arial" w:cs="Arial"/>
          <w:sz w:val="24"/>
          <w:szCs w:val="24"/>
          <w:lang w:val="cy-GB"/>
        </w:rPr>
        <w:t>Os yw eich cais ar gyfer cynllun a fydd yn cymryd mwy na</w:t>
      </w:r>
      <w:r w:rsidR="00543126">
        <w:rPr>
          <w:rFonts w:ascii="Arial" w:hAnsi="Arial" w:cs="Arial"/>
          <w:sz w:val="24"/>
          <w:szCs w:val="24"/>
          <w:lang w:val="cy-GB"/>
        </w:rPr>
        <w:t xml:space="preserve"> b</w:t>
      </w:r>
      <w:r w:rsidR="00B96CE6" w:rsidRPr="0052723C">
        <w:rPr>
          <w:rFonts w:ascii="Arial" w:hAnsi="Arial" w:cs="Arial"/>
          <w:sz w:val="24"/>
          <w:szCs w:val="24"/>
          <w:lang w:val="cy-GB"/>
        </w:rPr>
        <w:t>lwyddyn ariannol i’w gwblhau</w:t>
      </w:r>
      <w:r w:rsidR="00164570" w:rsidRPr="0052723C">
        <w:rPr>
          <w:rFonts w:ascii="Arial" w:hAnsi="Arial" w:cs="Arial"/>
          <w:sz w:val="24"/>
          <w:szCs w:val="24"/>
          <w:lang w:val="cy-GB"/>
        </w:rPr>
        <w:t xml:space="preserve">, </w:t>
      </w:r>
      <w:r w:rsidR="00B96CE6" w:rsidRPr="0052723C">
        <w:rPr>
          <w:rFonts w:ascii="Arial" w:hAnsi="Arial" w:cs="Arial"/>
          <w:sz w:val="24"/>
          <w:szCs w:val="24"/>
          <w:lang w:val="cy-GB"/>
        </w:rPr>
        <w:t>rhowch ddisgrifiad o’r cynllun cyfan</w:t>
      </w:r>
      <w:r w:rsidR="00164570" w:rsidRPr="0052723C">
        <w:rPr>
          <w:rFonts w:ascii="Arial" w:hAnsi="Arial" w:cs="Arial"/>
          <w:sz w:val="24"/>
          <w:szCs w:val="24"/>
          <w:lang w:val="cy-GB"/>
        </w:rPr>
        <w:t xml:space="preserve"> a</w:t>
      </w:r>
      <w:r w:rsidR="00B96CE6" w:rsidRPr="0052723C">
        <w:rPr>
          <w:rFonts w:ascii="Arial" w:hAnsi="Arial" w:cs="Arial"/>
          <w:sz w:val="24"/>
          <w:szCs w:val="24"/>
          <w:lang w:val="cy-GB"/>
        </w:rPr>
        <w:t>c</w:t>
      </w:r>
      <w:r w:rsidR="00164570" w:rsidRPr="0052723C">
        <w:rPr>
          <w:rFonts w:ascii="Arial" w:hAnsi="Arial" w:cs="Arial"/>
          <w:sz w:val="24"/>
          <w:szCs w:val="24"/>
          <w:lang w:val="cy-GB"/>
        </w:rPr>
        <w:t xml:space="preserve"> </w:t>
      </w:r>
      <w:r w:rsidR="00164570" w:rsidRPr="00644A2A">
        <w:rPr>
          <w:rFonts w:ascii="Arial" w:hAnsi="Arial" w:cs="Arial"/>
          <w:sz w:val="24"/>
          <w:szCs w:val="24"/>
          <w:lang w:val="cy-GB"/>
        </w:rPr>
        <w:t>o</w:t>
      </w:r>
      <w:r w:rsidR="00B96CE6" w:rsidRPr="00644A2A">
        <w:rPr>
          <w:rFonts w:ascii="Arial" w:hAnsi="Arial" w:cs="Arial"/>
          <w:sz w:val="24"/>
          <w:szCs w:val="24"/>
          <w:lang w:val="cy-GB"/>
        </w:rPr>
        <w:t>’r deilliannau penodol</w:t>
      </w:r>
      <w:r w:rsidR="00164570" w:rsidRPr="00644A2A">
        <w:rPr>
          <w:rFonts w:ascii="Arial" w:hAnsi="Arial" w:cs="Arial"/>
          <w:sz w:val="24"/>
          <w:szCs w:val="24"/>
          <w:lang w:val="cy-GB"/>
        </w:rPr>
        <w:t xml:space="preserve"> </w:t>
      </w:r>
      <w:r w:rsidR="00B96CE6" w:rsidRPr="00644A2A">
        <w:rPr>
          <w:rFonts w:ascii="Arial" w:hAnsi="Arial" w:cs="Arial"/>
          <w:sz w:val="24"/>
          <w:szCs w:val="24"/>
          <w:lang w:val="cy-GB"/>
        </w:rPr>
        <w:t>a</w:t>
      </w:r>
      <w:r w:rsidR="00B96CE6" w:rsidRPr="0052723C">
        <w:rPr>
          <w:rFonts w:ascii="Arial" w:hAnsi="Arial" w:cs="Arial"/>
          <w:sz w:val="24"/>
          <w:szCs w:val="24"/>
          <w:lang w:val="cy-GB"/>
        </w:rPr>
        <w:t xml:space="preserve"> fydd yn cael eu cyflawni yn ystod y flwyddyn ariannol hon</w:t>
      </w:r>
      <w:r w:rsidR="00164570" w:rsidRPr="0052723C">
        <w:rPr>
          <w:rFonts w:ascii="Arial" w:hAnsi="Arial" w:cs="Arial"/>
          <w:sz w:val="24"/>
          <w:szCs w:val="24"/>
          <w:lang w:val="cy-GB"/>
        </w:rPr>
        <w:t>.</w:t>
      </w:r>
    </w:p>
    <w:p w:rsidR="00164570" w:rsidRPr="0052723C" w:rsidRDefault="00164570" w:rsidP="00164570">
      <w:pPr>
        <w:rPr>
          <w:rFonts w:ascii="Arial" w:hAnsi="Arial" w:cs="Arial"/>
          <w:sz w:val="24"/>
          <w:szCs w:val="24"/>
          <w:lang w:val="cy-GB"/>
        </w:rPr>
      </w:pPr>
    </w:p>
    <w:p w:rsidR="000177C9" w:rsidRPr="004E6FEB" w:rsidRDefault="000177C9" w:rsidP="000177C9">
      <w:pPr>
        <w:rPr>
          <w:rFonts w:ascii="Arial" w:hAnsi="Arial" w:cs="Arial"/>
          <w:sz w:val="24"/>
          <w:szCs w:val="24"/>
          <w:lang w:val="cy-GB"/>
        </w:rPr>
      </w:pPr>
      <w:r w:rsidRPr="00822C23">
        <w:rPr>
          <w:rFonts w:ascii="Arial" w:hAnsi="Arial" w:cs="Arial"/>
          <w:sz w:val="24"/>
          <w:szCs w:val="24"/>
          <w:lang w:val="cy-GB"/>
        </w:rPr>
        <w:t>Dylid datblygu cynlluniau ga</w:t>
      </w:r>
      <w:r w:rsidR="00750AC9">
        <w:rPr>
          <w:rFonts w:ascii="Arial" w:hAnsi="Arial" w:cs="Arial"/>
          <w:sz w:val="24"/>
          <w:szCs w:val="24"/>
          <w:lang w:val="cy-GB"/>
        </w:rPr>
        <w:t xml:space="preserve">n ddefnyddio’r Arweiniad </w:t>
      </w:r>
      <w:r w:rsidRPr="00822C23">
        <w:rPr>
          <w:rFonts w:ascii="Arial" w:hAnsi="Arial" w:cs="Arial"/>
          <w:sz w:val="24"/>
          <w:szCs w:val="24"/>
          <w:lang w:val="cy-GB"/>
        </w:rPr>
        <w:t xml:space="preserve">ar Arfarnu Trafnidiaeth Cymru (WelTAG). </w:t>
      </w:r>
      <w:hyperlink r:id="rId10" w:history="1">
        <w:r w:rsidR="00E70B65" w:rsidRPr="00F47AAC">
          <w:rPr>
            <w:rStyle w:val="Hyperlink"/>
            <w:rFonts w:ascii="Arial" w:hAnsi="Arial" w:cs="Arial"/>
            <w:sz w:val="24"/>
            <w:szCs w:val="24"/>
            <w:lang w:val="cy-GB"/>
          </w:rPr>
          <w:t>https://beta.llyw.cymru/arweiniad-ar-arfarnu-trafnidiaeth-cymru-weltag</w:t>
        </w:r>
      </w:hyperlink>
      <w:r w:rsidR="00E70B6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0177C9" w:rsidRPr="00B20117" w:rsidRDefault="000177C9" w:rsidP="000177C9">
      <w:pPr>
        <w:rPr>
          <w:rFonts w:ascii="Arial" w:hAnsi="Arial" w:cs="Arial"/>
          <w:sz w:val="24"/>
          <w:szCs w:val="24"/>
          <w:lang w:val="cy-GB"/>
        </w:rPr>
      </w:pPr>
    </w:p>
    <w:p w:rsidR="00164570" w:rsidRPr="0052723C" w:rsidRDefault="00B96CE6" w:rsidP="00164570">
      <w:pPr>
        <w:rPr>
          <w:rFonts w:ascii="Arial" w:hAnsi="Arial" w:cs="Arial"/>
          <w:sz w:val="24"/>
          <w:szCs w:val="24"/>
          <w:lang w:val="cy-GB"/>
        </w:rPr>
      </w:pPr>
      <w:r w:rsidRPr="0052723C">
        <w:rPr>
          <w:rFonts w:ascii="Arial" w:hAnsi="Arial" w:cs="Arial"/>
          <w:sz w:val="24"/>
          <w:szCs w:val="24"/>
          <w:lang w:val="cy-GB"/>
        </w:rPr>
        <w:t>Dylid ychwanegu</w:t>
      </w:r>
      <w:r w:rsidR="00164570" w:rsidRPr="0052723C">
        <w:rPr>
          <w:rFonts w:ascii="Arial" w:hAnsi="Arial" w:cs="Arial"/>
          <w:sz w:val="24"/>
          <w:szCs w:val="24"/>
          <w:lang w:val="cy-GB"/>
        </w:rPr>
        <w:t xml:space="preserve"> map(</w:t>
      </w:r>
      <w:r w:rsidRPr="0052723C">
        <w:rPr>
          <w:rFonts w:ascii="Arial" w:hAnsi="Arial" w:cs="Arial"/>
          <w:sz w:val="24"/>
          <w:szCs w:val="24"/>
          <w:lang w:val="cy-GB"/>
        </w:rPr>
        <w:t>iau</w:t>
      </w:r>
      <w:r w:rsidR="00164570" w:rsidRPr="0052723C">
        <w:rPr>
          <w:rFonts w:ascii="Arial" w:hAnsi="Arial" w:cs="Arial"/>
          <w:sz w:val="24"/>
          <w:szCs w:val="24"/>
          <w:lang w:val="cy-GB"/>
        </w:rPr>
        <w:t>)</w:t>
      </w:r>
      <w:r w:rsidRPr="0052723C">
        <w:rPr>
          <w:rFonts w:ascii="Arial" w:hAnsi="Arial" w:cs="Arial"/>
          <w:sz w:val="24"/>
          <w:szCs w:val="24"/>
          <w:lang w:val="cy-GB"/>
        </w:rPr>
        <w:t xml:space="preserve"> lleoliad</w:t>
      </w:r>
      <w:r w:rsidR="00164570" w:rsidRPr="0052723C">
        <w:rPr>
          <w:rFonts w:ascii="Arial" w:hAnsi="Arial" w:cs="Arial"/>
          <w:sz w:val="24"/>
          <w:szCs w:val="24"/>
          <w:lang w:val="cy-GB"/>
        </w:rPr>
        <w:t xml:space="preserve">, </w:t>
      </w:r>
      <w:r w:rsidRPr="0052723C">
        <w:rPr>
          <w:rFonts w:ascii="Arial" w:hAnsi="Arial" w:cs="Arial"/>
          <w:sz w:val="24"/>
          <w:szCs w:val="24"/>
          <w:lang w:val="cy-GB"/>
        </w:rPr>
        <w:t>a lluniad(au) prosiect</w:t>
      </w:r>
      <w:r w:rsidR="00164570" w:rsidRPr="0052723C">
        <w:rPr>
          <w:rFonts w:ascii="Arial" w:hAnsi="Arial" w:cs="Arial"/>
          <w:sz w:val="24"/>
          <w:szCs w:val="24"/>
          <w:lang w:val="cy-GB"/>
        </w:rPr>
        <w:t>(</w:t>
      </w:r>
      <w:r w:rsidRPr="0052723C">
        <w:rPr>
          <w:rFonts w:ascii="Arial" w:hAnsi="Arial" w:cs="Arial"/>
          <w:sz w:val="24"/>
          <w:szCs w:val="24"/>
          <w:lang w:val="cy-GB"/>
        </w:rPr>
        <w:t>au</w:t>
      </w:r>
      <w:r w:rsidR="00164570" w:rsidRPr="0052723C">
        <w:rPr>
          <w:rFonts w:ascii="Arial" w:hAnsi="Arial" w:cs="Arial"/>
          <w:sz w:val="24"/>
          <w:szCs w:val="24"/>
          <w:lang w:val="cy-GB"/>
        </w:rPr>
        <w:t xml:space="preserve">) </w:t>
      </w:r>
      <w:r w:rsidRPr="0052723C">
        <w:rPr>
          <w:rFonts w:ascii="Arial" w:hAnsi="Arial" w:cs="Arial"/>
          <w:sz w:val="24"/>
          <w:szCs w:val="24"/>
          <w:lang w:val="cy-GB"/>
        </w:rPr>
        <w:t>ac unrhyw wybodaeth ategol</w:t>
      </w:r>
      <w:r w:rsidR="00164570" w:rsidRPr="0052723C">
        <w:rPr>
          <w:rFonts w:ascii="Arial" w:hAnsi="Arial" w:cs="Arial"/>
          <w:sz w:val="24"/>
          <w:szCs w:val="24"/>
          <w:lang w:val="cy-GB"/>
        </w:rPr>
        <w:t xml:space="preserve">. </w:t>
      </w:r>
      <w:r w:rsidRPr="0052723C">
        <w:rPr>
          <w:rFonts w:ascii="Arial" w:hAnsi="Arial" w:cs="Arial"/>
          <w:sz w:val="24"/>
          <w:szCs w:val="24"/>
          <w:lang w:val="cy-GB"/>
        </w:rPr>
        <w:t>Gwnewch yn siŵr bod unrhyw gynlluniau neu luniadau yn eglur a’u bod yn disgrifio’r cynllun yn glir</w:t>
      </w:r>
      <w:r w:rsidR="00164570" w:rsidRPr="0052723C">
        <w:rPr>
          <w:rFonts w:ascii="Arial" w:hAnsi="Arial" w:cs="Arial"/>
          <w:sz w:val="24"/>
          <w:szCs w:val="24"/>
          <w:lang w:val="cy-GB"/>
        </w:rPr>
        <w:t>.</w:t>
      </w:r>
      <w:r w:rsidR="00750AC9">
        <w:rPr>
          <w:rFonts w:ascii="Arial" w:hAnsi="Arial" w:cs="Arial"/>
          <w:sz w:val="24"/>
          <w:szCs w:val="24"/>
          <w:lang w:val="cy-GB"/>
        </w:rPr>
        <w:t xml:space="preserve"> Dylech hefyd roi cyfeirnod grid Arolwg Ordnans Prydain.</w:t>
      </w:r>
    </w:p>
    <w:p w:rsidR="00164570" w:rsidRPr="0052723C" w:rsidRDefault="00164570" w:rsidP="00164570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 w:firstRow="1" w:lastRow="1" w:firstColumn="1" w:lastColumn="1" w:noHBand="0" w:noVBand="0"/>
      </w:tblPr>
      <w:tblGrid>
        <w:gridCol w:w="9286"/>
      </w:tblGrid>
      <w:tr w:rsidR="004B3F9F" w:rsidRPr="00D35E50" w:rsidTr="004B3F9F">
        <w:tc>
          <w:tcPr>
            <w:tcW w:w="9286" w:type="dxa"/>
            <w:shd w:val="clear" w:color="auto" w:fill="BDD6EE" w:themeFill="accent1" w:themeFillTint="66"/>
          </w:tcPr>
          <w:p w:rsidR="004B3F9F" w:rsidRDefault="004B3F9F" w:rsidP="003D0FF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Cyfeirnod grid Arolwg Ordnans Prydain</w:t>
            </w:r>
            <w:r>
              <w:rPr>
                <w:rFonts w:ascii="Arial" w:hAnsi="Arial"/>
                <w:sz w:val="24"/>
              </w:rPr>
              <w:t>:</w:t>
            </w:r>
          </w:p>
        </w:tc>
      </w:tr>
      <w:tr w:rsidR="00884C16" w:rsidRPr="00D35E50" w:rsidTr="00884C16">
        <w:tc>
          <w:tcPr>
            <w:tcW w:w="9286" w:type="dxa"/>
            <w:shd w:val="clear" w:color="auto" w:fill="FFFFFF" w:themeFill="background1"/>
          </w:tcPr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C16" w:rsidRDefault="00884C16" w:rsidP="003D0F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C21" w:rsidRPr="0052723C" w:rsidRDefault="003D6C21" w:rsidP="00D35E50">
      <w:pPr>
        <w:rPr>
          <w:rFonts w:ascii="Arial" w:hAnsi="Arial" w:cs="Arial"/>
          <w:sz w:val="24"/>
          <w:szCs w:val="24"/>
          <w:lang w:val="cy-GB"/>
        </w:rPr>
      </w:pPr>
    </w:p>
    <w:p w:rsidR="005817BB" w:rsidRPr="0052723C" w:rsidRDefault="005817BB" w:rsidP="005817BB">
      <w:pPr>
        <w:rPr>
          <w:rFonts w:ascii="Arial" w:eastAsia="Calibri" w:hAnsi="Arial" w:cs="Arial"/>
          <w:b/>
          <w:sz w:val="24"/>
          <w:szCs w:val="24"/>
          <w:lang w:val="cy-GB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5489D" w:rsidRPr="0052723C" w:rsidTr="005B6379">
        <w:tc>
          <w:tcPr>
            <w:tcW w:w="6912" w:type="dxa"/>
            <w:shd w:val="clear" w:color="auto" w:fill="DBE5F1"/>
          </w:tcPr>
          <w:p w:rsidR="0095489D" w:rsidRPr="0052723C" w:rsidRDefault="00B96CE6" w:rsidP="0014687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Enw/Enwau’r ysgol(ion)</w:t>
            </w:r>
            <w:r w:rsidR="0095489D" w:rsidRPr="0052723C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  <w:r w:rsidRPr="0052723C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y mae’r cynllun yn ymwneud â hi/hwy</w:t>
            </w:r>
          </w:p>
        </w:tc>
        <w:tc>
          <w:tcPr>
            <w:tcW w:w="2410" w:type="dxa"/>
            <w:shd w:val="clear" w:color="auto" w:fill="DBE5F1"/>
          </w:tcPr>
          <w:p w:rsidR="0095489D" w:rsidRPr="0052723C" w:rsidRDefault="0095489D" w:rsidP="0014687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N</w:t>
            </w:r>
            <w:r w:rsidR="00B96CE6" w:rsidRPr="0052723C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ifer y disgyblion</w:t>
            </w:r>
          </w:p>
        </w:tc>
      </w:tr>
      <w:tr w:rsidR="0095489D" w:rsidRPr="0052723C" w:rsidTr="005B6379">
        <w:trPr>
          <w:trHeight w:val="1244"/>
        </w:trPr>
        <w:tc>
          <w:tcPr>
            <w:tcW w:w="6912" w:type="dxa"/>
            <w:shd w:val="clear" w:color="auto" w:fill="auto"/>
          </w:tcPr>
          <w:p w:rsidR="0095489D" w:rsidRPr="0052723C" w:rsidRDefault="0095489D" w:rsidP="0014687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5489D" w:rsidRPr="0052723C" w:rsidRDefault="0095489D" w:rsidP="0014687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shd w:val="clear" w:color="auto" w:fill="auto"/>
          </w:tcPr>
          <w:p w:rsidR="0095489D" w:rsidRPr="0052723C" w:rsidRDefault="0095489D" w:rsidP="0014687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</w:tbl>
    <w:p w:rsidR="005817BB" w:rsidRPr="0052723C" w:rsidRDefault="005817BB" w:rsidP="005817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17BB" w:rsidRPr="0052723C" w:rsidTr="0014687E">
        <w:tc>
          <w:tcPr>
            <w:tcW w:w="9286" w:type="dxa"/>
            <w:shd w:val="clear" w:color="auto" w:fill="DBE5F1"/>
          </w:tcPr>
          <w:p w:rsidR="005817BB" w:rsidRPr="0052723C" w:rsidRDefault="00531E09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Rhowch ddisgrifiad byr o faint a natur y problemau presennol</w:t>
            </w:r>
          </w:p>
        </w:tc>
      </w:tr>
      <w:tr w:rsidR="005817BB" w:rsidRPr="0052723C" w:rsidTr="0014687E">
        <w:tc>
          <w:tcPr>
            <w:tcW w:w="9286" w:type="dxa"/>
            <w:shd w:val="clear" w:color="auto" w:fill="auto"/>
          </w:tcPr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B100A" w:rsidRPr="0052723C" w:rsidRDefault="008B100A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5817BB" w:rsidRPr="0052723C" w:rsidRDefault="005817BB" w:rsidP="005817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17BB" w:rsidRPr="0052723C" w:rsidTr="0014687E">
        <w:tc>
          <w:tcPr>
            <w:tcW w:w="9286" w:type="dxa"/>
            <w:shd w:val="clear" w:color="auto" w:fill="DBE5F1"/>
          </w:tcPr>
          <w:p w:rsidR="005817BB" w:rsidRPr="0052723C" w:rsidRDefault="003862B4" w:rsidP="00BF2B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Disgrifiad byr o sut </w:t>
            </w:r>
            <w:r w:rsidR="00531E09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bydd y cynllun yn </w:t>
            </w:r>
            <w:r w:rsidR="00BF2BE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creu neu’n </w:t>
            </w:r>
            <w:r w:rsidR="00531E09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gwella </w:t>
            </w:r>
            <w:r w:rsidR="00BF2BE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llwybrau ar gyfer disgyblion sy’n teithio i’r ysgol mewn ffordd llesol </w:t>
            </w:r>
          </w:p>
        </w:tc>
      </w:tr>
      <w:tr w:rsidR="005817BB" w:rsidRPr="0052723C" w:rsidTr="0014687E">
        <w:tc>
          <w:tcPr>
            <w:tcW w:w="9286" w:type="dxa"/>
            <w:shd w:val="clear" w:color="auto" w:fill="auto"/>
          </w:tcPr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5817BB" w:rsidRPr="0052723C" w:rsidRDefault="005817BB" w:rsidP="005817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17BB" w:rsidRPr="0052723C" w:rsidTr="0014687E">
        <w:tc>
          <w:tcPr>
            <w:tcW w:w="9286" w:type="dxa"/>
            <w:shd w:val="clear" w:color="auto" w:fill="DBE5F1"/>
          </w:tcPr>
          <w:p w:rsidR="005817BB" w:rsidRPr="0052723C" w:rsidRDefault="00BF2BE1" w:rsidP="00BF2B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Disgrifiad byr o sut y </w:t>
            </w:r>
            <w:r w:rsidR="00531E09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bydd y cynllun yn gwella diogelwch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ar gyfer disgyblion sy’n teithio i’r ysgol</w:t>
            </w:r>
            <w:r w:rsidR="00531E09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5817BB" w:rsidRPr="0052723C" w:rsidTr="0014687E">
        <w:tc>
          <w:tcPr>
            <w:tcW w:w="9286" w:type="dxa"/>
            <w:shd w:val="clear" w:color="auto" w:fill="auto"/>
          </w:tcPr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5817BB" w:rsidRPr="0052723C" w:rsidRDefault="005817BB" w:rsidP="005817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17BB" w:rsidRPr="0052723C" w:rsidTr="0014687E">
        <w:tc>
          <w:tcPr>
            <w:tcW w:w="9286" w:type="dxa"/>
            <w:shd w:val="clear" w:color="auto" w:fill="DBE5F1"/>
          </w:tcPr>
          <w:p w:rsidR="005817BB" w:rsidRPr="0052723C" w:rsidRDefault="00531E09" w:rsidP="007D198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Disgrifiad byr o</w:t>
            </w:r>
            <w:r w:rsidR="007D198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fanteision cymunedol ehangach y</w:t>
            </w:r>
            <w:r w:rsidR="003862B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cynllun, yn enwedig i’r </w:t>
            </w:r>
            <w:r w:rsidR="007D198F">
              <w:rPr>
                <w:rFonts w:ascii="Arial" w:hAnsi="Arial" w:cs="Arial"/>
                <w:b/>
                <w:sz w:val="24"/>
                <w:szCs w:val="24"/>
                <w:lang w:val="cy-GB"/>
              </w:rPr>
              <w:t>bobl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hynny sy’n byw mewn cymunedau difreintiedig 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dylech gynnwys safle’r gymuned ym Mynegai Amddifadedd Lluosog Cymru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5817BB" w:rsidRPr="0052723C" w:rsidTr="0014687E">
        <w:tc>
          <w:tcPr>
            <w:tcW w:w="9286" w:type="dxa"/>
            <w:shd w:val="clear" w:color="auto" w:fill="auto"/>
          </w:tcPr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B100A" w:rsidRPr="0052723C" w:rsidRDefault="008B100A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5817BB" w:rsidRPr="0052723C" w:rsidRDefault="005817BB" w:rsidP="005817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17BB" w:rsidRPr="0052723C" w:rsidTr="0014687E">
        <w:tc>
          <w:tcPr>
            <w:tcW w:w="9286" w:type="dxa"/>
            <w:shd w:val="clear" w:color="auto" w:fill="DBE5F1"/>
          </w:tcPr>
          <w:p w:rsidR="005817BB" w:rsidRPr="0052723C" w:rsidRDefault="003862B4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Disgrifiad byr o sut yr </w:t>
            </w:r>
            <w:r w:rsidR="00531E09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wedi ymgysylltu â phlant a phobl ifanc wrth ddatblygu’r cynllun</w:t>
            </w:r>
          </w:p>
        </w:tc>
      </w:tr>
      <w:tr w:rsidR="005817BB" w:rsidRPr="0052723C" w:rsidTr="0014687E">
        <w:tc>
          <w:tcPr>
            <w:tcW w:w="9286" w:type="dxa"/>
            <w:shd w:val="clear" w:color="auto" w:fill="auto"/>
          </w:tcPr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09613C" w:rsidRDefault="0009613C" w:rsidP="00D35E50">
      <w:pPr>
        <w:contextualSpacing/>
        <w:rPr>
          <w:rFonts w:ascii="Arial" w:eastAsia="Calibri" w:hAnsi="Arial" w:cs="Arial"/>
          <w:b/>
          <w:sz w:val="24"/>
          <w:szCs w:val="24"/>
          <w:u w:val="single"/>
          <w:lang w:val="cy-GB" w:eastAsia="en-US"/>
        </w:rPr>
      </w:pPr>
    </w:p>
    <w:p w:rsidR="0009613C" w:rsidRDefault="0009613C">
      <w:pPr>
        <w:rPr>
          <w:rFonts w:ascii="Arial" w:eastAsia="Calibri" w:hAnsi="Arial" w:cs="Arial"/>
          <w:b/>
          <w:sz w:val="24"/>
          <w:szCs w:val="24"/>
          <w:u w:val="single"/>
          <w:lang w:val="cy-GB"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 w:eastAsia="en-US"/>
        </w:rPr>
        <w:br w:type="page"/>
      </w:r>
    </w:p>
    <w:p w:rsidR="005817BB" w:rsidRPr="0052723C" w:rsidRDefault="005817BB" w:rsidP="00D35E50">
      <w:pPr>
        <w:contextualSpacing/>
        <w:rPr>
          <w:rFonts w:ascii="Arial" w:eastAsia="Calibri" w:hAnsi="Arial" w:cs="Arial"/>
          <w:b/>
          <w:sz w:val="24"/>
          <w:szCs w:val="24"/>
          <w:u w:val="single"/>
          <w:lang w:val="cy-GB" w:eastAsia="en-US"/>
        </w:rPr>
      </w:pPr>
    </w:p>
    <w:p w:rsidR="00665939" w:rsidRPr="009D6888" w:rsidRDefault="003862B4" w:rsidP="005B6379">
      <w:pPr>
        <w:numPr>
          <w:ilvl w:val="0"/>
          <w:numId w:val="17"/>
        </w:numPr>
        <w:contextualSpacing/>
        <w:rPr>
          <w:rFonts w:ascii="Arial" w:eastAsia="Calibri" w:hAnsi="Arial" w:cs="Arial"/>
          <w:b/>
          <w:sz w:val="24"/>
          <w:szCs w:val="24"/>
          <w:lang w:val="cy-GB" w:eastAsia="en-US"/>
        </w:rPr>
      </w:pPr>
      <w:r>
        <w:rPr>
          <w:rFonts w:ascii="Arial" w:eastAsia="Calibri" w:hAnsi="Arial" w:cs="Arial"/>
          <w:b/>
          <w:sz w:val="24"/>
          <w:szCs w:val="24"/>
          <w:lang w:val="cy-GB" w:eastAsia="en-US"/>
        </w:rPr>
        <w:t xml:space="preserve">Yr </w:t>
      </w:r>
      <w:r w:rsidR="00531E09" w:rsidRPr="009D6888">
        <w:rPr>
          <w:rFonts w:ascii="Arial" w:eastAsia="Calibri" w:hAnsi="Arial" w:cs="Arial"/>
          <w:b/>
          <w:sz w:val="24"/>
          <w:szCs w:val="24"/>
          <w:lang w:val="cy-GB" w:eastAsia="en-US"/>
        </w:rPr>
        <w:t>Achos Ariannol</w:t>
      </w:r>
    </w:p>
    <w:p w:rsidR="00D35E50" w:rsidRPr="0052723C" w:rsidRDefault="00D35E50" w:rsidP="00D35E50">
      <w:pPr>
        <w:rPr>
          <w:rFonts w:ascii="Arial" w:eastAsia="Calibri" w:hAnsi="Arial" w:cs="Arial"/>
          <w:b/>
          <w:sz w:val="24"/>
          <w:szCs w:val="24"/>
          <w:lang w:val="cy-GB" w:eastAsia="en-US"/>
        </w:rPr>
      </w:pPr>
    </w:p>
    <w:p w:rsidR="00D35E50" w:rsidRPr="0052723C" w:rsidRDefault="00D35E50" w:rsidP="00D35E50">
      <w:pPr>
        <w:rPr>
          <w:rFonts w:ascii="Arial" w:eastAsia="Calibri" w:hAnsi="Arial" w:cs="Arial"/>
          <w:sz w:val="24"/>
          <w:szCs w:val="24"/>
          <w:lang w:val="cy-GB" w:eastAsia="en-US"/>
        </w:rPr>
      </w:pPr>
      <w:r w:rsidRPr="0052723C">
        <w:rPr>
          <w:rFonts w:ascii="Arial" w:eastAsia="Calibri" w:hAnsi="Arial" w:cs="Arial"/>
          <w:sz w:val="24"/>
          <w:szCs w:val="24"/>
          <w:lang w:val="cy-GB" w:eastAsia="en-US"/>
        </w:rPr>
        <w:t>£000</w:t>
      </w:r>
      <w:r w:rsidR="00531E09" w:rsidRPr="0052723C">
        <w:rPr>
          <w:rFonts w:ascii="Arial" w:eastAsia="Calibri" w:hAnsi="Arial" w:cs="Arial"/>
          <w:sz w:val="24"/>
          <w:szCs w:val="24"/>
          <w:lang w:val="cy-GB" w:eastAsia="en-US"/>
        </w:rPr>
        <w:t>oedd</w:t>
      </w:r>
      <w:r w:rsidRPr="0052723C">
        <w:rPr>
          <w:rFonts w:ascii="Arial" w:eastAsia="Calibri" w:hAnsi="Arial" w:cs="Arial"/>
          <w:sz w:val="24"/>
          <w:szCs w:val="24"/>
          <w:lang w:val="cy-GB" w:eastAsia="en-US"/>
        </w:rPr>
        <w:t xml:space="preserve">, </w:t>
      </w:r>
      <w:r w:rsidR="00531E09" w:rsidRPr="0052723C">
        <w:rPr>
          <w:rFonts w:ascii="Arial" w:eastAsia="Calibri" w:hAnsi="Arial" w:cs="Arial"/>
          <w:sz w:val="24"/>
          <w:szCs w:val="24"/>
          <w:lang w:val="cy-GB" w:eastAsia="en-US"/>
        </w:rPr>
        <w:t>Prisiau alldro</w:t>
      </w:r>
      <w:r w:rsidRPr="0052723C">
        <w:rPr>
          <w:rFonts w:ascii="Arial" w:eastAsia="Calibri" w:hAnsi="Arial" w:cs="Arial"/>
          <w:sz w:val="24"/>
          <w:szCs w:val="24"/>
          <w:lang w:val="cy-GB" w:eastAsia="en-US"/>
        </w:rPr>
        <w:t xml:space="preserve"> (</w:t>
      </w:r>
      <w:r w:rsidR="00575B48">
        <w:rPr>
          <w:rFonts w:ascii="Arial" w:eastAsia="Calibri" w:hAnsi="Arial" w:cs="Arial"/>
          <w:sz w:val="24"/>
          <w:szCs w:val="24"/>
          <w:lang w:val="cy-GB" w:eastAsia="en-US"/>
        </w:rPr>
        <w:t>grant</w:t>
      </w:r>
      <w:r w:rsidR="0074067D">
        <w:rPr>
          <w:rFonts w:ascii="Arial" w:eastAsia="Calibri" w:hAnsi="Arial" w:cs="Arial"/>
          <w:sz w:val="24"/>
          <w:szCs w:val="24"/>
          <w:lang w:val="cy-GB" w:eastAsia="en-US"/>
        </w:rPr>
        <w:t xml:space="preserve"> gros</w:t>
      </w:r>
      <w:r w:rsidRPr="0052723C">
        <w:rPr>
          <w:rFonts w:ascii="Arial" w:eastAsia="Calibri" w:hAnsi="Arial" w:cs="Arial"/>
          <w:sz w:val="24"/>
          <w:szCs w:val="24"/>
          <w:lang w:val="cy-GB" w:eastAsia="en-US"/>
        </w:rPr>
        <w:t xml:space="preserve"> / c</w:t>
      </w:r>
      <w:r w:rsidR="005423B4">
        <w:rPr>
          <w:rFonts w:ascii="Arial" w:eastAsia="Calibri" w:hAnsi="Arial" w:cs="Arial"/>
          <w:sz w:val="24"/>
          <w:szCs w:val="24"/>
          <w:lang w:val="cy-GB" w:eastAsia="en-US"/>
        </w:rPr>
        <w:t>yfraniadau’n cael eu</w:t>
      </w:r>
      <w:r w:rsidR="00531E09" w:rsidRPr="0052723C">
        <w:rPr>
          <w:rFonts w:ascii="Arial" w:eastAsia="Calibri" w:hAnsi="Arial" w:cs="Arial"/>
          <w:sz w:val="24"/>
          <w:szCs w:val="24"/>
          <w:lang w:val="cy-GB" w:eastAsia="en-US"/>
        </w:rPr>
        <w:t xml:space="preserve"> dangos ar wahân isod</w:t>
      </w:r>
      <w:r w:rsidRPr="0052723C">
        <w:rPr>
          <w:rFonts w:ascii="Arial" w:eastAsia="Calibri" w:hAnsi="Arial" w:cs="Arial"/>
          <w:sz w:val="24"/>
          <w:szCs w:val="24"/>
          <w:lang w:val="cy-GB" w:eastAsia="en-US"/>
        </w:rPr>
        <w:t>)</w:t>
      </w:r>
    </w:p>
    <w:p w:rsidR="00D35E50" w:rsidRPr="0052723C" w:rsidRDefault="00D35E50" w:rsidP="00D35E50">
      <w:pPr>
        <w:rPr>
          <w:rFonts w:ascii="Arial" w:eastAsia="Calibri" w:hAnsi="Arial" w:cs="Arial"/>
          <w:sz w:val="24"/>
          <w:szCs w:val="24"/>
          <w:lang w:val="cy-GB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8"/>
        <w:gridCol w:w="1714"/>
        <w:gridCol w:w="1714"/>
        <w:gridCol w:w="1714"/>
        <w:gridCol w:w="1714"/>
      </w:tblGrid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D35E50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5423B4" w:rsidP="00F45EA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2018</w:t>
            </w:r>
            <w:r w:rsidR="0053277D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19</w:t>
            </w:r>
          </w:p>
        </w:tc>
        <w:tc>
          <w:tcPr>
            <w:tcW w:w="933" w:type="pct"/>
            <w:vAlign w:val="center"/>
          </w:tcPr>
          <w:p w:rsidR="00D35E50" w:rsidRPr="0052723C" w:rsidRDefault="005423B4" w:rsidP="00F45EA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2019</w:t>
            </w:r>
            <w:r w:rsidR="00E5426D"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20</w:t>
            </w:r>
          </w:p>
        </w:tc>
        <w:tc>
          <w:tcPr>
            <w:tcW w:w="933" w:type="pct"/>
            <w:vAlign w:val="center"/>
          </w:tcPr>
          <w:p w:rsidR="00D35E50" w:rsidRPr="0052723C" w:rsidRDefault="005423B4" w:rsidP="00F45EA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20</w:t>
            </w:r>
            <w:r w:rsidR="00F45EA4"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/21</w:t>
            </w:r>
          </w:p>
        </w:tc>
        <w:tc>
          <w:tcPr>
            <w:tcW w:w="933" w:type="pct"/>
            <w:vAlign w:val="center"/>
          </w:tcPr>
          <w:p w:rsidR="00D35E50" w:rsidRPr="0052723C" w:rsidRDefault="00531E09" w:rsidP="00D35E5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Cyfanswm</w:t>
            </w: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Arolygon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D35E50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D</w:t>
            </w:r>
            <w:r w:rsidR="00943042"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ylunio</w:t>
            </w: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 xml:space="preserve"> 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Prynu Tir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 xml:space="preserve">Gwaith </w:t>
            </w:r>
            <w:r w:rsidR="00575B48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Adeiladau</w:t>
            </w:r>
            <w:r w:rsidR="00D35E50"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 xml:space="preserve"> 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Adeiladu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Rheoli’r Prosiect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D35E50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Monit</w:t>
            </w:r>
            <w:r w:rsidR="00943042"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 xml:space="preserve">ro </w:t>
            </w: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a</w:t>
            </w:r>
            <w:r w:rsidR="00943042"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 xml:space="preserve"> Gwerthuso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78739F">
            <w:pPr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  <w:t xml:space="preserve">CYFANSWM </w:t>
            </w:r>
            <w:r w:rsidR="00D35E50" w:rsidRPr="0052723C"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  <w:t>GROS</w:t>
            </w:r>
            <w:r w:rsidR="006123CE" w:rsidRPr="0052723C"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  <w:t xml:space="preserve"> 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Swm yr arian cyfatebol</w:t>
            </w:r>
            <w:r w:rsidR="003511F8"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 xml:space="preserve">, </w:t>
            </w:r>
            <w:r w:rsidR="00F07E69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>canran y cyfraniad a ffynonellau</w:t>
            </w:r>
          </w:p>
          <w:p w:rsidR="00D35E50" w:rsidRPr="0052723C" w:rsidRDefault="00D35E50" w:rsidP="00D35E50">
            <w:pPr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i/>
                <w:sz w:val="24"/>
                <w:szCs w:val="24"/>
                <w:lang w:val="cy-GB" w:eastAsia="en-US"/>
              </w:rPr>
              <w:t>(</w:t>
            </w:r>
            <w:r w:rsidR="00943042" w:rsidRPr="0052723C">
              <w:rPr>
                <w:rFonts w:ascii="Arial" w:eastAsia="Calibri" w:hAnsi="Arial" w:cs="Arial"/>
                <w:i/>
                <w:sz w:val="24"/>
                <w:szCs w:val="24"/>
                <w:lang w:val="cy-GB" w:eastAsia="en-US"/>
              </w:rPr>
              <w:t>rhowch enw’r sefydliad</w:t>
            </w:r>
            <w:r w:rsidRPr="0052723C">
              <w:rPr>
                <w:rFonts w:ascii="Arial" w:eastAsia="Calibri" w:hAnsi="Arial" w:cs="Arial"/>
                <w:sz w:val="24"/>
                <w:szCs w:val="24"/>
                <w:lang w:val="cy-GB" w:eastAsia="en-US"/>
              </w:rPr>
              <w:t xml:space="preserve">) 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  <w:tr w:rsidR="00D35E50" w:rsidRPr="0052723C" w:rsidTr="00D35E50">
        <w:tc>
          <w:tcPr>
            <w:tcW w:w="1268" w:type="pct"/>
            <w:vAlign w:val="center"/>
          </w:tcPr>
          <w:p w:rsidR="00D35E50" w:rsidRPr="0052723C" w:rsidRDefault="00943042" w:rsidP="00D35E50">
            <w:pPr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  <w:t xml:space="preserve">CYFANSWM </w:t>
            </w:r>
            <w:r w:rsidR="00D35E50" w:rsidRPr="0052723C"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  <w:t xml:space="preserve">NET </w:t>
            </w:r>
          </w:p>
          <w:p w:rsidR="0078739F" w:rsidRPr="0052723C" w:rsidRDefault="0078739F" w:rsidP="00D35E50">
            <w:pPr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eastAsia="Calibri" w:hAnsi="Arial" w:cs="Arial"/>
                <w:b/>
                <w:i/>
                <w:lang w:val="cy-GB" w:eastAsia="en-US"/>
              </w:rPr>
              <w:t>(</w:t>
            </w:r>
            <w:r w:rsidR="005423B4">
              <w:rPr>
                <w:rFonts w:ascii="Arial" w:eastAsia="Calibri" w:hAnsi="Arial" w:cs="Arial"/>
                <w:b/>
                <w:i/>
                <w:lang w:val="cy-GB" w:eastAsia="en-US"/>
              </w:rPr>
              <w:t>dylai hw</w:t>
            </w:r>
            <w:r w:rsidR="00943042" w:rsidRPr="0052723C">
              <w:rPr>
                <w:rFonts w:ascii="Arial" w:eastAsia="Calibri" w:hAnsi="Arial" w:cs="Arial"/>
                <w:b/>
                <w:i/>
                <w:lang w:val="cy-GB" w:eastAsia="en-US"/>
              </w:rPr>
              <w:t xml:space="preserve">n gyfateb i swm y </w:t>
            </w:r>
            <w:r w:rsidRPr="0052723C">
              <w:rPr>
                <w:rFonts w:ascii="Arial" w:eastAsia="Calibri" w:hAnsi="Arial" w:cs="Arial"/>
                <w:b/>
                <w:i/>
                <w:lang w:val="cy-GB" w:eastAsia="en-US"/>
              </w:rPr>
              <w:t xml:space="preserve">grant </w:t>
            </w:r>
            <w:r w:rsidR="005423B4">
              <w:rPr>
                <w:rFonts w:ascii="Arial" w:eastAsia="Calibri" w:hAnsi="Arial" w:cs="Arial"/>
                <w:b/>
                <w:i/>
                <w:lang w:val="cy-GB" w:eastAsia="en-US"/>
              </w:rPr>
              <w:t xml:space="preserve">y gwneir cais </w:t>
            </w:r>
            <w:r w:rsidR="00943042" w:rsidRPr="0052723C">
              <w:rPr>
                <w:rFonts w:ascii="Arial" w:eastAsia="Calibri" w:hAnsi="Arial" w:cs="Arial"/>
                <w:b/>
                <w:i/>
                <w:lang w:val="cy-GB" w:eastAsia="en-US"/>
              </w:rPr>
              <w:t>amdano</w:t>
            </w:r>
            <w:r w:rsidRPr="0052723C">
              <w:rPr>
                <w:rFonts w:ascii="Arial" w:eastAsia="Calibri" w:hAnsi="Arial" w:cs="Arial"/>
                <w:b/>
                <w:i/>
                <w:lang w:val="cy-GB" w:eastAsia="en-US"/>
              </w:rPr>
              <w:t>)</w:t>
            </w:r>
            <w:r w:rsidR="005423B4">
              <w:rPr>
                <w:rFonts w:ascii="Arial" w:eastAsia="Calibri" w:hAnsi="Arial" w:cs="Arial"/>
                <w:b/>
                <w:i/>
                <w:lang w:val="cy-GB" w:eastAsia="en-US"/>
              </w:rPr>
              <w:t xml:space="preserve"> h.y. cyfanswm gros llai unrhyw arian cyfatebol</w:t>
            </w:r>
          </w:p>
        </w:tc>
        <w:tc>
          <w:tcPr>
            <w:tcW w:w="933" w:type="pct"/>
            <w:shd w:val="clear" w:color="auto" w:fill="DBE5F1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933" w:type="pct"/>
            <w:vAlign w:val="center"/>
          </w:tcPr>
          <w:p w:rsidR="00D35E50" w:rsidRPr="0052723C" w:rsidRDefault="00D35E50" w:rsidP="00D35E5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cy-GB" w:eastAsia="en-US"/>
              </w:rPr>
            </w:pPr>
          </w:p>
        </w:tc>
      </w:tr>
    </w:tbl>
    <w:p w:rsidR="00D35E50" w:rsidRPr="0052723C" w:rsidRDefault="00D35E50" w:rsidP="00D35E50">
      <w:pPr>
        <w:rPr>
          <w:rFonts w:ascii="Arial" w:eastAsia="Calibri" w:hAnsi="Arial" w:cs="Arial"/>
          <w:b/>
          <w:sz w:val="24"/>
          <w:szCs w:val="24"/>
          <w:lang w:val="cy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A6F8C" w:rsidRPr="0052723C" w:rsidTr="00D555E9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A6F8C" w:rsidRPr="0052723C" w:rsidRDefault="00943042" w:rsidP="005B63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cy-GB" w:eastAsia="en-US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 am arian</w:t>
            </w:r>
            <w:r w:rsidR="004A6F8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(e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glur</w:t>
            </w:r>
            <w:r w:rsidR="005423B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wch pa gamau a gymerwyd i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sicrhau bod y costau wed</w:t>
            </w:r>
            <w:r w:rsidR="005423B4">
              <w:rPr>
                <w:rFonts w:ascii="Arial" w:hAnsi="Arial" w:cs="Arial"/>
                <w:b/>
                <w:sz w:val="24"/>
                <w:szCs w:val="24"/>
                <w:lang w:val="cy-GB"/>
              </w:rPr>
              <w:t>i’u cadw cyn ised ag y bo modd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5423B4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  <w:r w:rsidR="0052723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5423B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i bwyso a mesur</w:t>
            </w:r>
            <w:r w:rsidR="004A6F8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52723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a fydd y cyllid y gofynnir amdano yn cynnig gwerth am arian</w:t>
            </w:r>
            <w:r w:rsidR="004A6F8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4A6F8C" w:rsidRPr="0052723C" w:rsidTr="00FA2FFB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8C" w:rsidRPr="0052723C" w:rsidRDefault="004A6F8C">
            <w:pPr>
              <w:rPr>
                <w:rFonts w:ascii="Arial" w:hAnsi="Arial" w:cs="Arial"/>
                <w:sz w:val="24"/>
                <w:szCs w:val="24"/>
                <w:lang w:val="cy-GB" w:eastAsia="en-US"/>
              </w:rPr>
            </w:pPr>
          </w:p>
          <w:p w:rsidR="004A6F8C" w:rsidRPr="0052723C" w:rsidRDefault="004A6F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A6F8C" w:rsidRPr="0052723C" w:rsidRDefault="004A6F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A6F8C" w:rsidRPr="0052723C" w:rsidRDefault="004A6F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A6F8C" w:rsidRPr="0052723C" w:rsidRDefault="004A6F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A6F8C" w:rsidRPr="0052723C" w:rsidRDefault="004A6F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A6F8C" w:rsidRPr="0052723C" w:rsidRDefault="004A6F8C">
            <w:pPr>
              <w:rPr>
                <w:rFonts w:ascii="Arial" w:hAnsi="Arial" w:cs="Arial"/>
                <w:sz w:val="24"/>
                <w:szCs w:val="24"/>
                <w:lang w:val="cy-GB" w:eastAsia="en-US"/>
              </w:rPr>
            </w:pPr>
          </w:p>
        </w:tc>
      </w:tr>
    </w:tbl>
    <w:p w:rsidR="0095489D" w:rsidRPr="0052723C" w:rsidRDefault="007D7338" w:rsidP="005B6379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Yr </w:t>
      </w:r>
      <w:r w:rsidR="0052723C" w:rsidRPr="0052723C">
        <w:rPr>
          <w:rFonts w:ascii="Arial" w:hAnsi="Arial" w:cs="Arial"/>
          <w:b/>
          <w:sz w:val="24"/>
          <w:szCs w:val="24"/>
          <w:lang w:val="cy-GB"/>
        </w:rPr>
        <w:t>Achos Cyflawni</w:t>
      </w:r>
    </w:p>
    <w:p w:rsidR="0095489D" w:rsidRPr="0052723C" w:rsidRDefault="0095489D" w:rsidP="005B6379">
      <w:pPr>
        <w:ind w:left="36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C187C" w:rsidRPr="0052723C" w:rsidTr="006F1CAF">
        <w:tc>
          <w:tcPr>
            <w:tcW w:w="9286" w:type="dxa"/>
            <w:shd w:val="clear" w:color="auto" w:fill="DBE5F1"/>
          </w:tcPr>
          <w:p w:rsidR="00CC187C" w:rsidRPr="0052723C" w:rsidRDefault="007D7338" w:rsidP="001C395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Disgrifiad byr o sut</w:t>
            </w:r>
            <w:r w:rsidR="0052723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 byddwch yn cyflawni’r cynllun yn y cyfnod cyllido </w:t>
            </w:r>
            <w:r w:rsidR="00CC187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="0052723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gan gynnwys rhwystrau posibl megis prynu tir</w:t>
            </w:r>
            <w:r w:rsidR="00CC187C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CC187C" w:rsidRPr="0052723C" w:rsidTr="006F1CAF">
        <w:tc>
          <w:tcPr>
            <w:tcW w:w="9286" w:type="dxa"/>
            <w:shd w:val="clear" w:color="auto" w:fill="auto"/>
          </w:tcPr>
          <w:p w:rsidR="00CC187C" w:rsidRPr="0052723C" w:rsidRDefault="00CC187C" w:rsidP="006F1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C187C" w:rsidRPr="0052723C" w:rsidRDefault="00CC187C" w:rsidP="006F1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C187C" w:rsidRPr="0052723C" w:rsidRDefault="00CC187C" w:rsidP="006F1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C187C" w:rsidRPr="0052723C" w:rsidRDefault="00CC187C" w:rsidP="006F1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C187C" w:rsidRPr="0052723C" w:rsidRDefault="00CC187C" w:rsidP="006F1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CC187C" w:rsidRPr="0052723C" w:rsidRDefault="00CC187C" w:rsidP="00B12A22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5817BB" w:rsidRPr="00644A2A" w:rsidRDefault="007D7338" w:rsidP="005817BB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Yr </w:t>
      </w:r>
      <w:r w:rsidR="0052723C" w:rsidRPr="00644A2A">
        <w:rPr>
          <w:rFonts w:ascii="Arial" w:hAnsi="Arial" w:cs="Arial"/>
          <w:b/>
          <w:sz w:val="24"/>
          <w:szCs w:val="24"/>
          <w:lang w:val="cy-GB"/>
        </w:rPr>
        <w:t>Achos Masnachol</w:t>
      </w:r>
    </w:p>
    <w:p w:rsidR="0095489D" w:rsidRPr="0052723C" w:rsidRDefault="0095489D" w:rsidP="005817BB">
      <w:pPr>
        <w:rPr>
          <w:rFonts w:ascii="Arial" w:hAnsi="Arial" w:cs="Arial"/>
          <w:b/>
          <w:color w:val="FF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17BB" w:rsidRPr="0052723C" w:rsidTr="005817BB">
        <w:tc>
          <w:tcPr>
            <w:tcW w:w="9286" w:type="dxa"/>
            <w:shd w:val="clear" w:color="auto" w:fill="DBE5F1"/>
          </w:tcPr>
          <w:p w:rsidR="005817BB" w:rsidRPr="0052723C" w:rsidRDefault="0052723C" w:rsidP="005817B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yw trefniadau caffael y cynllun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?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yw nifer y cyflenwyr tebygol a pha brofiad sydd ganddynt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?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yw’r prif drefniadau contract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 faint yw hyd y 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contract? </w:t>
            </w:r>
          </w:p>
        </w:tc>
      </w:tr>
      <w:tr w:rsidR="005817BB" w:rsidRPr="0052723C" w:rsidTr="005817B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5817BB" w:rsidRPr="0052723C" w:rsidRDefault="005817BB" w:rsidP="005817BB">
      <w:pPr>
        <w:rPr>
          <w:rFonts w:ascii="Arial" w:hAnsi="Arial" w:cs="Arial"/>
          <w:sz w:val="24"/>
          <w:szCs w:val="24"/>
          <w:lang w:val="cy-GB"/>
        </w:rPr>
      </w:pPr>
    </w:p>
    <w:p w:rsidR="005817BB" w:rsidRPr="00644A2A" w:rsidRDefault="005817BB" w:rsidP="005817BB">
      <w:pPr>
        <w:rPr>
          <w:rFonts w:ascii="Arial" w:hAnsi="Arial" w:cs="Arial"/>
          <w:sz w:val="24"/>
          <w:szCs w:val="24"/>
          <w:lang w:val="cy-GB"/>
        </w:rPr>
      </w:pPr>
    </w:p>
    <w:p w:rsidR="005817BB" w:rsidRPr="00644A2A" w:rsidRDefault="0095489D" w:rsidP="005817B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644A2A">
        <w:rPr>
          <w:rFonts w:ascii="Arial" w:hAnsi="Arial" w:cs="Arial"/>
          <w:b/>
          <w:sz w:val="24"/>
          <w:szCs w:val="24"/>
          <w:u w:val="single"/>
          <w:lang w:val="cy-GB"/>
        </w:rPr>
        <w:t>Monit</w:t>
      </w:r>
      <w:r w:rsidR="0052723C" w:rsidRPr="00644A2A">
        <w:rPr>
          <w:rFonts w:ascii="Arial" w:hAnsi="Arial" w:cs="Arial"/>
          <w:b/>
          <w:sz w:val="24"/>
          <w:szCs w:val="24"/>
          <w:u w:val="single"/>
          <w:lang w:val="cy-GB"/>
        </w:rPr>
        <w:t>ro a</w:t>
      </w:r>
      <w:r w:rsidRPr="00644A2A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52723C" w:rsidRPr="00644A2A">
        <w:rPr>
          <w:rFonts w:ascii="Arial" w:hAnsi="Arial" w:cs="Arial"/>
          <w:b/>
          <w:sz w:val="24"/>
          <w:szCs w:val="24"/>
          <w:u w:val="single"/>
          <w:lang w:val="cy-GB"/>
        </w:rPr>
        <w:t>Gwerthuso</w:t>
      </w:r>
    </w:p>
    <w:p w:rsidR="005817BB" w:rsidRPr="0052723C" w:rsidRDefault="005817BB" w:rsidP="005817BB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17BB" w:rsidRPr="0052723C" w:rsidTr="0014687E">
        <w:tc>
          <w:tcPr>
            <w:tcW w:w="9286" w:type="dxa"/>
            <w:shd w:val="clear" w:color="auto" w:fill="DBE5F1"/>
          </w:tcPr>
          <w:p w:rsidR="00EF2D21" w:rsidRPr="0052723C" w:rsidRDefault="0052723C" w:rsidP="0014687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Sut a phryd y byddwch yn mesur a yw’r cynllun wedi bod yn llwyddiannus</w:t>
            </w:r>
            <w:r w:rsidR="0095489D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? </w:t>
            </w:r>
          </w:p>
          <w:p w:rsidR="005817BB" w:rsidRPr="005B6379" w:rsidRDefault="0052723C" w:rsidP="00EF2D2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byddwch yn mesur lefelau teithio llesol</w:t>
            </w:r>
            <w:r w:rsidR="00EF2D21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?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 monitro ar ôl cyflawni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casglu 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data a</w:t>
            </w:r>
            <w:r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thargedau perthnasol</w:t>
            </w:r>
            <w:r w:rsidR="005817BB" w:rsidRPr="0052723C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</w:tbl>
    <w:p w:rsidR="0014687E" w:rsidRPr="0052723C" w:rsidRDefault="0014687E" w:rsidP="0014687E">
      <w:pPr>
        <w:rPr>
          <w:vanish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817BB" w:rsidRPr="0052723C" w:rsidTr="0014687E">
        <w:tc>
          <w:tcPr>
            <w:tcW w:w="9243" w:type="dxa"/>
            <w:shd w:val="clear" w:color="auto" w:fill="auto"/>
          </w:tcPr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100A" w:rsidRDefault="008B100A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100A" w:rsidRPr="0052723C" w:rsidRDefault="008B100A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817BB" w:rsidRPr="0052723C" w:rsidRDefault="005817BB" w:rsidP="001468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5817BB" w:rsidRPr="0052723C" w:rsidRDefault="005817BB" w:rsidP="005817BB">
      <w:pPr>
        <w:rPr>
          <w:rFonts w:ascii="Arial" w:hAnsi="Arial" w:cs="Arial"/>
          <w:sz w:val="24"/>
          <w:szCs w:val="24"/>
          <w:lang w:val="cy-GB"/>
        </w:rPr>
      </w:pPr>
    </w:p>
    <w:p w:rsidR="00CC187C" w:rsidRPr="0052723C" w:rsidRDefault="00CC187C" w:rsidP="00B12A22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</w:p>
    <w:sectPr w:rsidR="00CC187C" w:rsidRPr="0052723C" w:rsidSect="003B476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7B" w:rsidRDefault="00D26A7B">
      <w:r>
        <w:separator/>
      </w:r>
    </w:p>
  </w:endnote>
  <w:endnote w:type="continuationSeparator" w:id="0">
    <w:p w:rsidR="00D26A7B" w:rsidRDefault="00D2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70" w:rsidRDefault="00FD3A70" w:rsidP="00FC0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565">
      <w:rPr>
        <w:rStyle w:val="PageNumber"/>
        <w:noProof/>
      </w:rPr>
      <w:t>6</w:t>
    </w:r>
    <w:r>
      <w:rPr>
        <w:rStyle w:val="PageNumber"/>
      </w:rPr>
      <w:fldChar w:fldCharType="end"/>
    </w:r>
  </w:p>
  <w:p w:rsidR="00FD3A70" w:rsidRDefault="00FD3A70" w:rsidP="00FD3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70" w:rsidRDefault="00FD3A70" w:rsidP="00FC0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956">
      <w:rPr>
        <w:rStyle w:val="PageNumber"/>
        <w:noProof/>
      </w:rPr>
      <w:t>4</w:t>
    </w:r>
    <w:r>
      <w:rPr>
        <w:rStyle w:val="PageNumber"/>
      </w:rPr>
      <w:fldChar w:fldCharType="end"/>
    </w:r>
  </w:p>
  <w:p w:rsidR="009B759C" w:rsidRPr="00476F0B" w:rsidRDefault="009B759C" w:rsidP="00FD3A70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7B" w:rsidRDefault="00D26A7B">
      <w:r>
        <w:separator/>
      </w:r>
    </w:p>
  </w:footnote>
  <w:footnote w:type="continuationSeparator" w:id="0">
    <w:p w:rsidR="00D26A7B" w:rsidRDefault="00D2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4C3"/>
    <w:multiLevelType w:val="multilevel"/>
    <w:tmpl w:val="99D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D0227"/>
    <w:multiLevelType w:val="hybridMultilevel"/>
    <w:tmpl w:val="CA12C4E0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B2C45"/>
    <w:multiLevelType w:val="multilevel"/>
    <w:tmpl w:val="304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40801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5B1C"/>
    <w:multiLevelType w:val="hybridMultilevel"/>
    <w:tmpl w:val="77601816"/>
    <w:lvl w:ilvl="0" w:tplc="A39059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54F5D"/>
    <w:multiLevelType w:val="hybridMultilevel"/>
    <w:tmpl w:val="F95C09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97F49"/>
    <w:multiLevelType w:val="hybridMultilevel"/>
    <w:tmpl w:val="C082B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2F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B1C07"/>
    <w:multiLevelType w:val="multilevel"/>
    <w:tmpl w:val="C84E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90D17"/>
    <w:multiLevelType w:val="hybridMultilevel"/>
    <w:tmpl w:val="F07EAB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E6880"/>
    <w:multiLevelType w:val="hybridMultilevel"/>
    <w:tmpl w:val="49082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65C6"/>
    <w:multiLevelType w:val="hybridMultilevel"/>
    <w:tmpl w:val="269CB980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C5713"/>
    <w:multiLevelType w:val="hybridMultilevel"/>
    <w:tmpl w:val="1F205072"/>
    <w:lvl w:ilvl="0" w:tplc="531834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E268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26CF3"/>
    <w:multiLevelType w:val="hybridMultilevel"/>
    <w:tmpl w:val="98D492B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A055F"/>
    <w:multiLevelType w:val="hybridMultilevel"/>
    <w:tmpl w:val="43F46A7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F5EBB"/>
    <w:multiLevelType w:val="hybridMultilevel"/>
    <w:tmpl w:val="9BA2252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577A5"/>
    <w:multiLevelType w:val="multilevel"/>
    <w:tmpl w:val="A85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92D5B"/>
    <w:multiLevelType w:val="hybridMultilevel"/>
    <w:tmpl w:val="FF3A0A6A"/>
    <w:lvl w:ilvl="0" w:tplc="A1F25A8C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B4"/>
    <w:rsid w:val="00006560"/>
    <w:rsid w:val="00012B56"/>
    <w:rsid w:val="000177C9"/>
    <w:rsid w:val="00023E6F"/>
    <w:rsid w:val="00026A0A"/>
    <w:rsid w:val="00052D15"/>
    <w:rsid w:val="0005450A"/>
    <w:rsid w:val="00063B36"/>
    <w:rsid w:val="00081710"/>
    <w:rsid w:val="00082262"/>
    <w:rsid w:val="0008586B"/>
    <w:rsid w:val="00087AF5"/>
    <w:rsid w:val="00095A3F"/>
    <w:rsid w:val="0009613C"/>
    <w:rsid w:val="000B7F91"/>
    <w:rsid w:val="000C146A"/>
    <w:rsid w:val="000C3190"/>
    <w:rsid w:val="000D02DA"/>
    <w:rsid w:val="000D425F"/>
    <w:rsid w:val="000E0612"/>
    <w:rsid w:val="000E08DD"/>
    <w:rsid w:val="000E6302"/>
    <w:rsid w:val="000F6B09"/>
    <w:rsid w:val="000F72AB"/>
    <w:rsid w:val="00105430"/>
    <w:rsid w:val="00115631"/>
    <w:rsid w:val="0011670E"/>
    <w:rsid w:val="00116B21"/>
    <w:rsid w:val="001210B7"/>
    <w:rsid w:val="0014687E"/>
    <w:rsid w:val="00163D44"/>
    <w:rsid w:val="00164570"/>
    <w:rsid w:val="00167091"/>
    <w:rsid w:val="00167A9D"/>
    <w:rsid w:val="00170039"/>
    <w:rsid w:val="0019232C"/>
    <w:rsid w:val="001A6825"/>
    <w:rsid w:val="001B121D"/>
    <w:rsid w:val="001B7BD0"/>
    <w:rsid w:val="001C1AED"/>
    <w:rsid w:val="001C3950"/>
    <w:rsid w:val="001D4A18"/>
    <w:rsid w:val="001D5CD8"/>
    <w:rsid w:val="001D6F84"/>
    <w:rsid w:val="001E1822"/>
    <w:rsid w:val="001E6E8F"/>
    <w:rsid w:val="001F37F7"/>
    <w:rsid w:val="001F41C6"/>
    <w:rsid w:val="001F6610"/>
    <w:rsid w:val="001F72A4"/>
    <w:rsid w:val="0021159B"/>
    <w:rsid w:val="00222126"/>
    <w:rsid w:val="0022659A"/>
    <w:rsid w:val="002334E2"/>
    <w:rsid w:val="002338E3"/>
    <w:rsid w:val="00246019"/>
    <w:rsid w:val="00254B02"/>
    <w:rsid w:val="00254C78"/>
    <w:rsid w:val="00271700"/>
    <w:rsid w:val="00271782"/>
    <w:rsid w:val="002760E9"/>
    <w:rsid w:val="00276486"/>
    <w:rsid w:val="00276E95"/>
    <w:rsid w:val="002806CC"/>
    <w:rsid w:val="00292B81"/>
    <w:rsid w:val="002972B4"/>
    <w:rsid w:val="002A7333"/>
    <w:rsid w:val="002A7724"/>
    <w:rsid w:val="002A7D17"/>
    <w:rsid w:val="002C47D7"/>
    <w:rsid w:val="002C7E4D"/>
    <w:rsid w:val="002D2E7B"/>
    <w:rsid w:val="002E4A0B"/>
    <w:rsid w:val="002E7E16"/>
    <w:rsid w:val="00314314"/>
    <w:rsid w:val="003255CC"/>
    <w:rsid w:val="00336B57"/>
    <w:rsid w:val="00344C94"/>
    <w:rsid w:val="003511F8"/>
    <w:rsid w:val="00353956"/>
    <w:rsid w:val="0035531F"/>
    <w:rsid w:val="00366556"/>
    <w:rsid w:val="00374DD1"/>
    <w:rsid w:val="00375539"/>
    <w:rsid w:val="00381590"/>
    <w:rsid w:val="003862B4"/>
    <w:rsid w:val="003878E9"/>
    <w:rsid w:val="00390F0B"/>
    <w:rsid w:val="00396295"/>
    <w:rsid w:val="003A5555"/>
    <w:rsid w:val="003B065F"/>
    <w:rsid w:val="003B4765"/>
    <w:rsid w:val="003D41A8"/>
    <w:rsid w:val="003D4B49"/>
    <w:rsid w:val="003D6C21"/>
    <w:rsid w:val="003E5EF2"/>
    <w:rsid w:val="003F4048"/>
    <w:rsid w:val="00400542"/>
    <w:rsid w:val="004051B9"/>
    <w:rsid w:val="00405BAA"/>
    <w:rsid w:val="00407C37"/>
    <w:rsid w:val="004232B6"/>
    <w:rsid w:val="004233E5"/>
    <w:rsid w:val="00423BA0"/>
    <w:rsid w:val="004330A0"/>
    <w:rsid w:val="00442688"/>
    <w:rsid w:val="00446827"/>
    <w:rsid w:val="00450ACB"/>
    <w:rsid w:val="004521F2"/>
    <w:rsid w:val="00466437"/>
    <w:rsid w:val="0047297C"/>
    <w:rsid w:val="00476F0B"/>
    <w:rsid w:val="00491AEE"/>
    <w:rsid w:val="004945A9"/>
    <w:rsid w:val="00497534"/>
    <w:rsid w:val="004A2928"/>
    <w:rsid w:val="004A4642"/>
    <w:rsid w:val="004A6827"/>
    <w:rsid w:val="004A6F8C"/>
    <w:rsid w:val="004B3F9F"/>
    <w:rsid w:val="004B473D"/>
    <w:rsid w:val="004C2D6D"/>
    <w:rsid w:val="004C504B"/>
    <w:rsid w:val="004D6135"/>
    <w:rsid w:val="004D70BA"/>
    <w:rsid w:val="004E6FEB"/>
    <w:rsid w:val="00502074"/>
    <w:rsid w:val="00520C8E"/>
    <w:rsid w:val="00523D6C"/>
    <w:rsid w:val="0052723C"/>
    <w:rsid w:val="00531E09"/>
    <w:rsid w:val="0053277D"/>
    <w:rsid w:val="00541FA8"/>
    <w:rsid w:val="005423B4"/>
    <w:rsid w:val="00543126"/>
    <w:rsid w:val="005608C0"/>
    <w:rsid w:val="00573E0D"/>
    <w:rsid w:val="00575B48"/>
    <w:rsid w:val="005817BB"/>
    <w:rsid w:val="005A3EB1"/>
    <w:rsid w:val="005B6379"/>
    <w:rsid w:val="005B69C2"/>
    <w:rsid w:val="005C4A4B"/>
    <w:rsid w:val="005C76FE"/>
    <w:rsid w:val="005D03A8"/>
    <w:rsid w:val="005D19FD"/>
    <w:rsid w:val="005D40DC"/>
    <w:rsid w:val="005D44A9"/>
    <w:rsid w:val="005E721F"/>
    <w:rsid w:val="005E77E8"/>
    <w:rsid w:val="005F247D"/>
    <w:rsid w:val="006001BA"/>
    <w:rsid w:val="006123CE"/>
    <w:rsid w:val="00612E2F"/>
    <w:rsid w:val="00614026"/>
    <w:rsid w:val="0061654E"/>
    <w:rsid w:val="00643E1B"/>
    <w:rsid w:val="00644A2A"/>
    <w:rsid w:val="0065681E"/>
    <w:rsid w:val="00665939"/>
    <w:rsid w:val="0067019B"/>
    <w:rsid w:val="00671C75"/>
    <w:rsid w:val="00682943"/>
    <w:rsid w:val="00683CC4"/>
    <w:rsid w:val="0069788C"/>
    <w:rsid w:val="006B283B"/>
    <w:rsid w:val="006B5683"/>
    <w:rsid w:val="006C02BD"/>
    <w:rsid w:val="006C2CBB"/>
    <w:rsid w:val="006C5E6A"/>
    <w:rsid w:val="006E7BCF"/>
    <w:rsid w:val="006F092C"/>
    <w:rsid w:val="006F1CAF"/>
    <w:rsid w:val="006F3D26"/>
    <w:rsid w:val="007103A7"/>
    <w:rsid w:val="00721309"/>
    <w:rsid w:val="00731DDA"/>
    <w:rsid w:val="00735532"/>
    <w:rsid w:val="007378D5"/>
    <w:rsid w:val="0074067D"/>
    <w:rsid w:val="00747391"/>
    <w:rsid w:val="007503DF"/>
    <w:rsid w:val="00750AC9"/>
    <w:rsid w:val="00767780"/>
    <w:rsid w:val="0077756D"/>
    <w:rsid w:val="0078739F"/>
    <w:rsid w:val="00795EA6"/>
    <w:rsid w:val="007A19B0"/>
    <w:rsid w:val="007A5C73"/>
    <w:rsid w:val="007B119D"/>
    <w:rsid w:val="007B17F3"/>
    <w:rsid w:val="007B7239"/>
    <w:rsid w:val="007C1D3A"/>
    <w:rsid w:val="007D0145"/>
    <w:rsid w:val="007D1326"/>
    <w:rsid w:val="007D198F"/>
    <w:rsid w:val="007D7338"/>
    <w:rsid w:val="007D7EAC"/>
    <w:rsid w:val="007E49B2"/>
    <w:rsid w:val="007F49BC"/>
    <w:rsid w:val="007F5411"/>
    <w:rsid w:val="00807993"/>
    <w:rsid w:val="008108B5"/>
    <w:rsid w:val="0082364F"/>
    <w:rsid w:val="00832811"/>
    <w:rsid w:val="008462EF"/>
    <w:rsid w:val="00860E27"/>
    <w:rsid w:val="00864D57"/>
    <w:rsid w:val="008668C4"/>
    <w:rsid w:val="00866A3B"/>
    <w:rsid w:val="008700F5"/>
    <w:rsid w:val="0087744F"/>
    <w:rsid w:val="00882DCF"/>
    <w:rsid w:val="00884C16"/>
    <w:rsid w:val="00885D69"/>
    <w:rsid w:val="00891C17"/>
    <w:rsid w:val="008B08F3"/>
    <w:rsid w:val="008B100A"/>
    <w:rsid w:val="008B4702"/>
    <w:rsid w:val="008C03BB"/>
    <w:rsid w:val="008C0B74"/>
    <w:rsid w:val="008C163B"/>
    <w:rsid w:val="008D6349"/>
    <w:rsid w:val="008D68A5"/>
    <w:rsid w:val="008D6A35"/>
    <w:rsid w:val="008E6DCB"/>
    <w:rsid w:val="008F7E75"/>
    <w:rsid w:val="00903F61"/>
    <w:rsid w:val="00913D30"/>
    <w:rsid w:val="00921565"/>
    <w:rsid w:val="00924FE2"/>
    <w:rsid w:val="00942318"/>
    <w:rsid w:val="00943042"/>
    <w:rsid w:val="00953655"/>
    <w:rsid w:val="0095489D"/>
    <w:rsid w:val="009611FD"/>
    <w:rsid w:val="009675AF"/>
    <w:rsid w:val="00976448"/>
    <w:rsid w:val="00976A15"/>
    <w:rsid w:val="009B0AE6"/>
    <w:rsid w:val="009B759C"/>
    <w:rsid w:val="009C247E"/>
    <w:rsid w:val="009C288D"/>
    <w:rsid w:val="009C784C"/>
    <w:rsid w:val="009D6888"/>
    <w:rsid w:val="009D7246"/>
    <w:rsid w:val="009E0F24"/>
    <w:rsid w:val="009E255D"/>
    <w:rsid w:val="009F36B5"/>
    <w:rsid w:val="009F6C86"/>
    <w:rsid w:val="00A050CE"/>
    <w:rsid w:val="00A146A3"/>
    <w:rsid w:val="00A20611"/>
    <w:rsid w:val="00A42621"/>
    <w:rsid w:val="00A437A4"/>
    <w:rsid w:val="00A45EFF"/>
    <w:rsid w:val="00A53E7E"/>
    <w:rsid w:val="00A67DD4"/>
    <w:rsid w:val="00A771FD"/>
    <w:rsid w:val="00A855B7"/>
    <w:rsid w:val="00A9298B"/>
    <w:rsid w:val="00AA1662"/>
    <w:rsid w:val="00AA3770"/>
    <w:rsid w:val="00AB024C"/>
    <w:rsid w:val="00AC28F6"/>
    <w:rsid w:val="00AC755F"/>
    <w:rsid w:val="00AD59F5"/>
    <w:rsid w:val="00AD5A4B"/>
    <w:rsid w:val="00AD75D9"/>
    <w:rsid w:val="00AE253B"/>
    <w:rsid w:val="00AE3BC8"/>
    <w:rsid w:val="00AF1D96"/>
    <w:rsid w:val="00AF2DA2"/>
    <w:rsid w:val="00AF601E"/>
    <w:rsid w:val="00B0022F"/>
    <w:rsid w:val="00B0496B"/>
    <w:rsid w:val="00B04C7A"/>
    <w:rsid w:val="00B12A22"/>
    <w:rsid w:val="00B504DC"/>
    <w:rsid w:val="00B63555"/>
    <w:rsid w:val="00B655D1"/>
    <w:rsid w:val="00B6731E"/>
    <w:rsid w:val="00B83977"/>
    <w:rsid w:val="00B96CE6"/>
    <w:rsid w:val="00BB5CB4"/>
    <w:rsid w:val="00BB6C8D"/>
    <w:rsid w:val="00BC4B1B"/>
    <w:rsid w:val="00BC6B8A"/>
    <w:rsid w:val="00BC7258"/>
    <w:rsid w:val="00BD66A9"/>
    <w:rsid w:val="00BD7AFD"/>
    <w:rsid w:val="00BE3006"/>
    <w:rsid w:val="00BE3FF4"/>
    <w:rsid w:val="00BF1AAD"/>
    <w:rsid w:val="00BF2BE1"/>
    <w:rsid w:val="00C278B9"/>
    <w:rsid w:val="00C32C57"/>
    <w:rsid w:val="00C428EB"/>
    <w:rsid w:val="00C610B4"/>
    <w:rsid w:val="00C6447D"/>
    <w:rsid w:val="00C90AED"/>
    <w:rsid w:val="00C90D12"/>
    <w:rsid w:val="00C97102"/>
    <w:rsid w:val="00CA3AA6"/>
    <w:rsid w:val="00CB2B1A"/>
    <w:rsid w:val="00CB419F"/>
    <w:rsid w:val="00CC187C"/>
    <w:rsid w:val="00CC74BF"/>
    <w:rsid w:val="00CD0815"/>
    <w:rsid w:val="00CD5323"/>
    <w:rsid w:val="00CD6082"/>
    <w:rsid w:val="00CF10B5"/>
    <w:rsid w:val="00CF73D8"/>
    <w:rsid w:val="00CF7F2F"/>
    <w:rsid w:val="00D04B6F"/>
    <w:rsid w:val="00D056EC"/>
    <w:rsid w:val="00D058CE"/>
    <w:rsid w:val="00D05FD6"/>
    <w:rsid w:val="00D07131"/>
    <w:rsid w:val="00D110AB"/>
    <w:rsid w:val="00D207FC"/>
    <w:rsid w:val="00D24088"/>
    <w:rsid w:val="00D26A7B"/>
    <w:rsid w:val="00D35E50"/>
    <w:rsid w:val="00D555E9"/>
    <w:rsid w:val="00D57C82"/>
    <w:rsid w:val="00D649EC"/>
    <w:rsid w:val="00D6539D"/>
    <w:rsid w:val="00D66CE9"/>
    <w:rsid w:val="00D74E33"/>
    <w:rsid w:val="00D8472D"/>
    <w:rsid w:val="00D90070"/>
    <w:rsid w:val="00D916A5"/>
    <w:rsid w:val="00D92147"/>
    <w:rsid w:val="00D95B11"/>
    <w:rsid w:val="00D97343"/>
    <w:rsid w:val="00DA14CC"/>
    <w:rsid w:val="00DA3B17"/>
    <w:rsid w:val="00DB11B0"/>
    <w:rsid w:val="00DC4FBC"/>
    <w:rsid w:val="00DF0BFE"/>
    <w:rsid w:val="00DF5848"/>
    <w:rsid w:val="00DF6319"/>
    <w:rsid w:val="00E15FB4"/>
    <w:rsid w:val="00E22873"/>
    <w:rsid w:val="00E349A7"/>
    <w:rsid w:val="00E436A4"/>
    <w:rsid w:val="00E43BE6"/>
    <w:rsid w:val="00E46A45"/>
    <w:rsid w:val="00E5426D"/>
    <w:rsid w:val="00E570CD"/>
    <w:rsid w:val="00E605B1"/>
    <w:rsid w:val="00E6082B"/>
    <w:rsid w:val="00E62728"/>
    <w:rsid w:val="00E70B65"/>
    <w:rsid w:val="00E720BC"/>
    <w:rsid w:val="00E924BB"/>
    <w:rsid w:val="00E9764E"/>
    <w:rsid w:val="00EA1DF3"/>
    <w:rsid w:val="00EA3D4F"/>
    <w:rsid w:val="00EA7314"/>
    <w:rsid w:val="00EB13F6"/>
    <w:rsid w:val="00EB3EB4"/>
    <w:rsid w:val="00EF03B0"/>
    <w:rsid w:val="00EF2D21"/>
    <w:rsid w:val="00F03959"/>
    <w:rsid w:val="00F04601"/>
    <w:rsid w:val="00F07E69"/>
    <w:rsid w:val="00F35F96"/>
    <w:rsid w:val="00F45EA4"/>
    <w:rsid w:val="00F506F3"/>
    <w:rsid w:val="00F52BC9"/>
    <w:rsid w:val="00F62EA0"/>
    <w:rsid w:val="00F718C8"/>
    <w:rsid w:val="00FA1A09"/>
    <w:rsid w:val="00FA2FFB"/>
    <w:rsid w:val="00FC0D91"/>
    <w:rsid w:val="00FC0FDB"/>
    <w:rsid w:val="00FD3A70"/>
    <w:rsid w:val="00FD5924"/>
    <w:rsid w:val="00FE6542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FB4"/>
    <w:rPr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AC28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2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02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022F"/>
  </w:style>
  <w:style w:type="character" w:styleId="Hyperlink">
    <w:name w:val="Hyperlink"/>
    <w:rsid w:val="00D6539D"/>
    <w:rPr>
      <w:color w:val="0000FF"/>
      <w:u w:val="single"/>
    </w:rPr>
  </w:style>
  <w:style w:type="paragraph" w:styleId="BalloonText">
    <w:name w:val="Balloon Text"/>
    <w:basedOn w:val="Normal"/>
    <w:semiHidden/>
    <w:rsid w:val="00163D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6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3555"/>
  </w:style>
  <w:style w:type="paragraph" w:styleId="CommentSubject">
    <w:name w:val="annotation subject"/>
    <w:basedOn w:val="CommentText"/>
    <w:next w:val="CommentText"/>
    <w:semiHidden/>
    <w:rsid w:val="00B63555"/>
    <w:rPr>
      <w:b/>
      <w:bCs/>
    </w:rPr>
  </w:style>
  <w:style w:type="paragraph" w:styleId="NormalWeb">
    <w:name w:val="Normal (Web)"/>
    <w:basedOn w:val="Normal"/>
    <w:uiPriority w:val="99"/>
    <w:unhideWhenUsed/>
    <w:rsid w:val="00AC28F6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AC28F6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AC28F6"/>
    <w:rPr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28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C28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28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C28F6"/>
    <w:rPr>
      <w:rFonts w:ascii="Arial" w:hAnsi="Arial" w:cs="Arial"/>
      <w:vanish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4A6F8C"/>
  </w:style>
  <w:style w:type="paragraph" w:styleId="ListParagraph">
    <w:name w:val="List Paragraph"/>
    <w:basedOn w:val="Normal"/>
    <w:uiPriority w:val="34"/>
    <w:qFormat/>
    <w:rsid w:val="00164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FB4"/>
    <w:rPr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AC28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2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02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022F"/>
  </w:style>
  <w:style w:type="character" w:styleId="Hyperlink">
    <w:name w:val="Hyperlink"/>
    <w:rsid w:val="00D6539D"/>
    <w:rPr>
      <w:color w:val="0000FF"/>
      <w:u w:val="single"/>
    </w:rPr>
  </w:style>
  <w:style w:type="paragraph" w:styleId="BalloonText">
    <w:name w:val="Balloon Text"/>
    <w:basedOn w:val="Normal"/>
    <w:semiHidden/>
    <w:rsid w:val="00163D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6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3555"/>
  </w:style>
  <w:style w:type="paragraph" w:styleId="CommentSubject">
    <w:name w:val="annotation subject"/>
    <w:basedOn w:val="CommentText"/>
    <w:next w:val="CommentText"/>
    <w:semiHidden/>
    <w:rsid w:val="00B63555"/>
    <w:rPr>
      <w:b/>
      <w:bCs/>
    </w:rPr>
  </w:style>
  <w:style w:type="paragraph" w:styleId="NormalWeb">
    <w:name w:val="Normal (Web)"/>
    <w:basedOn w:val="Normal"/>
    <w:uiPriority w:val="99"/>
    <w:unhideWhenUsed/>
    <w:rsid w:val="00AC28F6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AC28F6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AC28F6"/>
    <w:rPr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28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C28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28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C28F6"/>
    <w:rPr>
      <w:rFonts w:ascii="Arial" w:hAnsi="Arial" w:cs="Arial"/>
      <w:vanish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4A6F8C"/>
  </w:style>
  <w:style w:type="paragraph" w:styleId="ListParagraph">
    <w:name w:val="List Paragraph"/>
    <w:basedOn w:val="Normal"/>
    <w:uiPriority w:val="34"/>
    <w:qFormat/>
    <w:rsid w:val="00164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97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00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eta.llyw.cymru/arweiniad-ar-arfarnu-trafnidiaeth-cymru-welt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lyw.cymru/docs/dsjlg/publications/150623-guide-to-the-fg-act-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9A39-9D9F-4F7E-8A74-E8A3A4FC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683EBFF4</Template>
  <TotalTime>1</TotalTime>
  <Pages>7</Pages>
  <Words>805</Words>
  <Characters>4594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Welsh Assembly Government</vt:lpstr>
      <vt:lpstr>Welsh Assembly Government</vt:lpstr>
    </vt:vector>
  </TitlesOfParts>
  <Company>Welsh Assembly Government</Company>
  <LinksUpToDate>false</LinksUpToDate>
  <CharactersWithSpaces>5389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http://gov.wales/docs/dsjlg/publications/150623-guide-to-the-fg-act-en.pdf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Assembly Government</dc:title>
  <dc:creator>jonesh10</dc:creator>
  <cp:lastModifiedBy>Allan, Roland (OFMCO - Communications)</cp:lastModifiedBy>
  <cp:revision>2</cp:revision>
  <cp:lastPrinted>2017-12-15T12:22:00Z</cp:lastPrinted>
  <dcterms:created xsi:type="dcterms:W3CDTF">2017-12-20T14:42:00Z</dcterms:created>
  <dcterms:modified xsi:type="dcterms:W3CDTF">2017-12-20T14:42:00Z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A20463548</vt:lpwstr>
  </property>
  <property fmtid="{D5CDD505-2E9C-101B-9397-08002B2CF9AE}" pid="3" name="Objective-Title">
    <vt:lpwstr>Safe Routes in Communities - Application Form - 2018-19 - Welsh</vt:lpwstr>
  </property>
  <property fmtid="{D5CDD505-2E9C-101B-9397-08002B2CF9AE}" pid="4" name="Objective-Comment">
    <vt:lpwstr/>
  </property>
  <property fmtid="{D5CDD505-2E9C-101B-9397-08002B2CF9AE}" pid="5" name="Objective-CreationStamp">
    <vt:filetime>2017-12-18T11:35:59Z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2017-12-18T17:12:14Z</vt:filetime>
  </property>
  <property fmtid="{D5CDD505-2E9C-101B-9397-08002B2CF9AE}" pid="9" name="Objective-ModificationStamp">
    <vt:filetime>2017-12-18T17:12:14Z</vt:filetime>
  </property>
  <property fmtid="{D5CDD505-2E9C-101B-9397-08002B2CF9AE}" pid="10" name="Objective-Owner">
    <vt:lpwstr>Butler, Deborah (ESNR-Strategy-Transport Policy Planning &amp; Partnerships)</vt:lpwstr>
  </property>
  <property fmtid="{D5CDD505-2E9C-101B-9397-08002B2CF9AE}" pid="11" name="Objective-Path">
    <vt:lpwstr>Objective Global Folder:Business File Plan:Economy, Skills &amp; Natural Resources (ESNR):Economy, Skills &amp; Natural Resources (ESNR) - Economic Infrastructure - Transport:1 - Save:Transport - Air, Rail &amp; Planning:Transport Planning Unit - File List:Safe Route</vt:lpwstr>
  </property>
  <property fmtid="{D5CDD505-2E9C-101B-9397-08002B2CF9AE}" pid="12" name="Objective-Parent">
    <vt:lpwstr>Safe Routes in Communities - Forms &amp; Templates - FY2018-2019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