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9" w:rsidRPr="00FA4D4B" w:rsidRDefault="004A57E9" w:rsidP="004A57E9">
      <w:pPr>
        <w:tabs>
          <w:tab w:val="left" w:pos="1985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bookmarkStart w:id="0" w:name="_GoBack"/>
      <w:bookmarkEnd w:id="0"/>
      <w:r w:rsidRPr="00915B55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Her Ysgolion Cymru </w:t>
      </w:r>
      <w:r w:rsidRPr="00FA4D4B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– </w:t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Ysgolion Llwybrau Llwyddiant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3180"/>
        <w:gridCol w:w="2364"/>
        <w:gridCol w:w="4026"/>
      </w:tblGrid>
      <w:tr w:rsidR="004A57E9" w:rsidRPr="00FA4D4B" w:rsidTr="00FF5C36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Enw’r ysgol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Awdurdod lleol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 w:eastAsia="en-GB"/>
              </w:rPr>
              <w:t>Consortiwm</w:t>
            </w:r>
          </w:p>
        </w:tc>
      </w:tr>
      <w:tr w:rsidR="004A57E9" w:rsidRPr="00FA4D4B" w:rsidTr="00FF5C36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Gyfun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Abersychan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Torfaen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Gyfun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Abert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yleri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Blaenau Gwent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AfonTaf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Merthyr Tu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df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u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l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Gyfun y Barri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Bro Morgannwg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Uwchradd Bed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was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Caer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ffili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Bishop </w:t>
            </w:r>
            <w:proofErr w:type="spellStart"/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Hedley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Merthyr Tu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df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u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l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Gyfun y Coed-duon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Caer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ffili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proofErr w:type="spellStart"/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Cantonian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erdydd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Coleg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Cymunedol y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Dderwen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Pen-y-bont ar Ogwr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D7121B" w:rsidRDefault="00D7121B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proofErr w:type="spellStart"/>
            <w:r w:rsidRPr="001C6C9D">
              <w:rPr>
                <w:rFonts w:ascii="Arial" w:hAnsi="Arial" w:cs="Arial"/>
                <w:color w:val="000000" w:themeColor="text1"/>
                <w:sz w:val="20"/>
                <w:szCs w:val="20"/>
              </w:rPr>
              <w:t>Ysgol</w:t>
            </w:r>
            <w:proofErr w:type="spellEnd"/>
            <w:r w:rsidRPr="001C6C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6C9D">
              <w:rPr>
                <w:rFonts w:ascii="Arial" w:hAnsi="Arial" w:cs="Arial"/>
                <w:color w:val="000000" w:themeColor="text1"/>
                <w:sz w:val="20"/>
                <w:szCs w:val="20"/>
              </w:rPr>
              <w:t>Uwchradd</w:t>
            </w:r>
            <w:proofErr w:type="spellEnd"/>
            <w:r w:rsidRPr="001C6C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1C6C9D">
              <w:rPr>
                <w:rFonts w:ascii="Arial" w:hAnsi="Arial" w:cs="Arial"/>
                <w:color w:val="000000" w:themeColor="text1"/>
                <w:sz w:val="20"/>
                <w:szCs w:val="20"/>
              </w:rPr>
              <w:t>Dwyrain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erdydd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Cymuned Ddysgu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Ebbw Fawr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Blaenau Gwent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Uwchradd y Tyllgoed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Torfaen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Glyn Derw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erdydd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Hawthorn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Rhondda Cynon Taf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Gyfun </w:t>
            </w:r>
            <w:proofErr w:type="spellStart"/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Heolddu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Caer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ffili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Uwchradd Treffynnon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Sir y Fflint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D154BB" w:rsidP="00D154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D154BB">
              <w:rPr>
                <w:rFonts w:ascii="Arial" w:hAnsi="Arial" w:cs="Arial"/>
                <w:sz w:val="20"/>
                <w:szCs w:val="20"/>
                <w:lang w:val="cy-GB" w:eastAsia="en-GB"/>
              </w:rPr>
              <w:t>Consortiwm Gogledd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Llantarnam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Torfaen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Llanwern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Casnewydd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Llysweri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Casnewydd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Coleg Cymunedol Llanfihangel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aerdydd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Aberdaugleddau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Benfro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ERW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Gyfun Treforys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Abertawe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ERW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</w:t>
            </w:r>
            <w:proofErr w:type="spellStart"/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Pentrehafod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Abertawe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ERW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Uwchradd Pen-y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-Dre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Merthyr Tudfu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l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Cymuned Sirol Porth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Rhondda Cynon Taf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Rhosnesni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Wre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csam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D154BB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D154BB">
              <w:rPr>
                <w:rFonts w:ascii="Arial" w:hAnsi="Arial" w:cs="Arial"/>
                <w:sz w:val="20"/>
                <w:szCs w:val="20"/>
                <w:lang w:val="cy-GB" w:eastAsia="en-GB"/>
              </w:rPr>
              <w:t>Consortiwm Gogledd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Cenydd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Caer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ffili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915B55">
              <w:rPr>
                <w:rFonts w:ascii="Arial" w:hAnsi="Arial" w:cs="Arial"/>
                <w:sz w:val="20"/>
                <w:szCs w:val="20"/>
                <w:lang w:val="cy-GB" w:eastAsia="en-GB"/>
              </w:rPr>
              <w:t>Ysgol St Julian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Casnewydd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Ysgol St Martin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Caer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ffili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Gatholig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t Illtyd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erdydd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Pontypridd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Rhondda Cynon Taf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Coleg Cymunedol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Tonypandy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Rhondda Cynon Taf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Tonyrefail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Rhondda Cynon Taf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Gyfun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Tredegar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Blaenau Gwent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915B55">
              <w:rPr>
                <w:rFonts w:ascii="Arial" w:hAnsi="Arial" w:cs="Arial"/>
                <w:sz w:val="20"/>
                <w:szCs w:val="20"/>
                <w:lang w:val="cy-GB" w:eastAsia="en-GB"/>
              </w:rPr>
              <w:t>Ysgol Gorllewin Mynwy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Torfaen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Gwasanaeth Cyflawni Addysg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Ysgol Uwchradd </w:t>
            </w:r>
            <w:proofErr w:type="spellStart"/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Willows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erdydd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Canol De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Ysgol Bro Dinefwr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Gaerfyrddin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ERW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Ysgol Bryn Alyn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Wre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csam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A66C59" w:rsidRDefault="00D154BB" w:rsidP="00FF5C36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cy-GB" w:eastAsia="en-GB"/>
              </w:rPr>
            </w:pPr>
            <w:r w:rsidRPr="00D154BB">
              <w:rPr>
                <w:rFonts w:ascii="Arial" w:hAnsi="Arial" w:cs="Arial"/>
                <w:sz w:val="20"/>
                <w:szCs w:val="20"/>
                <w:lang w:val="cy-GB" w:eastAsia="en-GB"/>
              </w:rPr>
              <w:t>Consortiwm Gogledd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Ysgol Clywedog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Wre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csam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A66C59" w:rsidRDefault="00D154BB" w:rsidP="00FF5C36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cy-GB" w:eastAsia="en-GB"/>
              </w:rPr>
            </w:pPr>
            <w:r w:rsidRPr="00D154BB">
              <w:rPr>
                <w:rFonts w:ascii="Arial" w:hAnsi="Arial" w:cs="Arial"/>
                <w:sz w:val="20"/>
                <w:szCs w:val="20"/>
                <w:lang w:val="cy-GB" w:eastAsia="en-GB"/>
              </w:rPr>
              <w:t>Consortiwm Gogledd Cymru</w:t>
            </w:r>
          </w:p>
        </w:tc>
      </w:tr>
      <w:tr w:rsidR="004A57E9" w:rsidRPr="00FA4D4B" w:rsidTr="00FF5C3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Ysgol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Uwchradd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</w:t>
            </w:r>
            <w:r w:rsidRPr="00FA4D4B">
              <w:rPr>
                <w:rFonts w:ascii="Arial" w:hAnsi="Arial" w:cs="Arial"/>
                <w:sz w:val="20"/>
                <w:szCs w:val="20"/>
                <w:lang w:val="cy-GB" w:eastAsia="en-GB"/>
              </w:rPr>
              <w:t>Caergybi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FA4D4B" w:rsidRDefault="004A57E9" w:rsidP="00FF5C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Ynys Môn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7E9" w:rsidRPr="00A66C59" w:rsidRDefault="00D154BB" w:rsidP="00FF5C36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cy-GB" w:eastAsia="en-GB"/>
              </w:rPr>
            </w:pPr>
            <w:r w:rsidRPr="00D154BB">
              <w:rPr>
                <w:rFonts w:ascii="Arial" w:hAnsi="Arial" w:cs="Arial"/>
                <w:sz w:val="20"/>
                <w:szCs w:val="20"/>
                <w:lang w:val="cy-GB" w:eastAsia="en-GB"/>
              </w:rPr>
              <w:t>Consortiwm Gogledd Cymru</w:t>
            </w:r>
          </w:p>
        </w:tc>
      </w:tr>
    </w:tbl>
    <w:p w:rsidR="004A57E9" w:rsidRDefault="004A57E9" w:rsidP="004A57E9">
      <w:pPr>
        <w:tabs>
          <w:tab w:val="left" w:pos="1985"/>
        </w:tabs>
        <w:jc w:val="both"/>
        <w:rPr>
          <w:rFonts w:ascii="Arial" w:hAnsi="Arial" w:cs="Arial"/>
          <w:sz w:val="24"/>
          <w:szCs w:val="24"/>
          <w:lang w:val="cy-GB"/>
        </w:rPr>
      </w:pPr>
    </w:p>
    <w:p w:rsidR="00244FB5" w:rsidRPr="001C6C9D" w:rsidRDefault="006F4AE7" w:rsidP="00244FB5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val="cy-GB" w:eastAsia="en-GB"/>
        </w:rPr>
      </w:pPr>
      <w:r>
        <w:rPr>
          <w:color w:val="FF0000"/>
          <w:lang w:val="cy-GB"/>
        </w:rPr>
        <w:br w:type="page"/>
      </w:r>
    </w:p>
    <w:p w:rsidR="00244FB5" w:rsidRPr="00B22BBE" w:rsidRDefault="00244FB5" w:rsidP="00244F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44FB5" w:rsidRPr="00B22BBE" w:rsidRDefault="00244FB5" w:rsidP="00244F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44FB5" w:rsidRPr="00B22BBE" w:rsidRDefault="00244FB5" w:rsidP="00244F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44FB5" w:rsidRPr="00B22BBE" w:rsidRDefault="00244FB5" w:rsidP="00244F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44FB5" w:rsidRPr="00B22BBE" w:rsidRDefault="00244FB5" w:rsidP="00244F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44FB5" w:rsidRPr="00B22BBE" w:rsidRDefault="00244FB5" w:rsidP="00244F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44FB5" w:rsidRPr="00B22BBE" w:rsidRDefault="00244FB5" w:rsidP="00244F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44FB5" w:rsidRPr="00B22BBE" w:rsidRDefault="00244FB5" w:rsidP="00244F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44FB5" w:rsidRDefault="00244FB5" w:rsidP="00244FB5"/>
    <w:p w:rsidR="00DE1518" w:rsidRPr="00244FB5" w:rsidRDefault="00DE1518" w:rsidP="00244FB5"/>
    <w:sectPr w:rsidR="00DE1518" w:rsidRPr="00244FB5" w:rsidSect="00431567">
      <w:headerReference w:type="default" r:id="rId8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8E" w:rsidRDefault="000D7D8E" w:rsidP="00AF0B14">
      <w:pPr>
        <w:spacing w:after="0" w:line="240" w:lineRule="auto"/>
      </w:pPr>
      <w:r>
        <w:separator/>
      </w:r>
    </w:p>
  </w:endnote>
  <w:endnote w:type="continuationSeparator" w:id="0">
    <w:p w:rsidR="000D7D8E" w:rsidRDefault="000D7D8E" w:rsidP="00AF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8E" w:rsidRDefault="000D7D8E" w:rsidP="00AF0B14">
      <w:pPr>
        <w:spacing w:after="0" w:line="240" w:lineRule="auto"/>
      </w:pPr>
      <w:r>
        <w:separator/>
      </w:r>
    </w:p>
  </w:footnote>
  <w:footnote w:type="continuationSeparator" w:id="0">
    <w:p w:rsidR="000D7D8E" w:rsidRDefault="000D7D8E" w:rsidP="00AF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4" w:rsidRPr="00DE1518" w:rsidRDefault="007A2245" w:rsidP="00BD3704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AF0B14" w:rsidRDefault="00AF0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05"/>
    <w:multiLevelType w:val="hybridMultilevel"/>
    <w:tmpl w:val="8C9243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21757A"/>
    <w:multiLevelType w:val="hybridMultilevel"/>
    <w:tmpl w:val="23C0C4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2F7697"/>
    <w:multiLevelType w:val="hybridMultilevel"/>
    <w:tmpl w:val="FB3A7A56"/>
    <w:lvl w:ilvl="0" w:tplc="D1647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BB4AB1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3" w:tplc="D2CED52A">
      <w:start w:val="23"/>
      <w:numFmt w:val="decimal"/>
      <w:lvlText w:val="%4."/>
      <w:lvlJc w:val="left"/>
      <w:pPr>
        <w:tabs>
          <w:tab w:val="num" w:pos="2520"/>
        </w:tabs>
        <w:ind w:left="2608" w:hanging="448"/>
      </w:pPr>
      <w:rPr>
        <w:rFonts w:hint="default"/>
        <w:b w:val="0"/>
        <w:i w:val="0"/>
      </w:rPr>
    </w:lvl>
    <w:lvl w:ilvl="4" w:tplc="B08A265C">
      <w:numFmt w:val="bullet"/>
      <w:lvlText w:val="-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082659"/>
    <w:multiLevelType w:val="hybridMultilevel"/>
    <w:tmpl w:val="D0EA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F4F9D"/>
    <w:multiLevelType w:val="hybridMultilevel"/>
    <w:tmpl w:val="1532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2445C"/>
    <w:multiLevelType w:val="hybridMultilevel"/>
    <w:tmpl w:val="9C12D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66F05"/>
    <w:multiLevelType w:val="hybridMultilevel"/>
    <w:tmpl w:val="26A860D0"/>
    <w:lvl w:ilvl="0" w:tplc="38686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CA325ED"/>
    <w:multiLevelType w:val="hybridMultilevel"/>
    <w:tmpl w:val="4532F128"/>
    <w:lvl w:ilvl="0" w:tplc="D980B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D65CD6"/>
    <w:multiLevelType w:val="hybridMultilevel"/>
    <w:tmpl w:val="1D9C525C"/>
    <w:lvl w:ilvl="0" w:tplc="E4843D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04A6"/>
    <w:multiLevelType w:val="hybridMultilevel"/>
    <w:tmpl w:val="37762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16FC"/>
    <w:multiLevelType w:val="hybridMultilevel"/>
    <w:tmpl w:val="00843368"/>
    <w:lvl w:ilvl="0" w:tplc="5F8A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F6"/>
    <w:rsid w:val="00016A02"/>
    <w:rsid w:val="00033826"/>
    <w:rsid w:val="000528B0"/>
    <w:rsid w:val="0005441B"/>
    <w:rsid w:val="000549CC"/>
    <w:rsid w:val="00081DEB"/>
    <w:rsid w:val="000A262E"/>
    <w:rsid w:val="000D6877"/>
    <w:rsid w:val="000D7D8E"/>
    <w:rsid w:val="000E022F"/>
    <w:rsid w:val="00136211"/>
    <w:rsid w:val="00160863"/>
    <w:rsid w:val="001978C9"/>
    <w:rsid w:val="001A1A3E"/>
    <w:rsid w:val="001C6C9D"/>
    <w:rsid w:val="001D1268"/>
    <w:rsid w:val="002031F8"/>
    <w:rsid w:val="00231D17"/>
    <w:rsid w:val="00244FB5"/>
    <w:rsid w:val="00247C59"/>
    <w:rsid w:val="002B6C95"/>
    <w:rsid w:val="002E0728"/>
    <w:rsid w:val="002F2021"/>
    <w:rsid w:val="002F6B8F"/>
    <w:rsid w:val="00314796"/>
    <w:rsid w:val="00322E49"/>
    <w:rsid w:val="00331241"/>
    <w:rsid w:val="0037337E"/>
    <w:rsid w:val="00377FAE"/>
    <w:rsid w:val="003C4F2D"/>
    <w:rsid w:val="003D5D83"/>
    <w:rsid w:val="00400DDE"/>
    <w:rsid w:val="00422057"/>
    <w:rsid w:val="00431567"/>
    <w:rsid w:val="004557B0"/>
    <w:rsid w:val="00456159"/>
    <w:rsid w:val="00471DAD"/>
    <w:rsid w:val="00474AA9"/>
    <w:rsid w:val="00486542"/>
    <w:rsid w:val="004A367B"/>
    <w:rsid w:val="004A57E9"/>
    <w:rsid w:val="004B6711"/>
    <w:rsid w:val="00515BCD"/>
    <w:rsid w:val="00570007"/>
    <w:rsid w:val="0057199B"/>
    <w:rsid w:val="0058648C"/>
    <w:rsid w:val="005B53EE"/>
    <w:rsid w:val="005C3492"/>
    <w:rsid w:val="005C6D3A"/>
    <w:rsid w:val="00607EB4"/>
    <w:rsid w:val="0061768B"/>
    <w:rsid w:val="00630424"/>
    <w:rsid w:val="006306AF"/>
    <w:rsid w:val="00635CA9"/>
    <w:rsid w:val="00637E20"/>
    <w:rsid w:val="00656705"/>
    <w:rsid w:val="006751FE"/>
    <w:rsid w:val="00690471"/>
    <w:rsid w:val="006E1108"/>
    <w:rsid w:val="006F4AE7"/>
    <w:rsid w:val="00707D78"/>
    <w:rsid w:val="00732E43"/>
    <w:rsid w:val="00734A3F"/>
    <w:rsid w:val="00751FD5"/>
    <w:rsid w:val="007A115A"/>
    <w:rsid w:val="007A2245"/>
    <w:rsid w:val="007F7A41"/>
    <w:rsid w:val="00823520"/>
    <w:rsid w:val="0087561D"/>
    <w:rsid w:val="008E5FF6"/>
    <w:rsid w:val="008E67D4"/>
    <w:rsid w:val="00901F88"/>
    <w:rsid w:val="009027A1"/>
    <w:rsid w:val="009052FC"/>
    <w:rsid w:val="00994B07"/>
    <w:rsid w:val="00995EB5"/>
    <w:rsid w:val="009A7A2F"/>
    <w:rsid w:val="009F086B"/>
    <w:rsid w:val="009F46B9"/>
    <w:rsid w:val="00A35911"/>
    <w:rsid w:val="00AB6266"/>
    <w:rsid w:val="00AC54F0"/>
    <w:rsid w:val="00AF0B14"/>
    <w:rsid w:val="00B03361"/>
    <w:rsid w:val="00B44A4D"/>
    <w:rsid w:val="00B7440D"/>
    <w:rsid w:val="00BB5FC6"/>
    <w:rsid w:val="00BD3704"/>
    <w:rsid w:val="00BF6E6C"/>
    <w:rsid w:val="00C06EE7"/>
    <w:rsid w:val="00C4145F"/>
    <w:rsid w:val="00C504BC"/>
    <w:rsid w:val="00C82CE6"/>
    <w:rsid w:val="00C84EBB"/>
    <w:rsid w:val="00C96F23"/>
    <w:rsid w:val="00CB2783"/>
    <w:rsid w:val="00CD5617"/>
    <w:rsid w:val="00CE5FA1"/>
    <w:rsid w:val="00CF4D78"/>
    <w:rsid w:val="00CF6E08"/>
    <w:rsid w:val="00D02871"/>
    <w:rsid w:val="00D06D45"/>
    <w:rsid w:val="00D154BB"/>
    <w:rsid w:val="00D63F40"/>
    <w:rsid w:val="00D7121B"/>
    <w:rsid w:val="00D8196C"/>
    <w:rsid w:val="00D827E4"/>
    <w:rsid w:val="00DC7830"/>
    <w:rsid w:val="00DE1518"/>
    <w:rsid w:val="00DF0623"/>
    <w:rsid w:val="00E20530"/>
    <w:rsid w:val="00E3792C"/>
    <w:rsid w:val="00E600DA"/>
    <w:rsid w:val="00E80460"/>
    <w:rsid w:val="00EF1456"/>
    <w:rsid w:val="00EF38B2"/>
    <w:rsid w:val="00F0299D"/>
    <w:rsid w:val="00F0408B"/>
    <w:rsid w:val="00F113CF"/>
    <w:rsid w:val="00F37F5C"/>
    <w:rsid w:val="00F453BB"/>
    <w:rsid w:val="00F62B25"/>
    <w:rsid w:val="00F81E7D"/>
    <w:rsid w:val="00FA7D69"/>
    <w:rsid w:val="00FB6F57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F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224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A22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FF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1D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268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F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F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B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A2245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7A2245"/>
    <w:rPr>
      <w:rFonts w:ascii="Arial" w:hAnsi="Arial" w:cs="Arial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7A2245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FF1E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EB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EB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efnoconfirmation1">
    <w:name w:val="refnoconfirmation1"/>
    <w:basedOn w:val="DefaultParagraphFont"/>
    <w:rsid w:val="00016A02"/>
    <w:rPr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F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224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A22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FF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1D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268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F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F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B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A2245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7A2245"/>
    <w:rPr>
      <w:rFonts w:ascii="Arial" w:hAnsi="Arial" w:cs="Arial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7A2245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FF1E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EB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EB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efnoconfirmation1">
    <w:name w:val="refnoconfirmation1"/>
    <w:basedOn w:val="DefaultParagraphFont"/>
    <w:rsid w:val="00016A02"/>
    <w:rPr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97970A48</Template>
  <TotalTime>0</TotalTime>
  <Pages>2</Pages>
  <Words>312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Rhiannon (DfES - Curriculum)</dc:creator>
  <cp:lastModifiedBy>Allan, Roland (OFM - Communications)</cp:lastModifiedBy>
  <cp:revision>2</cp:revision>
  <cp:lastPrinted>2014-04-29T12:45:00Z</cp:lastPrinted>
  <dcterms:created xsi:type="dcterms:W3CDTF">2018-11-27T15:02:00Z</dcterms:created>
  <dcterms:modified xsi:type="dcterms:W3CDTF">2018-11-27T15:02:00Z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A7182331</vt:lpwstr>
  </property>
  <property fmtid="{D5CDD505-2E9C-101B-9397-08002B2CF9AE}" pid="4" name="Objective-Title">
    <vt:lpwstr>SF_HL_1421_14 Written Statement announcing Schools Challenge Cymru - Pathways to Success Schools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2014-04-30T13:26:34Z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2014-04-30T13:27:02Z</vt:filetime>
  </property>
  <property fmtid="{D5CDD505-2E9C-101B-9397-08002B2CF9AE}" pid="11" name="Objective-Owner">
    <vt:lpwstr>Maragakis, Michael (DfES - Curriculum Division)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Education &amp; Skills:Huw Lewis - Minister for Education &amp; Skills - Submissions - Schools Challenge </vt:lpwstr>
  </property>
  <property fmtid="{D5CDD505-2E9C-101B-9397-08002B2CF9AE}" pid="13" name="Objective-Parent">
    <vt:lpwstr>Huw Lewis - Minister for Education &amp; Skills - Submissions - Schools Challenge Cymru Team - 2014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2014-04-29T23:00:00Z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