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6DC5" w14:textId="1C01747C" w:rsidR="00FD0FC4" w:rsidRPr="00AC6989" w:rsidRDefault="001354BC" w:rsidP="00FD0FC4">
      <w:pPr>
        <w:rPr>
          <w:rFonts w:ascii="Arial" w:hAnsi="Arial" w:cs="Arial"/>
          <w:b/>
        </w:rPr>
      </w:pPr>
      <w:bookmarkStart w:id="0" w:name="_GoBack"/>
      <w:bookmarkEnd w:id="0"/>
      <w:r w:rsidRPr="00AC6989">
        <w:rPr>
          <w:rFonts w:ascii="Arial" w:hAnsi="Arial" w:cs="Arial"/>
          <w:b/>
          <w:bCs/>
        </w:rPr>
        <w:t>Ffurflen Ymateb</w:t>
      </w:r>
    </w:p>
    <w:p w14:paraId="0477FE67" w14:textId="77777777" w:rsidR="00FD0FC4" w:rsidRPr="00AC6989" w:rsidRDefault="00FD0FC4" w:rsidP="00FD0FC4">
      <w:pPr>
        <w:rPr>
          <w:rFonts w:ascii="Arial" w:hAnsi="Arial" w:cs="Arial"/>
          <w:b/>
        </w:rPr>
      </w:pPr>
    </w:p>
    <w:p w14:paraId="0A67751C" w14:textId="77777777" w:rsidR="00FD0FC4" w:rsidRPr="003E3812" w:rsidRDefault="001354BC" w:rsidP="00FD0FC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3E3812">
        <w:rPr>
          <w:rFonts w:ascii="Arial" w:hAnsi="Arial" w:cs="Arial"/>
          <w:b/>
          <w:bCs/>
          <w:sz w:val="28"/>
          <w:szCs w:val="28"/>
        </w:rPr>
        <w:t>Ymgynghoriad ar y Canllaw Ymarfer Drafft ar y Grant Cymorth Tai</w:t>
      </w:r>
    </w:p>
    <w:p w14:paraId="3E0475C9" w14:textId="77777777" w:rsidR="00FD0FC4" w:rsidRDefault="00FD0FC4" w:rsidP="00FD0FC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EE045D" w14:paraId="63114961" w14:textId="77777777" w:rsidTr="00FD0FC4">
        <w:trPr>
          <w:trHeight w:val="3042"/>
        </w:trPr>
        <w:tc>
          <w:tcPr>
            <w:tcW w:w="2448" w:type="dxa"/>
            <w:hideMark/>
          </w:tcPr>
          <w:p w14:paraId="4C2765DA" w14:textId="77777777" w:rsidR="00FD0FC4" w:rsidRDefault="00FD0FC4" w:rsidP="00FD0FC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7B4120" w14:textId="77777777" w:rsidR="00FD0FC4" w:rsidRDefault="001354BC" w:rsidP="00FD0FC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Ffurflen Ymateb i'r Ymgynghoriad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14:paraId="797E35CC" w14:textId="77777777" w:rsidR="00FD0FC4" w:rsidRDefault="00FD0FC4" w:rsidP="00FD0FC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9E2D6C1" w14:textId="77777777" w:rsidR="00FD0FC4" w:rsidRDefault="001354BC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Eich enw:</w:t>
            </w:r>
            <w:r>
              <w:rPr>
                <w:rFonts w:ascii="Arial" w:hAnsi="Arial" w:cs="Arial"/>
                <w:color w:val="000000"/>
              </w:rPr>
              <w:tab/>
            </w:r>
          </w:p>
          <w:p w14:paraId="0E55AFDD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8486D9B" w14:textId="77777777" w:rsidR="00FD0FC4" w:rsidRDefault="001354BC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Sefydliad (lle y bo'n berthnasol):</w:t>
            </w:r>
          </w:p>
          <w:p w14:paraId="5DA18F40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A017015" w14:textId="77777777" w:rsidR="00FD0FC4" w:rsidRDefault="001354BC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e-bost/rhif ffôn:</w:t>
            </w:r>
          </w:p>
          <w:p w14:paraId="44358356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3FC4C70" w14:textId="77777777" w:rsidR="00FD0FC4" w:rsidRDefault="001354BC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Eich cyfeiriad:</w:t>
            </w:r>
          </w:p>
          <w:p w14:paraId="110D487F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5A2E184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4B25355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8339735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E3C8FFE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46CBE8B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AD6A7F9" w14:textId="1F920A4E" w:rsidR="00FD0FC4" w:rsidRPr="00C6604E" w:rsidRDefault="001354BC" w:rsidP="00FD0FC4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Y dyddiad cau ar gyfer cyflwyno ymateb yw </w:t>
            </w:r>
            <w:r w:rsidR="00322D05">
              <w:rPr>
                <w:rFonts w:ascii="Arial" w:eastAsia="MS Mincho" w:hAnsi="Arial" w:cs="Arial"/>
              </w:rPr>
              <w:t xml:space="preserve">29 </w:t>
            </w:r>
            <w:r>
              <w:rPr>
                <w:rFonts w:ascii="Arial" w:eastAsia="MS Mincho" w:hAnsi="Arial" w:cs="Arial"/>
              </w:rPr>
              <w:t>Tachwedd 2019.</w:t>
            </w:r>
          </w:p>
          <w:p w14:paraId="37F6CE41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12536271" w14:textId="77777777" w:rsidR="00FD0FC4" w:rsidRDefault="001354BC" w:rsidP="00FD0F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cho" w:hAnsi="Arial" w:cs="Arial"/>
              </w:rPr>
              <w:t xml:space="preserve">Ymatebwch drwy gwblhau'r ffurflen ar-lein neu gwblhau'r holiadur a'i anfon drwy e-bost i </w:t>
            </w:r>
            <w:hyperlink r:id="rId10" w:history="1">
              <w:r w:rsidR="003278F6" w:rsidRPr="007D5126">
                <w:rPr>
                  <w:rStyle w:val="Hyperlink"/>
                  <w:rFonts w:ascii="Arial" w:hAnsi="Arial" w:cs="Arial"/>
                </w:rPr>
                <w:t>SupportingPeople@llyw.cymru</w:t>
              </w:r>
            </w:hyperlink>
          </w:p>
          <w:p w14:paraId="23F43FD3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6C415306" w14:textId="77777777" w:rsidR="00FD0FC4" w:rsidRDefault="001354BC" w:rsidP="00FD0FC4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Neu drwy'r post i'r cyfeiriad canlynol:</w:t>
            </w:r>
          </w:p>
          <w:p w14:paraId="211AF110" w14:textId="77777777" w:rsidR="00FD0FC4" w:rsidRPr="00C6604E" w:rsidRDefault="00FD0FC4" w:rsidP="00FD0FC4">
            <w:pPr>
              <w:rPr>
                <w:rFonts w:ascii="Arial" w:eastAsia="MS Mincho" w:hAnsi="Arial" w:cs="Arial"/>
              </w:rPr>
            </w:pPr>
          </w:p>
          <w:p w14:paraId="219EAB3C" w14:textId="77777777" w:rsidR="00FD0FC4" w:rsidRPr="00C6604E" w:rsidRDefault="001354BC" w:rsidP="00FD0FC4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Tîm Cefnogi Pobl</w:t>
            </w:r>
          </w:p>
          <w:p w14:paraId="5F1BEE04" w14:textId="77777777" w:rsidR="00FD0FC4" w:rsidRPr="00C6604E" w:rsidRDefault="001354BC" w:rsidP="00FD0FC4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Polisi Tai</w:t>
            </w:r>
          </w:p>
          <w:p w14:paraId="4D870BC2" w14:textId="77777777" w:rsidR="00FD0FC4" w:rsidRPr="00C6604E" w:rsidRDefault="001354BC" w:rsidP="00FD0FC4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Llywodraeth Cymru</w:t>
            </w:r>
          </w:p>
          <w:p w14:paraId="50DAF86D" w14:textId="77777777" w:rsidR="00FD0FC4" w:rsidRPr="00C6604E" w:rsidRDefault="001354BC" w:rsidP="00FD0FC4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Parc Busnes Rhyd-y-car</w:t>
            </w:r>
          </w:p>
          <w:p w14:paraId="7B795D76" w14:textId="77777777" w:rsidR="00FD0FC4" w:rsidRPr="00C6604E" w:rsidRDefault="001354BC" w:rsidP="00FD0FC4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Merthyr Tudful</w:t>
            </w:r>
          </w:p>
          <w:p w14:paraId="7A037F56" w14:textId="77777777" w:rsidR="00FD0FC4" w:rsidRPr="00C6604E" w:rsidRDefault="001354BC" w:rsidP="00FD0FC4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CF48 1UZ</w:t>
            </w:r>
          </w:p>
          <w:p w14:paraId="7338EFAA" w14:textId="77777777" w:rsidR="00FD0FC4" w:rsidRPr="00C6604E" w:rsidRDefault="001354BC" w:rsidP="00FD0FC4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ab/>
            </w:r>
          </w:p>
          <w:p w14:paraId="6A4F3C79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7CCFE790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4EF377F2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6D4D69D6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4DE2184C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75CB08A1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0916ED58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4F9C0F53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3104D27F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210C28D5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6A872CEC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5ED346C1" w14:textId="77777777" w:rsidR="00FD0FC4" w:rsidRDefault="00FD0FC4" w:rsidP="00FD0FC4">
            <w:pPr>
              <w:rPr>
                <w:rFonts w:ascii="Arial" w:eastAsia="MS Mincho" w:hAnsi="Arial" w:cs="Arial"/>
              </w:rPr>
            </w:pPr>
          </w:p>
          <w:p w14:paraId="6A4E3EF7" w14:textId="77777777" w:rsidR="000C3E42" w:rsidRPr="00C6604E" w:rsidRDefault="000C3E42" w:rsidP="00FD0FC4">
            <w:pPr>
              <w:rPr>
                <w:rFonts w:ascii="Arial" w:eastAsia="MS Mincho" w:hAnsi="Arial" w:cs="Arial"/>
              </w:rPr>
            </w:pPr>
          </w:p>
          <w:p w14:paraId="56D2764D" w14:textId="77777777" w:rsidR="00FD0FC4" w:rsidRDefault="00FD0FC4" w:rsidP="00FD0FC4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8"/>
        <w:gridCol w:w="2997"/>
        <w:gridCol w:w="3011"/>
      </w:tblGrid>
      <w:tr w:rsidR="00EE045D" w14:paraId="0C79A925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D2D" w14:textId="77777777" w:rsidR="00FD0FC4" w:rsidRPr="006816C4" w:rsidRDefault="001354BC" w:rsidP="00FD0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1a. A yw cymhwysedd ar gyfer y grant wedi'i ddisgrifio'n glir, ac a yw'n gywir o ran ei gwmpas? Os mai Nac ydy yw'r ateb, beth y byddech yn ei newid am y canllaw?</w:t>
            </w:r>
          </w:p>
          <w:p w14:paraId="07EF9026" w14:textId="77777777" w:rsidR="00FD0FC4" w:rsidRPr="006816C4" w:rsidRDefault="00FD0FC4" w:rsidP="00FD0FC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5D" w14:paraId="4ACBFB67" w14:textId="77777777" w:rsidTr="00FD0FC4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0"/>
            </w:tblGrid>
            <w:tr w:rsidR="00EE045D" w14:paraId="5C63081E" w14:textId="77777777" w:rsidTr="00FD0FC4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5AB1C8" w14:textId="77777777" w:rsidR="00FD0FC4" w:rsidRPr="006816C4" w:rsidRDefault="001354BC" w:rsidP="00FD0FC4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  <w:lang w:val="cy-GB"/>
                    </w:rPr>
                    <w:t xml:space="preserve">Ydy </w:t>
                  </w:r>
                  <w:r w:rsidRPr="006816C4">
                    <w:rPr>
                      <w:rFonts w:ascii="Segoe UI Symbol" w:eastAsia="Meiryo" w:hAnsi="Segoe UI Symbol" w:cs="Segoe UI Symbol"/>
                      <w:lang w:val="cy-GB"/>
                    </w:rPr>
                    <w:t>☐</w:t>
                  </w:r>
                  <w:r w:rsidRPr="006816C4">
                    <w:rPr>
                      <w:rFonts w:eastAsia="Meiryo"/>
                      <w:lang w:val="cy-GB"/>
                    </w:rPr>
                    <w:t xml:space="preserve"> </w:t>
                  </w:r>
                </w:p>
              </w:tc>
            </w:tr>
          </w:tbl>
          <w:p w14:paraId="5E3B4528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CB4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Nac Ydy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796351D0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341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Ddim yn gwybod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1AF1D6D9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2C57B1A9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D95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  <w:lang w:val="cy-GB"/>
              </w:rPr>
              <w:t xml:space="preserve">Sylwadau: </w:t>
            </w:r>
          </w:p>
          <w:p w14:paraId="3F766477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3BF910EF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5D0B6349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18ECC5C8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4E6C5077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46A3F2A8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E5C" w14:textId="77777777" w:rsidR="00FD0FC4" w:rsidRPr="006816C4" w:rsidRDefault="001354BC" w:rsidP="00FD0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>1b. A yw'r canllaw drafft yn nodi diben clir ar gyfer y grant, yn eich barn chi? Os mai Nac ydy yw'r ateb, beth y byddech yn ei ychwanegu at y canllaw?</w:t>
            </w:r>
          </w:p>
          <w:p w14:paraId="3BFBD194" w14:textId="77777777" w:rsidR="00FD0FC4" w:rsidRPr="006816C4" w:rsidRDefault="00FD0FC4" w:rsidP="00FD0FC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5D" w14:paraId="0928D234" w14:textId="77777777" w:rsidTr="00FD0FC4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0"/>
            </w:tblGrid>
            <w:tr w:rsidR="00EE045D" w14:paraId="2BA4486B" w14:textId="77777777" w:rsidTr="00FD0FC4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A0F358" w14:textId="77777777" w:rsidR="00FD0FC4" w:rsidRPr="006816C4" w:rsidRDefault="001354BC" w:rsidP="00FD0FC4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  <w:lang w:val="cy-GB"/>
                    </w:rPr>
                    <w:t xml:space="preserve">Ydy </w:t>
                  </w:r>
                  <w:r w:rsidRPr="006816C4">
                    <w:rPr>
                      <w:rFonts w:ascii="Segoe UI Symbol" w:eastAsia="Meiryo" w:hAnsi="Segoe UI Symbol" w:cs="Segoe UI Symbol"/>
                      <w:lang w:val="cy-GB"/>
                    </w:rPr>
                    <w:t>☐</w:t>
                  </w:r>
                  <w:r w:rsidRPr="006816C4">
                    <w:rPr>
                      <w:rFonts w:eastAsia="Meiryo"/>
                      <w:lang w:val="cy-GB"/>
                    </w:rPr>
                    <w:t xml:space="preserve"> </w:t>
                  </w:r>
                </w:p>
              </w:tc>
            </w:tr>
          </w:tbl>
          <w:p w14:paraId="587AF55B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EA7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Nac Ydy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6CBE70EE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75E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Ddim yn gwybod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3EC79195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3AEB21F7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CE5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  <w:lang w:val="cy-GB"/>
              </w:rPr>
              <w:t xml:space="preserve">Sylwadau: </w:t>
            </w:r>
          </w:p>
          <w:p w14:paraId="016B2C64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07929AB9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1E466CFF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0ED0440D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66CF548A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677B27EB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35" w14:textId="77777777" w:rsidR="00FD0FC4" w:rsidRPr="006816C4" w:rsidRDefault="001354BC" w:rsidP="00FD0F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>Bwriedir i'r adran ar gyllid ar gyfer Gwasanaethau Larwm (</w:t>
            </w:r>
            <w:r w:rsidR="001E3E3E" w:rsidRPr="001E3E3E">
              <w:rPr>
                <w:rFonts w:ascii="Arial" w:hAnsi="Arial" w:cs="Arial"/>
                <w:b/>
                <w:sz w:val="24"/>
                <w:szCs w:val="24"/>
              </w:rPr>
              <w:t xml:space="preserve">yn </w:t>
            </w:r>
            <w:r w:rsidR="001E3E3E" w:rsidRPr="00B44E45">
              <w:rPr>
                <w:rFonts w:ascii="Arial" w:hAnsi="Arial" w:cs="Arial"/>
                <w:b/>
                <w:sz w:val="24"/>
                <w:szCs w:val="24"/>
              </w:rPr>
              <w:t xml:space="preserve">Atodiad </w:t>
            </w:r>
            <w:r w:rsidR="00772B82" w:rsidRPr="00B44E45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E3E3E" w:rsidRPr="001E3E3E">
              <w:rPr>
                <w:rFonts w:ascii="Arial" w:hAnsi="Arial" w:cs="Arial"/>
                <w:b/>
                <w:sz w:val="24"/>
                <w:szCs w:val="24"/>
              </w:rPr>
              <w:t xml:space="preserve"> o'r canllawiau</w:t>
            </w:r>
            <w:r w:rsidRPr="001E3E3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fod yn gliriach ac yn ehangach nag y mae mewn canllawiau blaenorol.</w:t>
            </w:r>
            <w:r w:rsidRPr="00681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>A yw'r cwmpas ar gyfer ariannu larymau'n briodol ac yn glir?</w:t>
            </w:r>
          </w:p>
          <w:p w14:paraId="59BA9F39" w14:textId="77777777" w:rsidR="00FD0FC4" w:rsidRPr="006816C4" w:rsidRDefault="00FD0FC4" w:rsidP="00FD0FC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5D" w14:paraId="2A25C646" w14:textId="77777777" w:rsidTr="00FD0FC4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0"/>
            </w:tblGrid>
            <w:tr w:rsidR="00EE045D" w14:paraId="668D073F" w14:textId="77777777" w:rsidTr="00FD0FC4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B756E2" w14:textId="77777777" w:rsidR="00FD0FC4" w:rsidRPr="006816C4" w:rsidRDefault="001354BC" w:rsidP="00FD0FC4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  <w:lang w:val="cy-GB"/>
                    </w:rPr>
                    <w:t xml:space="preserve">Ydy </w:t>
                  </w:r>
                  <w:r w:rsidRPr="006816C4">
                    <w:rPr>
                      <w:rFonts w:ascii="Segoe UI Symbol" w:eastAsia="Meiryo" w:hAnsi="Segoe UI Symbol" w:cs="Segoe UI Symbol"/>
                      <w:lang w:val="cy-GB"/>
                    </w:rPr>
                    <w:t>☐</w:t>
                  </w:r>
                  <w:r w:rsidRPr="006816C4">
                    <w:rPr>
                      <w:rFonts w:eastAsia="Meiryo"/>
                      <w:lang w:val="cy-GB"/>
                    </w:rPr>
                    <w:t xml:space="preserve"> </w:t>
                  </w:r>
                </w:p>
              </w:tc>
            </w:tr>
          </w:tbl>
          <w:p w14:paraId="4B5BF27F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095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Nac Ydy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4F1E83ED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618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Ddim yn gwybod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0ECEAF3F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5F4D56BB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2BA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  <w:lang w:val="cy-GB"/>
              </w:rPr>
              <w:t xml:space="preserve">Sylwadau: </w:t>
            </w:r>
          </w:p>
          <w:p w14:paraId="1DF07E23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2E23D0C5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2F0CD70E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1AA3047D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7AEFDF10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24D5F5A7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FC2" w14:textId="77777777" w:rsidR="00FD0FC4" w:rsidRPr="006816C4" w:rsidRDefault="001354BC" w:rsidP="00FD0F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>A yw'r fframwaith cynllunio strategol yn y canllaw drafft yn darparu digon o'r canlynol, yn eich barn chi:</w:t>
            </w:r>
            <w:r w:rsidRPr="006816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05E791" w14:textId="77777777" w:rsidR="00FD0FC4" w:rsidRPr="006816C4" w:rsidRDefault="001354BC" w:rsidP="00FD0FC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Hyblygrwydd, </w:t>
            </w:r>
          </w:p>
          <w:p w14:paraId="34916118" w14:textId="77777777" w:rsidR="00FD0FC4" w:rsidRPr="006816C4" w:rsidRDefault="001354BC" w:rsidP="00FD0FC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Atebolrwydd, </w:t>
            </w:r>
          </w:p>
          <w:p w14:paraId="4846B122" w14:textId="77777777" w:rsidR="00FD0FC4" w:rsidRPr="006816C4" w:rsidRDefault="001354BC" w:rsidP="00FD0FC4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Tryloywder?  </w:t>
            </w:r>
          </w:p>
          <w:p w14:paraId="5B062FE7" w14:textId="77777777" w:rsidR="00FD0FC4" w:rsidRPr="006816C4" w:rsidRDefault="001354BC" w:rsidP="00FD0FC4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 nad yw'n gwneud hynny, awgrymwch sut y gellid ei wella.  </w:t>
            </w:r>
          </w:p>
          <w:p w14:paraId="1768A6DC" w14:textId="77777777" w:rsidR="00FD0FC4" w:rsidRPr="006816C4" w:rsidRDefault="00FD0FC4" w:rsidP="00FD0FC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5D" w14:paraId="60EE85C6" w14:textId="77777777" w:rsidTr="00FD0FC4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0"/>
            </w:tblGrid>
            <w:tr w:rsidR="00EE045D" w14:paraId="424EFD6D" w14:textId="77777777" w:rsidTr="00FD0FC4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3DD631" w14:textId="77777777" w:rsidR="00FD0FC4" w:rsidRPr="006816C4" w:rsidRDefault="001354BC" w:rsidP="00FD0FC4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  <w:lang w:val="cy-GB"/>
                    </w:rPr>
                    <w:t xml:space="preserve">Ydy </w:t>
                  </w:r>
                  <w:r w:rsidRPr="006816C4">
                    <w:rPr>
                      <w:rFonts w:ascii="Segoe UI Symbol" w:eastAsia="Meiryo" w:hAnsi="Segoe UI Symbol" w:cs="Segoe UI Symbol"/>
                      <w:lang w:val="cy-GB"/>
                    </w:rPr>
                    <w:t>☐</w:t>
                  </w:r>
                  <w:r w:rsidRPr="006816C4">
                    <w:rPr>
                      <w:rFonts w:eastAsia="Meiryo"/>
                      <w:lang w:val="cy-GB"/>
                    </w:rPr>
                    <w:t xml:space="preserve"> </w:t>
                  </w:r>
                </w:p>
              </w:tc>
            </w:tr>
          </w:tbl>
          <w:p w14:paraId="6B5D2074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485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Nac Ydy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5FF5AF30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B6D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Ddim yn gwybod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35ADA061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1C676728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348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  <w:lang w:val="cy-GB"/>
              </w:rPr>
              <w:t xml:space="preserve">Sylwadau: </w:t>
            </w:r>
          </w:p>
          <w:p w14:paraId="39B21FA4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0174B24B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74E8A74F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640417E2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64C" w14:textId="77777777" w:rsidR="00FD0FC4" w:rsidRPr="00E3528C" w:rsidRDefault="001354BC" w:rsidP="00FD0FC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3528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 yw'r cyfeiriad a bennwyd ar gyfer gwaith rhanbarthol a chwmpas y Grwpiau Cydweithredol Rhanbarthol yn gywir, yn eich barn chi?    </w:t>
            </w:r>
          </w:p>
          <w:p w14:paraId="35E3175D" w14:textId="77777777" w:rsidR="00FD0FC4" w:rsidRPr="00E3528C" w:rsidRDefault="00FD0FC4" w:rsidP="00FD0FC4">
            <w:pPr>
              <w:rPr>
                <w:rFonts w:ascii="Arial" w:hAnsi="Arial" w:cs="Arial"/>
                <w:b/>
              </w:rPr>
            </w:pPr>
          </w:p>
        </w:tc>
      </w:tr>
      <w:tr w:rsidR="00EE045D" w14:paraId="417F134A" w14:textId="77777777" w:rsidTr="00FD0FC4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0"/>
            </w:tblGrid>
            <w:tr w:rsidR="00EE045D" w14:paraId="24BD1D17" w14:textId="77777777" w:rsidTr="00FD0FC4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1535C9" w14:textId="77777777" w:rsidR="00FD0FC4" w:rsidRPr="006816C4" w:rsidRDefault="001354BC" w:rsidP="00FD0FC4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  <w:lang w:val="cy-GB"/>
                    </w:rPr>
                    <w:t xml:space="preserve">Ydy </w:t>
                  </w:r>
                  <w:r w:rsidRPr="006816C4">
                    <w:rPr>
                      <w:rFonts w:ascii="Segoe UI Symbol" w:eastAsia="Meiryo" w:hAnsi="Segoe UI Symbol" w:cs="Segoe UI Symbol"/>
                      <w:lang w:val="cy-GB"/>
                    </w:rPr>
                    <w:t>☐</w:t>
                  </w:r>
                  <w:r w:rsidRPr="006816C4">
                    <w:rPr>
                      <w:rFonts w:eastAsia="Meiryo"/>
                      <w:lang w:val="cy-GB"/>
                    </w:rPr>
                    <w:t xml:space="preserve"> </w:t>
                  </w:r>
                </w:p>
              </w:tc>
            </w:tr>
          </w:tbl>
          <w:p w14:paraId="0611B042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097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Nac Ydy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70EEEF08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19E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Ddim yn gwybod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6D2BB9AD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350C2406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806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  <w:lang w:val="cy-GB"/>
              </w:rPr>
              <w:t xml:space="preserve">Sylwadau: </w:t>
            </w:r>
          </w:p>
          <w:p w14:paraId="6B53255C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6FCD29B0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2CC53B1A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25791928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31C6DCAA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4A81B6F8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1D9" w14:textId="77777777" w:rsidR="00FD0FC4" w:rsidRPr="006816C4" w:rsidRDefault="001354BC" w:rsidP="00FD0FC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yw'r canllaw drafft yn cael unrhyw effaith negyddol ar gydraddoldeb o ran y nodweddion gwarchodedig, yn eich barn chi? 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6816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>Os mai Ydy yw'r ateb, eglurwch pam?</w:t>
            </w:r>
          </w:p>
          <w:p w14:paraId="7255393C" w14:textId="77777777" w:rsidR="00FD0FC4" w:rsidRPr="006816C4" w:rsidRDefault="00FD0FC4" w:rsidP="00FD0FC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5D" w14:paraId="164D47E5" w14:textId="77777777" w:rsidTr="00FD0FC4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0"/>
            </w:tblGrid>
            <w:tr w:rsidR="00EE045D" w14:paraId="78650413" w14:textId="77777777" w:rsidTr="00FD0FC4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5531D1" w14:textId="77777777" w:rsidR="00FD0FC4" w:rsidRPr="006816C4" w:rsidRDefault="001354BC" w:rsidP="00FD0FC4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  <w:lang w:val="cy-GB"/>
                    </w:rPr>
                    <w:t xml:space="preserve">Ydy </w:t>
                  </w:r>
                  <w:r w:rsidRPr="006816C4">
                    <w:rPr>
                      <w:rFonts w:ascii="Segoe UI Symbol" w:eastAsia="Meiryo" w:hAnsi="Segoe UI Symbol" w:cs="Segoe UI Symbol"/>
                      <w:lang w:val="cy-GB"/>
                    </w:rPr>
                    <w:t>☐</w:t>
                  </w:r>
                  <w:r w:rsidRPr="006816C4">
                    <w:rPr>
                      <w:rFonts w:eastAsia="Meiryo"/>
                      <w:lang w:val="cy-GB"/>
                    </w:rPr>
                    <w:t xml:space="preserve"> </w:t>
                  </w:r>
                </w:p>
              </w:tc>
            </w:tr>
          </w:tbl>
          <w:p w14:paraId="565A557F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812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Nac Ydy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1A9E39B3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5BA" w14:textId="77777777" w:rsidR="00FD0FC4" w:rsidRPr="006816C4" w:rsidRDefault="001354BC" w:rsidP="00FD0FC4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Ddim yn gwybod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cy-GB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cy-GB"/>
              </w:rPr>
              <w:t xml:space="preserve"> </w:t>
            </w:r>
          </w:p>
          <w:p w14:paraId="179DA846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45D" w14:paraId="315AF2F3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417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  <w:lang w:val="en-US"/>
              </w:rPr>
            </w:pPr>
            <w:r w:rsidRPr="006816C4">
              <w:rPr>
                <w:sz w:val="24"/>
                <w:szCs w:val="24"/>
                <w:lang w:val="cy-GB"/>
              </w:rPr>
              <w:t>Sylwadau:</w:t>
            </w:r>
          </w:p>
          <w:p w14:paraId="7F943D29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74FB40AF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65ED5DE7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5E384926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305B15AA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</w:tc>
      </w:tr>
      <w:tr w:rsidR="00EE045D" w14:paraId="3A6502B5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261A" w14:textId="77777777" w:rsidR="00FD0FC4" w:rsidRPr="006816C4" w:rsidRDefault="001354BC" w:rsidP="00FD0FC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>Hoffem wybod eich barn am yr effeithiau y byddai’r canllaw drafft yn eu cael ar y Gymraeg, yn benodol ar gyfleoedd i bobl ddefnyddio’r Gymraeg ac o ran sicrhau na chaiff y Gymraeg ei thrin yn llai ffafriol na’r Saesneg.</w:t>
            </w:r>
          </w:p>
          <w:p w14:paraId="3DED7469" w14:textId="77777777" w:rsidR="00FD0FC4" w:rsidRPr="006816C4" w:rsidRDefault="001354BC" w:rsidP="00FD0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5997A620" w14:textId="77777777" w:rsidR="00FD0FC4" w:rsidRPr="006816C4" w:rsidRDefault="001354BC" w:rsidP="00FD0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Beth fyddai'r effeithiau, yn eich barn chi?  Sut y gellid cynyddu effeithiau cadarnhaol a lliniaru effeithiau negyddol?  </w:t>
            </w:r>
          </w:p>
          <w:p w14:paraId="29CD0C7E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</w:tc>
      </w:tr>
      <w:tr w:rsidR="00EE045D" w14:paraId="1EE1A492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7CA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  <w:lang w:val="cy-GB"/>
              </w:rPr>
              <w:t>Sylwadau:</w:t>
            </w:r>
          </w:p>
          <w:p w14:paraId="520898A6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2ED4F119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3A3208ED" w14:textId="77777777" w:rsidR="00FD0F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2C8D3275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3FD57B7C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7BEF1ABC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</w:tc>
      </w:tr>
      <w:tr w:rsidR="00EE045D" w14:paraId="46305A16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BB2" w14:textId="77777777" w:rsidR="00FD0FC4" w:rsidRPr="006816C4" w:rsidRDefault="001354BC" w:rsidP="00FD0FC4">
            <w:pPr>
              <w:pStyle w:val="Default"/>
              <w:numPr>
                <w:ilvl w:val="0"/>
                <w:numId w:val="41"/>
              </w:numPr>
              <w:rPr>
                <w:b/>
                <w:sz w:val="24"/>
                <w:szCs w:val="24"/>
                <w:lang w:val="en-US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>Eglurwch hefyd sut y gellid llunio neu newid y canllaw ymarfer arfaethedig, yn eich barn chi, er mwyn sicrhau'r canlynol:</w:t>
            </w:r>
          </w:p>
          <w:p w14:paraId="4CC60084" w14:textId="77777777" w:rsidR="00FD0FC4" w:rsidRPr="006816C4" w:rsidRDefault="001354BC" w:rsidP="00FD0FC4">
            <w:pPr>
              <w:pStyle w:val="Defaul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  <w:lang w:val="cy-GB"/>
              </w:rPr>
              <w:t xml:space="preserve">y caiff effeithiau cadarnhaol neu fwy o effeithiau cadarnhaol ar gyfleoedd i bobl ddefnyddio'r Gymraeg ac o ran sicrhau na chaiff y Gymraeg ei thrin yn llai ffafriol na'r Saesneg </w:t>
            </w:r>
          </w:p>
          <w:p w14:paraId="424203AA" w14:textId="77777777" w:rsidR="00FD0FC4" w:rsidRPr="00B6602C" w:rsidRDefault="001354BC" w:rsidP="000C3E42">
            <w:pPr>
              <w:pStyle w:val="Defaul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E3528C">
              <w:rPr>
                <w:b/>
                <w:bCs/>
                <w:sz w:val="24"/>
                <w:szCs w:val="24"/>
                <w:lang w:val="cy-GB"/>
              </w:rPr>
              <w:t>na chaiff effeithiau andwyol ar gyfleoedd i bobl ddefnyddio'r Gymraeg nac o ran sicrhau na chaiff y Gymraeg ei thrin yn llai ffafriol na'r Saesneg</w:t>
            </w:r>
          </w:p>
          <w:p w14:paraId="630EB486" w14:textId="5F4A58EA" w:rsidR="00B6602C" w:rsidRPr="006816C4" w:rsidRDefault="00B6602C" w:rsidP="00B6602C">
            <w:pPr>
              <w:pStyle w:val="Default"/>
              <w:ind w:left="360"/>
              <w:rPr>
                <w:b/>
                <w:sz w:val="24"/>
                <w:szCs w:val="24"/>
              </w:rPr>
            </w:pPr>
          </w:p>
        </w:tc>
      </w:tr>
      <w:tr w:rsidR="00EE045D" w14:paraId="357F52D6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DCED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  <w:lang w:val="en-US"/>
              </w:rPr>
            </w:pPr>
            <w:r w:rsidRPr="006816C4">
              <w:rPr>
                <w:sz w:val="24"/>
                <w:szCs w:val="24"/>
                <w:lang w:val="cy-GB"/>
              </w:rPr>
              <w:t>Sylwadau:</w:t>
            </w:r>
          </w:p>
          <w:p w14:paraId="4AB44F42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025164AE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0790288D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40706BB0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33E00DD4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</w:tc>
      </w:tr>
      <w:tr w:rsidR="00EE045D" w14:paraId="2ED50D72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6E5" w14:textId="77777777" w:rsidR="00FD0FC4" w:rsidRPr="006816C4" w:rsidRDefault="001354BC" w:rsidP="00FD0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 Rydym wedi gofyn nifer o gwestiynau penodol.  Os oes gennych unrhyw faterion cysylltiedig nad ydym wedi ymdrin â nhw'n benodol, defnyddiwch y lle hwn i'w nodi.</w:t>
            </w:r>
          </w:p>
          <w:p w14:paraId="51A48026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  <w:lang w:val="en-US"/>
              </w:rPr>
            </w:pPr>
          </w:p>
        </w:tc>
      </w:tr>
      <w:tr w:rsidR="00EE045D" w14:paraId="5079AE1F" w14:textId="77777777" w:rsidTr="00FD0FC4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783" w14:textId="77777777" w:rsidR="00FD0FC4" w:rsidRPr="006816C4" w:rsidRDefault="001354BC" w:rsidP="00FD0FC4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  <w:lang w:val="cy-GB"/>
              </w:rPr>
              <w:t xml:space="preserve">Sylwadau: </w:t>
            </w:r>
          </w:p>
          <w:p w14:paraId="24686FCD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5595E2B0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72266442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45E12E83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6AC23F37" w14:textId="77777777" w:rsidR="00FD0FC4" w:rsidRPr="006816C4" w:rsidRDefault="00FD0FC4" w:rsidP="00FD0FC4">
            <w:pPr>
              <w:pStyle w:val="Default"/>
              <w:rPr>
                <w:sz w:val="24"/>
                <w:szCs w:val="24"/>
              </w:rPr>
            </w:pPr>
          </w:p>
          <w:p w14:paraId="390002D6" w14:textId="77777777" w:rsidR="00FD0FC4" w:rsidRPr="006816C4" w:rsidRDefault="00FD0FC4" w:rsidP="00FD0F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9C80E" w14:textId="77777777" w:rsidR="00FD0FC4" w:rsidRPr="006816C4" w:rsidRDefault="00FD0FC4" w:rsidP="00FD0FC4">
      <w:pPr>
        <w:rPr>
          <w:rFonts w:ascii="Arial" w:hAnsi="Arial" w:cs="Arial"/>
        </w:rPr>
      </w:pPr>
    </w:p>
    <w:p w14:paraId="631CB765" w14:textId="77777777" w:rsidR="00FD0FC4" w:rsidRPr="006816C4" w:rsidRDefault="001354BC" w:rsidP="00FD0FC4">
      <w:pPr>
        <w:rPr>
          <w:rFonts w:ascii="Arial" w:hAnsi="Arial" w:cs="Arial"/>
        </w:rPr>
      </w:pPr>
      <w:r w:rsidRPr="006816C4">
        <w:rPr>
          <w:rFonts w:ascii="Arial" w:hAnsi="Arial" w:cs="Arial"/>
        </w:rPr>
        <w:t>A ydych:</w:t>
      </w:r>
    </w:p>
    <w:p w14:paraId="5FB496A0" w14:textId="77777777" w:rsidR="00FD0FC4" w:rsidRPr="006816C4" w:rsidRDefault="00FD0FC4" w:rsidP="00FD0F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EE045D" w14:paraId="236CF43C" w14:textId="77777777" w:rsidTr="00FD0FC4">
        <w:trPr>
          <w:trHeight w:val="578"/>
        </w:trPr>
        <w:tc>
          <w:tcPr>
            <w:tcW w:w="7763" w:type="dxa"/>
            <w:shd w:val="clear" w:color="auto" w:fill="auto"/>
            <w:vAlign w:val="center"/>
          </w:tcPr>
          <w:p w14:paraId="2E035869" w14:textId="77777777" w:rsidR="00FD0FC4" w:rsidRPr="006816C4" w:rsidRDefault="001354BC" w:rsidP="00FD0FC4">
            <w:pPr>
              <w:rPr>
                <w:rFonts w:ascii="Arial" w:hAnsi="Arial" w:cs="Arial"/>
              </w:rPr>
            </w:pPr>
            <w:r w:rsidRPr="006816C4">
              <w:rPr>
                <w:rFonts w:ascii="Arial" w:hAnsi="Arial" w:cs="Arial"/>
              </w:rPr>
              <w:t>Yn darparu eich ymateb personol eich hun?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E045D" w14:paraId="6FE3D567" w14:textId="77777777" w:rsidTr="00FD0FC4">
              <w:trPr>
                <w:trHeight w:val="231"/>
                <w:jc w:val="center"/>
              </w:trPr>
              <w:tc>
                <w:tcPr>
                  <w:tcW w:w="218" w:type="dxa"/>
                  <w:shd w:val="clear" w:color="auto" w:fill="auto"/>
                </w:tcPr>
                <w:p w14:paraId="51637748" w14:textId="77777777" w:rsidR="00FD0FC4" w:rsidRPr="006816C4" w:rsidRDefault="00FD0FC4" w:rsidP="00FD0FC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7EBEDE" w14:textId="77777777" w:rsidR="00FD0FC4" w:rsidRPr="006816C4" w:rsidRDefault="00FD0FC4" w:rsidP="00FD0FC4">
            <w:pPr>
              <w:rPr>
                <w:rFonts w:ascii="Arial" w:hAnsi="Arial" w:cs="Arial"/>
              </w:rPr>
            </w:pPr>
          </w:p>
        </w:tc>
      </w:tr>
      <w:tr w:rsidR="00EE045D" w14:paraId="38E8390E" w14:textId="77777777" w:rsidTr="00FD0FC4">
        <w:trPr>
          <w:trHeight w:val="558"/>
        </w:trPr>
        <w:tc>
          <w:tcPr>
            <w:tcW w:w="7763" w:type="dxa"/>
            <w:shd w:val="clear" w:color="auto" w:fill="auto"/>
            <w:vAlign w:val="center"/>
          </w:tcPr>
          <w:p w14:paraId="25E2745F" w14:textId="77777777" w:rsidR="00FD0FC4" w:rsidRPr="006816C4" w:rsidRDefault="001354BC" w:rsidP="00FD0FC4">
            <w:pPr>
              <w:rPr>
                <w:rFonts w:ascii="Arial" w:hAnsi="Arial" w:cs="Arial"/>
              </w:rPr>
            </w:pPr>
            <w:r w:rsidRPr="006816C4">
              <w:rPr>
                <w:rFonts w:ascii="Arial" w:hAnsi="Arial" w:cs="Arial"/>
              </w:rPr>
              <w:t xml:space="preserve">Yn cyflwyno ymateb ar ran sefydliad? 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EE045D" w14:paraId="6EDDD775" w14:textId="77777777" w:rsidTr="00FD0FC4">
              <w:trPr>
                <w:trHeight w:val="231"/>
                <w:jc w:val="center"/>
              </w:trPr>
              <w:tc>
                <w:tcPr>
                  <w:tcW w:w="218" w:type="dxa"/>
                  <w:shd w:val="clear" w:color="auto" w:fill="auto"/>
                </w:tcPr>
                <w:p w14:paraId="7B971A6E" w14:textId="77777777" w:rsidR="00FD0FC4" w:rsidRPr="006816C4" w:rsidRDefault="00FD0FC4" w:rsidP="00FD0FC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F9F9A1D" w14:textId="77777777" w:rsidR="00FD0FC4" w:rsidRPr="006816C4" w:rsidRDefault="00FD0FC4" w:rsidP="00FD0FC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E1A4DA" w14:textId="77777777" w:rsidR="00FD0FC4" w:rsidRPr="006816C4" w:rsidRDefault="00FD0FC4" w:rsidP="00FD0FC4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EE045D" w14:paraId="2E7C440F" w14:textId="77777777" w:rsidTr="00FD0FC4">
        <w:tc>
          <w:tcPr>
            <w:tcW w:w="7763" w:type="dxa"/>
            <w:shd w:val="clear" w:color="auto" w:fill="auto"/>
          </w:tcPr>
          <w:p w14:paraId="4E7E2612" w14:textId="77777777" w:rsidR="00FD0FC4" w:rsidRPr="006816C4" w:rsidRDefault="001354BC" w:rsidP="00FD0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816C4">
              <w:rPr>
                <w:rFonts w:ascii="Arial" w:hAnsi="Arial" w:cs="Arial"/>
                <w:color w:val="000000"/>
              </w:rPr>
              <w:t xml:space="preserve">Mae'n bosibl y caiff ymatebion i </w:t>
            </w:r>
            <w:r w:rsidR="00FD0FC4">
              <w:rPr>
                <w:rFonts w:ascii="Arial" w:hAnsi="Arial" w:cs="Arial"/>
                <w:color w:val="000000"/>
              </w:rPr>
              <w:t>ymgynghoriadau</w:t>
            </w:r>
            <w:r w:rsidRPr="006816C4">
              <w:rPr>
                <w:rFonts w:ascii="Arial" w:hAnsi="Arial" w:cs="Arial"/>
                <w:color w:val="000000"/>
              </w:rPr>
              <w:t xml:space="preserve"> eu cyhoeddi ar y rhyngrwyd neu mewn adroddiad. Os ydych am i'ch ymateb aros yn ddienw, ticiwch yma:  </w:t>
            </w:r>
            <w:r w:rsidRPr="006816C4">
              <w:rPr>
                <w:rFonts w:ascii="Arial" w:eastAsia="Meiryo" w:hAnsi="Arial" w:cs="Arial"/>
              </w:rPr>
              <w:t xml:space="preserve">  </w:t>
            </w:r>
          </w:p>
          <w:p w14:paraId="58876970" w14:textId="77777777" w:rsidR="00FD0FC4" w:rsidRPr="006816C4" w:rsidRDefault="00FD0FC4" w:rsidP="00FD0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5DE4D2EA" w14:textId="22D83DCE" w:rsidR="00FD0FC4" w:rsidRPr="006816C4" w:rsidRDefault="00E84780" w:rsidP="00FD0F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31F24" wp14:editId="1DD8D7B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362585</wp:posOffset>
                      </wp:positionV>
                      <wp:extent cx="142875" cy="180975"/>
                      <wp:effectExtent l="9525" t="10160" r="9525" b="2794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2987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BAAAF00" id="Rectangle 2" o:spid="_x0000_s1026" style="position:absolute;margin-left:24.7pt;margin-top:28.5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" filled="f">
                      <v:shadow on="t" color="black" opacity="22936f" origin=",.5" offset="0,1.81pt"/>
                      <v:path arrowok="t"/>
                    </v:rect>
                  </w:pict>
                </mc:Fallback>
              </mc:AlternateContent>
            </w:r>
          </w:p>
        </w:tc>
      </w:tr>
    </w:tbl>
    <w:p w14:paraId="704BC040" w14:textId="77777777" w:rsidR="00FD0FC4" w:rsidRPr="006816C4" w:rsidRDefault="00FD0FC4" w:rsidP="00FD0FC4">
      <w:pPr>
        <w:rPr>
          <w:rFonts w:ascii="Arial" w:hAnsi="Arial" w:cs="Arial"/>
        </w:rPr>
      </w:pPr>
    </w:p>
    <w:sectPr w:rsidR="00FD0FC4" w:rsidRPr="006816C4" w:rsidSect="00FD0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48EC" w14:textId="77777777" w:rsidR="00C1366F" w:rsidRDefault="00C1366F" w:rsidP="00EE045D">
      <w:r>
        <w:separator/>
      </w:r>
    </w:p>
  </w:endnote>
  <w:endnote w:type="continuationSeparator" w:id="0">
    <w:p w14:paraId="13CFAAC4" w14:textId="77777777" w:rsidR="00C1366F" w:rsidRDefault="00C1366F" w:rsidP="00E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FC1C" w14:textId="77777777" w:rsidR="008F1E42" w:rsidRDefault="008F1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30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CF138" w14:textId="70EAFAD1" w:rsidR="00FD0FC4" w:rsidRDefault="00FD0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E9ADB" w14:textId="77777777" w:rsidR="00FD0FC4" w:rsidRDefault="00FD0F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2B3C" w14:textId="77777777" w:rsidR="008F1E42" w:rsidRDefault="008F1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8883A" w14:textId="77777777" w:rsidR="00C1366F" w:rsidRDefault="00C1366F" w:rsidP="00FD0FC4">
      <w:r>
        <w:separator/>
      </w:r>
    </w:p>
  </w:footnote>
  <w:footnote w:type="continuationSeparator" w:id="0">
    <w:p w14:paraId="79BB3AA8" w14:textId="77777777" w:rsidR="00C1366F" w:rsidRDefault="00C1366F" w:rsidP="00FD0FC4">
      <w:r>
        <w:continuationSeparator/>
      </w:r>
    </w:p>
  </w:footnote>
  <w:footnote w:id="1">
    <w:p w14:paraId="50CAD8BC" w14:textId="77777777" w:rsidR="00FD0FC4" w:rsidRPr="0094187D" w:rsidRDefault="00FD0FC4" w:rsidP="00FD0FC4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 w:rsidRPr="0094187D">
        <w:rPr>
          <w:rFonts w:cs="Arial"/>
        </w:rPr>
        <w:t>Y nodweddion gwarchodedig yw: Oedran, anabledd, ailbennu rhywedd, bod yn feichiog neu ar gyfnod mamolaeth, hil, crefydd neu gred, rhyw/rhywedd, cyfeiriadedd rhywiol, bod yn briod neu mewn partneriaeth sifil.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C9E1" w14:textId="77777777" w:rsidR="008F1E42" w:rsidRDefault="008F1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1D858" w14:textId="77777777" w:rsidR="00FD0FC4" w:rsidRPr="00E92D0A" w:rsidRDefault="00FD0FC4" w:rsidP="00FD0F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A73C" w14:textId="77777777" w:rsidR="008F1E42" w:rsidRDefault="008F1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77"/>
    <w:multiLevelType w:val="hybridMultilevel"/>
    <w:tmpl w:val="32E6FEF4"/>
    <w:lvl w:ilvl="0" w:tplc="0DB67D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F0C202" w:tentative="1">
      <w:start w:val="1"/>
      <w:numFmt w:val="lowerLetter"/>
      <w:lvlText w:val="%2."/>
      <w:lvlJc w:val="left"/>
      <w:pPr>
        <w:ind w:left="1080" w:hanging="360"/>
      </w:pPr>
    </w:lvl>
    <w:lvl w:ilvl="2" w:tplc="7388A4AE" w:tentative="1">
      <w:start w:val="1"/>
      <w:numFmt w:val="lowerRoman"/>
      <w:lvlText w:val="%3."/>
      <w:lvlJc w:val="right"/>
      <w:pPr>
        <w:ind w:left="1800" w:hanging="180"/>
      </w:pPr>
    </w:lvl>
    <w:lvl w:ilvl="3" w:tplc="17BA99A0" w:tentative="1">
      <w:start w:val="1"/>
      <w:numFmt w:val="decimal"/>
      <w:lvlText w:val="%4."/>
      <w:lvlJc w:val="left"/>
      <w:pPr>
        <w:ind w:left="2520" w:hanging="360"/>
      </w:pPr>
    </w:lvl>
    <w:lvl w:ilvl="4" w:tplc="F8F8F742" w:tentative="1">
      <w:start w:val="1"/>
      <w:numFmt w:val="lowerLetter"/>
      <w:lvlText w:val="%5."/>
      <w:lvlJc w:val="left"/>
      <w:pPr>
        <w:ind w:left="3240" w:hanging="360"/>
      </w:pPr>
    </w:lvl>
    <w:lvl w:ilvl="5" w:tplc="473085AA" w:tentative="1">
      <w:start w:val="1"/>
      <w:numFmt w:val="lowerRoman"/>
      <w:lvlText w:val="%6."/>
      <w:lvlJc w:val="right"/>
      <w:pPr>
        <w:ind w:left="3960" w:hanging="180"/>
      </w:pPr>
    </w:lvl>
    <w:lvl w:ilvl="6" w:tplc="68DADDB6" w:tentative="1">
      <w:start w:val="1"/>
      <w:numFmt w:val="decimal"/>
      <w:lvlText w:val="%7."/>
      <w:lvlJc w:val="left"/>
      <w:pPr>
        <w:ind w:left="4680" w:hanging="360"/>
      </w:pPr>
    </w:lvl>
    <w:lvl w:ilvl="7" w:tplc="2BA48402" w:tentative="1">
      <w:start w:val="1"/>
      <w:numFmt w:val="lowerLetter"/>
      <w:lvlText w:val="%8."/>
      <w:lvlJc w:val="left"/>
      <w:pPr>
        <w:ind w:left="5400" w:hanging="360"/>
      </w:pPr>
    </w:lvl>
    <w:lvl w:ilvl="8" w:tplc="A2E4B4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811A9"/>
    <w:multiLevelType w:val="hybridMultilevel"/>
    <w:tmpl w:val="836E9BBE"/>
    <w:lvl w:ilvl="0" w:tplc="1DB88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AE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45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63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49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E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8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6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2264"/>
    <w:multiLevelType w:val="hybridMultilevel"/>
    <w:tmpl w:val="DB06310A"/>
    <w:lvl w:ilvl="0" w:tplc="AB8A8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234DC" w:tentative="1">
      <w:start w:val="1"/>
      <w:numFmt w:val="lowerLetter"/>
      <w:lvlText w:val="%2."/>
      <w:lvlJc w:val="left"/>
      <w:pPr>
        <w:ind w:left="1440" w:hanging="360"/>
      </w:pPr>
    </w:lvl>
    <w:lvl w:ilvl="2" w:tplc="4DB0BEA2" w:tentative="1">
      <w:start w:val="1"/>
      <w:numFmt w:val="lowerRoman"/>
      <w:lvlText w:val="%3."/>
      <w:lvlJc w:val="right"/>
      <w:pPr>
        <w:ind w:left="2160" w:hanging="180"/>
      </w:pPr>
    </w:lvl>
    <w:lvl w:ilvl="3" w:tplc="EBBC2A4A" w:tentative="1">
      <w:start w:val="1"/>
      <w:numFmt w:val="decimal"/>
      <w:lvlText w:val="%4."/>
      <w:lvlJc w:val="left"/>
      <w:pPr>
        <w:ind w:left="2880" w:hanging="360"/>
      </w:pPr>
    </w:lvl>
    <w:lvl w:ilvl="4" w:tplc="9EA46350" w:tentative="1">
      <w:start w:val="1"/>
      <w:numFmt w:val="lowerLetter"/>
      <w:lvlText w:val="%5."/>
      <w:lvlJc w:val="left"/>
      <w:pPr>
        <w:ind w:left="3600" w:hanging="360"/>
      </w:pPr>
    </w:lvl>
    <w:lvl w:ilvl="5" w:tplc="7B3AD466" w:tentative="1">
      <w:start w:val="1"/>
      <w:numFmt w:val="lowerRoman"/>
      <w:lvlText w:val="%6."/>
      <w:lvlJc w:val="right"/>
      <w:pPr>
        <w:ind w:left="4320" w:hanging="180"/>
      </w:pPr>
    </w:lvl>
    <w:lvl w:ilvl="6" w:tplc="F8F44156" w:tentative="1">
      <w:start w:val="1"/>
      <w:numFmt w:val="decimal"/>
      <w:lvlText w:val="%7."/>
      <w:lvlJc w:val="left"/>
      <w:pPr>
        <w:ind w:left="5040" w:hanging="360"/>
      </w:pPr>
    </w:lvl>
    <w:lvl w:ilvl="7" w:tplc="F696937C" w:tentative="1">
      <w:start w:val="1"/>
      <w:numFmt w:val="lowerLetter"/>
      <w:lvlText w:val="%8."/>
      <w:lvlJc w:val="left"/>
      <w:pPr>
        <w:ind w:left="5760" w:hanging="360"/>
      </w:pPr>
    </w:lvl>
    <w:lvl w:ilvl="8" w:tplc="931AE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3850"/>
    <w:multiLevelType w:val="hybridMultilevel"/>
    <w:tmpl w:val="37AAC4D2"/>
    <w:lvl w:ilvl="0" w:tplc="51886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8EDC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E66F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6EA0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4880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B294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B650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412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7A95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43D87"/>
    <w:multiLevelType w:val="hybridMultilevel"/>
    <w:tmpl w:val="6504A6CE"/>
    <w:lvl w:ilvl="0" w:tplc="87600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A9D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C640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A66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8A9E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BEF9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E823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AE75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0AC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24B7"/>
    <w:multiLevelType w:val="hybridMultilevel"/>
    <w:tmpl w:val="839A4070"/>
    <w:lvl w:ilvl="0" w:tplc="9BB0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012D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3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40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82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4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C6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05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0788"/>
    <w:multiLevelType w:val="hybridMultilevel"/>
    <w:tmpl w:val="48348556"/>
    <w:lvl w:ilvl="0" w:tplc="F7728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40B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6CD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FA9C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04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7EE3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14B9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7E7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783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8">
    <w:nsid w:val="1E641456"/>
    <w:multiLevelType w:val="hybridMultilevel"/>
    <w:tmpl w:val="B52A79A2"/>
    <w:lvl w:ilvl="0" w:tplc="7A602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A013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301C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7298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00F7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581C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F8FB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9805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A29B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64F58"/>
    <w:multiLevelType w:val="hybridMultilevel"/>
    <w:tmpl w:val="4560C58C"/>
    <w:lvl w:ilvl="0" w:tplc="B3BA6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03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AD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AB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2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01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67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B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41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2885"/>
    <w:multiLevelType w:val="hybridMultilevel"/>
    <w:tmpl w:val="3F10D63C"/>
    <w:lvl w:ilvl="0" w:tplc="2A602B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94E9AC" w:tentative="1">
      <w:start w:val="1"/>
      <w:numFmt w:val="lowerLetter"/>
      <w:lvlText w:val="%2."/>
      <w:lvlJc w:val="left"/>
      <w:pPr>
        <w:ind w:left="1080" w:hanging="360"/>
      </w:pPr>
    </w:lvl>
    <w:lvl w:ilvl="2" w:tplc="F61AFCF4" w:tentative="1">
      <w:start w:val="1"/>
      <w:numFmt w:val="lowerRoman"/>
      <w:lvlText w:val="%3."/>
      <w:lvlJc w:val="right"/>
      <w:pPr>
        <w:ind w:left="1800" w:hanging="180"/>
      </w:pPr>
    </w:lvl>
    <w:lvl w:ilvl="3" w:tplc="E354ACAA" w:tentative="1">
      <w:start w:val="1"/>
      <w:numFmt w:val="decimal"/>
      <w:lvlText w:val="%4."/>
      <w:lvlJc w:val="left"/>
      <w:pPr>
        <w:ind w:left="2520" w:hanging="360"/>
      </w:pPr>
    </w:lvl>
    <w:lvl w:ilvl="4" w:tplc="78EEE3AE" w:tentative="1">
      <w:start w:val="1"/>
      <w:numFmt w:val="lowerLetter"/>
      <w:lvlText w:val="%5."/>
      <w:lvlJc w:val="left"/>
      <w:pPr>
        <w:ind w:left="3240" w:hanging="360"/>
      </w:pPr>
    </w:lvl>
    <w:lvl w:ilvl="5" w:tplc="0DC0BE5E" w:tentative="1">
      <w:start w:val="1"/>
      <w:numFmt w:val="lowerRoman"/>
      <w:lvlText w:val="%6."/>
      <w:lvlJc w:val="right"/>
      <w:pPr>
        <w:ind w:left="3960" w:hanging="180"/>
      </w:pPr>
    </w:lvl>
    <w:lvl w:ilvl="6" w:tplc="9230B784" w:tentative="1">
      <w:start w:val="1"/>
      <w:numFmt w:val="decimal"/>
      <w:lvlText w:val="%7."/>
      <w:lvlJc w:val="left"/>
      <w:pPr>
        <w:ind w:left="4680" w:hanging="360"/>
      </w:pPr>
    </w:lvl>
    <w:lvl w:ilvl="7" w:tplc="CED0B996" w:tentative="1">
      <w:start w:val="1"/>
      <w:numFmt w:val="lowerLetter"/>
      <w:lvlText w:val="%8."/>
      <w:lvlJc w:val="left"/>
      <w:pPr>
        <w:ind w:left="5400" w:hanging="360"/>
      </w:pPr>
    </w:lvl>
    <w:lvl w:ilvl="8" w:tplc="2416B5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5C6588"/>
    <w:multiLevelType w:val="hybridMultilevel"/>
    <w:tmpl w:val="DF0C7D9A"/>
    <w:lvl w:ilvl="0" w:tplc="423A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23A0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81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A2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8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4A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43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AD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08C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61F5"/>
    <w:multiLevelType w:val="hybridMultilevel"/>
    <w:tmpl w:val="1B3AEA94"/>
    <w:lvl w:ilvl="0" w:tplc="7960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C5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7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A0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46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83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27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4B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D5B80"/>
    <w:multiLevelType w:val="hybridMultilevel"/>
    <w:tmpl w:val="0B726936"/>
    <w:lvl w:ilvl="0" w:tplc="8B56F316">
      <w:start w:val="1"/>
      <w:numFmt w:val="decimal"/>
      <w:lvlText w:val="%1."/>
      <w:lvlJc w:val="left"/>
      <w:pPr>
        <w:ind w:left="720" w:hanging="360"/>
      </w:pPr>
    </w:lvl>
    <w:lvl w:ilvl="1" w:tplc="5B3A4D9E" w:tentative="1">
      <w:start w:val="1"/>
      <w:numFmt w:val="lowerLetter"/>
      <w:lvlText w:val="%2."/>
      <w:lvlJc w:val="left"/>
      <w:pPr>
        <w:ind w:left="1440" w:hanging="360"/>
      </w:pPr>
    </w:lvl>
    <w:lvl w:ilvl="2" w:tplc="18361560" w:tentative="1">
      <w:start w:val="1"/>
      <w:numFmt w:val="lowerRoman"/>
      <w:lvlText w:val="%3."/>
      <w:lvlJc w:val="right"/>
      <w:pPr>
        <w:ind w:left="2160" w:hanging="180"/>
      </w:pPr>
    </w:lvl>
    <w:lvl w:ilvl="3" w:tplc="41EAFA52" w:tentative="1">
      <w:start w:val="1"/>
      <w:numFmt w:val="decimal"/>
      <w:lvlText w:val="%4."/>
      <w:lvlJc w:val="left"/>
      <w:pPr>
        <w:ind w:left="2880" w:hanging="360"/>
      </w:pPr>
    </w:lvl>
    <w:lvl w:ilvl="4" w:tplc="E1DEC726" w:tentative="1">
      <w:start w:val="1"/>
      <w:numFmt w:val="lowerLetter"/>
      <w:lvlText w:val="%5."/>
      <w:lvlJc w:val="left"/>
      <w:pPr>
        <w:ind w:left="3600" w:hanging="360"/>
      </w:pPr>
    </w:lvl>
    <w:lvl w:ilvl="5" w:tplc="8ABCD098" w:tentative="1">
      <w:start w:val="1"/>
      <w:numFmt w:val="lowerRoman"/>
      <w:lvlText w:val="%6."/>
      <w:lvlJc w:val="right"/>
      <w:pPr>
        <w:ind w:left="4320" w:hanging="180"/>
      </w:pPr>
    </w:lvl>
    <w:lvl w:ilvl="6" w:tplc="144AE302" w:tentative="1">
      <w:start w:val="1"/>
      <w:numFmt w:val="decimal"/>
      <w:lvlText w:val="%7."/>
      <w:lvlJc w:val="left"/>
      <w:pPr>
        <w:ind w:left="5040" w:hanging="360"/>
      </w:pPr>
    </w:lvl>
    <w:lvl w:ilvl="7" w:tplc="7DF82C30" w:tentative="1">
      <w:start w:val="1"/>
      <w:numFmt w:val="lowerLetter"/>
      <w:lvlText w:val="%8."/>
      <w:lvlJc w:val="left"/>
      <w:pPr>
        <w:ind w:left="5760" w:hanging="360"/>
      </w:pPr>
    </w:lvl>
    <w:lvl w:ilvl="8" w:tplc="A8B00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94E52"/>
    <w:multiLevelType w:val="hybridMultilevel"/>
    <w:tmpl w:val="D5EC3976"/>
    <w:lvl w:ilvl="0" w:tplc="C502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DFE5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40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AF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AF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29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08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C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60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E4FDA"/>
    <w:multiLevelType w:val="hybridMultilevel"/>
    <w:tmpl w:val="631E00B4"/>
    <w:lvl w:ilvl="0" w:tplc="68F6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F16B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8F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2D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E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68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01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24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A7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2A81"/>
    <w:multiLevelType w:val="hybridMultilevel"/>
    <w:tmpl w:val="AC1E6F42"/>
    <w:lvl w:ilvl="0" w:tplc="D7965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64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A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AC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63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0C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65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64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E9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53F1F"/>
    <w:multiLevelType w:val="hybridMultilevel"/>
    <w:tmpl w:val="7554AC26"/>
    <w:lvl w:ilvl="0" w:tplc="067C4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B83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4CC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82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03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E89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40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2A8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B33FC"/>
    <w:multiLevelType w:val="hybridMultilevel"/>
    <w:tmpl w:val="BDC85472"/>
    <w:lvl w:ilvl="0" w:tplc="C6D6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81DE4" w:tentative="1">
      <w:start w:val="1"/>
      <w:numFmt w:val="lowerLetter"/>
      <w:lvlText w:val="%2."/>
      <w:lvlJc w:val="left"/>
      <w:pPr>
        <w:ind w:left="1440" w:hanging="360"/>
      </w:pPr>
    </w:lvl>
    <w:lvl w:ilvl="2" w:tplc="1E8A0B0A" w:tentative="1">
      <w:start w:val="1"/>
      <w:numFmt w:val="lowerRoman"/>
      <w:lvlText w:val="%3."/>
      <w:lvlJc w:val="right"/>
      <w:pPr>
        <w:ind w:left="2160" w:hanging="180"/>
      </w:pPr>
    </w:lvl>
    <w:lvl w:ilvl="3" w:tplc="DF1E23A6" w:tentative="1">
      <w:start w:val="1"/>
      <w:numFmt w:val="decimal"/>
      <w:lvlText w:val="%4."/>
      <w:lvlJc w:val="left"/>
      <w:pPr>
        <w:ind w:left="2880" w:hanging="360"/>
      </w:pPr>
    </w:lvl>
    <w:lvl w:ilvl="4" w:tplc="008C5EE0" w:tentative="1">
      <w:start w:val="1"/>
      <w:numFmt w:val="lowerLetter"/>
      <w:lvlText w:val="%5."/>
      <w:lvlJc w:val="left"/>
      <w:pPr>
        <w:ind w:left="3600" w:hanging="360"/>
      </w:pPr>
    </w:lvl>
    <w:lvl w:ilvl="5" w:tplc="244CED64" w:tentative="1">
      <w:start w:val="1"/>
      <w:numFmt w:val="lowerRoman"/>
      <w:lvlText w:val="%6."/>
      <w:lvlJc w:val="right"/>
      <w:pPr>
        <w:ind w:left="4320" w:hanging="180"/>
      </w:pPr>
    </w:lvl>
    <w:lvl w:ilvl="6" w:tplc="A5C02F74" w:tentative="1">
      <w:start w:val="1"/>
      <w:numFmt w:val="decimal"/>
      <w:lvlText w:val="%7."/>
      <w:lvlJc w:val="left"/>
      <w:pPr>
        <w:ind w:left="5040" w:hanging="360"/>
      </w:pPr>
    </w:lvl>
    <w:lvl w:ilvl="7" w:tplc="EEFA9462" w:tentative="1">
      <w:start w:val="1"/>
      <w:numFmt w:val="lowerLetter"/>
      <w:lvlText w:val="%8."/>
      <w:lvlJc w:val="left"/>
      <w:pPr>
        <w:ind w:left="5760" w:hanging="360"/>
      </w:pPr>
    </w:lvl>
    <w:lvl w:ilvl="8" w:tplc="E7880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D1155"/>
    <w:multiLevelType w:val="hybridMultilevel"/>
    <w:tmpl w:val="59FEE2F4"/>
    <w:lvl w:ilvl="0" w:tplc="645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A5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49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6B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07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08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CF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AE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42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A61DB"/>
    <w:multiLevelType w:val="hybridMultilevel"/>
    <w:tmpl w:val="D76ABEE2"/>
    <w:lvl w:ilvl="0" w:tplc="69542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8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54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D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05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9E3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5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C9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C28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64774"/>
    <w:multiLevelType w:val="hybridMultilevel"/>
    <w:tmpl w:val="CD56E0F8"/>
    <w:lvl w:ilvl="0" w:tplc="60783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8D224" w:tentative="1">
      <w:start w:val="1"/>
      <w:numFmt w:val="lowerLetter"/>
      <w:lvlText w:val="%2."/>
      <w:lvlJc w:val="left"/>
      <w:pPr>
        <w:ind w:left="1440" w:hanging="360"/>
      </w:pPr>
    </w:lvl>
    <w:lvl w:ilvl="2" w:tplc="303E2E18" w:tentative="1">
      <w:start w:val="1"/>
      <w:numFmt w:val="lowerRoman"/>
      <w:lvlText w:val="%3."/>
      <w:lvlJc w:val="right"/>
      <w:pPr>
        <w:ind w:left="2160" w:hanging="180"/>
      </w:pPr>
    </w:lvl>
    <w:lvl w:ilvl="3" w:tplc="D0EC7210" w:tentative="1">
      <w:start w:val="1"/>
      <w:numFmt w:val="decimal"/>
      <w:lvlText w:val="%4."/>
      <w:lvlJc w:val="left"/>
      <w:pPr>
        <w:ind w:left="2880" w:hanging="360"/>
      </w:pPr>
    </w:lvl>
    <w:lvl w:ilvl="4" w:tplc="43E05DFC" w:tentative="1">
      <w:start w:val="1"/>
      <w:numFmt w:val="lowerLetter"/>
      <w:lvlText w:val="%5."/>
      <w:lvlJc w:val="left"/>
      <w:pPr>
        <w:ind w:left="3600" w:hanging="360"/>
      </w:pPr>
    </w:lvl>
    <w:lvl w:ilvl="5" w:tplc="0ACA2700" w:tentative="1">
      <w:start w:val="1"/>
      <w:numFmt w:val="lowerRoman"/>
      <w:lvlText w:val="%6."/>
      <w:lvlJc w:val="right"/>
      <w:pPr>
        <w:ind w:left="4320" w:hanging="180"/>
      </w:pPr>
    </w:lvl>
    <w:lvl w:ilvl="6" w:tplc="A8AC63C0" w:tentative="1">
      <w:start w:val="1"/>
      <w:numFmt w:val="decimal"/>
      <w:lvlText w:val="%7."/>
      <w:lvlJc w:val="left"/>
      <w:pPr>
        <w:ind w:left="5040" w:hanging="360"/>
      </w:pPr>
    </w:lvl>
    <w:lvl w:ilvl="7" w:tplc="2CB2EF12" w:tentative="1">
      <w:start w:val="1"/>
      <w:numFmt w:val="lowerLetter"/>
      <w:lvlText w:val="%8."/>
      <w:lvlJc w:val="left"/>
      <w:pPr>
        <w:ind w:left="5760" w:hanging="360"/>
      </w:pPr>
    </w:lvl>
    <w:lvl w:ilvl="8" w:tplc="49B07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37EEF"/>
    <w:multiLevelType w:val="hybridMultilevel"/>
    <w:tmpl w:val="3620D2E4"/>
    <w:lvl w:ilvl="0" w:tplc="D65AF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C8CF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905B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8864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A6BD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1C7B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92DE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24E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8A8F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6A21CE"/>
    <w:multiLevelType w:val="hybridMultilevel"/>
    <w:tmpl w:val="658AB7F2"/>
    <w:lvl w:ilvl="0" w:tplc="136A3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CC9C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EE3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E866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F8C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44A7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C287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EC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3CC3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097008"/>
    <w:multiLevelType w:val="hybridMultilevel"/>
    <w:tmpl w:val="893A16C8"/>
    <w:lvl w:ilvl="0" w:tplc="9562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C4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29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6B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45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89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E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CD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A3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B4B53"/>
    <w:multiLevelType w:val="hybridMultilevel"/>
    <w:tmpl w:val="DD7EA3CE"/>
    <w:lvl w:ilvl="0" w:tplc="F0A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06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A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0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4A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2E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67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CD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42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F26EB"/>
    <w:multiLevelType w:val="hybridMultilevel"/>
    <w:tmpl w:val="F9DE6F90"/>
    <w:lvl w:ilvl="0" w:tplc="C95A238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953A59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4ECA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7CAB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BC23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1A27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5C38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B4D4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D21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68168C"/>
    <w:multiLevelType w:val="hybridMultilevel"/>
    <w:tmpl w:val="78C0DBC4"/>
    <w:lvl w:ilvl="0" w:tplc="75B88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A8BB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F82F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2C52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AC84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042B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A22F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CE89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6C55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E816A7"/>
    <w:multiLevelType w:val="hybridMultilevel"/>
    <w:tmpl w:val="87404B1C"/>
    <w:lvl w:ilvl="0" w:tplc="5E4C1A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9860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88F6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6C52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BAC1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729D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4CE5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EED3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86E0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145024"/>
    <w:multiLevelType w:val="hybridMultilevel"/>
    <w:tmpl w:val="6F56D900"/>
    <w:lvl w:ilvl="0" w:tplc="96D62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C9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45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21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27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C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25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F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A2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A22FA"/>
    <w:multiLevelType w:val="hybridMultilevel"/>
    <w:tmpl w:val="371C96BC"/>
    <w:lvl w:ilvl="0" w:tplc="9620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47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45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82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26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6F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B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8A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AC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33EA"/>
    <w:multiLevelType w:val="hybridMultilevel"/>
    <w:tmpl w:val="A79C8C6E"/>
    <w:lvl w:ilvl="0" w:tplc="4D80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63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F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A3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0E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64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63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63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42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3FFD"/>
    <w:multiLevelType w:val="hybridMultilevel"/>
    <w:tmpl w:val="0C22EA64"/>
    <w:lvl w:ilvl="0" w:tplc="3178460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646E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AE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5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27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4F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0B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A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04B4B"/>
    <w:multiLevelType w:val="hybridMultilevel"/>
    <w:tmpl w:val="D15C43A0"/>
    <w:lvl w:ilvl="0" w:tplc="B9A21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62A2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3AE3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1223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286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327C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2E49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86E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423C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F126F"/>
    <w:multiLevelType w:val="hybridMultilevel"/>
    <w:tmpl w:val="880C937A"/>
    <w:lvl w:ilvl="0" w:tplc="972E2E4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6E622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EF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01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8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45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6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E1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62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845DE"/>
    <w:multiLevelType w:val="hybridMultilevel"/>
    <w:tmpl w:val="A9D4B266"/>
    <w:lvl w:ilvl="0" w:tplc="0194E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AC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04E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CE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C7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184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2F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06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3B02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C0066"/>
    <w:multiLevelType w:val="hybridMultilevel"/>
    <w:tmpl w:val="E180A560"/>
    <w:lvl w:ilvl="0" w:tplc="60064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2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CE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23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9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6A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0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C7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C0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773A1"/>
    <w:multiLevelType w:val="hybridMultilevel"/>
    <w:tmpl w:val="DDE66F76"/>
    <w:lvl w:ilvl="0" w:tplc="0262E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88E262" w:tentative="1">
      <w:start w:val="1"/>
      <w:numFmt w:val="lowerLetter"/>
      <w:lvlText w:val="%2."/>
      <w:lvlJc w:val="left"/>
      <w:pPr>
        <w:ind w:left="1080" w:hanging="360"/>
      </w:pPr>
    </w:lvl>
    <w:lvl w:ilvl="2" w:tplc="8724E01C" w:tentative="1">
      <w:start w:val="1"/>
      <w:numFmt w:val="lowerRoman"/>
      <w:lvlText w:val="%3."/>
      <w:lvlJc w:val="right"/>
      <w:pPr>
        <w:ind w:left="1800" w:hanging="180"/>
      </w:pPr>
    </w:lvl>
    <w:lvl w:ilvl="3" w:tplc="2E4A5482" w:tentative="1">
      <w:start w:val="1"/>
      <w:numFmt w:val="decimal"/>
      <w:lvlText w:val="%4."/>
      <w:lvlJc w:val="left"/>
      <w:pPr>
        <w:ind w:left="2520" w:hanging="360"/>
      </w:pPr>
    </w:lvl>
    <w:lvl w:ilvl="4" w:tplc="50C4DDA4" w:tentative="1">
      <w:start w:val="1"/>
      <w:numFmt w:val="lowerLetter"/>
      <w:lvlText w:val="%5."/>
      <w:lvlJc w:val="left"/>
      <w:pPr>
        <w:ind w:left="3240" w:hanging="360"/>
      </w:pPr>
    </w:lvl>
    <w:lvl w:ilvl="5" w:tplc="9AD8B83E" w:tentative="1">
      <w:start w:val="1"/>
      <w:numFmt w:val="lowerRoman"/>
      <w:lvlText w:val="%6."/>
      <w:lvlJc w:val="right"/>
      <w:pPr>
        <w:ind w:left="3960" w:hanging="180"/>
      </w:pPr>
    </w:lvl>
    <w:lvl w:ilvl="6" w:tplc="A530A632" w:tentative="1">
      <w:start w:val="1"/>
      <w:numFmt w:val="decimal"/>
      <w:lvlText w:val="%7."/>
      <w:lvlJc w:val="left"/>
      <w:pPr>
        <w:ind w:left="4680" w:hanging="360"/>
      </w:pPr>
    </w:lvl>
    <w:lvl w:ilvl="7" w:tplc="3ACAC304" w:tentative="1">
      <w:start w:val="1"/>
      <w:numFmt w:val="lowerLetter"/>
      <w:lvlText w:val="%8."/>
      <w:lvlJc w:val="left"/>
      <w:pPr>
        <w:ind w:left="5400" w:hanging="360"/>
      </w:pPr>
    </w:lvl>
    <w:lvl w:ilvl="8" w:tplc="0330A5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A215F2"/>
    <w:multiLevelType w:val="hybridMultilevel"/>
    <w:tmpl w:val="529ECE78"/>
    <w:lvl w:ilvl="0" w:tplc="FD16D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3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EA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45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3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87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A8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C6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C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35B90"/>
    <w:multiLevelType w:val="hybridMultilevel"/>
    <w:tmpl w:val="EE3E70B0"/>
    <w:lvl w:ilvl="0" w:tplc="CE8C6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44B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0F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22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1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CD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B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AC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46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E7B4F"/>
    <w:multiLevelType w:val="hybridMultilevel"/>
    <w:tmpl w:val="D32033D2"/>
    <w:lvl w:ilvl="0" w:tplc="747AD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75C0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9A7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AA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8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5C3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A8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2C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4EC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7"/>
  </w:num>
  <w:num w:numId="4">
    <w:abstractNumId w:val="18"/>
  </w:num>
  <w:num w:numId="5">
    <w:abstractNumId w:val="20"/>
  </w:num>
  <w:num w:numId="6">
    <w:abstractNumId w:val="13"/>
  </w:num>
  <w:num w:numId="7">
    <w:abstractNumId w:val="21"/>
  </w:num>
  <w:num w:numId="8">
    <w:abstractNumId w:val="28"/>
  </w:num>
  <w:num w:numId="9">
    <w:abstractNumId w:val="6"/>
  </w:num>
  <w:num w:numId="10">
    <w:abstractNumId w:val="36"/>
  </w:num>
  <w:num w:numId="11">
    <w:abstractNumId w:val="24"/>
  </w:num>
  <w:num w:numId="12">
    <w:abstractNumId w:val="16"/>
  </w:num>
  <w:num w:numId="13">
    <w:abstractNumId w:val="29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  <w:num w:numId="18">
    <w:abstractNumId w:val="5"/>
  </w:num>
  <w:num w:numId="19">
    <w:abstractNumId w:val="39"/>
  </w:num>
  <w:num w:numId="20">
    <w:abstractNumId w:val="33"/>
  </w:num>
  <w:num w:numId="21">
    <w:abstractNumId w:val="12"/>
  </w:num>
  <w:num w:numId="22">
    <w:abstractNumId w:val="38"/>
  </w:num>
  <w:num w:numId="23">
    <w:abstractNumId w:val="3"/>
  </w:num>
  <w:num w:numId="24">
    <w:abstractNumId w:val="4"/>
  </w:num>
  <w:num w:numId="25">
    <w:abstractNumId w:val="26"/>
  </w:num>
  <w:num w:numId="26">
    <w:abstractNumId w:val="32"/>
  </w:num>
  <w:num w:numId="27">
    <w:abstractNumId w:val="2"/>
  </w:num>
  <w:num w:numId="28">
    <w:abstractNumId w:val="37"/>
  </w:num>
  <w:num w:numId="29">
    <w:abstractNumId w:val="35"/>
  </w:num>
  <w:num w:numId="30">
    <w:abstractNumId w:val="9"/>
  </w:num>
  <w:num w:numId="31">
    <w:abstractNumId w:val="23"/>
  </w:num>
  <w:num w:numId="32">
    <w:abstractNumId w:val="22"/>
  </w:num>
  <w:num w:numId="33">
    <w:abstractNumId w:val="31"/>
  </w:num>
  <w:num w:numId="34">
    <w:abstractNumId w:val="8"/>
  </w:num>
  <w:num w:numId="35">
    <w:abstractNumId w:val="34"/>
  </w:num>
  <w:num w:numId="36">
    <w:abstractNumId w:val="19"/>
  </w:num>
  <w:num w:numId="37">
    <w:abstractNumId w:val="25"/>
  </w:num>
  <w:num w:numId="38">
    <w:abstractNumId w:val="10"/>
  </w:num>
  <w:num w:numId="39">
    <w:abstractNumId w:val="27"/>
  </w:num>
  <w:num w:numId="40">
    <w:abstractNumId w:val="30"/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D"/>
    <w:rsid w:val="000B19BD"/>
    <w:rsid w:val="000C3E42"/>
    <w:rsid w:val="001354BC"/>
    <w:rsid w:val="00190D63"/>
    <w:rsid w:val="001B7862"/>
    <w:rsid w:val="001E1366"/>
    <w:rsid w:val="001E3E3E"/>
    <w:rsid w:val="00215C30"/>
    <w:rsid w:val="00322D05"/>
    <w:rsid w:val="003278F6"/>
    <w:rsid w:val="00487C5B"/>
    <w:rsid w:val="004931D0"/>
    <w:rsid w:val="00680817"/>
    <w:rsid w:val="00772B82"/>
    <w:rsid w:val="00783667"/>
    <w:rsid w:val="007A2D39"/>
    <w:rsid w:val="008247E5"/>
    <w:rsid w:val="008F1E42"/>
    <w:rsid w:val="00B44E45"/>
    <w:rsid w:val="00B6602C"/>
    <w:rsid w:val="00B850A2"/>
    <w:rsid w:val="00BA45C3"/>
    <w:rsid w:val="00C1366F"/>
    <w:rsid w:val="00C4665F"/>
    <w:rsid w:val="00E84780"/>
    <w:rsid w:val="00EE045D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2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614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933"/>
    <w:rPr>
      <w:vertAlign w:val="superscript"/>
    </w:rPr>
  </w:style>
  <w:style w:type="table" w:styleId="TableGrid">
    <w:name w:val="Table Grid"/>
    <w:basedOn w:val="TableNormal"/>
    <w:uiPriority w:val="59"/>
    <w:rsid w:val="00B263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614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933"/>
    <w:rPr>
      <w:vertAlign w:val="superscript"/>
    </w:rPr>
  </w:style>
  <w:style w:type="table" w:styleId="TableGrid">
    <w:name w:val="Table Grid"/>
    <w:basedOn w:val="TableNormal"/>
    <w:uiPriority w:val="59"/>
    <w:rsid w:val="00B2630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SupportingPeople@llyw.cym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A27409315</value>
    </field>
    <field name="Objective-Title">
      <value order="0">Consultation Document HSG Practice Guidance (Welsh)</value>
    </field>
    <field name="Objective-Description">
      <value order="0"/>
    </field>
    <field name="Objective-CreationStamp">
      <value order="0">2019-09-10T10:38:52Z</value>
    </field>
    <field name="Objective-IsApproved">
      <value order="0">false</value>
    </field>
    <field name="Objective-IsPublished">
      <value order="0">true</value>
    </field>
    <field name="Objective-DatePublished">
      <value order="0">2019-09-30T12:34:41Z</value>
    </field>
    <field name="Objective-ModificationStamp">
      <value order="0">2019-09-30T12:34:41Z</value>
    </field>
    <field name="Objective-Owner">
      <value order="0">Llewellyn, Julie (EPS - Housing Policy)</value>
    </field>
    <field name="Objective-Path">
      <value order="0">Objective Global Folder:Business File Plan:Education &amp; Public Services (EPS):Education &amp; Public Services (EPS) - Housing &amp; Regeneration - Housing Policy:1 - Save:Homelessness Prevention and Housing Management:Supported Housing, Homelessness &amp; Revenue Grants:Housing Support Grant:EPS - Housing Support Grant - Project Planning - 2018-2021 :Housing Support Grant Consultation on Guidance Document</value>
    </field>
    <field name="Objective-Parent">
      <value order="0">Housing Support Grant Consultation on Guidance Document</value>
    </field>
    <field name="Objective-State">
      <value order="0">Published</value>
    </field>
    <field name="Objective-VersionId">
      <value order="0">vA54967496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qA1365304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2C89F73-9941-4D28-8630-77228454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E7F73E01</Template>
  <TotalTime>0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2019-10-03T10:02:00Z</dcterms:created>
  <dcterms:modified xsi:type="dcterms:W3CDTF">2019-10-03T10:02:00Z</dcterms:modified>
</cp:coreProperties>
</file>