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3A" w:rsidRPr="0084092E" w:rsidRDefault="00634E56" w:rsidP="007B473A">
      <w:pPr>
        <w:jc w:val="center"/>
        <w:rPr>
          <w:rFonts w:cs="Arial"/>
          <w:b/>
          <w:sz w:val="28"/>
          <w:szCs w:val="28"/>
          <w:lang w:val="cy-GB"/>
        </w:rPr>
      </w:pPr>
      <w:r w:rsidRPr="0084092E">
        <w:rPr>
          <w:rFonts w:cs="Arial"/>
          <w:b/>
          <w:sz w:val="28"/>
          <w:szCs w:val="28"/>
          <w:lang w:val="cy-GB"/>
        </w:rPr>
        <w:t xml:space="preserve">Holiadur </w:t>
      </w:r>
    </w:p>
    <w:p w:rsidR="00634E56" w:rsidRPr="0084092E" w:rsidRDefault="00634E56" w:rsidP="00766031">
      <w:pPr>
        <w:rPr>
          <w:rFonts w:cs="Arial"/>
          <w:sz w:val="28"/>
          <w:szCs w:val="28"/>
          <w:lang w:val="cy-GB"/>
        </w:rPr>
      </w:pPr>
      <w:r w:rsidRPr="0084092E">
        <w:rPr>
          <w:rFonts w:cs="Arial"/>
          <w:sz w:val="28"/>
          <w:szCs w:val="28"/>
          <w:lang w:val="cy-GB"/>
        </w:rPr>
        <w:t xml:space="preserve">I’n helpu wella y Fframwaith Datblygu Cenedlaethol rydym eisiau gwybod beth </w:t>
      </w:r>
      <w:proofErr w:type="spellStart"/>
      <w:r w:rsidRPr="0084092E">
        <w:rPr>
          <w:rFonts w:cs="Arial"/>
          <w:sz w:val="28"/>
          <w:szCs w:val="28"/>
          <w:lang w:val="cy-GB"/>
        </w:rPr>
        <w:t>ry’ch</w:t>
      </w:r>
      <w:proofErr w:type="spellEnd"/>
      <w:r w:rsidRPr="0084092E">
        <w:rPr>
          <w:rFonts w:cs="Arial"/>
          <w:sz w:val="28"/>
          <w:szCs w:val="28"/>
          <w:lang w:val="cy-GB"/>
        </w:rPr>
        <w:t xml:space="preserve"> </w:t>
      </w:r>
      <w:proofErr w:type="spellStart"/>
      <w:r w:rsidRPr="0084092E">
        <w:rPr>
          <w:rFonts w:cs="Arial"/>
          <w:sz w:val="28"/>
          <w:szCs w:val="28"/>
          <w:lang w:val="cy-GB"/>
        </w:rPr>
        <w:t>chi’n</w:t>
      </w:r>
      <w:proofErr w:type="spellEnd"/>
      <w:r w:rsidRPr="0084092E">
        <w:rPr>
          <w:rFonts w:cs="Arial"/>
          <w:sz w:val="28"/>
          <w:szCs w:val="28"/>
          <w:lang w:val="cy-GB"/>
        </w:rPr>
        <w:t xml:space="preserve"> meddwl ohono.  Mae 8 cwestiwn i ateb – gallwch ddewis ateb pob cwestiwn neu rai ohonyn nhw</w:t>
      </w:r>
      <w:r w:rsidR="00621B87">
        <w:rPr>
          <w:rFonts w:cs="Arial"/>
          <w:sz w:val="28"/>
          <w:szCs w:val="28"/>
          <w:lang w:val="cy-GB"/>
        </w:rPr>
        <w:t>.</w:t>
      </w:r>
    </w:p>
    <w:p w:rsidR="00634E56" w:rsidRPr="0084092E" w:rsidRDefault="00634E56" w:rsidP="00D07411">
      <w:pPr>
        <w:rPr>
          <w:rFonts w:cs="Arial"/>
          <w:sz w:val="28"/>
          <w:szCs w:val="28"/>
          <w:lang w:val="cy-GB"/>
        </w:rPr>
      </w:pPr>
      <w:r w:rsidRPr="0084092E">
        <w:rPr>
          <w:rFonts w:cs="Arial"/>
          <w:sz w:val="28"/>
          <w:szCs w:val="28"/>
          <w:lang w:val="cy-GB"/>
        </w:rPr>
        <w:t xml:space="preserve">Does dim rhaid i chi lenwi’r </w:t>
      </w:r>
      <w:r w:rsidR="00842D73" w:rsidRPr="0084092E">
        <w:rPr>
          <w:rFonts w:cs="Arial"/>
          <w:sz w:val="28"/>
          <w:szCs w:val="28"/>
          <w:lang w:val="cy-GB"/>
        </w:rPr>
        <w:t>holiadur</w:t>
      </w:r>
      <w:r w:rsidRPr="0084092E">
        <w:rPr>
          <w:rFonts w:cs="Arial"/>
          <w:sz w:val="28"/>
          <w:szCs w:val="28"/>
          <w:lang w:val="cy-GB"/>
        </w:rPr>
        <w:t xml:space="preserve"> ar eich pen eich hun – gallwch wneud e gyda ffrind neu aelod o’r teulu</w:t>
      </w:r>
      <w:r w:rsidR="00621B87">
        <w:rPr>
          <w:rFonts w:cs="Arial"/>
          <w:sz w:val="28"/>
          <w:szCs w:val="28"/>
          <w:lang w:val="cy-GB"/>
        </w:rPr>
        <w:t>.</w:t>
      </w:r>
    </w:p>
    <w:p w:rsidR="00634E56" w:rsidRPr="0084092E" w:rsidRDefault="00621B87" w:rsidP="00766031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Gyda pob</w:t>
      </w:r>
      <w:r w:rsidR="00842D73" w:rsidRPr="0084092E">
        <w:rPr>
          <w:rFonts w:cs="Arial"/>
          <w:sz w:val="28"/>
          <w:szCs w:val="28"/>
          <w:lang w:val="cy-GB"/>
        </w:rPr>
        <w:t xml:space="preserve"> cwestiwn mae lle i chi ddan</w:t>
      </w:r>
      <w:r w:rsidR="00634E56" w:rsidRPr="0084092E">
        <w:rPr>
          <w:rFonts w:cs="Arial"/>
          <w:sz w:val="28"/>
          <w:szCs w:val="28"/>
          <w:lang w:val="cy-GB"/>
        </w:rPr>
        <w:t>gos beth yw eich barn</w:t>
      </w:r>
      <w:r w:rsidR="00842D73" w:rsidRPr="0084092E">
        <w:rPr>
          <w:rFonts w:cs="Arial"/>
          <w:sz w:val="28"/>
          <w:szCs w:val="28"/>
          <w:lang w:val="cy-GB"/>
        </w:rPr>
        <w:t xml:space="preserve"> – dim ond rhoi tic yn y bocs sydd angen.  Os ydych eisiau gadael sylwadau mae </w:t>
      </w:r>
      <w:r>
        <w:rPr>
          <w:rFonts w:cs="Arial"/>
          <w:sz w:val="28"/>
          <w:szCs w:val="28"/>
          <w:lang w:val="cy-GB"/>
        </w:rPr>
        <w:t xml:space="preserve">croeso i chi wneud - </w:t>
      </w:r>
      <w:r w:rsidR="00842D73" w:rsidRPr="0084092E">
        <w:rPr>
          <w:rFonts w:cs="Arial"/>
          <w:sz w:val="28"/>
          <w:szCs w:val="28"/>
          <w:lang w:val="cy-GB"/>
        </w:rPr>
        <w:t>ond does dim rhaid gwneud</w:t>
      </w:r>
      <w:r>
        <w:rPr>
          <w:rFonts w:cs="Arial"/>
          <w:sz w:val="28"/>
          <w:szCs w:val="28"/>
          <w:lang w:val="cy-GB"/>
        </w:rPr>
        <w:t>.</w:t>
      </w:r>
    </w:p>
    <w:p w:rsidR="00766031" w:rsidRPr="0084092E" w:rsidRDefault="00842D73" w:rsidP="00766031">
      <w:pPr>
        <w:rPr>
          <w:rFonts w:cs="Arial"/>
          <w:sz w:val="28"/>
          <w:szCs w:val="28"/>
          <w:lang w:val="cy-GB"/>
        </w:rPr>
      </w:pPr>
      <w:r w:rsidRPr="0084092E">
        <w:rPr>
          <w:rFonts w:cs="Arial"/>
          <w:sz w:val="28"/>
          <w:szCs w:val="28"/>
          <w:lang w:val="cy-GB"/>
        </w:rPr>
        <w:t xml:space="preserve">Cofiwch mai’r dyddiad olaf i roi adborth yw </w:t>
      </w:r>
      <w:r w:rsidR="00621B87">
        <w:rPr>
          <w:rFonts w:cs="Arial"/>
          <w:b/>
          <w:sz w:val="28"/>
          <w:szCs w:val="28"/>
          <w:lang w:val="cy-GB"/>
        </w:rPr>
        <w:t>1 Tachwedd</w:t>
      </w:r>
      <w:r w:rsidRPr="0084092E">
        <w:rPr>
          <w:rFonts w:cs="Arial"/>
          <w:b/>
          <w:sz w:val="28"/>
          <w:szCs w:val="28"/>
          <w:lang w:val="cy-GB"/>
        </w:rPr>
        <w:t xml:space="preserve"> 2019</w:t>
      </w:r>
    </w:p>
    <w:p w:rsidR="00E5003F" w:rsidRPr="0084092E" w:rsidRDefault="00E5003F" w:rsidP="00766031">
      <w:pPr>
        <w:rPr>
          <w:rFonts w:cs="Arial"/>
          <w:sz w:val="28"/>
          <w:szCs w:val="28"/>
          <w:lang w:val="cy-GB"/>
        </w:rPr>
      </w:pPr>
    </w:p>
    <w:p w:rsidR="0033214B" w:rsidRPr="0084092E" w:rsidRDefault="00842D73" w:rsidP="0033214B">
      <w:pPr>
        <w:rPr>
          <w:rFonts w:cs="Arial"/>
          <w:b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b/>
          <w:color w:val="44546A" w:themeColor="text2"/>
          <w:sz w:val="28"/>
          <w:szCs w:val="28"/>
          <w:lang w:val="cy-GB"/>
        </w:rPr>
        <w:t>Rhan</w:t>
      </w:r>
      <w:r w:rsidR="0033214B" w:rsidRPr="0084092E">
        <w:rPr>
          <w:rFonts w:cs="Arial"/>
          <w:b/>
          <w:color w:val="44546A" w:themeColor="text2"/>
          <w:sz w:val="28"/>
          <w:szCs w:val="28"/>
          <w:lang w:val="cy-GB"/>
        </w:rPr>
        <w:t xml:space="preserve"> A – </w:t>
      </w:r>
      <w:r w:rsidRPr="0084092E">
        <w:rPr>
          <w:rFonts w:cs="Arial"/>
          <w:b/>
          <w:color w:val="44546A" w:themeColor="text2"/>
          <w:sz w:val="28"/>
          <w:szCs w:val="28"/>
          <w:lang w:val="cy-GB"/>
        </w:rPr>
        <w:t>prif bwyntiau y Fframwaith</w:t>
      </w:r>
    </w:p>
    <w:p w:rsidR="00842D73" w:rsidRPr="0084092E" w:rsidRDefault="00842D73" w:rsidP="00C9781F">
      <w:pPr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Ein Cynllun yw gweld y datblygiadau mwyaf yng Nghymru yn digwydd yn y dinasoedd a trefi 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mawr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– llefydd fel Caerdydd, Casnewydd, Abertawe a Wrecsam.  Rydym eisiau i drafnidiaeth fod yn lan, i greu 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llawer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o ynni glan ac i wella yr amgylchedd.</w:t>
      </w:r>
    </w:p>
    <w:p w:rsidR="00D07411" w:rsidRPr="0084092E" w:rsidRDefault="00D07411" w:rsidP="00C9781F">
      <w:pPr>
        <w:rPr>
          <w:rFonts w:cs="Arial"/>
          <w:color w:val="44546A" w:themeColor="text2"/>
          <w:sz w:val="28"/>
          <w:szCs w:val="28"/>
          <w:lang w:val="cy-GB"/>
        </w:rPr>
      </w:pPr>
    </w:p>
    <w:p w:rsidR="007B473A" w:rsidRPr="0084092E" w:rsidRDefault="00842D73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Ydych </w:t>
      </w:r>
      <w:proofErr w:type="spellStart"/>
      <w:r w:rsidRPr="0084092E">
        <w:rPr>
          <w:rFonts w:cs="Arial"/>
          <w:color w:val="44546A" w:themeColor="text2"/>
          <w:sz w:val="28"/>
          <w:szCs w:val="28"/>
          <w:lang w:val="cy-GB"/>
        </w:rPr>
        <w:t>chi’n</w:t>
      </w:r>
      <w:proofErr w:type="spellEnd"/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meddwl ein bod ni’n anelu i wneud y pethau cywir gyda’r Cynllun?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33214B">
        <w:tc>
          <w:tcPr>
            <w:tcW w:w="2938" w:type="dxa"/>
          </w:tcPr>
          <w:p w:rsidR="00766031" w:rsidRPr="0084092E" w:rsidRDefault="00842D73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2D73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 xml:space="preserve">Ddim yn </w:t>
            </w:r>
            <w:r w:rsidR="0084092E"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766031" w:rsidRPr="0084092E" w:rsidRDefault="00766031" w:rsidP="00766031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</w:t>
            </w:r>
            <w:r w:rsidR="0084092E"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a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33214B">
        <w:tc>
          <w:tcPr>
            <w:tcW w:w="2938" w:type="dxa"/>
          </w:tcPr>
          <w:p w:rsidR="00766031" w:rsidRPr="0084092E" w:rsidRDefault="00766031" w:rsidP="007B473A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B473A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B473A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D07411" w:rsidRPr="0084092E" w:rsidTr="00D07411">
        <w:tc>
          <w:tcPr>
            <w:tcW w:w="8816" w:type="dxa"/>
            <w:gridSpan w:val="3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AE51E6" w:rsidRPr="0084092E" w:rsidRDefault="00AE51E6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D07411" w:rsidRDefault="00D07411" w:rsidP="007B473A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7B473A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B473A" w:rsidRPr="0084092E" w:rsidRDefault="007B473A" w:rsidP="007B473A">
      <w:pPr>
        <w:ind w:left="426" w:hanging="426"/>
        <w:rPr>
          <w:rFonts w:cs="Arial"/>
          <w:sz w:val="28"/>
          <w:szCs w:val="28"/>
          <w:lang w:val="cy-GB"/>
        </w:rPr>
      </w:pPr>
    </w:p>
    <w:p w:rsidR="007B473A" w:rsidRPr="0084092E" w:rsidRDefault="00842D73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lastRenderedPageBreak/>
        <w:t xml:space="preserve">Mae 10 </w:t>
      </w:r>
      <w:proofErr w:type="spellStart"/>
      <w:r w:rsidRPr="0084092E">
        <w:rPr>
          <w:rFonts w:cs="Arial"/>
          <w:color w:val="44546A" w:themeColor="text2"/>
          <w:sz w:val="28"/>
          <w:szCs w:val="28"/>
          <w:lang w:val="cy-GB"/>
        </w:rPr>
        <w:t>nôd</w:t>
      </w:r>
      <w:proofErr w:type="spellEnd"/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gan y Fframwaith.  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Oes angen i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ni feddwl am 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unrhyw beth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arall?  D</w:t>
      </w:r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 xml:space="preserve">wedwch </w:t>
      </w:r>
      <w:proofErr w:type="spellStart"/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>wrthom</w:t>
      </w:r>
      <w:proofErr w:type="spellEnd"/>
      <w:r w:rsidR="0084092E" w:rsidRPr="0084092E">
        <w:rPr>
          <w:rFonts w:cs="Arial"/>
          <w:color w:val="44546A" w:themeColor="text2"/>
          <w:sz w:val="28"/>
          <w:szCs w:val="28"/>
          <w:lang w:val="cy-GB"/>
        </w:rPr>
        <w:t xml:space="preserve"> os ydyn ni wedi me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thu rhywbeth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766031">
        <w:tc>
          <w:tcPr>
            <w:tcW w:w="2938" w:type="dxa"/>
          </w:tcPr>
          <w:p w:rsidR="00766031" w:rsidRPr="0084092E" w:rsidRDefault="00842D73" w:rsidP="00621B87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Oes</w:t>
            </w:r>
          </w:p>
        </w:tc>
        <w:tc>
          <w:tcPr>
            <w:tcW w:w="2939" w:type="dxa"/>
          </w:tcPr>
          <w:p w:rsidR="00766031" w:rsidRPr="0084092E" w:rsidRDefault="00842D73" w:rsidP="00621B87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 xml:space="preserve">Ddim yn </w:t>
            </w:r>
            <w:r w:rsidR="0084092E"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siŵr</w:t>
            </w:r>
          </w:p>
        </w:tc>
        <w:tc>
          <w:tcPr>
            <w:tcW w:w="2939" w:type="dxa"/>
          </w:tcPr>
          <w:p w:rsidR="00766031" w:rsidRPr="0084092E" w:rsidRDefault="00842D73" w:rsidP="00621B87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Na</w:t>
            </w:r>
          </w:p>
        </w:tc>
      </w:tr>
      <w:tr w:rsidR="00766031" w:rsidRPr="0084092E" w:rsidTr="00766031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766031" w:rsidRPr="0084092E" w:rsidTr="00766031">
        <w:tc>
          <w:tcPr>
            <w:tcW w:w="8816" w:type="dxa"/>
            <w:gridSpan w:val="3"/>
          </w:tcPr>
          <w:p w:rsidR="00766031" w:rsidRPr="0084092E" w:rsidRDefault="00842D73" w:rsidP="00766031">
            <w:pPr>
              <w:spacing w:before="240"/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Dylai’r Fframwaith hefyd feddwl am</w:t>
            </w:r>
            <w:r w:rsidR="00C9781F" w:rsidRPr="0084092E">
              <w:rPr>
                <w:rFonts w:cs="Arial"/>
                <w:sz w:val="28"/>
                <w:szCs w:val="28"/>
                <w:lang w:val="cy-GB"/>
              </w:rPr>
              <w:t>…</w:t>
            </w:r>
          </w:p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  <w:p w:rsidR="00766031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  <w:p w:rsidR="00C74D1B" w:rsidRDefault="00C74D1B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  <w:p w:rsidR="00C74D1B" w:rsidRPr="0084092E" w:rsidRDefault="00C74D1B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</w:tbl>
    <w:p w:rsidR="00766031" w:rsidRPr="0084092E" w:rsidRDefault="00766031" w:rsidP="00766031">
      <w:pPr>
        <w:rPr>
          <w:rFonts w:cs="Arial"/>
          <w:sz w:val="28"/>
          <w:szCs w:val="28"/>
          <w:lang w:val="cy-GB"/>
        </w:rPr>
      </w:pPr>
    </w:p>
    <w:p w:rsidR="007B473A" w:rsidRPr="0084092E" w:rsidRDefault="007B473A" w:rsidP="007B473A">
      <w:pPr>
        <w:pStyle w:val="ListParagraph"/>
        <w:ind w:left="426" w:hanging="426"/>
        <w:rPr>
          <w:rFonts w:cs="Arial"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Ydych </w:t>
      </w:r>
      <w:proofErr w:type="spellStart"/>
      <w:r w:rsidRPr="0084092E">
        <w:rPr>
          <w:rFonts w:cs="Arial"/>
          <w:color w:val="44546A" w:themeColor="text2"/>
          <w:sz w:val="28"/>
          <w:szCs w:val="28"/>
          <w:lang w:val="cy-GB"/>
        </w:rPr>
        <w:t>chi’n</w:t>
      </w:r>
      <w:proofErr w:type="spellEnd"/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meddwl bydd y Fframwaith yn help</w:t>
      </w:r>
      <w:r w:rsidR="00621B87">
        <w:rPr>
          <w:rFonts w:cs="Arial"/>
          <w:color w:val="44546A" w:themeColor="text2"/>
          <w:sz w:val="28"/>
          <w:szCs w:val="28"/>
          <w:lang w:val="cy-GB"/>
        </w:rPr>
        <w:t>u sicrhau lleoedd iach wedi eu c</w:t>
      </w:r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ynllunio yn dda? </w:t>
      </w:r>
    </w:p>
    <w:p w:rsidR="007B473A" w:rsidRPr="0084092E" w:rsidRDefault="007B473A" w:rsidP="007B473A">
      <w:pPr>
        <w:pStyle w:val="ListParagraph"/>
        <w:ind w:left="426" w:hanging="426"/>
        <w:rPr>
          <w:rFonts w:cs="Arial"/>
          <w:i/>
          <w:color w:val="44546A" w:themeColor="text2"/>
          <w:sz w:val="28"/>
          <w:szCs w:val="28"/>
          <w:lang w:val="cy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D07411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766031" w:rsidRPr="0084092E" w:rsidRDefault="00766031" w:rsidP="00766031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</w:t>
            </w:r>
            <w:r w:rsidR="0084092E"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a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D07411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D07411" w:rsidRPr="0084092E" w:rsidTr="00D07411">
        <w:tc>
          <w:tcPr>
            <w:tcW w:w="8816" w:type="dxa"/>
            <w:gridSpan w:val="3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415165" w:rsidRPr="0084092E" w:rsidRDefault="00415165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Default="00415165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D07411" w:rsidRPr="0084092E" w:rsidRDefault="00D07411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66031" w:rsidRPr="0084092E" w:rsidRDefault="00766031" w:rsidP="007B473A">
      <w:pPr>
        <w:pStyle w:val="ListParagraph"/>
        <w:ind w:left="426" w:hanging="426"/>
        <w:rPr>
          <w:rFonts w:cs="Arial"/>
          <w:i/>
          <w:color w:val="44546A" w:themeColor="text2"/>
          <w:sz w:val="28"/>
          <w:szCs w:val="28"/>
          <w:lang w:val="cy-GB"/>
        </w:rPr>
      </w:pPr>
    </w:p>
    <w:p w:rsidR="00D07411" w:rsidRPr="0084092E" w:rsidRDefault="00D07411">
      <w:pPr>
        <w:rPr>
          <w:rFonts w:cs="Arial"/>
          <w:bCs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bCs/>
          <w:color w:val="44546A" w:themeColor="text2"/>
          <w:sz w:val="28"/>
          <w:szCs w:val="28"/>
          <w:lang w:val="cy-GB"/>
        </w:rPr>
        <w:br w:type="page"/>
      </w: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44546A" w:themeColor="text2"/>
          <w:sz w:val="28"/>
          <w:szCs w:val="28"/>
          <w:lang w:val="cy-GB"/>
        </w:rPr>
      </w:pPr>
      <w:r w:rsidRPr="0084092E">
        <w:rPr>
          <w:rFonts w:cs="Arial"/>
          <w:color w:val="44546A" w:themeColor="text2"/>
          <w:sz w:val="28"/>
          <w:szCs w:val="28"/>
          <w:lang w:val="cy-GB"/>
        </w:rPr>
        <w:lastRenderedPageBreak/>
        <w:t xml:space="preserve">Ydych </w:t>
      </w:r>
      <w:proofErr w:type="spellStart"/>
      <w:r w:rsidRPr="0084092E">
        <w:rPr>
          <w:rFonts w:cs="Arial"/>
          <w:color w:val="44546A" w:themeColor="text2"/>
          <w:sz w:val="28"/>
          <w:szCs w:val="28"/>
          <w:lang w:val="cy-GB"/>
        </w:rPr>
        <w:t>chi’n</w:t>
      </w:r>
      <w:proofErr w:type="spellEnd"/>
      <w:r w:rsidRPr="0084092E">
        <w:rPr>
          <w:rFonts w:cs="Arial"/>
          <w:color w:val="44546A" w:themeColor="text2"/>
          <w:sz w:val="28"/>
          <w:szCs w:val="28"/>
          <w:lang w:val="cy-GB"/>
        </w:rPr>
        <w:t xml:space="preserve"> meddwl bydd y Fframwaith yn helpu ni ofalu am ein hamgylchedd</w:t>
      </w:r>
      <w:r w:rsidR="007B473A" w:rsidRPr="0084092E">
        <w:rPr>
          <w:rFonts w:cs="Arial"/>
          <w:bCs/>
          <w:color w:val="44546A" w:themeColor="text2"/>
          <w:sz w:val="28"/>
          <w:szCs w:val="28"/>
          <w:lang w:val="cy-GB"/>
        </w:rPr>
        <w:t>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D07411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84092E" w:rsidRPr="0084092E" w:rsidRDefault="00766031" w:rsidP="0084092E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</w:t>
            </w:r>
            <w:r w:rsidR="0084092E"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a</w:t>
            </w:r>
          </w:p>
          <w:p w:rsidR="00766031" w:rsidRPr="0084092E" w:rsidRDefault="00766031" w:rsidP="0084092E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D07411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D07411" w:rsidRPr="0084092E" w:rsidTr="00D07411">
        <w:tc>
          <w:tcPr>
            <w:tcW w:w="8816" w:type="dxa"/>
            <w:gridSpan w:val="3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415165" w:rsidRPr="0084092E" w:rsidRDefault="00415165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Pr="0084092E" w:rsidRDefault="00415165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D07411" w:rsidRDefault="00D07411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66031" w:rsidRPr="0084092E" w:rsidRDefault="00766031" w:rsidP="00766031">
      <w:pPr>
        <w:rPr>
          <w:rFonts w:cs="Arial"/>
          <w:i/>
          <w:sz w:val="28"/>
          <w:szCs w:val="28"/>
          <w:lang w:val="cy-GB"/>
        </w:rPr>
      </w:pPr>
    </w:p>
    <w:p w:rsidR="0033214B" w:rsidRPr="0084092E" w:rsidRDefault="0084092E" w:rsidP="00766031">
      <w:pPr>
        <w:rPr>
          <w:rFonts w:cs="Arial"/>
          <w:b/>
          <w:color w:val="7030A0"/>
          <w:sz w:val="28"/>
          <w:szCs w:val="28"/>
          <w:lang w:val="cy-GB"/>
        </w:rPr>
      </w:pPr>
      <w:r w:rsidRPr="0084092E">
        <w:rPr>
          <w:rFonts w:cs="Arial"/>
          <w:b/>
          <w:color w:val="7030A0"/>
          <w:sz w:val="28"/>
          <w:szCs w:val="28"/>
          <w:lang w:val="cy-GB"/>
        </w:rPr>
        <w:t>Rhan</w:t>
      </w:r>
      <w:r w:rsidR="0033214B" w:rsidRPr="0084092E">
        <w:rPr>
          <w:rFonts w:cs="Arial"/>
          <w:b/>
          <w:color w:val="7030A0"/>
          <w:sz w:val="28"/>
          <w:szCs w:val="28"/>
          <w:lang w:val="cy-GB"/>
        </w:rPr>
        <w:t xml:space="preserve"> B – </w:t>
      </w:r>
      <w:r w:rsidRPr="0084092E">
        <w:rPr>
          <w:rFonts w:cs="Arial"/>
          <w:b/>
          <w:color w:val="7030A0"/>
          <w:sz w:val="28"/>
          <w:szCs w:val="28"/>
          <w:lang w:val="cy-GB"/>
        </w:rPr>
        <w:t>gwahanol rannau o Gymru</w:t>
      </w:r>
      <w:r w:rsidR="0033214B" w:rsidRPr="0084092E">
        <w:rPr>
          <w:rFonts w:cs="Arial"/>
          <w:b/>
          <w:color w:val="7030A0"/>
          <w:sz w:val="28"/>
          <w:szCs w:val="28"/>
          <w:lang w:val="cy-GB"/>
        </w:rPr>
        <w:t xml:space="preserve"> </w:t>
      </w:r>
    </w:p>
    <w:p w:rsidR="00C9781F" w:rsidRPr="0084092E" w:rsidRDefault="0084092E" w:rsidP="00766031">
      <w:pPr>
        <w:rPr>
          <w:rFonts w:cs="Arial"/>
          <w:color w:val="7030A0"/>
          <w:sz w:val="28"/>
          <w:szCs w:val="28"/>
          <w:lang w:val="cy-GB"/>
        </w:rPr>
      </w:pPr>
      <w:r w:rsidRPr="0084092E">
        <w:rPr>
          <w:rFonts w:cs="Arial"/>
          <w:color w:val="7030A0"/>
          <w:sz w:val="28"/>
          <w:szCs w:val="28"/>
          <w:lang w:val="cy-GB"/>
        </w:rPr>
        <w:t>Rydyn ni am weld y 3 rhanbarth yng Nghymru yn tyfu.  Gallwch roi eich barn am ein syniadau – hyd yn oed os ydych yn byw neu’n gweithio mewn ardal arall.</w:t>
      </w:r>
    </w:p>
    <w:p w:rsidR="007B473A" w:rsidRPr="0084092E" w:rsidRDefault="007B473A" w:rsidP="007B473A">
      <w:pPr>
        <w:pStyle w:val="ListParagraph"/>
        <w:ind w:left="426" w:hanging="426"/>
        <w:rPr>
          <w:rFonts w:cs="Arial"/>
          <w:i/>
          <w:color w:val="FF0000"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7030A0"/>
          <w:sz w:val="28"/>
          <w:szCs w:val="28"/>
          <w:lang w:val="cy-GB"/>
        </w:rPr>
      </w:pPr>
      <w:r w:rsidRPr="0084092E">
        <w:rPr>
          <w:rFonts w:cs="Arial"/>
          <w:color w:val="7030A0"/>
          <w:sz w:val="28"/>
          <w:szCs w:val="28"/>
          <w:lang w:val="cy-GB"/>
        </w:rPr>
        <w:t xml:space="preserve">Ydych </w:t>
      </w:r>
      <w:proofErr w:type="spellStart"/>
      <w:r w:rsidRPr="0084092E">
        <w:rPr>
          <w:rFonts w:cs="Arial"/>
          <w:color w:val="7030A0"/>
          <w:sz w:val="28"/>
          <w:szCs w:val="28"/>
          <w:lang w:val="cy-GB"/>
        </w:rPr>
        <w:t>chi’n</w:t>
      </w:r>
      <w:proofErr w:type="spellEnd"/>
      <w:r w:rsidRPr="0084092E">
        <w:rPr>
          <w:rFonts w:cs="Arial"/>
          <w:color w:val="7030A0"/>
          <w:sz w:val="28"/>
          <w:szCs w:val="28"/>
          <w:lang w:val="cy-GB"/>
        </w:rPr>
        <w:t xml:space="preserve"> cytuno gyda’r cynlluniau ar gyfer Gogledd Cymru?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C9781F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Na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C9781F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C9781F" w:rsidRPr="0084092E" w:rsidTr="00C9781F">
        <w:tc>
          <w:tcPr>
            <w:tcW w:w="8816" w:type="dxa"/>
            <w:gridSpan w:val="3"/>
          </w:tcPr>
          <w:p w:rsidR="00C9781F" w:rsidRPr="0084092E" w:rsidRDefault="0084092E" w:rsidP="00766031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C9781F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C9781F" w:rsidRPr="0084092E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Pr="0084092E" w:rsidRDefault="00415165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9781F" w:rsidRPr="0084092E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66031" w:rsidRPr="0084092E" w:rsidRDefault="00766031" w:rsidP="00766031">
      <w:pPr>
        <w:rPr>
          <w:rFonts w:cs="Arial"/>
          <w:sz w:val="28"/>
          <w:szCs w:val="28"/>
          <w:lang w:val="cy-GB"/>
        </w:rPr>
      </w:pPr>
    </w:p>
    <w:p w:rsidR="007B473A" w:rsidRPr="0084092E" w:rsidRDefault="007B473A" w:rsidP="007B473A">
      <w:pPr>
        <w:pStyle w:val="ListParagraph"/>
        <w:ind w:left="426" w:hanging="426"/>
        <w:rPr>
          <w:rFonts w:cs="Arial"/>
          <w:i/>
          <w:color w:val="FF0000"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7030A0"/>
          <w:sz w:val="28"/>
          <w:szCs w:val="28"/>
          <w:lang w:val="cy-GB"/>
        </w:rPr>
      </w:pPr>
      <w:r w:rsidRPr="0084092E">
        <w:rPr>
          <w:rFonts w:cs="Arial"/>
          <w:color w:val="7030A0"/>
          <w:sz w:val="28"/>
          <w:szCs w:val="28"/>
          <w:lang w:val="cy-GB"/>
        </w:rPr>
        <w:t xml:space="preserve">Ydych </w:t>
      </w:r>
      <w:proofErr w:type="spellStart"/>
      <w:r w:rsidRPr="0084092E">
        <w:rPr>
          <w:rFonts w:cs="Arial"/>
          <w:color w:val="7030A0"/>
          <w:sz w:val="28"/>
          <w:szCs w:val="28"/>
          <w:lang w:val="cy-GB"/>
        </w:rPr>
        <w:t>chi’n</w:t>
      </w:r>
      <w:proofErr w:type="spellEnd"/>
      <w:r w:rsidRPr="0084092E">
        <w:rPr>
          <w:rFonts w:cs="Arial"/>
          <w:color w:val="7030A0"/>
          <w:sz w:val="28"/>
          <w:szCs w:val="28"/>
          <w:lang w:val="cy-GB"/>
        </w:rPr>
        <w:t xml:space="preserve"> cytuno gyda’r cynlluniau ar gyfer Canolbarth a De-orllewin Cymru</w:t>
      </w:r>
      <w:r w:rsidR="007B473A" w:rsidRPr="0084092E">
        <w:rPr>
          <w:rFonts w:cs="Arial"/>
          <w:color w:val="7030A0"/>
          <w:sz w:val="28"/>
          <w:szCs w:val="28"/>
          <w:lang w:val="cy-GB"/>
        </w:rPr>
        <w:t>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C9781F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 xml:space="preserve">Na 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C9781F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C9781F" w:rsidRPr="0084092E" w:rsidTr="00C9781F">
        <w:tc>
          <w:tcPr>
            <w:tcW w:w="8816" w:type="dxa"/>
            <w:gridSpan w:val="3"/>
          </w:tcPr>
          <w:p w:rsidR="00C9781F" w:rsidRPr="0084092E" w:rsidRDefault="0084092E" w:rsidP="00C9781F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C9781F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415165" w:rsidRPr="0084092E" w:rsidRDefault="00415165" w:rsidP="00C9781F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9781F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9781F" w:rsidRPr="0084092E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B473A" w:rsidRPr="0084092E" w:rsidRDefault="007B473A" w:rsidP="007B473A">
      <w:pPr>
        <w:pStyle w:val="ListParagraph"/>
        <w:ind w:left="426" w:hanging="426"/>
        <w:rPr>
          <w:rFonts w:cs="Arial"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color w:val="7030A0"/>
          <w:sz w:val="28"/>
          <w:szCs w:val="28"/>
          <w:lang w:val="cy-GB"/>
        </w:rPr>
      </w:pPr>
      <w:r w:rsidRPr="0084092E">
        <w:rPr>
          <w:rFonts w:cs="Arial"/>
          <w:color w:val="7030A0"/>
          <w:sz w:val="28"/>
          <w:szCs w:val="28"/>
          <w:lang w:val="cy-GB"/>
        </w:rPr>
        <w:t xml:space="preserve">Ydych </w:t>
      </w:r>
      <w:proofErr w:type="spellStart"/>
      <w:r w:rsidRPr="0084092E">
        <w:rPr>
          <w:rFonts w:cs="Arial"/>
          <w:color w:val="7030A0"/>
          <w:sz w:val="28"/>
          <w:szCs w:val="28"/>
          <w:lang w:val="cy-GB"/>
        </w:rPr>
        <w:t>chi’n</w:t>
      </w:r>
      <w:proofErr w:type="spellEnd"/>
      <w:r w:rsidRPr="0084092E">
        <w:rPr>
          <w:rFonts w:cs="Arial"/>
          <w:color w:val="7030A0"/>
          <w:sz w:val="28"/>
          <w:szCs w:val="28"/>
          <w:lang w:val="cy-GB"/>
        </w:rPr>
        <w:t xml:space="preserve"> cytuno gyda’r cynlluniau ar gyfer De ddwyrain Cymru</w:t>
      </w:r>
      <w:r w:rsidR="007B473A" w:rsidRPr="0084092E">
        <w:rPr>
          <w:rFonts w:cs="Arial"/>
          <w:color w:val="7030A0"/>
          <w:sz w:val="28"/>
          <w:szCs w:val="28"/>
          <w:lang w:val="cy-GB"/>
        </w:rPr>
        <w:t>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38"/>
        <w:gridCol w:w="2939"/>
        <w:gridCol w:w="2939"/>
      </w:tblGrid>
      <w:tr w:rsidR="00766031" w:rsidRPr="0084092E" w:rsidTr="00C9781F">
        <w:tc>
          <w:tcPr>
            <w:tcW w:w="2938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538135" w:themeColor="accent6" w:themeShade="BF"/>
                <w:sz w:val="28"/>
                <w:szCs w:val="28"/>
                <w:lang w:val="cy-GB"/>
              </w:rPr>
              <w:t>Ydw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538135" w:themeColor="accent6" w:themeShade="BF"/>
                <w:sz w:val="200"/>
                <w:szCs w:val="200"/>
                <w:lang w:val="cy-GB"/>
              </w:rPr>
              <w:sym w:font="Wingdings" w:char="F04A"/>
            </w:r>
          </w:p>
        </w:tc>
        <w:tc>
          <w:tcPr>
            <w:tcW w:w="2939" w:type="dxa"/>
          </w:tcPr>
          <w:p w:rsidR="00766031" w:rsidRPr="0084092E" w:rsidRDefault="0084092E" w:rsidP="00766031">
            <w:pPr>
              <w:jc w:val="center"/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A6A6A6" w:themeColor="background1" w:themeShade="A6"/>
                <w:sz w:val="28"/>
                <w:szCs w:val="28"/>
                <w:lang w:val="cy-GB"/>
              </w:rPr>
              <w:t>Ddim yn siŵr</w:t>
            </w:r>
          </w:p>
          <w:p w:rsidR="00766031" w:rsidRPr="0084092E" w:rsidRDefault="00766031" w:rsidP="00766031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A6A6A6" w:themeColor="background1" w:themeShade="A6"/>
                <w:sz w:val="200"/>
                <w:szCs w:val="200"/>
                <w:lang w:val="cy-GB"/>
              </w:rPr>
              <w:sym w:font="Wingdings" w:char="F04B"/>
            </w:r>
          </w:p>
        </w:tc>
        <w:tc>
          <w:tcPr>
            <w:tcW w:w="2939" w:type="dxa"/>
          </w:tcPr>
          <w:p w:rsidR="0084092E" w:rsidRPr="0084092E" w:rsidRDefault="00766031" w:rsidP="0084092E">
            <w:pPr>
              <w:jc w:val="center"/>
              <w:rPr>
                <w:rFonts w:cs="Arial"/>
                <w:b/>
                <w:color w:val="FF0000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N</w:t>
            </w:r>
            <w:r w:rsidR="0084092E" w:rsidRPr="0084092E">
              <w:rPr>
                <w:rFonts w:cs="Arial"/>
                <w:b/>
                <w:color w:val="FF0000"/>
                <w:sz w:val="28"/>
                <w:szCs w:val="28"/>
                <w:lang w:val="cy-GB"/>
              </w:rPr>
              <w:t>a</w:t>
            </w:r>
          </w:p>
          <w:p w:rsidR="00766031" w:rsidRPr="0084092E" w:rsidRDefault="00766031" w:rsidP="0084092E">
            <w:pPr>
              <w:jc w:val="center"/>
              <w:rPr>
                <w:rFonts w:cs="Arial"/>
                <w:sz w:val="200"/>
                <w:szCs w:val="200"/>
                <w:lang w:val="cy-GB"/>
              </w:rPr>
            </w:pPr>
            <w:r w:rsidRPr="0084092E">
              <w:rPr>
                <w:rFonts w:cs="Arial"/>
                <w:color w:val="FF0000"/>
                <w:sz w:val="200"/>
                <w:szCs w:val="200"/>
                <w:lang w:val="cy-GB"/>
              </w:rPr>
              <w:sym w:font="Wingdings" w:char="F04C"/>
            </w:r>
          </w:p>
        </w:tc>
      </w:tr>
      <w:tr w:rsidR="00766031" w:rsidRPr="0084092E" w:rsidTr="00C9781F">
        <w:tc>
          <w:tcPr>
            <w:tcW w:w="2938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  <w:tc>
          <w:tcPr>
            <w:tcW w:w="2939" w:type="dxa"/>
          </w:tcPr>
          <w:p w:rsidR="00766031" w:rsidRPr="0084092E" w:rsidRDefault="00766031" w:rsidP="00766031">
            <w:pPr>
              <w:rPr>
                <w:rFonts w:cs="Arial"/>
                <w:sz w:val="44"/>
                <w:szCs w:val="44"/>
                <w:lang w:val="cy-GB"/>
              </w:rPr>
            </w:pPr>
          </w:p>
        </w:tc>
      </w:tr>
      <w:tr w:rsidR="00C9781F" w:rsidRPr="0084092E" w:rsidTr="00C9781F">
        <w:tc>
          <w:tcPr>
            <w:tcW w:w="8816" w:type="dxa"/>
            <w:gridSpan w:val="3"/>
          </w:tcPr>
          <w:p w:rsidR="00C9781F" w:rsidRPr="0084092E" w:rsidRDefault="0084092E" w:rsidP="00C9781F">
            <w:pPr>
              <w:rPr>
                <w:rFonts w:cs="Arial"/>
                <w:sz w:val="28"/>
                <w:szCs w:val="28"/>
                <w:lang w:val="cy-GB"/>
              </w:rPr>
            </w:pPr>
            <w:r w:rsidRPr="0084092E">
              <w:rPr>
                <w:rFonts w:cs="Arial"/>
                <w:sz w:val="28"/>
                <w:szCs w:val="28"/>
                <w:lang w:val="cy-GB"/>
              </w:rPr>
              <w:t>Sylwadau</w:t>
            </w:r>
            <w:r w:rsidR="00C9781F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C9781F" w:rsidRPr="0084092E" w:rsidRDefault="00C9781F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Pr="0084092E" w:rsidRDefault="00415165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415165" w:rsidRDefault="00415165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C74D1B" w:rsidRPr="0084092E" w:rsidRDefault="00C74D1B" w:rsidP="0076603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7B473A" w:rsidRPr="0084092E" w:rsidRDefault="007B473A" w:rsidP="007B473A">
      <w:pPr>
        <w:pStyle w:val="ListParagraph"/>
        <w:ind w:left="426" w:hanging="426"/>
        <w:rPr>
          <w:rFonts w:cs="Arial"/>
          <w:sz w:val="28"/>
          <w:szCs w:val="28"/>
          <w:lang w:val="cy-GB"/>
        </w:rPr>
      </w:pPr>
    </w:p>
    <w:p w:rsidR="00E5003F" w:rsidRPr="0084092E" w:rsidRDefault="00E5003F">
      <w:pPr>
        <w:rPr>
          <w:rFonts w:cs="Arial"/>
          <w:b/>
          <w:sz w:val="28"/>
          <w:szCs w:val="28"/>
          <w:lang w:val="cy-GB"/>
        </w:rPr>
      </w:pPr>
      <w:r w:rsidRPr="0084092E">
        <w:rPr>
          <w:rFonts w:cs="Arial"/>
          <w:b/>
          <w:sz w:val="28"/>
          <w:szCs w:val="28"/>
          <w:lang w:val="cy-GB"/>
        </w:rPr>
        <w:br w:type="page"/>
      </w:r>
    </w:p>
    <w:p w:rsidR="00C9781F" w:rsidRPr="0084092E" w:rsidRDefault="0084092E" w:rsidP="007B473A">
      <w:pPr>
        <w:pStyle w:val="ListParagraph"/>
        <w:ind w:left="426" w:hanging="426"/>
        <w:rPr>
          <w:rFonts w:cs="Arial"/>
          <w:b/>
          <w:sz w:val="28"/>
          <w:szCs w:val="28"/>
          <w:lang w:val="cy-GB"/>
        </w:rPr>
      </w:pPr>
      <w:r>
        <w:rPr>
          <w:rFonts w:cs="Arial"/>
          <w:b/>
          <w:sz w:val="28"/>
          <w:szCs w:val="28"/>
          <w:lang w:val="cy-GB"/>
        </w:rPr>
        <w:t>Rhan</w:t>
      </w:r>
      <w:r w:rsidR="00C9781F" w:rsidRPr="0084092E">
        <w:rPr>
          <w:rFonts w:cs="Arial"/>
          <w:b/>
          <w:sz w:val="28"/>
          <w:szCs w:val="28"/>
          <w:lang w:val="cy-GB"/>
        </w:rPr>
        <w:t xml:space="preserve"> C</w:t>
      </w:r>
    </w:p>
    <w:p w:rsidR="00D07411" w:rsidRPr="0084092E" w:rsidRDefault="00D07411" w:rsidP="007B473A">
      <w:pPr>
        <w:pStyle w:val="ListParagraph"/>
        <w:ind w:left="426" w:hanging="426"/>
        <w:rPr>
          <w:rFonts w:cs="Arial"/>
          <w:b/>
          <w:sz w:val="28"/>
          <w:szCs w:val="28"/>
          <w:lang w:val="cy-GB"/>
        </w:rPr>
      </w:pPr>
    </w:p>
    <w:p w:rsidR="007B473A" w:rsidRPr="0084092E" w:rsidRDefault="0084092E" w:rsidP="0033214B">
      <w:pPr>
        <w:pStyle w:val="ListParagraph"/>
        <w:numPr>
          <w:ilvl w:val="0"/>
          <w:numId w:val="3"/>
        </w:numPr>
        <w:ind w:left="426" w:hanging="426"/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Ydych chi am adael unrhyw sylwadau eraill am y Fframwaith</w:t>
      </w:r>
      <w:r w:rsidR="007B473A" w:rsidRPr="0084092E">
        <w:rPr>
          <w:rFonts w:cs="Arial"/>
          <w:sz w:val="28"/>
          <w:szCs w:val="28"/>
          <w:lang w:val="cy-GB"/>
        </w:rPr>
        <w:t>?</w:t>
      </w:r>
    </w:p>
    <w:p w:rsidR="00C9781F" w:rsidRPr="0084092E" w:rsidRDefault="0084092E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  <w:lang w:val="cy-GB"/>
        </w:rPr>
      </w:pPr>
      <w:r w:rsidRPr="0084092E">
        <w:rPr>
          <w:rFonts w:cs="Arial"/>
          <w:sz w:val="28"/>
          <w:szCs w:val="28"/>
          <w:lang w:val="cy-GB"/>
        </w:rPr>
        <w:t>Sylwadau</w:t>
      </w:r>
      <w:r w:rsidR="00C9781F" w:rsidRPr="0084092E">
        <w:rPr>
          <w:rFonts w:cs="Arial"/>
          <w:sz w:val="28"/>
          <w:szCs w:val="28"/>
          <w:lang w:val="cy-GB"/>
        </w:rPr>
        <w:t>:</w:t>
      </w: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cy-GB"/>
        </w:rPr>
      </w:pP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cy-GB"/>
        </w:rPr>
      </w:pP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cy-GB"/>
        </w:rPr>
      </w:pPr>
      <w:bookmarkStart w:id="0" w:name="_GoBack"/>
      <w:bookmarkEnd w:id="0"/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cy-GB"/>
        </w:rPr>
      </w:pPr>
    </w:p>
    <w:p w:rsidR="00766031" w:rsidRPr="0084092E" w:rsidRDefault="00766031" w:rsidP="00D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sz w:val="28"/>
          <w:szCs w:val="28"/>
          <w:lang w:val="cy-GB"/>
        </w:rPr>
      </w:pPr>
    </w:p>
    <w:p w:rsidR="00D07411" w:rsidRPr="0084092E" w:rsidRDefault="00D07411" w:rsidP="00D07411">
      <w:pPr>
        <w:rPr>
          <w:rFonts w:ascii="Arial" w:hAnsi="Arial" w:cs="Arial"/>
          <w:sz w:val="28"/>
          <w:szCs w:val="28"/>
          <w:lang w:val="cy-GB"/>
        </w:rPr>
      </w:pPr>
    </w:p>
    <w:p w:rsidR="00D07411" w:rsidRPr="0084092E" w:rsidRDefault="0084092E" w:rsidP="00D07411">
      <w:pPr>
        <w:rPr>
          <w:rFonts w:cs="Arial"/>
          <w:b/>
          <w:sz w:val="28"/>
          <w:szCs w:val="28"/>
          <w:lang w:val="cy-GB"/>
        </w:rPr>
      </w:pPr>
      <w:r>
        <w:rPr>
          <w:rFonts w:cs="Arial"/>
          <w:b/>
          <w:sz w:val="28"/>
          <w:szCs w:val="28"/>
          <w:lang w:val="cy-GB"/>
        </w:rPr>
        <w:t>Eich manylion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D07411" w:rsidRPr="0084092E" w:rsidTr="00AE51E6">
        <w:tc>
          <w:tcPr>
            <w:tcW w:w="3794" w:type="dxa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>
              <w:rPr>
                <w:rFonts w:cs="Arial"/>
                <w:sz w:val="28"/>
                <w:szCs w:val="28"/>
                <w:lang w:val="cy-GB"/>
              </w:rPr>
              <w:t>Enw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>:</w:t>
            </w:r>
          </w:p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  <w:tc>
          <w:tcPr>
            <w:tcW w:w="5448" w:type="dxa"/>
          </w:tcPr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  <w:tr w:rsidR="00D07411" w:rsidRPr="0084092E" w:rsidTr="00AE51E6">
        <w:tc>
          <w:tcPr>
            <w:tcW w:w="3794" w:type="dxa"/>
          </w:tcPr>
          <w:p w:rsidR="00D07411" w:rsidRPr="0084092E" w:rsidRDefault="00621B87" w:rsidP="00D07411">
            <w:pPr>
              <w:rPr>
                <w:rFonts w:cs="Arial"/>
                <w:sz w:val="28"/>
                <w:szCs w:val="28"/>
                <w:lang w:val="cy-GB"/>
              </w:rPr>
            </w:pPr>
            <w:r>
              <w:rPr>
                <w:rFonts w:cs="Arial"/>
                <w:sz w:val="28"/>
                <w:szCs w:val="28"/>
                <w:lang w:val="cy-GB"/>
              </w:rPr>
              <w:t>Ble ‘</w:t>
            </w:r>
            <w:r w:rsidR="0084092E">
              <w:rPr>
                <w:rFonts w:cs="Arial"/>
                <w:sz w:val="28"/>
                <w:szCs w:val="28"/>
                <w:lang w:val="cy-GB"/>
              </w:rPr>
              <w:t xml:space="preserve">dych </w:t>
            </w:r>
            <w:proofErr w:type="spellStart"/>
            <w:r w:rsidR="0084092E">
              <w:rPr>
                <w:rFonts w:cs="Arial"/>
                <w:sz w:val="28"/>
                <w:szCs w:val="28"/>
                <w:lang w:val="cy-GB"/>
              </w:rPr>
              <w:t>chi’n</w:t>
            </w:r>
            <w:proofErr w:type="spellEnd"/>
            <w:r w:rsidR="0084092E">
              <w:rPr>
                <w:rFonts w:cs="Arial"/>
                <w:sz w:val="28"/>
                <w:szCs w:val="28"/>
                <w:lang w:val="cy-GB"/>
              </w:rPr>
              <w:t xml:space="preserve"> byw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 xml:space="preserve">: 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br w:type="page"/>
            </w:r>
          </w:p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  <w:tc>
          <w:tcPr>
            <w:tcW w:w="5448" w:type="dxa"/>
          </w:tcPr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  <w:tr w:rsidR="00D07411" w:rsidRPr="0084092E" w:rsidTr="00AE51E6">
        <w:tc>
          <w:tcPr>
            <w:tcW w:w="3794" w:type="dxa"/>
          </w:tcPr>
          <w:p w:rsidR="00D07411" w:rsidRPr="0084092E" w:rsidRDefault="0084092E" w:rsidP="00D07411">
            <w:pPr>
              <w:rPr>
                <w:rFonts w:cs="Arial"/>
                <w:sz w:val="28"/>
                <w:szCs w:val="28"/>
                <w:lang w:val="cy-GB"/>
              </w:rPr>
            </w:pPr>
            <w:r>
              <w:rPr>
                <w:rFonts w:cs="Arial"/>
                <w:sz w:val="28"/>
                <w:szCs w:val="28"/>
                <w:lang w:val="cy-GB"/>
              </w:rPr>
              <w:t>Y ffordd orau o gysylltu â chi am y Fframwaith (fel cyfeiriad e-bost)</w:t>
            </w:r>
            <w:r w:rsidR="00D07411" w:rsidRPr="0084092E">
              <w:rPr>
                <w:rFonts w:cs="Arial"/>
                <w:sz w:val="28"/>
                <w:szCs w:val="28"/>
                <w:lang w:val="cy-GB"/>
              </w:rPr>
              <w:t xml:space="preserve">:  </w:t>
            </w:r>
          </w:p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  <w:p w:rsidR="00D07411" w:rsidRPr="0084092E" w:rsidRDefault="0084092E" w:rsidP="0084092E">
            <w:pPr>
              <w:rPr>
                <w:rFonts w:cs="Arial"/>
                <w:sz w:val="28"/>
                <w:szCs w:val="28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 xml:space="preserve">Fyddwn ni ddim yn rhannu eich manylion gyda unrhyw un.  Dim ond i adael chi wybod beth sy’n digwydd gyda’r </w:t>
            </w:r>
            <w:r w:rsidR="00B84D45">
              <w:rPr>
                <w:rFonts w:cs="Arial"/>
                <w:sz w:val="24"/>
                <w:szCs w:val="24"/>
                <w:lang w:val="cy-GB"/>
              </w:rPr>
              <w:t>Fframwaith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 fyddwn ni yn ei defnyddio</w:t>
            </w:r>
            <w:r w:rsidR="00E5003F" w:rsidRPr="0084092E">
              <w:rPr>
                <w:rFonts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448" w:type="dxa"/>
          </w:tcPr>
          <w:p w:rsidR="00D07411" w:rsidRPr="0084092E" w:rsidRDefault="00D07411" w:rsidP="00D07411">
            <w:pPr>
              <w:rPr>
                <w:rFonts w:cs="Arial"/>
                <w:sz w:val="28"/>
                <w:szCs w:val="28"/>
                <w:lang w:val="cy-GB"/>
              </w:rPr>
            </w:pPr>
          </w:p>
        </w:tc>
      </w:tr>
    </w:tbl>
    <w:p w:rsidR="00CE5830" w:rsidRPr="0084092E" w:rsidRDefault="00CE5830" w:rsidP="00CE5830">
      <w:pPr>
        <w:jc w:val="center"/>
        <w:rPr>
          <w:rFonts w:cs="Arial"/>
          <w:sz w:val="28"/>
          <w:szCs w:val="28"/>
          <w:lang w:val="cy-GB"/>
        </w:rPr>
      </w:pPr>
    </w:p>
    <w:p w:rsidR="00AE51E6" w:rsidRPr="0084092E" w:rsidRDefault="0084092E" w:rsidP="00AE51E6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Anfonwch yr holiadau nôl</w:t>
      </w:r>
      <w:r w:rsidR="00AE51E6" w:rsidRPr="0084092E">
        <w:rPr>
          <w:rFonts w:cs="Arial"/>
          <w:sz w:val="28"/>
          <w:szCs w:val="28"/>
          <w:lang w:val="cy-GB"/>
        </w:rPr>
        <w:t xml:space="preserve">: </w:t>
      </w:r>
    </w:p>
    <w:p w:rsidR="0084092E" w:rsidRDefault="0084092E" w:rsidP="00AE51E6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Drwy e-bost</w:t>
      </w:r>
      <w:r w:rsidR="00AE51E6" w:rsidRPr="0084092E">
        <w:rPr>
          <w:rFonts w:cs="Arial"/>
          <w:sz w:val="28"/>
          <w:szCs w:val="28"/>
          <w:lang w:val="cy-GB"/>
        </w:rPr>
        <w:t xml:space="preserve">: </w:t>
      </w:r>
      <w:hyperlink r:id="rId9" w:history="1">
        <w:r w:rsidRPr="00C51847">
          <w:rPr>
            <w:rStyle w:val="Hyperlink"/>
            <w:rFonts w:cs="Arial"/>
            <w:sz w:val="28"/>
            <w:szCs w:val="28"/>
            <w:lang w:val="cy-GB"/>
          </w:rPr>
          <w:t>ffdc@llyw.cymru</w:t>
        </w:r>
      </w:hyperlink>
    </w:p>
    <w:p w:rsidR="00AE51E6" w:rsidRPr="0084092E" w:rsidRDefault="0084092E" w:rsidP="00AE51E6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Drwy’r post</w:t>
      </w:r>
      <w:r w:rsidR="00AE51E6" w:rsidRPr="0084092E">
        <w:rPr>
          <w:rFonts w:cs="Arial"/>
          <w:sz w:val="28"/>
          <w:szCs w:val="28"/>
          <w:lang w:val="cy-GB"/>
        </w:rPr>
        <w:t xml:space="preserve">: </w:t>
      </w:r>
      <w:r>
        <w:rPr>
          <w:rFonts w:cs="Arial"/>
          <w:sz w:val="28"/>
          <w:szCs w:val="28"/>
          <w:lang w:val="cy-GB"/>
        </w:rPr>
        <w:t>Tîm y FfDC, Adran Gynllunio</w:t>
      </w:r>
      <w:r w:rsidR="00AE51E6" w:rsidRPr="0084092E">
        <w:rPr>
          <w:rFonts w:cs="Arial"/>
          <w:sz w:val="28"/>
          <w:szCs w:val="28"/>
          <w:lang w:val="cy-GB"/>
        </w:rPr>
        <w:t>,</w:t>
      </w:r>
      <w:r>
        <w:rPr>
          <w:rFonts w:cs="Arial"/>
          <w:sz w:val="28"/>
          <w:szCs w:val="28"/>
          <w:lang w:val="cy-GB"/>
        </w:rPr>
        <w:t xml:space="preserve"> Llywodraeth Cymru</w:t>
      </w:r>
      <w:r w:rsidR="00AE51E6" w:rsidRPr="0084092E">
        <w:rPr>
          <w:rFonts w:cs="Arial"/>
          <w:sz w:val="28"/>
          <w:szCs w:val="28"/>
          <w:lang w:val="cy-GB"/>
        </w:rPr>
        <w:t xml:space="preserve">, </w:t>
      </w:r>
      <w:r>
        <w:rPr>
          <w:rFonts w:cs="Arial"/>
          <w:sz w:val="28"/>
          <w:szCs w:val="28"/>
          <w:lang w:val="cy-GB"/>
        </w:rPr>
        <w:t xml:space="preserve">Parc </w:t>
      </w:r>
      <w:r w:rsidR="00AE51E6" w:rsidRPr="0084092E">
        <w:rPr>
          <w:rFonts w:cs="Arial"/>
          <w:sz w:val="28"/>
          <w:szCs w:val="28"/>
          <w:lang w:val="cy-GB"/>
        </w:rPr>
        <w:t>Cathays</w:t>
      </w:r>
      <w:r>
        <w:rPr>
          <w:rFonts w:cs="Arial"/>
          <w:sz w:val="28"/>
          <w:szCs w:val="28"/>
          <w:lang w:val="cy-GB"/>
        </w:rPr>
        <w:t>, Caerdydd</w:t>
      </w:r>
      <w:r w:rsidR="00AE51E6" w:rsidRPr="0084092E">
        <w:rPr>
          <w:rFonts w:cs="Arial"/>
          <w:sz w:val="28"/>
          <w:szCs w:val="28"/>
          <w:lang w:val="cy-GB"/>
        </w:rPr>
        <w:t>, CF10 3NQ</w:t>
      </w:r>
    </w:p>
    <w:p w:rsidR="00AE51E6" w:rsidRPr="0084092E" w:rsidRDefault="00AE51E6" w:rsidP="00AE51E6">
      <w:pPr>
        <w:rPr>
          <w:rFonts w:cs="Arial"/>
          <w:sz w:val="28"/>
          <w:szCs w:val="28"/>
          <w:lang w:val="cy-GB"/>
        </w:rPr>
      </w:pPr>
    </w:p>
    <w:p w:rsidR="00AE51E6" w:rsidRPr="0084092E" w:rsidRDefault="0084092E">
      <w:pPr>
        <w:rPr>
          <w:rFonts w:ascii="Arial" w:hAnsi="Arial"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 xml:space="preserve">Diolch yn fawr am eich adborth.  Byddwn yn darllen eich ymateb ac yn meddwl am </w:t>
      </w:r>
      <w:r w:rsidR="00631344">
        <w:rPr>
          <w:rFonts w:cs="Arial"/>
          <w:sz w:val="28"/>
          <w:szCs w:val="28"/>
          <w:lang w:val="cy-GB"/>
        </w:rPr>
        <w:t xml:space="preserve">sut i wella’r Fframwaith.  Byddwn yn cysylltu â chi pan fydd y gwaith wedi gorffen.  </w:t>
      </w:r>
    </w:p>
    <w:sectPr w:rsidR="00AE51E6" w:rsidRPr="0084092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2E" w:rsidRDefault="0084092E" w:rsidP="0033214B">
      <w:pPr>
        <w:spacing w:after="0" w:line="240" w:lineRule="auto"/>
      </w:pPr>
      <w:r>
        <w:separator/>
      </w:r>
    </w:p>
  </w:endnote>
  <w:endnote w:type="continuationSeparator" w:id="0">
    <w:p w:rsidR="0084092E" w:rsidRDefault="0084092E" w:rsidP="0033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2E" w:rsidRDefault="0084092E" w:rsidP="0033214B">
      <w:pPr>
        <w:spacing w:after="0" w:line="240" w:lineRule="auto"/>
      </w:pPr>
      <w:r>
        <w:separator/>
      </w:r>
    </w:p>
  </w:footnote>
  <w:footnote w:type="continuationSeparator" w:id="0">
    <w:p w:rsidR="0084092E" w:rsidRDefault="0084092E" w:rsidP="0033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2E" w:rsidRDefault="00B84D45">
    <w:pPr>
      <w:pStyle w:val="Header"/>
    </w:pPr>
    <w:r>
      <w:t xml:space="preserve">FfDC: </w:t>
    </w:r>
    <w:proofErr w:type="spellStart"/>
    <w:r w:rsidR="00621B87">
      <w:t>Holiadur</w:t>
    </w:r>
    <w:proofErr w:type="spellEnd"/>
    <w:r w:rsidR="00621B87">
      <w:t xml:space="preserve"> y </w:t>
    </w:r>
    <w:proofErr w:type="spellStart"/>
    <w:r w:rsidR="00621B87">
      <w:t>fe</w:t>
    </w:r>
    <w:r>
      <w:t>rsiwn</w:t>
    </w:r>
    <w:proofErr w:type="spellEnd"/>
    <w:r>
      <w:t xml:space="preserve"> </w:t>
    </w:r>
    <w:proofErr w:type="spellStart"/>
    <w:r>
      <w:t>hawdd</w:t>
    </w:r>
    <w:proofErr w:type="spellEnd"/>
    <w:r>
      <w:t xml:space="preserve"> </w:t>
    </w:r>
    <w:proofErr w:type="spellStart"/>
    <w:r>
      <w:t>ei</w:t>
    </w:r>
    <w:proofErr w:type="spellEnd"/>
    <w:r>
      <w:t xml:space="preserve"> </w:t>
    </w:r>
    <w:proofErr w:type="spellStart"/>
    <w:r>
      <w:t>ddeall</w:t>
    </w:r>
    <w:proofErr w:type="spellEnd"/>
  </w:p>
  <w:p w:rsidR="0084092E" w:rsidRDefault="00840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5A5"/>
    <w:multiLevelType w:val="hybridMultilevel"/>
    <w:tmpl w:val="E8964310"/>
    <w:lvl w:ilvl="0" w:tplc="61BE44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C56215"/>
    <w:multiLevelType w:val="hybridMultilevel"/>
    <w:tmpl w:val="A0AC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A410A"/>
    <w:multiLevelType w:val="hybridMultilevel"/>
    <w:tmpl w:val="98CE8D4C"/>
    <w:lvl w:ilvl="0" w:tplc="61BE4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30"/>
    <w:rsid w:val="00040779"/>
    <w:rsid w:val="0033214B"/>
    <w:rsid w:val="00404DAC"/>
    <w:rsid w:val="00415165"/>
    <w:rsid w:val="00554DF6"/>
    <w:rsid w:val="00621B87"/>
    <w:rsid w:val="00631344"/>
    <w:rsid w:val="00634E56"/>
    <w:rsid w:val="00766031"/>
    <w:rsid w:val="007B473A"/>
    <w:rsid w:val="0084092E"/>
    <w:rsid w:val="00842D73"/>
    <w:rsid w:val="009C56C7"/>
    <w:rsid w:val="00AE51E6"/>
    <w:rsid w:val="00B84D45"/>
    <w:rsid w:val="00C74D1B"/>
    <w:rsid w:val="00C9781F"/>
    <w:rsid w:val="00CE5830"/>
    <w:rsid w:val="00D06BB7"/>
    <w:rsid w:val="00D07411"/>
    <w:rsid w:val="00E5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30"/>
    <w:pPr>
      <w:ind w:left="720"/>
      <w:contextualSpacing/>
    </w:pPr>
  </w:style>
  <w:style w:type="table" w:styleId="TableGrid">
    <w:name w:val="Table Grid"/>
    <w:basedOn w:val="TableNormal"/>
    <w:uiPriority w:val="39"/>
    <w:rsid w:val="0076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4B"/>
  </w:style>
  <w:style w:type="paragraph" w:styleId="Footer">
    <w:name w:val="footer"/>
    <w:basedOn w:val="Normal"/>
    <w:link w:val="FooterChar"/>
    <w:uiPriority w:val="99"/>
    <w:unhideWhenUsed/>
    <w:rsid w:val="0033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4B"/>
  </w:style>
  <w:style w:type="paragraph" w:styleId="BalloonText">
    <w:name w:val="Balloon Text"/>
    <w:basedOn w:val="Normal"/>
    <w:link w:val="BalloonTextChar"/>
    <w:uiPriority w:val="99"/>
    <w:semiHidden/>
    <w:unhideWhenUsed/>
    <w:rsid w:val="0033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1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30"/>
    <w:pPr>
      <w:ind w:left="720"/>
      <w:contextualSpacing/>
    </w:pPr>
  </w:style>
  <w:style w:type="table" w:styleId="TableGrid">
    <w:name w:val="Table Grid"/>
    <w:basedOn w:val="TableNormal"/>
    <w:uiPriority w:val="39"/>
    <w:rsid w:val="0076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4B"/>
  </w:style>
  <w:style w:type="paragraph" w:styleId="Footer">
    <w:name w:val="footer"/>
    <w:basedOn w:val="Normal"/>
    <w:link w:val="FooterChar"/>
    <w:uiPriority w:val="99"/>
    <w:unhideWhenUsed/>
    <w:rsid w:val="0033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4B"/>
  </w:style>
  <w:style w:type="paragraph" w:styleId="BalloonText">
    <w:name w:val="Balloon Text"/>
    <w:basedOn w:val="Normal"/>
    <w:link w:val="BalloonTextChar"/>
    <w:uiPriority w:val="99"/>
    <w:semiHidden/>
    <w:unhideWhenUsed/>
    <w:rsid w:val="0033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yperlink" Target="mailto:ffdc@llyw.cymru" TargetMode="External" Id="rId9" /><Relationship Type="http://schemas.openxmlformats.org/officeDocument/2006/relationships/customXml" Target="/customXML/item2.xml" Id="Rb783add402ea40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A26715499</value>
    </field>
    <field name="Objective-Title">
      <value order="0">Ffurflen Ymateb Hawdd ei Ddeall</value>
    </field>
    <field name="Objective-Description">
      <value order="0"/>
    </field>
    <field name="Objective-CreationStamp">
      <value order="0">2019-06-17T12:48:06Z</value>
    </field>
    <field name="Objective-IsApproved">
      <value order="0">false</value>
    </field>
    <field name="Objective-IsPublished">
      <value order="0">true</value>
    </field>
    <field name="Objective-DatePublished">
      <value order="0">2019-07-24T09:35:13Z</value>
    </field>
    <field name="Objective-ModificationStamp">
      <value order="0">2019-07-29T11:35:36Z</value>
    </field>
    <field name="Objective-Owner">
      <value order="0">Tomos, Jonni (ESNR-Planning)</value>
    </field>
    <field name="Objective-Path">
      <value order="0">Objective Global Folder:Business File Plan:Economy, Skills &amp; Natural Resources (ESNR):Economy, Skills &amp; Natural Resources (ESNR) - Economic Infrastructure - Planning:1 - Save:Planning Policy:! Previous BFP:Migrated Files:Local Development Plans - National Development Framework - Draft Document - 2019-2020:025a NDF draft - documents for web publication - cymraeg</value>
    </field>
    <field name="Objective-Parent">
      <value order="0">025a NDF draft - documents for web publication - cymraeg</value>
    </field>
    <field name="Objective-State">
      <value order="0">Published</value>
    </field>
    <field name="Objective-VersionId">
      <value order="0">vA53630414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qA1377840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2019-06-16T23:00:00Z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1048B48A</Template>
  <TotalTime>121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Tomos, Jonni (ESNR-Planning)</dc:creator>
  <cp:keywords/>
  <dc:description/>
  <cp:lastModifiedBy>Jonni Tomos</cp:lastModifiedBy>
  <cp:revision>10</cp:revision>
  <dcterms:created xsi:type="dcterms:W3CDTF">2019-06-17T12:39:00Z</dcterms:created>
  <dcterms:modified xsi:type="dcterms:W3CDTF">2019-07-24T09:35:00Z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A26715499</vt:lpwstr>
  </property>
  <property fmtid="{D5CDD505-2E9C-101B-9397-08002B2CF9AE}" pid="4" name="Objective-Title">
    <vt:lpwstr>Ffurflen Ymateb Hawdd ei Ddeall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2019-06-17T12:48:06Z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2019-07-24T09:35:13Z</vt:filetime>
  </property>
  <property fmtid="{D5CDD505-2E9C-101B-9397-08002B2CF9AE}" pid="10" name="Objective-ModificationStamp">
    <vt:filetime>2019-07-29T11:35:36Z</vt:filetime>
  </property>
  <property fmtid="{D5CDD505-2E9C-101B-9397-08002B2CF9AE}" pid="11" name="Objective-Owner">
    <vt:lpwstr>Tomos, Jonni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Save:Planning Policy:! Previous BFP:Migrated Files:Local Development Plans - National Development Framework - Draft Document - 2019-2020:025a NDF draft - documents for web publication - cymraeg</vt:lpwstr>
  </property>
  <property fmtid="{D5CDD505-2E9C-101B-9397-08002B2CF9AE}" pid="13" name="Objective-Parent">
    <vt:lpwstr>025a NDF draft - documents for web publication - cymraeg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vA53630414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qA1377840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2019-06-16T23:00:00Z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