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37BB" w14:textId="0F89B162" w:rsidR="00671F6F" w:rsidRPr="00A6242A" w:rsidRDefault="00F40F49" w:rsidP="00D65BDA">
      <w:pPr>
        <w:pBdr>
          <w:bottom w:val="single" w:sz="4" w:space="1" w:color="auto"/>
        </w:pBdr>
        <w:suppressAutoHyphens/>
        <w:autoSpaceDN w:val="0"/>
        <w:ind w:right="-188"/>
        <w:rPr>
          <w:rFonts w:ascii="Arial" w:hAnsi="Arial" w:cs="Arial"/>
          <w:b/>
          <w:color w:val="000000"/>
          <w:sz w:val="36"/>
          <w:highlight w:val="yellow"/>
        </w:rPr>
      </w:pPr>
      <w:bookmarkStart w:id="0" w:name="_GoBack"/>
      <w:bookmarkEnd w:id="0"/>
      <w:r w:rsidRPr="00C43084">
        <w:rPr>
          <w:rFonts w:ascii="Arial" w:hAnsi="Arial" w:cs="Arial"/>
          <w:b/>
          <w:bCs/>
          <w:sz w:val="36"/>
          <w:szCs w:val="36"/>
          <w:lang w:val="cy-GB"/>
        </w:rPr>
        <w:t>Ffurflen Ymateb i'r Ymgynghoriad</w:t>
      </w:r>
      <w:r w:rsidRPr="00A6242A">
        <w:rPr>
          <w:rFonts w:ascii="Arial" w:hAnsi="Arial" w:cs="Arial"/>
          <w:sz w:val="36"/>
          <w:szCs w:val="36"/>
          <w:highlight w:val="yellow"/>
          <w:lang w:val="cy-GB"/>
        </w:rPr>
        <w:t xml:space="preserve"> </w:t>
      </w:r>
      <w:r w:rsidR="00671F6F" w:rsidRPr="00A6242A">
        <w:rPr>
          <w:rFonts w:ascii="Arial" w:hAnsi="Arial" w:cs="Arial"/>
          <w:b/>
          <w:color w:val="000000"/>
          <w:sz w:val="36"/>
          <w:highlight w:val="yellow"/>
        </w:rPr>
        <w:t xml:space="preserve"> </w:t>
      </w:r>
    </w:p>
    <w:p w14:paraId="7EC1EF00" w14:textId="344E2F0A" w:rsidR="00671F6F" w:rsidRPr="00353733" w:rsidRDefault="00671F6F" w:rsidP="00671F6F">
      <w:pPr>
        <w:tabs>
          <w:tab w:val="left" w:pos="1430"/>
        </w:tabs>
        <w:rPr>
          <w:rFonts w:ascii="Arial" w:hAnsi="Arial" w:cs="Arial"/>
          <w:b/>
          <w:color w:val="000000"/>
          <w:sz w:val="3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799"/>
        <w:gridCol w:w="420"/>
        <w:gridCol w:w="702"/>
        <w:gridCol w:w="1411"/>
        <w:gridCol w:w="751"/>
        <w:gridCol w:w="700"/>
        <w:gridCol w:w="420"/>
        <w:gridCol w:w="1260"/>
        <w:gridCol w:w="365"/>
      </w:tblGrid>
      <w:tr w:rsidR="004E0F5B" w:rsidRPr="00353733" w14:paraId="7BD8145A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464E" w14:textId="2FB563DC" w:rsidR="004E0F5B" w:rsidRPr="00A6242A" w:rsidRDefault="00D91ACC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43084">
              <w:rPr>
                <w:rFonts w:ascii="Arial" w:hAnsi="Arial" w:cs="Arial"/>
                <w:color w:val="000000"/>
                <w:lang w:val="cy-GB"/>
              </w:rPr>
              <w:t>Eich enw: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907D6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CFD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4E0F5B" w:rsidRPr="00353733" w14:paraId="122F24B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2F59" w14:textId="77777777" w:rsidR="004E0F5B" w:rsidRPr="00A6242A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063801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F73ED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4E0F5B" w:rsidRPr="00353733" w14:paraId="36B0A70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E74C" w14:textId="3EF41E4E" w:rsidR="004E0F5B" w:rsidRPr="00A6242A" w:rsidRDefault="00D91ACC" w:rsidP="00D91ACC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43084">
              <w:rPr>
                <w:rFonts w:ascii="Arial" w:hAnsi="Arial" w:cs="Arial"/>
                <w:color w:val="000000"/>
                <w:lang w:val="cy-GB"/>
              </w:rPr>
              <w:t>Sefydliad (os yw'n berthnasol):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D2BF9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F5F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4E0F5B" w:rsidRPr="00353733" w14:paraId="698A80F8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B37DC" w14:textId="77777777" w:rsidR="004E0F5B" w:rsidRPr="00353733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AC8B7" w14:textId="77777777" w:rsidR="004E0F5B" w:rsidRPr="00353733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2ED7F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ADF2E3" w14:textId="77777777" w:rsidR="004E0F5B" w:rsidRPr="00353733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A875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4E0F5B" w:rsidRPr="00353733" w14:paraId="5E173773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39B18" w14:textId="2E7D4424" w:rsidR="004E0F5B" w:rsidRPr="00353733" w:rsidRDefault="00D220D6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D220D6">
              <w:rPr>
                <w:rFonts w:ascii="Arial" w:hAnsi="Arial" w:cs="Arial"/>
                <w:color w:val="000000"/>
              </w:rPr>
              <w:t>Ydych chi'n ymateb ar ran y sefydliad?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FB54C" w14:textId="4DB95924" w:rsidR="004E0F5B" w:rsidRPr="00353733" w:rsidRDefault="00D91ACC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4B3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0D0A" w14:textId="54BEA1BB" w:rsidR="004E0F5B" w:rsidRPr="00353733" w:rsidRDefault="000C6A5A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  <w:r w:rsidRPr="00353733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723" w14:textId="397922FA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E0F5B" w:rsidRPr="00353733" w14:paraId="241E5326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6548E" w14:textId="77777777" w:rsidR="004E0F5B" w:rsidRPr="00353733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8B5A" w14:textId="77777777" w:rsidR="004E0F5B" w:rsidRPr="00353733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C546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98F681" w14:textId="77777777" w:rsidR="004E0F5B" w:rsidRPr="00353733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5983D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E0F5B" w:rsidRPr="00353733" w14:paraId="2AC34E0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3422" w14:textId="0FEE300B" w:rsidR="004E0F5B" w:rsidRPr="00353733" w:rsidRDefault="00D91ACC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43084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ECA20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C4B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E0F5B" w:rsidRPr="00353733" w14:paraId="3E1E7F8C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1181" w14:textId="77777777" w:rsidR="004E0F5B" w:rsidRPr="00353733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BF88A8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8C8B" w14:textId="77777777" w:rsidR="004E0F5B" w:rsidRPr="00353733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A32CC" w:rsidRPr="00353733" w14:paraId="0C0E21A4" w14:textId="77777777" w:rsidTr="0089622F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02589" w14:textId="1F668E51" w:rsidR="00EA32CC" w:rsidRPr="00353733" w:rsidRDefault="00D220D6" w:rsidP="00EA32CC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D220D6">
              <w:rPr>
                <w:rFonts w:ascii="Arial" w:hAnsi="Arial" w:cs="Arial"/>
                <w:color w:val="000000"/>
              </w:rPr>
              <w:t>Ydych chi'n ymateb o'r tu allan i Gymru?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CFCB8" w14:textId="4F018257" w:rsidR="00EA32CC" w:rsidRPr="00353733" w:rsidRDefault="00D91ACC" w:rsidP="0089622F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3BD" w14:textId="77777777" w:rsidR="00EA32CC" w:rsidRPr="00353733" w:rsidRDefault="00EA32CC" w:rsidP="0089622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E6BC9" w14:textId="5B39A290" w:rsidR="00EA32CC" w:rsidRPr="00353733" w:rsidRDefault="000C6A5A" w:rsidP="0089622F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  <w:r w:rsidRPr="00353733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47E" w14:textId="77777777" w:rsidR="00EA32CC" w:rsidRPr="00353733" w:rsidRDefault="00EA32CC" w:rsidP="0089622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A32CC" w:rsidRPr="00353733" w14:paraId="12FF9F21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4536" w14:textId="77777777" w:rsidR="00EA32CC" w:rsidRPr="00353733" w:rsidRDefault="00EA32CC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AD2107" w14:textId="77777777" w:rsidR="00EA32CC" w:rsidRPr="00353733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D8DF69" w14:textId="77777777" w:rsidR="00EA32CC" w:rsidRPr="00353733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EA32CC" w:rsidRPr="00EA32CC" w14:paraId="34C3B924" w14:textId="77777777" w:rsidTr="00EA32C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748F" w14:textId="59283113" w:rsidR="00EA32CC" w:rsidRPr="00353733" w:rsidRDefault="00A6242A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43084">
              <w:rPr>
                <w:rFonts w:ascii="Arial" w:hAnsi="Arial" w:cs="Arial"/>
                <w:color w:val="000000"/>
              </w:rPr>
              <w:t>Wlad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E85" w14:textId="77777777" w:rsidR="00EA32CC" w:rsidRPr="00353733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964E0" w14:textId="3274D217" w:rsidR="00EA32CC" w:rsidRPr="00353733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FA1C4" w14:textId="2144D3CC" w:rsidR="00EA32CC" w:rsidRPr="00EA32CC" w:rsidRDefault="00A6242A" w:rsidP="00EA32CC">
            <w:pPr>
              <w:tabs>
                <w:tab w:val="left" w:pos="1430"/>
              </w:tabs>
              <w:ind w:right="316"/>
              <w:jc w:val="right"/>
              <w:rPr>
                <w:rFonts w:ascii="Arial" w:hAnsi="Arial" w:cs="Arial"/>
                <w:color w:val="000000"/>
              </w:rPr>
            </w:pPr>
            <w:r w:rsidRPr="00C43084">
              <w:rPr>
                <w:rFonts w:ascii="Arial" w:hAnsi="Arial" w:cs="Arial"/>
                <w:color w:val="000000"/>
              </w:rPr>
              <w:t>Cenedligrwydd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5B9" w14:textId="1A398B80" w:rsidR="00EA32CC" w:rsidRP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66F63B5" w14:textId="77777777" w:rsidR="00671F6F" w:rsidRDefault="00671F6F" w:rsidP="00671F6F">
      <w:pPr>
        <w:tabs>
          <w:tab w:val="left" w:pos="1430"/>
        </w:tabs>
        <w:rPr>
          <w:rFonts w:ascii="Arial" w:hAnsi="Arial" w:cs="Arial"/>
          <w:b/>
          <w:color w:val="000000"/>
        </w:rPr>
      </w:pPr>
    </w:p>
    <w:p w14:paraId="6ACB57F2" w14:textId="77777777" w:rsidR="00461599" w:rsidRPr="00C838E5" w:rsidRDefault="00461599" w:rsidP="004E0F5B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14:paraId="6A4AFE4E" w14:textId="26A4C75D" w:rsidR="00353733" w:rsidRDefault="00353733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Cwestiwn 1</w:t>
      </w:r>
    </w:p>
    <w:p w14:paraId="4EB52C3D" w14:textId="77777777" w:rsidR="00A4358D" w:rsidRDefault="00A4358D" w:rsidP="004E0F5B">
      <w:pPr>
        <w:spacing w:line="276" w:lineRule="auto"/>
        <w:rPr>
          <w:rFonts w:ascii="Arial" w:hAnsi="Arial" w:cs="Arial"/>
          <w:szCs w:val="22"/>
        </w:rPr>
      </w:pPr>
    </w:p>
    <w:p w14:paraId="2F270C4A" w14:textId="77777777" w:rsidR="00353733" w:rsidRPr="000528F0" w:rsidRDefault="00353733" w:rsidP="00353733">
      <w:pPr>
        <w:pStyle w:val="ListParagraph"/>
        <w:spacing w:line="276" w:lineRule="auto"/>
        <w:ind w:left="0"/>
        <w:rPr>
          <w:rFonts w:ascii="Arial" w:hAnsi="Arial" w:cs="Arial"/>
        </w:rPr>
      </w:pPr>
      <w:r w:rsidRPr="000528F0">
        <w:rPr>
          <w:rFonts w:ascii="Arial" w:hAnsi="Arial" w:cs="Arial"/>
        </w:rPr>
        <w:t>Y tri nod a osodir yn y strategaeth yw:</w:t>
      </w:r>
    </w:p>
    <w:p w14:paraId="2617DA68" w14:textId="77777777" w:rsidR="00671F6F" w:rsidRPr="00671F6F" w:rsidRDefault="00671F6F" w:rsidP="00353733">
      <w:pPr>
        <w:spacing w:line="276" w:lineRule="auto"/>
        <w:rPr>
          <w:rFonts w:ascii="Arial" w:hAnsi="Arial" w:cs="Arial"/>
          <w:szCs w:val="22"/>
        </w:rPr>
      </w:pPr>
    </w:p>
    <w:p w14:paraId="46747CBA" w14:textId="77777777" w:rsidR="00353733" w:rsidRPr="00353733" w:rsidRDefault="00353733" w:rsidP="00353733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Arial" w:hAnsi="Arial" w:cs="Arial"/>
          <w:szCs w:val="22"/>
        </w:rPr>
      </w:pPr>
      <w:r w:rsidRPr="00353733">
        <w:rPr>
          <w:rFonts w:ascii="Arial" w:hAnsi="Arial" w:cs="Arial"/>
        </w:rPr>
        <w:t xml:space="preserve">codi proffil rhyngwladol Cymru </w:t>
      </w:r>
    </w:p>
    <w:p w14:paraId="780DB27C" w14:textId="77777777" w:rsidR="00353733" w:rsidRPr="00353733" w:rsidRDefault="00353733" w:rsidP="00353733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Arial" w:hAnsi="Arial" w:cs="Arial"/>
          <w:szCs w:val="22"/>
        </w:rPr>
      </w:pPr>
      <w:r w:rsidRPr="00353733">
        <w:rPr>
          <w:rFonts w:ascii="Arial" w:hAnsi="Arial" w:cs="Arial"/>
        </w:rPr>
        <w:t xml:space="preserve">cynyddu allforion a mewnfuddsoddiadau </w:t>
      </w:r>
    </w:p>
    <w:p w14:paraId="2775D890" w14:textId="408548C4" w:rsidR="00353733" w:rsidRPr="00353733" w:rsidRDefault="00353733" w:rsidP="00353733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Arial" w:hAnsi="Arial" w:cs="Arial"/>
          <w:szCs w:val="22"/>
        </w:rPr>
      </w:pPr>
      <w:r w:rsidRPr="00353733">
        <w:rPr>
          <w:rFonts w:ascii="Arial" w:hAnsi="Arial" w:cs="Arial"/>
        </w:rPr>
        <w:t>amlygu Cymru fel cenedl sy'n gyfrifol ar lefel fyd-eang.</w:t>
      </w:r>
    </w:p>
    <w:p w14:paraId="2C920F34" w14:textId="77777777" w:rsidR="00353733" w:rsidRPr="000528F0" w:rsidRDefault="00353733" w:rsidP="00353733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A5E05E5" w14:textId="23BD81B1" w:rsidR="00353733" w:rsidRPr="000528F0" w:rsidRDefault="00353733" w:rsidP="0089622F">
      <w:pPr>
        <w:spacing w:line="276" w:lineRule="auto"/>
        <w:rPr>
          <w:rFonts w:ascii="Arial" w:hAnsi="Arial" w:cs="Arial"/>
        </w:rPr>
      </w:pPr>
      <w:r w:rsidRPr="000528F0">
        <w:rPr>
          <w:rFonts w:ascii="Arial" w:hAnsi="Arial" w:cs="Arial"/>
        </w:rPr>
        <w:t>Mae’r nodau hyn wedi’u datblygu i ddod â chanlyni</w:t>
      </w:r>
      <w:r w:rsidR="00E95352">
        <w:rPr>
          <w:rFonts w:ascii="Arial" w:hAnsi="Arial" w:cs="Arial"/>
        </w:rPr>
        <w:t xml:space="preserve">adau cydlynol i’r gwaith </w:t>
      </w:r>
      <w:r w:rsidRPr="000528F0">
        <w:rPr>
          <w:rFonts w:ascii="Arial" w:hAnsi="Arial" w:cs="Arial"/>
        </w:rPr>
        <w:t xml:space="preserve">rhyngwladol sy'n cael ei wneud gan Lywodraeth Cymru a'i phartneriaid.   </w:t>
      </w:r>
    </w:p>
    <w:p w14:paraId="74BF04F1" w14:textId="77777777" w:rsidR="00671F6F" w:rsidRPr="00671F6F" w:rsidRDefault="00671F6F" w:rsidP="0089622F">
      <w:pPr>
        <w:spacing w:line="276" w:lineRule="auto"/>
        <w:rPr>
          <w:rFonts w:ascii="Arial" w:hAnsi="Arial" w:cs="Arial"/>
          <w:szCs w:val="22"/>
        </w:rPr>
      </w:pPr>
    </w:p>
    <w:p w14:paraId="203D5CFF" w14:textId="3B07EF59" w:rsidR="00671F6F" w:rsidRPr="00353733" w:rsidRDefault="00353733" w:rsidP="00A6242A">
      <w:pPr>
        <w:spacing w:line="276" w:lineRule="auto"/>
        <w:rPr>
          <w:rFonts w:ascii="Arial" w:hAnsi="Arial" w:cs="Arial"/>
          <w:i/>
        </w:rPr>
      </w:pPr>
      <w:r w:rsidRPr="00353733">
        <w:rPr>
          <w:rFonts w:ascii="Arial" w:hAnsi="Arial" w:cs="Arial"/>
          <w:b/>
        </w:rPr>
        <w:t>Ydych chi’n cytuno â'r nodau hyn</w:t>
      </w:r>
      <w:r w:rsidRPr="00C43084">
        <w:rPr>
          <w:rFonts w:ascii="Arial" w:hAnsi="Arial" w:cs="Arial"/>
          <w:b/>
        </w:rPr>
        <w:t>?</w:t>
      </w:r>
      <w:r w:rsidRPr="00C43084">
        <w:rPr>
          <w:rFonts w:ascii="Arial" w:hAnsi="Arial" w:cs="Arial"/>
          <w:i/>
        </w:rPr>
        <w:t xml:space="preserve"> </w:t>
      </w:r>
      <w:r w:rsidR="00671F6F" w:rsidRPr="00C43084">
        <w:rPr>
          <w:rFonts w:ascii="Arial" w:hAnsi="Arial" w:cs="Arial"/>
          <w:sz w:val="22"/>
          <w:szCs w:val="22"/>
        </w:rPr>
        <w:t>(</w:t>
      </w:r>
      <w:r w:rsidR="00D220D6" w:rsidRPr="00C43084">
        <w:rPr>
          <w:rFonts w:ascii="Arial" w:hAnsi="Arial" w:cs="Arial"/>
          <w:sz w:val="22"/>
          <w:szCs w:val="22"/>
        </w:rPr>
        <w:t>marciwch un blwch gydag X</w:t>
      </w:r>
      <w:r w:rsidR="00671F6F" w:rsidRPr="00C43084">
        <w:rPr>
          <w:rFonts w:ascii="Arial" w:hAnsi="Arial" w:cs="Arial"/>
          <w:sz w:val="22"/>
          <w:szCs w:val="22"/>
        </w:rPr>
        <w:t>)</w:t>
      </w:r>
    </w:p>
    <w:p w14:paraId="5D47E19E" w14:textId="478D69B2" w:rsidR="003656FB" w:rsidRDefault="003656FB" w:rsidP="00A6242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2"/>
        <w:gridCol w:w="1592"/>
        <w:gridCol w:w="1639"/>
        <w:gridCol w:w="383"/>
        <w:gridCol w:w="1620"/>
        <w:gridCol w:w="1399"/>
        <w:gridCol w:w="420"/>
        <w:gridCol w:w="1650"/>
      </w:tblGrid>
      <w:tr w:rsidR="00D91ACC" w:rsidRPr="003656FB" w14:paraId="7EBCDE3F" w14:textId="77777777" w:rsidTr="00D91ACC">
        <w:tc>
          <w:tcPr>
            <w:tcW w:w="817" w:type="dxa"/>
            <w:tcBorders>
              <w:right w:val="single" w:sz="4" w:space="0" w:color="auto"/>
            </w:tcBorders>
          </w:tcPr>
          <w:p w14:paraId="364158B9" w14:textId="77777777" w:rsidR="00D91ACC" w:rsidRPr="003656FB" w:rsidRDefault="00D91ACC" w:rsidP="00A6242A">
            <w:pPr>
              <w:spacing w:line="276" w:lineRule="auto"/>
              <w:ind w:right="65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AF1" w14:textId="77777777" w:rsidR="00D91ACC" w:rsidRPr="00671F6F" w:rsidRDefault="00D91ACC" w:rsidP="00A6242A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B7A18D5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14:paraId="1617A6CE" w14:textId="77777777" w:rsidR="00D91ACC" w:rsidRPr="003656FB" w:rsidRDefault="00D91ACC" w:rsidP="00A6242A">
            <w:pPr>
              <w:tabs>
                <w:tab w:val="left" w:pos="998"/>
              </w:tabs>
              <w:spacing w:line="276" w:lineRule="auto"/>
              <w:ind w:right="-163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764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D2D86E8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</w:tcPr>
          <w:p w14:paraId="769D2202" w14:textId="77777777" w:rsidR="00D91ACC" w:rsidRPr="003656FB" w:rsidRDefault="00D91ACC" w:rsidP="00A624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B9E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6814BDA9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D01ADA" w14:textId="77777777" w:rsidR="00D91ACC" w:rsidRDefault="00D91ACC" w:rsidP="0089622F">
      <w:pPr>
        <w:spacing w:line="276" w:lineRule="auto"/>
        <w:rPr>
          <w:rFonts w:ascii="Arial" w:hAnsi="Arial" w:cs="Arial"/>
          <w:szCs w:val="22"/>
        </w:rPr>
      </w:pPr>
    </w:p>
    <w:p w14:paraId="6018DED0" w14:textId="77777777" w:rsidR="00D91ACC" w:rsidRDefault="00D91ACC" w:rsidP="0089622F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  <w:gridCol w:w="425"/>
        <w:gridCol w:w="1369"/>
        <w:gridCol w:w="384"/>
        <w:gridCol w:w="573"/>
      </w:tblGrid>
      <w:tr w:rsidR="00671F6F" w:rsidRPr="003656FB" w14:paraId="5F217EEF" w14:textId="77777777" w:rsidTr="000C6A5A">
        <w:trPr>
          <w:trHeight w:val="377"/>
        </w:trPr>
        <w:tc>
          <w:tcPr>
            <w:tcW w:w="6237" w:type="dxa"/>
          </w:tcPr>
          <w:p w14:paraId="6417C7DA" w14:textId="67424D7C" w:rsidR="00353733" w:rsidRPr="00A4358D" w:rsidRDefault="00353733" w:rsidP="0089622F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53733">
              <w:rPr>
                <w:rFonts w:ascii="Arial" w:hAnsi="Arial" w:cs="Arial"/>
                <w:b/>
              </w:rPr>
              <w:t>Oes unrhyw nodau eraill a ddylai gael eu hystyried?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3AFB5C" w14:textId="5BB13E81" w:rsidR="00671F6F" w:rsidRPr="003656FB" w:rsidRDefault="00D91ACC" w:rsidP="0089622F">
            <w:pPr>
              <w:spacing w:line="276" w:lineRule="auto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A5D" w14:textId="636955F0" w:rsidR="00671F6F" w:rsidRPr="00671F6F" w:rsidRDefault="00671F6F" w:rsidP="0089622F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14:paraId="4B33C67D" w14:textId="7BB4EF03" w:rsidR="00671F6F" w:rsidRPr="003656FB" w:rsidRDefault="000C6A5A" w:rsidP="0089622F">
            <w:pPr>
              <w:spacing w:line="276" w:lineRule="auto"/>
              <w:ind w:right="135"/>
              <w:jc w:val="right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80C" w14:textId="77777777" w:rsidR="00671F6F" w:rsidRPr="003656FB" w:rsidRDefault="00671F6F" w:rsidP="008962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14:paraId="7F5AF2CC" w14:textId="069E62A5" w:rsidR="00671F6F" w:rsidRPr="003656FB" w:rsidRDefault="00671F6F" w:rsidP="008962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426F98" w14:textId="77777777" w:rsidR="0089622F" w:rsidRDefault="0089622F" w:rsidP="0089622F">
      <w:pPr>
        <w:spacing w:line="276" w:lineRule="auto"/>
        <w:rPr>
          <w:rFonts w:ascii="Arial" w:hAnsi="Arial" w:cs="Arial"/>
          <w:szCs w:val="22"/>
        </w:rPr>
      </w:pPr>
    </w:p>
    <w:p w14:paraId="3EE1F43F" w14:textId="56A4AE35" w:rsidR="00671F6F" w:rsidRPr="00671F6F" w:rsidRDefault="00D220D6" w:rsidP="0089622F">
      <w:pPr>
        <w:spacing w:line="276" w:lineRule="auto"/>
        <w:rPr>
          <w:rFonts w:ascii="Arial" w:hAnsi="Arial" w:cs="Arial"/>
          <w:szCs w:val="22"/>
        </w:rPr>
      </w:pPr>
      <w:r w:rsidRPr="00D220D6">
        <w:rPr>
          <w:rFonts w:ascii="Arial" w:hAnsi="Arial" w:cs="Arial"/>
          <w:szCs w:val="22"/>
        </w:rPr>
        <w:t>Os gwnaethoch chi ateb 'ydw', ysgrifennwch y nodau hyn yn y blwch isod</w:t>
      </w:r>
      <w:r w:rsidR="00671F6F" w:rsidRPr="00C43084">
        <w:rPr>
          <w:rFonts w:ascii="Arial" w:hAnsi="Arial" w:cs="Arial"/>
          <w:szCs w:val="22"/>
        </w:rPr>
        <w:t>.</w:t>
      </w:r>
    </w:p>
    <w:p w14:paraId="75F32D6A" w14:textId="77777777" w:rsidR="00671F6F" w:rsidRPr="004E0F5B" w:rsidRDefault="00671F6F" w:rsidP="0089622F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71F6F" w14:paraId="6B6E2273" w14:textId="77777777" w:rsidTr="00A6242A">
        <w:tc>
          <w:tcPr>
            <w:tcW w:w="9101" w:type="dxa"/>
          </w:tcPr>
          <w:p w14:paraId="5D90EFA7" w14:textId="77777777" w:rsidR="00671F6F" w:rsidRDefault="00671F6F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74F61AB3" w14:textId="24A46FDC" w:rsidR="00A4358D" w:rsidRDefault="00A4358D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53641E17" w14:textId="77777777" w:rsidR="00C838E5" w:rsidRDefault="00C838E5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4DCA6013" w14:textId="77777777" w:rsidR="00A4358D" w:rsidRDefault="00A4358D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23F4ED13" w14:textId="77777777" w:rsidR="00671F6F" w:rsidRDefault="00671F6F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204066DE" w14:textId="77777777" w:rsidR="00671F6F" w:rsidRDefault="00671F6F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159E92AF" w14:textId="77777777" w:rsidR="00C838E5" w:rsidRDefault="00C838E5" w:rsidP="0089622F">
            <w:pPr>
              <w:spacing w:line="276" w:lineRule="auto"/>
              <w:rPr>
                <w:rFonts w:ascii="Arial" w:hAnsi="Arial" w:cs="Arial"/>
              </w:rPr>
            </w:pPr>
          </w:p>
          <w:p w14:paraId="45370957" w14:textId="6F792573" w:rsidR="000C6A5A" w:rsidRDefault="000C6A5A" w:rsidP="008962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2B1303" w14:textId="4E3B84FF" w:rsidR="00A4358D" w:rsidRPr="00F95E30" w:rsidRDefault="000C6A5A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Cwestiwn</w:t>
      </w:r>
      <w:r w:rsidR="00F95E30">
        <w:rPr>
          <w:rFonts w:ascii="Arial" w:hAnsi="Arial" w:cs="Arial"/>
          <w:b/>
          <w:sz w:val="28"/>
          <w:szCs w:val="22"/>
        </w:rPr>
        <w:t xml:space="preserve"> 2</w:t>
      </w:r>
      <w:r w:rsidR="00671F6F" w:rsidRPr="00F95E30">
        <w:rPr>
          <w:rFonts w:ascii="Arial" w:hAnsi="Arial" w:cs="Arial"/>
          <w:b/>
          <w:sz w:val="28"/>
          <w:szCs w:val="22"/>
        </w:rPr>
        <w:t xml:space="preserve"> </w:t>
      </w:r>
    </w:p>
    <w:p w14:paraId="43ADCB18" w14:textId="77777777" w:rsidR="00A4358D" w:rsidRDefault="00A4358D" w:rsidP="004E0F5B">
      <w:pPr>
        <w:spacing w:line="276" w:lineRule="auto"/>
        <w:rPr>
          <w:rFonts w:ascii="Arial" w:hAnsi="Arial" w:cs="Arial"/>
          <w:b/>
          <w:szCs w:val="22"/>
        </w:rPr>
      </w:pPr>
    </w:p>
    <w:p w14:paraId="1A79C90F" w14:textId="45A08E41" w:rsidR="000C6A5A" w:rsidRPr="000C6A5A" w:rsidRDefault="000C6A5A" w:rsidP="00A6242A">
      <w:pPr>
        <w:spacing w:line="276" w:lineRule="auto"/>
        <w:rPr>
          <w:rFonts w:ascii="Arial" w:hAnsi="Arial" w:cs="Arial"/>
        </w:rPr>
      </w:pPr>
      <w:r w:rsidRPr="000C6A5A">
        <w:rPr>
          <w:rFonts w:ascii="Arial" w:hAnsi="Arial" w:cs="Arial"/>
        </w:rPr>
        <w:t xml:space="preserve">Pobl – mae'r strategaeth yn amlygu’r rôl bwysig y gall ein pobl a’n sefydliadau diwylliannol, yng Nghymru a thros y môr, ei chwarae i godi proffil rhyngwladol Cymru.   </w:t>
      </w:r>
    </w:p>
    <w:p w14:paraId="6A9969B9" w14:textId="77777777" w:rsidR="000C6A5A" w:rsidRDefault="000C6A5A" w:rsidP="00A6242A">
      <w:pPr>
        <w:spacing w:line="276" w:lineRule="auto"/>
        <w:rPr>
          <w:rFonts w:ascii="Arial" w:hAnsi="Arial" w:cs="Arial"/>
        </w:rPr>
      </w:pPr>
    </w:p>
    <w:p w14:paraId="58390B79" w14:textId="59978406" w:rsidR="00A4358D" w:rsidRPr="000C6A5A" w:rsidRDefault="000C6A5A" w:rsidP="00A6242A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0C6A5A">
        <w:rPr>
          <w:rFonts w:ascii="Arial" w:hAnsi="Arial" w:cs="Arial"/>
          <w:b/>
        </w:rPr>
        <w:t>Ydych chi’n cytuno â’r uchelgais a nodir yn y bennod hon</w:t>
      </w:r>
      <w:r w:rsidR="00671F6F" w:rsidRPr="00A4358D">
        <w:rPr>
          <w:rFonts w:ascii="Arial" w:hAnsi="Arial" w:cs="Arial"/>
          <w:b/>
        </w:rPr>
        <w:t xml:space="preserve">? </w:t>
      </w:r>
      <w:r w:rsidR="00C838E5" w:rsidRPr="00C43084">
        <w:rPr>
          <w:rFonts w:ascii="Arial" w:hAnsi="Arial" w:cs="Arial"/>
          <w:sz w:val="22"/>
          <w:szCs w:val="22"/>
        </w:rPr>
        <w:t>(</w:t>
      </w:r>
      <w:r w:rsidR="00D220D6" w:rsidRPr="00C43084">
        <w:rPr>
          <w:rFonts w:ascii="Arial" w:hAnsi="Arial" w:cs="Arial"/>
          <w:sz w:val="22"/>
          <w:szCs w:val="22"/>
        </w:rPr>
        <w:t>marciwch un blwch gydag X</w:t>
      </w:r>
      <w:r w:rsidR="00C838E5" w:rsidRPr="00C43084">
        <w:rPr>
          <w:rFonts w:ascii="Arial" w:hAnsi="Arial" w:cs="Arial"/>
          <w:sz w:val="22"/>
          <w:szCs w:val="22"/>
        </w:rPr>
        <w:t>)</w:t>
      </w:r>
    </w:p>
    <w:p w14:paraId="38FBDC5A" w14:textId="77777777" w:rsidR="00A4358D" w:rsidRDefault="00A4358D" w:rsidP="00A6242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2"/>
        <w:gridCol w:w="1592"/>
        <w:gridCol w:w="1639"/>
        <w:gridCol w:w="383"/>
        <w:gridCol w:w="1620"/>
        <w:gridCol w:w="1399"/>
        <w:gridCol w:w="420"/>
        <w:gridCol w:w="1650"/>
      </w:tblGrid>
      <w:tr w:rsidR="00D91ACC" w:rsidRPr="003656FB" w14:paraId="096254D1" w14:textId="77777777" w:rsidTr="00D91ACC">
        <w:tc>
          <w:tcPr>
            <w:tcW w:w="817" w:type="dxa"/>
            <w:tcBorders>
              <w:right w:val="single" w:sz="4" w:space="0" w:color="auto"/>
            </w:tcBorders>
          </w:tcPr>
          <w:p w14:paraId="55040B20" w14:textId="77777777" w:rsidR="00D91ACC" w:rsidRPr="003656FB" w:rsidRDefault="00D91ACC" w:rsidP="00A6242A">
            <w:pPr>
              <w:spacing w:line="276" w:lineRule="auto"/>
              <w:ind w:right="65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C13" w14:textId="77777777" w:rsidR="00D91ACC" w:rsidRPr="00671F6F" w:rsidRDefault="00D91ACC" w:rsidP="00A6242A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F0F4962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14:paraId="087F358F" w14:textId="77777777" w:rsidR="00D91ACC" w:rsidRPr="003656FB" w:rsidRDefault="00D91ACC" w:rsidP="00A6242A">
            <w:pPr>
              <w:tabs>
                <w:tab w:val="left" w:pos="998"/>
              </w:tabs>
              <w:spacing w:line="276" w:lineRule="auto"/>
              <w:ind w:right="-163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4B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6261B65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</w:tcPr>
          <w:p w14:paraId="1EF5BF8B" w14:textId="77777777" w:rsidR="00D91ACC" w:rsidRPr="003656FB" w:rsidRDefault="00D91ACC" w:rsidP="00A624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6C5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28A9426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1C95D0F" w14:textId="77777777" w:rsidR="00D91ACC" w:rsidRDefault="00D91ACC" w:rsidP="004E0F5B">
      <w:pPr>
        <w:spacing w:line="276" w:lineRule="auto"/>
        <w:rPr>
          <w:rFonts w:ascii="Arial" w:hAnsi="Arial" w:cs="Arial"/>
        </w:rPr>
      </w:pPr>
    </w:p>
    <w:p w14:paraId="23E23291" w14:textId="230B5FF4" w:rsidR="00A4358D" w:rsidRPr="005B586E" w:rsidRDefault="00D220D6" w:rsidP="004E0F5B">
      <w:pPr>
        <w:spacing w:line="276" w:lineRule="auto"/>
        <w:rPr>
          <w:rFonts w:ascii="Arial" w:hAnsi="Arial" w:cs="Arial"/>
          <w:b/>
        </w:rPr>
      </w:pPr>
      <w:r w:rsidRPr="00D220D6">
        <w:rPr>
          <w:rFonts w:ascii="Arial" w:hAnsi="Arial" w:cs="Arial"/>
          <w:b/>
        </w:rPr>
        <w:t>Os ateboch ‘Yn rhannol’ neu ‘Na</w:t>
      </w:r>
      <w:r>
        <w:rPr>
          <w:rFonts w:ascii="Arial" w:hAnsi="Arial" w:cs="Arial"/>
          <w:b/>
        </w:rPr>
        <w:t>c ydw</w:t>
      </w:r>
      <w:r w:rsidRPr="00D220D6">
        <w:rPr>
          <w:rFonts w:ascii="Arial" w:hAnsi="Arial" w:cs="Arial"/>
          <w:b/>
        </w:rPr>
        <w:t>’, dywedwch wrthym beth fyddech chi'n ychwanegu, a pham, yn y blwch isod.</w:t>
      </w:r>
    </w:p>
    <w:p w14:paraId="240CA0BA" w14:textId="137ECEEC" w:rsidR="00A4358D" w:rsidRPr="00C838E5" w:rsidRDefault="00A4358D" w:rsidP="004E0F5B">
      <w:pPr>
        <w:spacing w:line="276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358D" w14:paraId="318EBB36" w14:textId="77777777" w:rsidTr="00D65BDA">
        <w:tc>
          <w:tcPr>
            <w:tcW w:w="9072" w:type="dxa"/>
          </w:tcPr>
          <w:p w14:paraId="3CAB34B4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F11A28E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295C7CD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71ECF60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4066FCA" w14:textId="4D1F3330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0FB8E9B" w14:textId="2BAE9E7C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6502D69B" w14:textId="77777777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5FB7105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A2BC873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CB5B288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2D4F4ED" w14:textId="3EC4DC9F" w:rsidR="00A4358D" w:rsidRPr="000C6A5A" w:rsidRDefault="00A4358D" w:rsidP="004E0F5B">
      <w:pPr>
        <w:spacing w:line="276" w:lineRule="auto"/>
        <w:rPr>
          <w:rFonts w:ascii="Arial" w:hAnsi="Arial" w:cs="Arial"/>
          <w:b/>
        </w:rPr>
      </w:pPr>
    </w:p>
    <w:p w14:paraId="0CAA2049" w14:textId="0C3ABAD7" w:rsidR="00671F6F" w:rsidRPr="000C6A5A" w:rsidRDefault="000C6A5A" w:rsidP="00A6242A">
      <w:pPr>
        <w:pStyle w:val="ListParagraph"/>
        <w:spacing w:line="276" w:lineRule="auto"/>
        <w:ind w:left="0"/>
        <w:rPr>
          <w:rFonts w:ascii="Arial" w:hAnsi="Arial" w:cs="Arial"/>
          <w:b/>
          <w:i/>
        </w:rPr>
      </w:pPr>
      <w:r w:rsidRPr="000C6A5A">
        <w:rPr>
          <w:rFonts w:ascii="Arial" w:hAnsi="Arial" w:cs="Arial"/>
          <w:b/>
        </w:rPr>
        <w:t>Ydych chi’n credu y bydd yn cyflawni’r nod allweddol o godi proffil rhyngwladol Cymru</w:t>
      </w:r>
      <w:r w:rsidRPr="00C43084">
        <w:rPr>
          <w:rFonts w:ascii="Arial" w:hAnsi="Arial" w:cs="Arial"/>
          <w:b/>
        </w:rPr>
        <w:t>?</w:t>
      </w:r>
      <w:r w:rsidRPr="00C43084">
        <w:rPr>
          <w:rFonts w:ascii="Arial" w:hAnsi="Arial" w:cs="Arial"/>
          <w:b/>
          <w:i/>
        </w:rPr>
        <w:t xml:space="preserve"> </w:t>
      </w:r>
      <w:r w:rsidR="00C838E5" w:rsidRPr="00C43084">
        <w:rPr>
          <w:rFonts w:ascii="Arial" w:hAnsi="Arial" w:cs="Arial"/>
          <w:sz w:val="22"/>
          <w:szCs w:val="22"/>
        </w:rPr>
        <w:t>(</w:t>
      </w:r>
      <w:r w:rsidR="00D220D6" w:rsidRPr="00C43084">
        <w:rPr>
          <w:rFonts w:ascii="Arial" w:hAnsi="Arial" w:cs="Arial"/>
          <w:sz w:val="22"/>
          <w:szCs w:val="22"/>
        </w:rPr>
        <w:t>marciwch un blwch gydag X</w:t>
      </w:r>
      <w:r w:rsidR="00C838E5" w:rsidRPr="00C43084">
        <w:rPr>
          <w:rFonts w:ascii="Arial" w:hAnsi="Arial" w:cs="Arial"/>
          <w:sz w:val="22"/>
          <w:szCs w:val="22"/>
        </w:rPr>
        <w:t>)</w:t>
      </w:r>
    </w:p>
    <w:p w14:paraId="75A53F32" w14:textId="75B9F18B" w:rsidR="00671F6F" w:rsidRPr="00D91ACC" w:rsidRDefault="00671F6F" w:rsidP="00A6242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2"/>
        <w:gridCol w:w="1592"/>
        <w:gridCol w:w="1639"/>
        <w:gridCol w:w="383"/>
        <w:gridCol w:w="1620"/>
        <w:gridCol w:w="1399"/>
        <w:gridCol w:w="420"/>
        <w:gridCol w:w="1650"/>
      </w:tblGrid>
      <w:tr w:rsidR="00D91ACC" w:rsidRPr="003656FB" w14:paraId="3BF2B9BD" w14:textId="77777777" w:rsidTr="00D91ACC">
        <w:tc>
          <w:tcPr>
            <w:tcW w:w="817" w:type="dxa"/>
            <w:tcBorders>
              <w:right w:val="single" w:sz="4" w:space="0" w:color="auto"/>
            </w:tcBorders>
          </w:tcPr>
          <w:p w14:paraId="4D04D354" w14:textId="77777777" w:rsidR="00D91ACC" w:rsidRPr="003656FB" w:rsidRDefault="00D91ACC" w:rsidP="00A6242A">
            <w:pPr>
              <w:spacing w:line="276" w:lineRule="auto"/>
              <w:ind w:right="65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6E8" w14:textId="77777777" w:rsidR="00D91ACC" w:rsidRPr="00671F6F" w:rsidRDefault="00D91ACC" w:rsidP="00A6242A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2F779082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14:paraId="18EF96FB" w14:textId="77777777" w:rsidR="00D91ACC" w:rsidRPr="003656FB" w:rsidRDefault="00D91ACC" w:rsidP="00A6242A">
            <w:pPr>
              <w:tabs>
                <w:tab w:val="left" w:pos="998"/>
              </w:tabs>
              <w:spacing w:line="276" w:lineRule="auto"/>
              <w:ind w:right="-163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729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7D3F0C7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</w:tcPr>
          <w:p w14:paraId="78C8D6CF" w14:textId="77777777" w:rsidR="00D91ACC" w:rsidRPr="003656FB" w:rsidRDefault="00D91ACC" w:rsidP="00A624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F35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7E51F68" w14:textId="77777777" w:rsidR="00D91ACC" w:rsidRPr="003656FB" w:rsidRDefault="00D91ACC" w:rsidP="00A624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9746A63" w14:textId="77777777" w:rsidR="00C838E5" w:rsidRDefault="00C838E5" w:rsidP="004E0F5B">
      <w:pPr>
        <w:pStyle w:val="ListParagraph"/>
        <w:spacing w:line="276" w:lineRule="auto"/>
        <w:ind w:left="284"/>
        <w:rPr>
          <w:rFonts w:ascii="Arial" w:hAnsi="Arial" w:cs="Arial"/>
        </w:rPr>
      </w:pPr>
    </w:p>
    <w:p w14:paraId="15EA15A7" w14:textId="5DBA66FE" w:rsidR="00A4358D" w:rsidRPr="00F95E30" w:rsidRDefault="00A6242A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Cwestiwn</w:t>
      </w:r>
      <w:r w:rsidR="00671F6F" w:rsidRPr="00F95E30">
        <w:rPr>
          <w:rFonts w:ascii="Arial" w:hAnsi="Arial" w:cs="Arial"/>
          <w:b/>
          <w:sz w:val="28"/>
        </w:rPr>
        <w:t xml:space="preserve"> 3</w:t>
      </w:r>
      <w:r w:rsidR="00671F6F" w:rsidRPr="00F95E30">
        <w:rPr>
          <w:rFonts w:ascii="Arial" w:hAnsi="Arial" w:cs="Arial"/>
          <w:sz w:val="28"/>
        </w:rPr>
        <w:t xml:space="preserve"> </w:t>
      </w:r>
    </w:p>
    <w:p w14:paraId="4238916A" w14:textId="77777777" w:rsidR="00A4358D" w:rsidRDefault="00A4358D" w:rsidP="004E0F5B">
      <w:pPr>
        <w:spacing w:line="276" w:lineRule="auto"/>
        <w:rPr>
          <w:rFonts w:ascii="Arial" w:hAnsi="Arial" w:cs="Arial"/>
        </w:rPr>
      </w:pPr>
    </w:p>
    <w:p w14:paraId="455A68FE" w14:textId="77777777" w:rsidR="00A6242A" w:rsidRPr="00A6242A" w:rsidRDefault="00A6242A" w:rsidP="00A6242A">
      <w:pPr>
        <w:pStyle w:val="ListParagraph"/>
        <w:spacing w:line="276" w:lineRule="auto"/>
        <w:ind w:left="0"/>
        <w:rPr>
          <w:rFonts w:ascii="Arial" w:hAnsi="Arial" w:cs="Arial"/>
        </w:rPr>
      </w:pPr>
      <w:r w:rsidRPr="00A6242A">
        <w:rPr>
          <w:rFonts w:ascii="Arial" w:hAnsi="Arial" w:cs="Arial"/>
        </w:rPr>
        <w:t>Cynhyrchion – mae gan Gymru berthynas fasnachol fyd-eang gref o ran allforio a denu mewnfuddsoddiadau. Mae'r strategaeth yn nodi cynlluniau i arddangos arbenigedd Cymru ym maes seiberddiogelwch, lled-ddargludyddion cyfansawdd a ffilm a theledu er mwyn dangos bod gennym economi modern a bywiog. Bydd hyn, yn ei dro, yn gwella’n harlwy ehangach o ran allforion a mewnfuddsoddiadau i weddill y byd.</w:t>
      </w:r>
    </w:p>
    <w:p w14:paraId="387A9F3B" w14:textId="77777777" w:rsidR="00A6242A" w:rsidRPr="000528F0" w:rsidRDefault="00A6242A" w:rsidP="00A6242A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533B74CC" w14:textId="0A1318BF" w:rsidR="00A6242A" w:rsidRPr="00A6242A" w:rsidRDefault="00A6242A" w:rsidP="00A6242A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A6242A">
        <w:rPr>
          <w:rFonts w:ascii="Arial" w:hAnsi="Arial" w:cs="Arial"/>
          <w:b/>
        </w:rPr>
        <w:t>Ydych chi’n cytuno y bydd amlygu’r meysydd hyn yn dangos bod gan Gymru economi modern, bywiog a gweithlu medrus?</w:t>
      </w:r>
      <w:r>
        <w:rPr>
          <w:rFonts w:ascii="Arial" w:hAnsi="Arial" w:cs="Arial"/>
          <w:b/>
        </w:rPr>
        <w:t xml:space="preserve"> </w:t>
      </w:r>
      <w:r w:rsidRPr="00C43084">
        <w:rPr>
          <w:rFonts w:ascii="Arial" w:hAnsi="Arial" w:cs="Arial"/>
          <w:szCs w:val="22"/>
        </w:rPr>
        <w:t>(</w:t>
      </w:r>
      <w:r w:rsidR="00D220D6" w:rsidRPr="00C43084">
        <w:rPr>
          <w:rFonts w:ascii="Arial" w:hAnsi="Arial" w:cs="Arial"/>
          <w:szCs w:val="22"/>
        </w:rPr>
        <w:t>marciwch un blwch gydag X</w:t>
      </w:r>
      <w:r w:rsidRPr="00C43084">
        <w:rPr>
          <w:rFonts w:ascii="Arial" w:hAnsi="Arial" w:cs="Arial"/>
          <w:szCs w:val="22"/>
        </w:rPr>
        <w:t>)</w:t>
      </w:r>
    </w:p>
    <w:p w14:paraId="382FE8DF" w14:textId="21058A3B" w:rsidR="00A4358D" w:rsidRDefault="00A4358D" w:rsidP="00A6242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2"/>
        <w:gridCol w:w="1592"/>
        <w:gridCol w:w="1639"/>
        <w:gridCol w:w="383"/>
        <w:gridCol w:w="1620"/>
        <w:gridCol w:w="1399"/>
        <w:gridCol w:w="420"/>
        <w:gridCol w:w="1650"/>
      </w:tblGrid>
      <w:tr w:rsidR="00A4358D" w:rsidRPr="003656FB" w14:paraId="2F6C6282" w14:textId="77777777" w:rsidTr="00D91ACC">
        <w:tc>
          <w:tcPr>
            <w:tcW w:w="817" w:type="dxa"/>
            <w:tcBorders>
              <w:right w:val="single" w:sz="4" w:space="0" w:color="auto"/>
            </w:tcBorders>
          </w:tcPr>
          <w:p w14:paraId="4C6D96EC" w14:textId="18FF2456" w:rsidR="00A4358D" w:rsidRPr="003656FB" w:rsidRDefault="00D91ACC" w:rsidP="00A6242A">
            <w:pPr>
              <w:spacing w:line="276" w:lineRule="auto"/>
              <w:ind w:right="65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A4C" w14:textId="77777777" w:rsidR="00A4358D" w:rsidRPr="00671F6F" w:rsidRDefault="00A4358D" w:rsidP="00A6242A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84EB1EC" w14:textId="77777777" w:rsidR="00A4358D" w:rsidRPr="003656FB" w:rsidRDefault="00A4358D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14:paraId="7E0CB366" w14:textId="75DDB6FE" w:rsidR="00A4358D" w:rsidRPr="003656FB" w:rsidRDefault="00D91ACC" w:rsidP="00A6242A">
            <w:pPr>
              <w:tabs>
                <w:tab w:val="left" w:pos="998"/>
              </w:tabs>
              <w:spacing w:line="276" w:lineRule="auto"/>
              <w:ind w:right="-163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C3F" w14:textId="77777777" w:rsidR="00A4358D" w:rsidRPr="003656FB" w:rsidRDefault="00A4358D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E1EB109" w14:textId="77777777" w:rsidR="00A4358D" w:rsidRPr="003656FB" w:rsidRDefault="00A4358D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</w:tcPr>
          <w:p w14:paraId="4A7A5912" w14:textId="468E96DD" w:rsidR="00A4358D" w:rsidRPr="003656FB" w:rsidRDefault="00D91ACC" w:rsidP="00A624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739" w14:textId="77777777" w:rsidR="00A4358D" w:rsidRPr="003656FB" w:rsidRDefault="00A4358D" w:rsidP="00A62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42E4DD2" w14:textId="77777777" w:rsidR="00A4358D" w:rsidRPr="003656FB" w:rsidRDefault="00A4358D" w:rsidP="00A624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94BD64" w14:textId="77777777" w:rsidR="00A4358D" w:rsidRPr="00671F6F" w:rsidRDefault="00A4358D" w:rsidP="00A6242A">
      <w:pPr>
        <w:spacing w:line="276" w:lineRule="auto"/>
        <w:rPr>
          <w:rFonts w:ascii="Arial" w:hAnsi="Arial" w:cs="Arial"/>
        </w:rPr>
      </w:pPr>
    </w:p>
    <w:p w14:paraId="5C70BA3C" w14:textId="66F07D6A" w:rsidR="00671F6F" w:rsidRDefault="00671F6F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330837EE" w14:textId="7FF62886" w:rsidR="00A4358D" w:rsidRPr="00F95E30" w:rsidRDefault="00D220D6" w:rsidP="004E0F5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D220D6">
        <w:rPr>
          <w:rFonts w:ascii="Arial" w:hAnsi="Arial" w:cs="Arial"/>
          <w:b/>
        </w:rPr>
        <w:lastRenderedPageBreak/>
        <w:t>Defnyddiwch y blwch isod i roi rheswm dros eich ateb</w:t>
      </w:r>
      <w:r w:rsidR="00A4358D" w:rsidRPr="00C43084">
        <w:rPr>
          <w:rFonts w:ascii="Arial" w:hAnsi="Arial" w:cs="Arial"/>
          <w:b/>
        </w:rPr>
        <w:t>:</w:t>
      </w:r>
    </w:p>
    <w:p w14:paraId="5FA80DD5" w14:textId="4D27876F" w:rsidR="00A4358D" w:rsidRPr="004E0F5B" w:rsidRDefault="00A4358D" w:rsidP="004E0F5B">
      <w:pPr>
        <w:pStyle w:val="ListParagraph"/>
        <w:spacing w:line="276" w:lineRule="auto"/>
        <w:ind w:left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358D" w14:paraId="43AFD6D2" w14:textId="77777777" w:rsidTr="00D65BDA">
        <w:tc>
          <w:tcPr>
            <w:tcW w:w="9072" w:type="dxa"/>
          </w:tcPr>
          <w:p w14:paraId="30C31860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4F56F08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197744D1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D7C35E3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61B551B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F735110" w14:textId="11E41C0D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714DB90" w14:textId="64249195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69F1ECF3" w14:textId="77777777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8585DB6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668F5F0" w14:textId="15F9B9C4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0838C1D" w14:textId="77777777" w:rsidR="00A4358D" w:rsidRDefault="00A4358D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8977F03" w14:textId="77777777" w:rsidR="00A4358D" w:rsidRPr="00A45820" w:rsidRDefault="00A4358D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BD54EF2" w14:textId="162FAD45" w:rsidR="00A4358D" w:rsidRPr="00F95E30" w:rsidRDefault="00A6242A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Cwestiwn</w:t>
      </w:r>
      <w:r w:rsidR="00A4358D" w:rsidRPr="00F95E30">
        <w:rPr>
          <w:rFonts w:ascii="Arial" w:hAnsi="Arial" w:cs="Arial"/>
          <w:b/>
          <w:sz w:val="28"/>
        </w:rPr>
        <w:t xml:space="preserve"> 4</w:t>
      </w:r>
    </w:p>
    <w:p w14:paraId="3316A2F6" w14:textId="77777777" w:rsidR="00A4358D" w:rsidRDefault="00A4358D" w:rsidP="004E0F5B">
      <w:pPr>
        <w:spacing w:line="276" w:lineRule="auto"/>
        <w:rPr>
          <w:rFonts w:ascii="Arial" w:hAnsi="Arial" w:cs="Arial"/>
        </w:rPr>
      </w:pPr>
    </w:p>
    <w:p w14:paraId="7F6B2D24" w14:textId="66795017" w:rsidR="00E95352" w:rsidRDefault="00A6242A" w:rsidP="00E95352">
      <w:pPr>
        <w:pStyle w:val="ListParagraph"/>
        <w:spacing w:line="276" w:lineRule="auto"/>
        <w:ind w:left="0"/>
        <w:rPr>
          <w:rFonts w:ascii="Arial" w:hAnsi="Arial" w:cs="Arial"/>
        </w:rPr>
      </w:pPr>
      <w:r w:rsidRPr="000528F0">
        <w:rPr>
          <w:rFonts w:ascii="Arial" w:hAnsi="Arial" w:cs="Arial"/>
        </w:rPr>
        <w:t>Lle – mae diwylliant ac iaith Cymru wedi cyfrannu at dwristiaeth ryngwladol a mwy o gydnabyddiaeth fel cyrchfan i ymwelwyr. Yn y strategaeth hon, rydym wedi nodi bod angen hybu twristiaeth gynaliadwy fel blaenoriaeth. Mae Cymru hefyd wedi dangos ymrwymiad i gyfrifoldeb byd-eang</w:t>
      </w:r>
      <w:r w:rsidR="00CA641F" w:rsidRPr="00CA641F">
        <w:rPr>
          <w:rFonts w:ascii="Arial" w:hAnsi="Arial" w:cs="Arial"/>
        </w:rPr>
        <w:t xml:space="preserve"> </w:t>
      </w:r>
      <w:r w:rsidR="00CA641F" w:rsidRPr="000528F0">
        <w:rPr>
          <w:rFonts w:ascii="Arial" w:hAnsi="Arial" w:cs="Arial"/>
        </w:rPr>
        <w:t>drwy</w:t>
      </w:r>
      <w:r w:rsidR="00CA641F">
        <w:rPr>
          <w:rFonts w:ascii="Arial" w:hAnsi="Arial" w:cs="Arial"/>
        </w:rPr>
        <w:t>, er enghraifft,</w:t>
      </w:r>
      <w:r w:rsidRPr="000528F0">
        <w:rPr>
          <w:rFonts w:ascii="Arial" w:hAnsi="Arial" w:cs="Arial"/>
        </w:rPr>
        <w:t xml:space="preserve"> ei rhaglen Cymru o blaid Affrica a’n Byrddau Iechyd.</w:t>
      </w:r>
    </w:p>
    <w:p w14:paraId="68E4902E" w14:textId="77777777" w:rsidR="00E95352" w:rsidRDefault="00E95352" w:rsidP="00E95352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6BA57A58" w14:textId="1156E7FB" w:rsidR="00671F6F" w:rsidRPr="00E95352" w:rsidRDefault="00A6242A" w:rsidP="00E95352">
      <w:pPr>
        <w:pStyle w:val="ListParagraph"/>
        <w:spacing w:line="276" w:lineRule="auto"/>
        <w:ind w:left="0"/>
        <w:rPr>
          <w:rFonts w:ascii="Arial" w:hAnsi="Arial" w:cs="Arial"/>
        </w:rPr>
      </w:pPr>
      <w:r w:rsidRPr="00A6242A">
        <w:rPr>
          <w:rFonts w:ascii="Arial" w:hAnsi="Arial" w:cs="Arial"/>
          <w:b/>
        </w:rPr>
        <w:t>Ydych chi’n cytuno y bydd yr uchelgais a nodwyd yn y strategaeth yn hybu Cymru fel cenedl sy'n gyfrifol ar lefel fyd-eang ac yn amlygu’n hymrwymiad i gynaliadwyedd?</w:t>
      </w:r>
      <w:r>
        <w:rPr>
          <w:rFonts w:ascii="Arial" w:hAnsi="Arial" w:cs="Arial"/>
          <w:b/>
        </w:rPr>
        <w:t xml:space="preserve"> </w:t>
      </w:r>
      <w:r w:rsidR="00C838E5" w:rsidRPr="00C43084">
        <w:rPr>
          <w:rFonts w:ascii="Arial" w:hAnsi="Arial" w:cs="Arial"/>
          <w:sz w:val="22"/>
          <w:szCs w:val="22"/>
        </w:rPr>
        <w:t>(</w:t>
      </w:r>
      <w:r w:rsidR="00D220D6" w:rsidRPr="00C43084">
        <w:rPr>
          <w:rFonts w:ascii="Arial" w:hAnsi="Arial" w:cs="Arial"/>
          <w:sz w:val="22"/>
          <w:szCs w:val="22"/>
        </w:rPr>
        <w:t>marciwch un blwch gydag X</w:t>
      </w:r>
      <w:r w:rsidR="00C838E5" w:rsidRPr="00C43084">
        <w:rPr>
          <w:rFonts w:ascii="Arial" w:hAnsi="Arial" w:cs="Arial"/>
          <w:sz w:val="22"/>
          <w:szCs w:val="22"/>
        </w:rPr>
        <w:t>)</w:t>
      </w:r>
      <w:r w:rsidR="00671F6F" w:rsidRPr="00B81DDE">
        <w:rPr>
          <w:rFonts w:ascii="Arial" w:hAnsi="Arial" w:cs="Arial"/>
          <w:b/>
          <w:sz w:val="22"/>
        </w:rPr>
        <w:t xml:space="preserve">    </w:t>
      </w:r>
    </w:p>
    <w:p w14:paraId="634847F8" w14:textId="77777777" w:rsidR="00D91ACC" w:rsidRPr="00671F6F" w:rsidRDefault="00D91ACC" w:rsidP="00E9535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2"/>
        <w:gridCol w:w="1592"/>
        <w:gridCol w:w="1639"/>
        <w:gridCol w:w="383"/>
        <w:gridCol w:w="1620"/>
        <w:gridCol w:w="1399"/>
        <w:gridCol w:w="420"/>
        <w:gridCol w:w="1650"/>
      </w:tblGrid>
      <w:tr w:rsidR="00D91ACC" w:rsidRPr="003656FB" w14:paraId="5C692935" w14:textId="77777777" w:rsidTr="00D91ACC">
        <w:tc>
          <w:tcPr>
            <w:tcW w:w="817" w:type="dxa"/>
            <w:tcBorders>
              <w:right w:val="single" w:sz="4" w:space="0" w:color="auto"/>
            </w:tcBorders>
          </w:tcPr>
          <w:p w14:paraId="348191D9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467" w14:textId="77777777" w:rsidR="00D91ACC" w:rsidRPr="00671F6F" w:rsidRDefault="00D91ACC" w:rsidP="00E95352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4646C3B3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14:paraId="23CE9387" w14:textId="77777777" w:rsidR="00D91ACC" w:rsidRPr="003656FB" w:rsidRDefault="00D91ACC" w:rsidP="00E95352">
            <w:pPr>
              <w:tabs>
                <w:tab w:val="left" w:pos="998"/>
              </w:tabs>
              <w:spacing w:line="276" w:lineRule="auto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24B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A736F54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</w:tcPr>
          <w:p w14:paraId="2982B951" w14:textId="77777777" w:rsidR="00D91ACC" w:rsidRPr="003656FB" w:rsidRDefault="00D91ACC" w:rsidP="00E95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9A0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D10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6C3B0F9" w14:textId="77777777" w:rsidR="00D91ACC" w:rsidRPr="003656FB" w:rsidRDefault="00D91ACC" w:rsidP="00E953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D1D546" w14:textId="77777777" w:rsidR="00A4358D" w:rsidRDefault="00A4358D" w:rsidP="00E95352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0EEFC5D6" w14:textId="63235348" w:rsidR="00A4358D" w:rsidRPr="00F95E30" w:rsidRDefault="00D220D6" w:rsidP="00D220D6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D220D6">
        <w:rPr>
          <w:rFonts w:ascii="Arial" w:hAnsi="Arial" w:cs="Arial"/>
          <w:b/>
        </w:rPr>
        <w:t>Defnyddiwch y blwch isod i roi rheswm dros eich ateb</w:t>
      </w:r>
      <w:r w:rsidR="00A4358D" w:rsidRPr="00C43084">
        <w:rPr>
          <w:rFonts w:ascii="Arial" w:hAnsi="Arial" w:cs="Arial"/>
          <w:b/>
        </w:rPr>
        <w:t>:</w:t>
      </w:r>
    </w:p>
    <w:p w14:paraId="1F854955" w14:textId="77777777" w:rsidR="00A4358D" w:rsidRPr="004E0F5B" w:rsidRDefault="00A4358D" w:rsidP="00E95352">
      <w:pPr>
        <w:pStyle w:val="ListParagraph"/>
        <w:spacing w:line="276" w:lineRule="auto"/>
        <w:ind w:left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358D" w14:paraId="7C254C3F" w14:textId="77777777" w:rsidTr="00D65BDA">
        <w:tc>
          <w:tcPr>
            <w:tcW w:w="9072" w:type="dxa"/>
          </w:tcPr>
          <w:p w14:paraId="575B0A42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5AA571A6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1805C7D2" w14:textId="34F502E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67D21B9" w14:textId="3DE7C4CE" w:rsidR="00A976E4" w:rsidRDefault="00A976E4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F75F716" w14:textId="77777777" w:rsidR="00A976E4" w:rsidRDefault="00A976E4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0CF86F3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478F2F1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F0CD926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AF3593A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4B2D86B" w14:textId="77777777" w:rsidR="00A4358D" w:rsidRDefault="00A4358D" w:rsidP="00E95352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5E4DFFF5" w14:textId="77777777" w:rsidR="00A4358D" w:rsidRPr="003656FB" w:rsidRDefault="00A4358D" w:rsidP="00E9535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75"/>
        <w:gridCol w:w="236"/>
      </w:tblGrid>
      <w:tr w:rsidR="00671F6F" w14:paraId="5BFBC86A" w14:textId="77777777" w:rsidTr="00E95352">
        <w:trPr>
          <w:gridAfter w:val="1"/>
          <w:wAfter w:w="236" w:type="dxa"/>
        </w:trPr>
        <w:tc>
          <w:tcPr>
            <w:tcW w:w="9180" w:type="dxa"/>
            <w:gridSpan w:val="2"/>
          </w:tcPr>
          <w:p w14:paraId="4A37DBE5" w14:textId="0A11FB4E" w:rsidR="00671F6F" w:rsidRPr="00D91ACC" w:rsidRDefault="00D91ACC" w:rsidP="00E95352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</w:pPr>
            <w:r w:rsidRPr="000528F0">
              <w:rPr>
                <w:rFonts w:ascii="Arial" w:hAnsi="Arial" w:cs="Arial"/>
                <w:lang w:val="cy-GB"/>
              </w:rPr>
              <w:t>Mae’n debygol y bydd ymatebion i ymgynghoriadau’n cael eu cyhoeddi’n gyhoeddus, ar y we neu mewn adroddiad. Os byddai’n well gennych i’ch ymateb fod yn ddienw, ticiwch yma</w:t>
            </w:r>
          </w:p>
        </w:tc>
      </w:tr>
      <w:tr w:rsidR="00671F6F" w14:paraId="7E51EE13" w14:textId="77777777" w:rsidTr="00E95352">
        <w:tc>
          <w:tcPr>
            <w:tcW w:w="8505" w:type="dxa"/>
            <w:tcBorders>
              <w:right w:val="single" w:sz="4" w:space="0" w:color="auto"/>
            </w:tcBorders>
          </w:tcPr>
          <w:p w14:paraId="65447DBF" w14:textId="4EBA3B85" w:rsidR="00671F6F" w:rsidRDefault="00671F6F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02A" w14:textId="77777777" w:rsidR="00671F6F" w:rsidRPr="00F95E30" w:rsidRDefault="00671F6F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94244AF" w14:textId="648E64C9" w:rsidR="00671F6F" w:rsidRDefault="00671F6F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31146C3" w14:textId="77777777" w:rsidR="0089622F" w:rsidRPr="00404DAC" w:rsidRDefault="0089622F">
      <w:pPr>
        <w:rPr>
          <w:rFonts w:ascii="Arial" w:hAnsi="Arial" w:cs="Arial"/>
        </w:rPr>
      </w:pPr>
    </w:p>
    <w:sectPr w:rsidR="0089622F" w:rsidRPr="00404DAC" w:rsidSect="00C838E5">
      <w:headerReference w:type="default" r:id="rId9"/>
      <w:footerReference w:type="default" r:id="rId10"/>
      <w:pgSz w:w="11906" w:h="16838"/>
      <w:pgMar w:top="1276" w:right="1440" w:bottom="993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73C38" w14:textId="77777777" w:rsidR="00803737" w:rsidRDefault="00803737" w:rsidP="00EA32CC">
      <w:r>
        <w:separator/>
      </w:r>
    </w:p>
  </w:endnote>
  <w:endnote w:type="continuationSeparator" w:id="0">
    <w:p w14:paraId="57A47772" w14:textId="77777777" w:rsidR="00803737" w:rsidRDefault="00803737" w:rsidP="00E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13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2A683" w14:textId="277242DD" w:rsidR="000C6A5A" w:rsidRDefault="000C6A5A">
            <w:pPr>
              <w:pStyle w:val="Footer"/>
              <w:jc w:val="right"/>
            </w:pPr>
            <w:r w:rsidRPr="00C838E5">
              <w:rPr>
                <w:rFonts w:ascii="Arial" w:hAnsi="Arial" w:cs="Arial"/>
                <w:sz w:val="20"/>
              </w:rPr>
              <w:t xml:space="preserve">Page 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838E5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838E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375F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end"/>
            </w:r>
            <w:r w:rsidRPr="00C838E5">
              <w:rPr>
                <w:rFonts w:ascii="Arial" w:hAnsi="Arial" w:cs="Arial"/>
                <w:sz w:val="20"/>
              </w:rPr>
              <w:t xml:space="preserve"> of 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838E5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838E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375F2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3EB9751D" w14:textId="77777777" w:rsidR="000C6A5A" w:rsidRDefault="000C6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8182" w14:textId="77777777" w:rsidR="00803737" w:rsidRDefault="00803737" w:rsidP="00EA32CC">
      <w:r>
        <w:separator/>
      </w:r>
    </w:p>
  </w:footnote>
  <w:footnote w:type="continuationSeparator" w:id="0">
    <w:p w14:paraId="5B5A1BF7" w14:textId="77777777" w:rsidR="00803737" w:rsidRDefault="00803737" w:rsidP="00EA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4203" w14:textId="41B928F0" w:rsidR="000C6A5A" w:rsidRDefault="000C6A5A" w:rsidP="00EA32CC">
    <w:pPr>
      <w:pStyle w:val="Header"/>
      <w:jc w:val="right"/>
    </w:pPr>
    <w:r>
      <w:t>DIS2019-07/19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46"/>
    <w:multiLevelType w:val="hybridMultilevel"/>
    <w:tmpl w:val="7C3E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1E9"/>
    <w:multiLevelType w:val="hybridMultilevel"/>
    <w:tmpl w:val="2BB66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5E63F2"/>
    <w:multiLevelType w:val="hybridMultilevel"/>
    <w:tmpl w:val="2FECC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B"/>
    <w:rsid w:val="000255B0"/>
    <w:rsid w:val="000C6A5A"/>
    <w:rsid w:val="000E503B"/>
    <w:rsid w:val="00116F8A"/>
    <w:rsid w:val="0025313B"/>
    <w:rsid w:val="00287776"/>
    <w:rsid w:val="00353733"/>
    <w:rsid w:val="003656FB"/>
    <w:rsid w:val="00387594"/>
    <w:rsid w:val="00404943"/>
    <w:rsid w:val="00404DAC"/>
    <w:rsid w:val="00461599"/>
    <w:rsid w:val="004E0F5B"/>
    <w:rsid w:val="005B586E"/>
    <w:rsid w:val="00671F6F"/>
    <w:rsid w:val="00690452"/>
    <w:rsid w:val="00733288"/>
    <w:rsid w:val="007375F2"/>
    <w:rsid w:val="00803737"/>
    <w:rsid w:val="008779CB"/>
    <w:rsid w:val="0089622F"/>
    <w:rsid w:val="009C56C7"/>
    <w:rsid w:val="00A4358D"/>
    <w:rsid w:val="00A6242A"/>
    <w:rsid w:val="00A976E4"/>
    <w:rsid w:val="00B42CBC"/>
    <w:rsid w:val="00B81DDE"/>
    <w:rsid w:val="00C43084"/>
    <w:rsid w:val="00C838E5"/>
    <w:rsid w:val="00CA641F"/>
    <w:rsid w:val="00D06BB7"/>
    <w:rsid w:val="00D220D6"/>
    <w:rsid w:val="00D65BDA"/>
    <w:rsid w:val="00D91ACC"/>
    <w:rsid w:val="00E95352"/>
    <w:rsid w:val="00EA32CC"/>
    <w:rsid w:val="00F40F49"/>
    <w:rsid w:val="00F95E30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0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56F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3656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56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C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56F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3656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56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A26944347</value>
    </field>
    <field name="Objective-Title">
      <value order="0">Int Strategy - Response Form - CY</value>
    </field>
    <field name="Objective-Description">
      <value order="0"/>
    </field>
    <field name="Objective-CreationStamp">
      <value order="0">2019-07-22T12:47:27Z</value>
    </field>
    <field name="Objective-IsApproved">
      <value order="0">false</value>
    </field>
    <field name="Objective-IsPublished">
      <value order="0">true</value>
    </field>
    <field name="Objective-DatePublished">
      <value order="0">2019-07-23T14:42:00Z</value>
    </field>
    <field name="Objective-ModificationStamp">
      <value order="0">2019-07-23T14:42:00Z</value>
    </field>
    <field name="Objective-Owner">
      <value order="0">Hatton, Christopher (OFM - International Relations)</value>
    </field>
    <field name="Objective-Path">
      <value order="0">Objective Global Folder:Business File Plan:Office of the First Minister (OFM):Office of the First Minister (OFM) - International Relations:1 - Save:Policy - none country specific:Archive:International Strategy - 2014-2019 - International Relations:2019 - International Strategy - Consultation Prep - 12 Weeks - July-Oct</value>
    </field>
    <field name="Objective-Parent">
      <value order="0">2019 - International Strategy - Consultation Prep - 12 Weeks - July-Oct</value>
    </field>
    <field name="Objective-State">
      <value order="0">Published</value>
    </field>
    <field name="Objective-VersionId">
      <value order="0">vA53618480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qA1179755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56CA007A.dotm</Template>
  <TotalTime>0</TotalTime>
  <Pages>3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Daryl (HSS - Substance Misuse)</dc:creator>
  <cp:lastModifiedBy>Fellows, Carl (Admin)</cp:lastModifiedBy>
  <cp:revision>2</cp:revision>
  <dcterms:created xsi:type="dcterms:W3CDTF">2019-07-25T08:32:00Z</dcterms:created>
  <dcterms:modified xsi:type="dcterms:W3CDTF">2019-07-25T08:32:00Z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A26944347</vt:lpwstr>
  </property>
  <property fmtid="{D5CDD505-2E9C-101B-9397-08002B2CF9AE}" pid="4" name="Objective-Title">
    <vt:lpwstr>Int Strategy - Response Form - CY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2019-07-22T12:47:35Z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2019-07-23T14:42:00Z</vt:filetime>
  </property>
  <property fmtid="{D5CDD505-2E9C-101B-9397-08002B2CF9AE}" pid="10" name="Objective-ModificationStamp">
    <vt:filetime>2019-07-23T14:42:00Z</vt:filetime>
  </property>
  <property fmtid="{D5CDD505-2E9C-101B-9397-08002B2CF9AE}" pid="11" name="Objective-Owner">
    <vt:lpwstr>Hatton, Christopher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International Relations:1 - Save:Policy - none country specific:Archive:International Strategy - 2014-2019 - International Relations:2019 - </vt:lpwstr>
  </property>
  <property fmtid="{D5CDD505-2E9C-101B-9397-08002B2CF9AE}" pid="13" name="Objective-Parent">
    <vt:lpwstr>2019 - International Strategy - Consultation Prep - 12 Weeks - July-Oct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vA53618480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2019-07-21T23:00:00Z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