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9E784F" w:rsidRPr="007909A0" w14:paraId="52D149A1" w14:textId="77777777" w:rsidTr="009E784F">
        <w:trPr>
          <w:trHeight w:val="3042"/>
        </w:trPr>
        <w:tc>
          <w:tcPr>
            <w:tcW w:w="2448" w:type="dxa"/>
            <w:shd w:val="clear" w:color="auto" w:fill="auto"/>
          </w:tcPr>
          <w:p w14:paraId="338F57C5" w14:textId="77777777" w:rsidR="009E784F" w:rsidRPr="007909A0" w:rsidRDefault="00925823" w:rsidP="00925823">
            <w:pPr>
              <w:rPr>
                <w:rFonts w:ascii="Arial" w:hAnsi="Arial" w:cs="Arial"/>
                <w:b/>
                <w:color w:val="000000"/>
                <w:lang w:val="cy-GB"/>
              </w:rPr>
            </w:pPr>
            <w:bookmarkStart w:id="0" w:name="_GoBack"/>
            <w:bookmarkEnd w:id="0"/>
            <w:r w:rsidRPr="007909A0">
              <w:rPr>
                <w:rFonts w:ascii="Arial" w:hAnsi="Arial" w:cs="Arial"/>
                <w:b/>
                <w:sz w:val="28"/>
                <w:szCs w:val="28"/>
                <w:lang w:val="cy-GB"/>
              </w:rPr>
              <w:t>Ffurflen Ymateb i Ymgynghoriad</w:t>
            </w:r>
            <w:r w:rsidR="009E784F" w:rsidRPr="007909A0">
              <w:rPr>
                <w:rFonts w:ascii="Arial" w:hAnsi="Arial" w:cs="Arial"/>
                <w:b/>
                <w:color w:val="000000"/>
                <w:lang w:val="cy-GB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14:paraId="1D26E162" w14:textId="77777777" w:rsidR="009E784F" w:rsidRPr="007909A0" w:rsidRDefault="009E784F" w:rsidP="009E784F">
            <w:pPr>
              <w:rPr>
                <w:rFonts w:ascii="Arial" w:hAnsi="Arial" w:cs="Arial"/>
                <w:color w:val="000000"/>
                <w:lang w:val="cy-GB"/>
              </w:rPr>
            </w:pPr>
          </w:p>
          <w:p w14:paraId="77A124A5" w14:textId="77777777" w:rsidR="009E784F" w:rsidRPr="007909A0" w:rsidRDefault="00925823" w:rsidP="009E784F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  <w:r w:rsidRPr="007909A0">
              <w:rPr>
                <w:rFonts w:ascii="Arial" w:hAnsi="Arial" w:cs="Arial"/>
                <w:color w:val="000000"/>
                <w:lang w:val="cy-GB"/>
              </w:rPr>
              <w:t>Eich enw</w:t>
            </w:r>
            <w:r w:rsidR="009E784F" w:rsidRPr="007909A0">
              <w:rPr>
                <w:rFonts w:ascii="Arial" w:hAnsi="Arial" w:cs="Arial"/>
                <w:color w:val="000000"/>
                <w:lang w:val="cy-GB"/>
              </w:rPr>
              <w:t>:</w:t>
            </w:r>
            <w:r w:rsidR="009E784F" w:rsidRPr="007909A0">
              <w:rPr>
                <w:rFonts w:ascii="Arial" w:hAnsi="Arial" w:cs="Arial"/>
                <w:color w:val="000000"/>
                <w:lang w:val="cy-GB"/>
              </w:rPr>
              <w:tab/>
            </w:r>
          </w:p>
          <w:p w14:paraId="7C07C90C" w14:textId="77777777" w:rsidR="009E784F" w:rsidRPr="007909A0" w:rsidRDefault="009E784F" w:rsidP="009E784F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</w:p>
          <w:p w14:paraId="51B8BBFB" w14:textId="77777777" w:rsidR="009E784F" w:rsidRPr="007909A0" w:rsidRDefault="00925823" w:rsidP="009E784F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  <w:r w:rsidRPr="007909A0">
              <w:rPr>
                <w:rFonts w:ascii="Arial" w:hAnsi="Arial" w:cs="Arial"/>
                <w:color w:val="000000"/>
                <w:lang w:val="cy-GB"/>
              </w:rPr>
              <w:t>Sefydliad</w:t>
            </w:r>
            <w:r w:rsidR="009E784F" w:rsidRPr="007909A0">
              <w:rPr>
                <w:rFonts w:ascii="Arial" w:hAnsi="Arial" w:cs="Arial"/>
                <w:color w:val="000000"/>
                <w:lang w:val="cy-GB"/>
              </w:rPr>
              <w:t xml:space="preserve"> (</w:t>
            </w:r>
            <w:r w:rsidRPr="007909A0">
              <w:rPr>
                <w:rFonts w:ascii="Arial" w:hAnsi="Arial" w:cs="Arial"/>
                <w:color w:val="000000"/>
                <w:lang w:val="cy-GB"/>
              </w:rPr>
              <w:t>os yn berthnasol</w:t>
            </w:r>
            <w:r w:rsidR="009E784F" w:rsidRPr="007909A0">
              <w:rPr>
                <w:rFonts w:ascii="Arial" w:hAnsi="Arial" w:cs="Arial"/>
                <w:color w:val="000000"/>
                <w:lang w:val="cy-GB"/>
              </w:rPr>
              <w:t>):</w:t>
            </w:r>
          </w:p>
          <w:p w14:paraId="3710784E" w14:textId="77777777" w:rsidR="009E784F" w:rsidRPr="007909A0" w:rsidRDefault="009E784F" w:rsidP="009E784F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</w:p>
          <w:p w14:paraId="0DE4264D" w14:textId="77777777" w:rsidR="009E784F" w:rsidRPr="007909A0" w:rsidRDefault="009E784F" w:rsidP="009E784F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  <w:r w:rsidRPr="007909A0">
              <w:rPr>
                <w:rFonts w:ascii="Arial" w:hAnsi="Arial" w:cs="Arial"/>
                <w:color w:val="000000"/>
                <w:lang w:val="cy-GB"/>
              </w:rPr>
              <w:t>E-</w:t>
            </w:r>
            <w:r w:rsidR="00925823" w:rsidRPr="007909A0">
              <w:rPr>
                <w:rFonts w:ascii="Arial" w:hAnsi="Arial" w:cs="Arial"/>
                <w:color w:val="000000"/>
                <w:lang w:val="cy-GB"/>
              </w:rPr>
              <w:t>bost</w:t>
            </w:r>
            <w:r w:rsidRPr="007909A0">
              <w:rPr>
                <w:rFonts w:ascii="Arial" w:hAnsi="Arial" w:cs="Arial"/>
                <w:color w:val="000000"/>
                <w:lang w:val="cy-GB"/>
              </w:rPr>
              <w:t xml:space="preserve"> / </w:t>
            </w:r>
            <w:r w:rsidR="00925823" w:rsidRPr="007909A0">
              <w:rPr>
                <w:rFonts w:ascii="Arial" w:hAnsi="Arial" w:cs="Arial"/>
                <w:color w:val="000000"/>
                <w:lang w:val="cy-GB"/>
              </w:rPr>
              <w:t>Rhif ffôn</w:t>
            </w:r>
            <w:r w:rsidRPr="007909A0">
              <w:rPr>
                <w:rFonts w:ascii="Arial" w:hAnsi="Arial" w:cs="Arial"/>
                <w:color w:val="000000"/>
                <w:lang w:val="cy-GB"/>
              </w:rPr>
              <w:t>:</w:t>
            </w:r>
          </w:p>
          <w:p w14:paraId="049E02E9" w14:textId="77777777" w:rsidR="009E784F" w:rsidRPr="007909A0" w:rsidRDefault="009E784F" w:rsidP="009E784F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</w:p>
          <w:p w14:paraId="3CE25B31" w14:textId="77777777" w:rsidR="009E784F" w:rsidRPr="007909A0" w:rsidRDefault="00925823" w:rsidP="00925823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  <w:r w:rsidRPr="007909A0">
              <w:rPr>
                <w:rFonts w:ascii="Arial" w:hAnsi="Arial" w:cs="Arial"/>
                <w:color w:val="000000"/>
                <w:lang w:val="cy-GB"/>
              </w:rPr>
              <w:t>Eich cyfeiriad</w:t>
            </w:r>
            <w:r w:rsidR="009E784F" w:rsidRPr="007909A0">
              <w:rPr>
                <w:rFonts w:ascii="Arial" w:hAnsi="Arial" w:cs="Arial"/>
                <w:color w:val="000000"/>
                <w:lang w:val="cy-GB"/>
              </w:rPr>
              <w:t>:</w:t>
            </w:r>
          </w:p>
        </w:tc>
      </w:tr>
    </w:tbl>
    <w:p w14:paraId="420295BB" w14:textId="77777777" w:rsidR="009E784F" w:rsidRPr="007909A0" w:rsidRDefault="00925823" w:rsidP="009E784F">
      <w:pPr>
        <w:rPr>
          <w:rFonts w:ascii="Arial" w:hAnsi="Arial" w:cs="Arial"/>
          <w:lang w:val="cy-GB"/>
        </w:rPr>
      </w:pPr>
      <w:r w:rsidRPr="007909A0">
        <w:rPr>
          <w:rFonts w:ascii="Arial" w:hAnsi="Arial" w:cs="Arial"/>
          <w:b/>
          <w:lang w:val="cy-GB"/>
        </w:rPr>
        <w:t xml:space="preserve">Cwestiwn </w:t>
      </w:r>
      <w:r w:rsidR="009E784F" w:rsidRPr="007909A0">
        <w:rPr>
          <w:rFonts w:ascii="Arial" w:hAnsi="Arial" w:cs="Arial"/>
          <w:b/>
          <w:lang w:val="cy-GB"/>
        </w:rPr>
        <w:t>1:</w:t>
      </w:r>
      <w:r w:rsidR="009E784F" w:rsidRPr="007909A0">
        <w:rPr>
          <w:rFonts w:ascii="Arial" w:hAnsi="Arial" w:cs="Arial"/>
          <w:lang w:val="cy-GB"/>
        </w:rPr>
        <w:t xml:space="preserve"> </w:t>
      </w:r>
      <w:r w:rsidR="00117526" w:rsidRPr="007909A0">
        <w:rPr>
          <w:rFonts w:ascii="Arial" w:hAnsi="Arial" w:cs="Arial"/>
          <w:lang w:val="cy-GB"/>
        </w:rPr>
        <w:t>Mae’r cynllun cyflawni’n parhau i roi pwyslais mawr ar wella iechyd meddwl a llesiant pobl o bobl oed. Fydd</w:t>
      </w:r>
      <w:r w:rsidR="006F5680" w:rsidRPr="007909A0">
        <w:rPr>
          <w:rFonts w:ascii="Arial" w:hAnsi="Arial" w:cs="Arial"/>
          <w:lang w:val="cy-GB"/>
        </w:rPr>
        <w:t xml:space="preserve">ech </w:t>
      </w:r>
      <w:proofErr w:type="spellStart"/>
      <w:r w:rsidR="006F5680" w:rsidRPr="007909A0">
        <w:rPr>
          <w:rFonts w:ascii="Arial" w:hAnsi="Arial" w:cs="Arial"/>
          <w:lang w:val="cy-GB"/>
        </w:rPr>
        <w:t>chi’n</w:t>
      </w:r>
      <w:proofErr w:type="spellEnd"/>
      <w:r w:rsidR="006F5680" w:rsidRPr="007909A0">
        <w:rPr>
          <w:rFonts w:ascii="Arial" w:hAnsi="Arial" w:cs="Arial"/>
          <w:lang w:val="cy-GB"/>
        </w:rPr>
        <w:t xml:space="preserve"> cytuno </w:t>
      </w:r>
      <w:proofErr w:type="spellStart"/>
      <w:r w:rsidR="006F5680" w:rsidRPr="007909A0">
        <w:rPr>
          <w:rFonts w:ascii="Arial" w:hAnsi="Arial" w:cs="Arial"/>
          <w:lang w:val="cy-GB"/>
        </w:rPr>
        <w:t>â’r</w:t>
      </w:r>
      <w:proofErr w:type="spellEnd"/>
      <w:r w:rsidR="006F5680" w:rsidRPr="007909A0">
        <w:rPr>
          <w:rFonts w:ascii="Arial" w:hAnsi="Arial" w:cs="Arial"/>
          <w:lang w:val="cy-GB"/>
        </w:rPr>
        <w:t xml:space="preserve"> egwyddor ho</w:t>
      </w:r>
      <w:r w:rsidR="00117526" w:rsidRPr="007909A0">
        <w:rPr>
          <w:rFonts w:ascii="Arial" w:hAnsi="Arial" w:cs="Arial"/>
          <w:lang w:val="cy-GB"/>
        </w:rPr>
        <w:t>n?</w:t>
      </w:r>
      <w:r w:rsidR="009E784F" w:rsidRPr="007909A0">
        <w:rPr>
          <w:rFonts w:ascii="Arial" w:hAnsi="Arial" w:cs="Arial"/>
          <w:lang w:val="cy-GB"/>
        </w:rPr>
        <w:t xml:space="preserve"> </w:t>
      </w:r>
    </w:p>
    <w:p w14:paraId="78370484" w14:textId="77777777" w:rsidR="009E784F" w:rsidRPr="007909A0" w:rsidRDefault="009E784F" w:rsidP="009E784F">
      <w:pPr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7"/>
        <w:gridCol w:w="2840"/>
        <w:gridCol w:w="2835"/>
      </w:tblGrid>
      <w:tr w:rsidR="009E784F" w:rsidRPr="007909A0" w14:paraId="3DB88AAB" w14:textId="77777777" w:rsidTr="009E784F">
        <w:tc>
          <w:tcPr>
            <w:tcW w:w="3115" w:type="dxa"/>
          </w:tcPr>
          <w:p w14:paraId="71B53722" w14:textId="77777777" w:rsidR="009E784F" w:rsidRPr="007909A0" w:rsidRDefault="00117526" w:rsidP="009E784F">
            <w:pPr>
              <w:rPr>
                <w:rFonts w:ascii="Arial" w:hAnsi="Arial" w:cs="Arial"/>
                <w:lang w:val="cy-GB"/>
              </w:rPr>
            </w:pPr>
            <w:r w:rsidRPr="007909A0">
              <w:rPr>
                <w:rFonts w:ascii="Arial" w:hAnsi="Arial" w:cs="Arial"/>
                <w:lang w:val="cy-GB"/>
              </w:rPr>
              <w:t>Byddwn</w:t>
            </w:r>
          </w:p>
        </w:tc>
        <w:tc>
          <w:tcPr>
            <w:tcW w:w="3115" w:type="dxa"/>
          </w:tcPr>
          <w:p w14:paraId="501104DE" w14:textId="77777777" w:rsidR="009E784F" w:rsidRPr="007909A0" w:rsidRDefault="00117526" w:rsidP="009E784F">
            <w:pPr>
              <w:rPr>
                <w:rFonts w:ascii="Arial" w:hAnsi="Arial" w:cs="Arial"/>
                <w:lang w:val="cy-GB"/>
              </w:rPr>
            </w:pPr>
            <w:r w:rsidRPr="007909A0">
              <w:rPr>
                <w:rFonts w:ascii="Arial" w:hAnsi="Arial" w:cs="Arial"/>
                <w:lang w:val="cy-GB"/>
              </w:rPr>
              <w:t>Yn rhannol</w:t>
            </w:r>
          </w:p>
        </w:tc>
        <w:tc>
          <w:tcPr>
            <w:tcW w:w="3115" w:type="dxa"/>
          </w:tcPr>
          <w:p w14:paraId="37F499AE" w14:textId="77777777" w:rsidR="009E784F" w:rsidRPr="007909A0" w:rsidRDefault="00117526" w:rsidP="009E784F">
            <w:pPr>
              <w:rPr>
                <w:rFonts w:ascii="Arial" w:hAnsi="Arial" w:cs="Arial"/>
                <w:lang w:val="cy-GB"/>
              </w:rPr>
            </w:pPr>
            <w:r w:rsidRPr="007909A0">
              <w:rPr>
                <w:rFonts w:ascii="Arial" w:hAnsi="Arial" w:cs="Arial"/>
                <w:lang w:val="cy-GB"/>
              </w:rPr>
              <w:t>Na fyddwn</w:t>
            </w:r>
          </w:p>
        </w:tc>
      </w:tr>
    </w:tbl>
    <w:p w14:paraId="6BAC8F85" w14:textId="77777777" w:rsidR="009E784F" w:rsidRPr="007909A0" w:rsidRDefault="009E784F" w:rsidP="009E784F">
      <w:pPr>
        <w:rPr>
          <w:rFonts w:ascii="Arial" w:hAnsi="Arial" w:cs="Arial"/>
          <w:lang w:val="cy-GB"/>
        </w:rPr>
      </w:pPr>
    </w:p>
    <w:p w14:paraId="560AD382" w14:textId="77777777" w:rsidR="009E784F" w:rsidRPr="007909A0" w:rsidRDefault="00117526" w:rsidP="009E784F">
      <w:pPr>
        <w:rPr>
          <w:rFonts w:ascii="Arial" w:hAnsi="Arial" w:cs="Arial"/>
          <w:lang w:val="cy-GB"/>
        </w:rPr>
      </w:pPr>
      <w:r w:rsidRPr="007909A0">
        <w:rPr>
          <w:rFonts w:ascii="Arial" w:hAnsi="Arial" w:cs="Arial"/>
          <w:b/>
          <w:lang w:val="cy-GB"/>
        </w:rPr>
        <w:t xml:space="preserve">Cwestiwn </w:t>
      </w:r>
      <w:r w:rsidR="009E784F" w:rsidRPr="007909A0">
        <w:rPr>
          <w:rFonts w:ascii="Arial" w:hAnsi="Arial" w:cs="Arial"/>
          <w:b/>
          <w:lang w:val="cy-GB"/>
        </w:rPr>
        <w:t>2:</w:t>
      </w:r>
      <w:r w:rsidR="009E784F" w:rsidRPr="007909A0">
        <w:rPr>
          <w:rFonts w:ascii="Arial" w:hAnsi="Arial" w:cs="Arial"/>
          <w:lang w:val="cy-GB"/>
        </w:rPr>
        <w:t xml:space="preserve"> </w:t>
      </w:r>
      <w:r w:rsidRPr="007909A0">
        <w:rPr>
          <w:rFonts w:ascii="Arial" w:hAnsi="Arial" w:cs="Arial"/>
          <w:lang w:val="cy-GB"/>
        </w:rPr>
        <w:t>O</w:t>
      </w:r>
      <w:r w:rsidR="007909A0">
        <w:rPr>
          <w:rFonts w:ascii="Arial" w:hAnsi="Arial" w:cs="Arial"/>
          <w:lang w:val="cy-GB"/>
        </w:rPr>
        <w:t>e</w:t>
      </w:r>
      <w:r w:rsidRPr="007909A0">
        <w:rPr>
          <w:rFonts w:ascii="Arial" w:hAnsi="Arial" w:cs="Arial"/>
          <w:lang w:val="cy-GB"/>
        </w:rPr>
        <w:t xml:space="preserve">s </w:t>
      </w:r>
      <w:r w:rsidR="007909A0">
        <w:rPr>
          <w:rFonts w:ascii="Arial" w:hAnsi="Arial" w:cs="Arial"/>
          <w:lang w:val="cy-GB"/>
        </w:rPr>
        <w:t>modd i chi roi rhagor o sylwadau am yr hyn sy’n gweithio’n dda yn eich barn chi, neu fannau sydd angen pwyslais gwahanol</w:t>
      </w:r>
      <w:r w:rsidRPr="007909A0">
        <w:rPr>
          <w:rFonts w:ascii="Arial" w:hAnsi="Arial" w:cs="Arial"/>
          <w:lang w:val="cy-GB"/>
        </w:rPr>
        <w:t>?</w:t>
      </w:r>
    </w:p>
    <w:p w14:paraId="7860F52B" w14:textId="77777777" w:rsidR="009E784F" w:rsidRPr="007909A0" w:rsidRDefault="009E784F" w:rsidP="009E784F">
      <w:pPr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E784F" w:rsidRPr="007909A0" w14:paraId="539B5D05" w14:textId="77777777" w:rsidTr="009E784F">
        <w:tc>
          <w:tcPr>
            <w:tcW w:w="9345" w:type="dxa"/>
          </w:tcPr>
          <w:p w14:paraId="3AAA75BF" w14:textId="77777777" w:rsidR="009E784F" w:rsidRPr="007909A0" w:rsidRDefault="009E784F" w:rsidP="009E784F">
            <w:pPr>
              <w:rPr>
                <w:rFonts w:ascii="Arial" w:hAnsi="Arial" w:cs="Arial"/>
                <w:lang w:val="cy-GB"/>
              </w:rPr>
            </w:pPr>
          </w:p>
          <w:p w14:paraId="3873F56E" w14:textId="77777777" w:rsidR="009E784F" w:rsidRPr="007909A0" w:rsidRDefault="009E784F" w:rsidP="009E784F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0A4C5D6A" w14:textId="77777777" w:rsidR="009E784F" w:rsidRPr="007909A0" w:rsidRDefault="009E784F" w:rsidP="009E784F">
      <w:pPr>
        <w:rPr>
          <w:rFonts w:ascii="Arial" w:hAnsi="Arial" w:cs="Arial"/>
          <w:lang w:val="cy-GB"/>
        </w:rPr>
      </w:pPr>
    </w:p>
    <w:p w14:paraId="2EA861C2" w14:textId="77777777" w:rsidR="009E784F" w:rsidRPr="007909A0" w:rsidRDefault="00117526" w:rsidP="009E784F">
      <w:pPr>
        <w:rPr>
          <w:rFonts w:ascii="Arial" w:hAnsi="Arial" w:cs="Arial"/>
          <w:lang w:val="cy-GB"/>
        </w:rPr>
      </w:pPr>
      <w:r w:rsidRPr="007909A0">
        <w:rPr>
          <w:rFonts w:ascii="Arial" w:hAnsi="Arial" w:cs="Arial"/>
          <w:lang w:val="cy-GB"/>
        </w:rPr>
        <w:t>O fewn y cynllun cyflawni, mae nifer o feysydd blaenoriaeth ar gyfer gweithredu, sef:</w:t>
      </w:r>
    </w:p>
    <w:p w14:paraId="0CBB1670" w14:textId="77777777" w:rsidR="009E784F" w:rsidRPr="007909A0" w:rsidRDefault="009E784F" w:rsidP="009E784F">
      <w:pPr>
        <w:rPr>
          <w:rFonts w:ascii="Arial" w:hAnsi="Arial" w:cs="Arial"/>
          <w:lang w:val="cy-GB"/>
        </w:rPr>
      </w:pPr>
    </w:p>
    <w:p w14:paraId="00587AB1" w14:textId="77777777" w:rsidR="00117526" w:rsidRPr="007909A0" w:rsidRDefault="00117526" w:rsidP="009E784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00"/>
        <w:jc w:val="both"/>
        <w:rPr>
          <w:rFonts w:ascii="Arial" w:hAnsi="Arial" w:cs="Arial"/>
          <w:lang w:val="cy-GB"/>
        </w:rPr>
      </w:pPr>
      <w:r w:rsidRPr="007909A0">
        <w:rPr>
          <w:rFonts w:ascii="Arial" w:hAnsi="Arial" w:cs="Arial"/>
          <w:lang w:val="cy-GB"/>
        </w:rPr>
        <w:t>Atal iechyd meddwl gwael a chynnal lles meddyliol</w:t>
      </w:r>
      <w:r w:rsidRPr="007909A0">
        <w:rPr>
          <w:rFonts w:cs="Arial"/>
          <w:b/>
          <w:lang w:val="cy-GB"/>
        </w:rPr>
        <w:t xml:space="preserve"> </w:t>
      </w:r>
    </w:p>
    <w:p w14:paraId="5D678E06" w14:textId="77777777" w:rsidR="009E784F" w:rsidRPr="007909A0" w:rsidRDefault="00117526" w:rsidP="009E784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00"/>
        <w:jc w:val="both"/>
        <w:rPr>
          <w:rFonts w:ascii="Arial" w:hAnsi="Arial" w:cs="Arial"/>
          <w:lang w:val="cy-GB"/>
        </w:rPr>
      </w:pPr>
      <w:r w:rsidRPr="007909A0">
        <w:rPr>
          <w:rFonts w:ascii="Arial" w:hAnsi="Arial" w:cs="Arial"/>
          <w:lang w:val="cy-GB"/>
        </w:rPr>
        <w:t>Gwella mynediad at gymorth ar gyfer lles iechyd emosiynol a meddyliol plant a phobl ifanc</w:t>
      </w:r>
      <w:r w:rsidRPr="007909A0">
        <w:rPr>
          <w:b/>
          <w:lang w:val="cy-GB"/>
        </w:rPr>
        <w:t xml:space="preserve"> </w:t>
      </w:r>
    </w:p>
    <w:p w14:paraId="68C05F16" w14:textId="77777777" w:rsidR="009E784F" w:rsidRPr="007909A0" w:rsidRDefault="00117526" w:rsidP="009E784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00"/>
        <w:jc w:val="both"/>
        <w:rPr>
          <w:rFonts w:ascii="Arial" w:hAnsi="Arial" w:cs="Arial"/>
          <w:lang w:val="cy-GB"/>
        </w:rPr>
      </w:pPr>
      <w:r w:rsidRPr="007909A0">
        <w:rPr>
          <w:rFonts w:ascii="Arial" w:hAnsi="Arial" w:cs="Arial"/>
          <w:lang w:val="cy-GB"/>
        </w:rPr>
        <w:t>Gwel</w:t>
      </w:r>
      <w:r w:rsidR="006F5680" w:rsidRPr="007909A0">
        <w:rPr>
          <w:rFonts w:ascii="Arial" w:hAnsi="Arial" w:cs="Arial"/>
          <w:lang w:val="cy-GB"/>
        </w:rPr>
        <w:t>liannau pellach i ddarpariaeth a</w:t>
      </w:r>
      <w:r w:rsidRPr="007909A0">
        <w:rPr>
          <w:rFonts w:ascii="Arial" w:hAnsi="Arial" w:cs="Arial"/>
          <w:lang w:val="cy-GB"/>
        </w:rPr>
        <w:t>rgyfwng a</w:t>
      </w:r>
      <w:r w:rsidR="006F5680" w:rsidRPr="007909A0">
        <w:rPr>
          <w:rFonts w:ascii="Arial" w:hAnsi="Arial" w:cs="Arial"/>
          <w:lang w:val="cy-GB"/>
        </w:rPr>
        <w:t xml:space="preserve"> thu allan i oriau </w:t>
      </w:r>
      <w:r w:rsidRPr="007909A0">
        <w:rPr>
          <w:rFonts w:ascii="Arial" w:hAnsi="Arial" w:cs="Arial"/>
          <w:lang w:val="cy-GB"/>
        </w:rPr>
        <w:t>i blant ac oedolion</w:t>
      </w:r>
      <w:r w:rsidR="009E784F" w:rsidRPr="007909A0">
        <w:rPr>
          <w:rFonts w:ascii="Arial" w:hAnsi="Arial" w:cs="Arial"/>
          <w:lang w:val="cy-GB"/>
        </w:rPr>
        <w:t xml:space="preserve"> </w:t>
      </w:r>
    </w:p>
    <w:p w14:paraId="370CAE3A" w14:textId="77777777" w:rsidR="009E784F" w:rsidRPr="007909A0" w:rsidRDefault="00117526" w:rsidP="009E784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00"/>
        <w:jc w:val="both"/>
        <w:rPr>
          <w:rFonts w:ascii="Arial" w:hAnsi="Arial" w:cs="Arial"/>
          <w:lang w:val="cy-GB"/>
        </w:rPr>
      </w:pPr>
      <w:r w:rsidRPr="007909A0">
        <w:rPr>
          <w:rFonts w:ascii="Arial" w:hAnsi="Arial" w:cs="Arial"/>
          <w:lang w:val="cy-GB"/>
        </w:rPr>
        <w:t>Gwella mynediad, ansawdd ac ystod therapïau seicolegol ar draws pob oedran</w:t>
      </w:r>
    </w:p>
    <w:p w14:paraId="7C84BBBC" w14:textId="77777777" w:rsidR="009E784F" w:rsidRPr="007909A0" w:rsidRDefault="006F5680" w:rsidP="009E784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00"/>
        <w:jc w:val="both"/>
        <w:rPr>
          <w:rFonts w:ascii="Arial" w:hAnsi="Arial" w:cs="Arial"/>
          <w:lang w:val="cy-GB"/>
        </w:rPr>
      </w:pPr>
      <w:r w:rsidRPr="007909A0">
        <w:rPr>
          <w:rFonts w:ascii="Arial" w:hAnsi="Arial" w:cs="Arial"/>
          <w:lang w:val="cy-GB"/>
        </w:rPr>
        <w:t xml:space="preserve">Gwella ansawdd a mynediad at </w:t>
      </w:r>
      <w:r w:rsidR="00117526" w:rsidRPr="007909A0">
        <w:rPr>
          <w:rFonts w:ascii="Arial" w:hAnsi="Arial" w:cs="Arial"/>
          <w:lang w:val="cy-GB"/>
        </w:rPr>
        <w:t>wasanaethau iechyd meddwl amenedigol</w:t>
      </w:r>
      <w:r w:rsidR="00117526" w:rsidRPr="007909A0">
        <w:rPr>
          <w:rFonts w:cs="Arial"/>
          <w:b/>
          <w:lang w:val="cy-GB"/>
        </w:rPr>
        <w:t xml:space="preserve"> </w:t>
      </w:r>
    </w:p>
    <w:p w14:paraId="0B23253E" w14:textId="77777777" w:rsidR="009E784F" w:rsidRPr="007909A0" w:rsidRDefault="00BF1CD8" w:rsidP="009E784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00"/>
        <w:jc w:val="both"/>
        <w:rPr>
          <w:rFonts w:ascii="Arial" w:hAnsi="Arial" w:cs="Arial"/>
          <w:lang w:val="cy-GB"/>
        </w:rPr>
      </w:pPr>
      <w:r w:rsidRPr="007909A0">
        <w:rPr>
          <w:rFonts w:ascii="Arial" w:hAnsi="Arial" w:cs="Arial"/>
          <w:lang w:val="cy-GB"/>
        </w:rPr>
        <w:t>Gwella ansawdd a mynediad at wasanaethau wrth ddatblygu gwasanaethau sy’n canolbwyntio ar adferiad</w:t>
      </w:r>
    </w:p>
    <w:p w14:paraId="5E587E6F" w14:textId="77777777" w:rsidR="009E784F" w:rsidRPr="007909A0" w:rsidRDefault="00117526" w:rsidP="009E784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00"/>
        <w:jc w:val="both"/>
        <w:rPr>
          <w:rFonts w:ascii="Arial" w:hAnsi="Arial" w:cs="Arial"/>
          <w:lang w:val="cy-GB"/>
        </w:rPr>
      </w:pPr>
      <w:r w:rsidRPr="007909A0">
        <w:rPr>
          <w:rFonts w:ascii="Arial" w:hAnsi="Arial" w:cs="Arial"/>
          <w:lang w:val="cy-GB"/>
        </w:rPr>
        <w:t xml:space="preserve">Cefnogi grwpiau </w:t>
      </w:r>
      <w:r w:rsidR="006F5680" w:rsidRPr="007909A0">
        <w:rPr>
          <w:rFonts w:ascii="Arial" w:hAnsi="Arial" w:cs="Arial"/>
          <w:lang w:val="cy-GB"/>
        </w:rPr>
        <w:t>agored i niwed</w:t>
      </w:r>
    </w:p>
    <w:p w14:paraId="03F74A09" w14:textId="77777777" w:rsidR="009E784F" w:rsidRPr="007909A0" w:rsidRDefault="00117526" w:rsidP="009E784F">
      <w:pPr>
        <w:autoSpaceDE w:val="0"/>
        <w:autoSpaceDN w:val="0"/>
        <w:adjustRightInd w:val="0"/>
        <w:spacing w:after="200"/>
        <w:jc w:val="both"/>
        <w:rPr>
          <w:rFonts w:ascii="Arial" w:hAnsi="Arial" w:cs="Arial"/>
          <w:lang w:val="cy-GB"/>
        </w:rPr>
      </w:pPr>
      <w:r w:rsidRPr="007909A0">
        <w:rPr>
          <w:rFonts w:ascii="Arial" w:hAnsi="Arial" w:cs="Arial"/>
          <w:b/>
          <w:lang w:val="cy-GB"/>
        </w:rPr>
        <w:t xml:space="preserve">Cwestiwn </w:t>
      </w:r>
      <w:r w:rsidR="009E784F" w:rsidRPr="007909A0">
        <w:rPr>
          <w:rFonts w:ascii="Arial" w:hAnsi="Arial" w:cs="Arial"/>
          <w:b/>
          <w:lang w:val="cy-GB"/>
        </w:rPr>
        <w:t>3:</w:t>
      </w:r>
      <w:r w:rsidR="009E784F" w:rsidRPr="007909A0">
        <w:rPr>
          <w:rFonts w:ascii="Arial" w:hAnsi="Arial" w:cs="Arial"/>
          <w:lang w:val="cy-GB"/>
        </w:rPr>
        <w:t xml:space="preserve"> </w:t>
      </w:r>
      <w:r w:rsidRPr="007909A0">
        <w:rPr>
          <w:rFonts w:ascii="Arial" w:hAnsi="Arial" w:cs="Arial"/>
          <w:lang w:val="cy-GB"/>
        </w:rPr>
        <w:t xml:space="preserve">Ydy’r meysydd blaenoriaeth a nodwyd yn gywir, yn eich barn chi? Ydyn </w:t>
      </w:r>
      <w:proofErr w:type="spellStart"/>
      <w:r w:rsidRPr="007909A0">
        <w:rPr>
          <w:rFonts w:ascii="Arial" w:hAnsi="Arial" w:cs="Arial"/>
          <w:lang w:val="cy-GB"/>
        </w:rPr>
        <w:t>nhw’n</w:t>
      </w:r>
      <w:proofErr w:type="spellEnd"/>
      <w:r w:rsidRPr="007909A0">
        <w:rPr>
          <w:rFonts w:ascii="Arial" w:hAnsi="Arial" w:cs="Arial"/>
          <w:lang w:val="cy-GB"/>
        </w:rPr>
        <w:t xml:space="preserve"> addas i’r diben?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2"/>
        <w:gridCol w:w="2863"/>
        <w:gridCol w:w="2827"/>
      </w:tblGrid>
      <w:tr w:rsidR="009E784F" w:rsidRPr="007909A0" w14:paraId="5B088EBB" w14:textId="77777777" w:rsidTr="009E784F">
        <w:tc>
          <w:tcPr>
            <w:tcW w:w="3115" w:type="dxa"/>
          </w:tcPr>
          <w:p w14:paraId="40DFE95A" w14:textId="77777777" w:rsidR="009E784F" w:rsidRPr="007909A0" w:rsidRDefault="00117526" w:rsidP="009E784F">
            <w:pPr>
              <w:rPr>
                <w:rFonts w:ascii="Arial" w:hAnsi="Arial" w:cs="Arial"/>
                <w:lang w:val="cy-GB"/>
              </w:rPr>
            </w:pPr>
            <w:r w:rsidRPr="007909A0">
              <w:rPr>
                <w:rFonts w:ascii="Arial" w:hAnsi="Arial" w:cs="Arial"/>
                <w:lang w:val="cy-GB"/>
              </w:rPr>
              <w:t>Ydyn</w:t>
            </w:r>
          </w:p>
        </w:tc>
        <w:tc>
          <w:tcPr>
            <w:tcW w:w="3115" w:type="dxa"/>
          </w:tcPr>
          <w:p w14:paraId="6907F05E" w14:textId="77777777" w:rsidR="009E784F" w:rsidRPr="007909A0" w:rsidRDefault="00117526" w:rsidP="009E784F">
            <w:pPr>
              <w:rPr>
                <w:rFonts w:ascii="Arial" w:hAnsi="Arial" w:cs="Arial"/>
                <w:lang w:val="cy-GB"/>
              </w:rPr>
            </w:pPr>
            <w:r w:rsidRPr="007909A0">
              <w:rPr>
                <w:rFonts w:ascii="Arial" w:hAnsi="Arial" w:cs="Arial"/>
                <w:lang w:val="cy-GB"/>
              </w:rPr>
              <w:t xml:space="preserve">Yn rhannol </w:t>
            </w:r>
          </w:p>
        </w:tc>
        <w:tc>
          <w:tcPr>
            <w:tcW w:w="3115" w:type="dxa"/>
          </w:tcPr>
          <w:p w14:paraId="709D3BB5" w14:textId="77777777" w:rsidR="009E784F" w:rsidRPr="007909A0" w:rsidRDefault="006F5680" w:rsidP="009E784F">
            <w:pPr>
              <w:rPr>
                <w:rFonts w:ascii="Arial" w:hAnsi="Arial" w:cs="Arial"/>
                <w:lang w:val="cy-GB"/>
              </w:rPr>
            </w:pPr>
            <w:r w:rsidRPr="007909A0">
              <w:rPr>
                <w:rFonts w:ascii="Arial" w:hAnsi="Arial" w:cs="Arial"/>
                <w:lang w:val="cy-GB"/>
              </w:rPr>
              <w:t xml:space="preserve">Nac </w:t>
            </w:r>
            <w:r w:rsidR="00117526" w:rsidRPr="007909A0">
              <w:rPr>
                <w:rFonts w:ascii="Arial" w:hAnsi="Arial" w:cs="Arial"/>
                <w:lang w:val="cy-GB"/>
              </w:rPr>
              <w:t>ydyn</w:t>
            </w:r>
          </w:p>
        </w:tc>
      </w:tr>
    </w:tbl>
    <w:p w14:paraId="72587F10" w14:textId="77777777" w:rsidR="009E784F" w:rsidRPr="007909A0" w:rsidRDefault="009E784F" w:rsidP="009E784F">
      <w:pPr>
        <w:autoSpaceDE w:val="0"/>
        <w:autoSpaceDN w:val="0"/>
        <w:adjustRightInd w:val="0"/>
        <w:spacing w:after="200"/>
        <w:jc w:val="both"/>
        <w:rPr>
          <w:rFonts w:ascii="Arial" w:hAnsi="Arial" w:cs="Arial"/>
          <w:lang w:val="cy-GB"/>
        </w:rPr>
      </w:pPr>
    </w:p>
    <w:p w14:paraId="480F6E91" w14:textId="77777777" w:rsidR="00117526" w:rsidRPr="007909A0" w:rsidRDefault="00117526" w:rsidP="00117526">
      <w:pPr>
        <w:rPr>
          <w:rFonts w:ascii="Arial" w:hAnsi="Arial" w:cs="Arial"/>
          <w:lang w:val="cy-GB"/>
        </w:rPr>
      </w:pPr>
      <w:r w:rsidRPr="007909A0">
        <w:rPr>
          <w:rFonts w:ascii="Arial" w:hAnsi="Arial" w:cs="Arial"/>
          <w:b/>
          <w:lang w:val="cy-GB"/>
        </w:rPr>
        <w:t xml:space="preserve">Cwestiwn </w:t>
      </w:r>
      <w:r w:rsidR="009E784F" w:rsidRPr="007909A0">
        <w:rPr>
          <w:rFonts w:ascii="Arial" w:hAnsi="Arial" w:cs="Arial"/>
          <w:b/>
          <w:lang w:val="cy-GB"/>
        </w:rPr>
        <w:t>4:</w:t>
      </w:r>
      <w:r w:rsidR="009E784F" w:rsidRPr="007909A0">
        <w:rPr>
          <w:rFonts w:ascii="Arial" w:hAnsi="Arial" w:cs="Arial"/>
          <w:lang w:val="cy-GB"/>
        </w:rPr>
        <w:t xml:space="preserve"> </w:t>
      </w:r>
      <w:r w:rsidRPr="007909A0">
        <w:rPr>
          <w:rFonts w:ascii="Arial" w:hAnsi="Arial" w:cs="Arial"/>
          <w:lang w:val="cy-GB"/>
        </w:rPr>
        <w:t>O</w:t>
      </w:r>
      <w:r w:rsidR="00025B30">
        <w:rPr>
          <w:rFonts w:ascii="Arial" w:hAnsi="Arial" w:cs="Arial"/>
          <w:lang w:val="cy-GB"/>
        </w:rPr>
        <w:t>e</w:t>
      </w:r>
      <w:r w:rsidRPr="007909A0">
        <w:rPr>
          <w:rFonts w:ascii="Arial" w:hAnsi="Arial" w:cs="Arial"/>
          <w:lang w:val="cy-GB"/>
        </w:rPr>
        <w:t xml:space="preserve">s </w:t>
      </w:r>
      <w:r w:rsidR="00025B30">
        <w:rPr>
          <w:rFonts w:ascii="Arial" w:hAnsi="Arial" w:cs="Arial"/>
          <w:lang w:val="cy-GB"/>
        </w:rPr>
        <w:t xml:space="preserve">modd i chi roi rhagor o wybodaeth i gefnogi’ch ateb, megis eich rhesymau dros gredu bod y meysydd blaenoriaeth yn briodol neu awgrymu </w:t>
      </w:r>
      <w:r w:rsidRPr="007909A0">
        <w:rPr>
          <w:rFonts w:ascii="Arial" w:hAnsi="Arial" w:cs="Arial"/>
          <w:lang w:val="cy-GB"/>
        </w:rPr>
        <w:t>pa feysydd allweddol neu newidiadau ychwanegol yr hoffech eu gweld?</w:t>
      </w:r>
    </w:p>
    <w:p w14:paraId="13117DEE" w14:textId="77777777" w:rsidR="009E784F" w:rsidRPr="007909A0" w:rsidRDefault="009E784F" w:rsidP="009E784F">
      <w:pPr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E784F" w:rsidRPr="007909A0" w14:paraId="1A736E1E" w14:textId="77777777" w:rsidTr="009E784F">
        <w:tc>
          <w:tcPr>
            <w:tcW w:w="9345" w:type="dxa"/>
          </w:tcPr>
          <w:p w14:paraId="2118D15B" w14:textId="77777777" w:rsidR="009E784F" w:rsidRPr="007909A0" w:rsidRDefault="009E784F" w:rsidP="009E784F">
            <w:pPr>
              <w:rPr>
                <w:rFonts w:ascii="Arial" w:hAnsi="Arial" w:cs="Arial"/>
                <w:lang w:val="cy-GB"/>
              </w:rPr>
            </w:pPr>
          </w:p>
          <w:p w14:paraId="502444E2" w14:textId="77777777" w:rsidR="009E784F" w:rsidRPr="007909A0" w:rsidRDefault="009E784F" w:rsidP="009E784F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59542A79" w14:textId="77777777" w:rsidR="009E784F" w:rsidRPr="007909A0" w:rsidRDefault="009E784F" w:rsidP="009E784F">
      <w:pPr>
        <w:autoSpaceDE w:val="0"/>
        <w:autoSpaceDN w:val="0"/>
        <w:adjustRightInd w:val="0"/>
        <w:spacing w:after="200"/>
        <w:jc w:val="both"/>
        <w:rPr>
          <w:rFonts w:ascii="Arial" w:hAnsi="Arial" w:cs="Arial"/>
          <w:lang w:val="cy-GB"/>
        </w:rPr>
      </w:pPr>
    </w:p>
    <w:p w14:paraId="0CEE38EE" w14:textId="77777777" w:rsidR="009E784F" w:rsidRPr="007909A0" w:rsidRDefault="00117526" w:rsidP="009E784F">
      <w:pPr>
        <w:autoSpaceDE w:val="0"/>
        <w:autoSpaceDN w:val="0"/>
        <w:adjustRightInd w:val="0"/>
        <w:spacing w:after="200"/>
        <w:jc w:val="both"/>
        <w:rPr>
          <w:rFonts w:ascii="Arial" w:hAnsi="Arial" w:cs="Arial"/>
          <w:lang w:val="cy-GB"/>
        </w:rPr>
      </w:pPr>
      <w:r w:rsidRPr="007909A0">
        <w:rPr>
          <w:rFonts w:ascii="Arial" w:hAnsi="Arial" w:cs="Arial"/>
          <w:lang w:val="cy-GB"/>
        </w:rPr>
        <w:t xml:space="preserve">Yn ogystal </w:t>
      </w:r>
      <w:proofErr w:type="spellStart"/>
      <w:r w:rsidRPr="007909A0">
        <w:rPr>
          <w:rFonts w:ascii="Arial" w:hAnsi="Arial" w:cs="Arial"/>
          <w:lang w:val="cy-GB"/>
        </w:rPr>
        <w:t>â’r</w:t>
      </w:r>
      <w:proofErr w:type="spellEnd"/>
      <w:r w:rsidRPr="007909A0">
        <w:rPr>
          <w:rFonts w:ascii="Arial" w:hAnsi="Arial" w:cs="Arial"/>
          <w:lang w:val="cy-GB"/>
        </w:rPr>
        <w:t xml:space="preserve"> meysydd blaenoriaeth, mae nifer o ffrydiau gwaith </w:t>
      </w:r>
      <w:proofErr w:type="spellStart"/>
      <w:r w:rsidRPr="007909A0">
        <w:rPr>
          <w:rFonts w:ascii="Arial" w:hAnsi="Arial" w:cs="Arial"/>
          <w:lang w:val="cy-GB"/>
        </w:rPr>
        <w:t>trosfwaol</w:t>
      </w:r>
      <w:proofErr w:type="spellEnd"/>
      <w:r w:rsidRPr="007909A0">
        <w:rPr>
          <w:rFonts w:ascii="Arial" w:hAnsi="Arial" w:cs="Arial"/>
          <w:lang w:val="cy-GB"/>
        </w:rPr>
        <w:t xml:space="preserve"> </w:t>
      </w:r>
      <w:r w:rsidR="00A031A4" w:rsidRPr="007909A0">
        <w:rPr>
          <w:rFonts w:ascii="Arial" w:hAnsi="Arial" w:cs="Arial"/>
          <w:lang w:val="cy-GB"/>
        </w:rPr>
        <w:t>y b</w:t>
      </w:r>
      <w:r w:rsidRPr="007909A0">
        <w:rPr>
          <w:rFonts w:ascii="Arial" w:hAnsi="Arial" w:cs="Arial"/>
          <w:lang w:val="cy-GB"/>
        </w:rPr>
        <w:t xml:space="preserve">ydd angen eu blaenoriaethu </w:t>
      </w:r>
      <w:r w:rsidR="00A031A4" w:rsidRPr="007909A0">
        <w:rPr>
          <w:rFonts w:ascii="Arial" w:hAnsi="Arial" w:cs="Arial"/>
          <w:lang w:val="cy-GB"/>
        </w:rPr>
        <w:t xml:space="preserve">hefyd, </w:t>
      </w:r>
      <w:r w:rsidRPr="007909A0">
        <w:rPr>
          <w:rFonts w:ascii="Arial" w:hAnsi="Arial" w:cs="Arial"/>
          <w:lang w:val="cy-GB"/>
        </w:rPr>
        <w:t xml:space="preserve">ond </w:t>
      </w:r>
      <w:r w:rsidR="00A031A4" w:rsidRPr="007909A0">
        <w:rPr>
          <w:rFonts w:ascii="Arial" w:hAnsi="Arial" w:cs="Arial"/>
          <w:lang w:val="cy-GB"/>
        </w:rPr>
        <w:t xml:space="preserve">byddant </w:t>
      </w:r>
      <w:r w:rsidRPr="007909A0">
        <w:rPr>
          <w:rFonts w:ascii="Arial" w:hAnsi="Arial" w:cs="Arial"/>
          <w:lang w:val="cy-GB"/>
        </w:rPr>
        <w:t xml:space="preserve">yn parhau </w:t>
      </w:r>
      <w:r w:rsidR="00A031A4" w:rsidRPr="007909A0">
        <w:rPr>
          <w:rFonts w:ascii="Arial" w:hAnsi="Arial" w:cs="Arial"/>
          <w:lang w:val="cy-GB"/>
        </w:rPr>
        <w:t xml:space="preserve">y tu hwnt i oes y </w:t>
      </w:r>
      <w:r w:rsidRPr="007909A0">
        <w:rPr>
          <w:rFonts w:ascii="Arial" w:hAnsi="Arial" w:cs="Arial"/>
          <w:lang w:val="cy-GB"/>
        </w:rPr>
        <w:t>cynllun hwn</w:t>
      </w:r>
      <w:r w:rsidR="00A031A4" w:rsidRPr="007909A0">
        <w:rPr>
          <w:rFonts w:ascii="Arial" w:hAnsi="Arial" w:cs="Arial"/>
          <w:lang w:val="cy-GB"/>
        </w:rPr>
        <w:t xml:space="preserve">. </w:t>
      </w:r>
      <w:r w:rsidRPr="007909A0">
        <w:rPr>
          <w:rFonts w:ascii="Arial" w:hAnsi="Arial" w:cs="Arial"/>
          <w:lang w:val="cy-GB"/>
        </w:rPr>
        <w:t>Mae’r rhain yn cynnwys:</w:t>
      </w:r>
    </w:p>
    <w:p w14:paraId="2A0AB530" w14:textId="77777777" w:rsidR="00117526" w:rsidRPr="007909A0" w:rsidRDefault="00117526" w:rsidP="009E784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200"/>
        <w:jc w:val="both"/>
        <w:rPr>
          <w:rFonts w:ascii="Arial" w:hAnsi="Arial" w:cs="Arial"/>
          <w:lang w:val="cy-GB"/>
        </w:rPr>
      </w:pPr>
      <w:r w:rsidRPr="007909A0">
        <w:rPr>
          <w:rFonts w:ascii="Arial" w:hAnsi="Arial" w:cs="Arial"/>
          <w:lang w:val="cy-GB"/>
        </w:rPr>
        <w:t xml:space="preserve">Gweithredu’r set ddata graidd i wella cysondeb, cadernid a’r ffocws ar </w:t>
      </w:r>
      <w:r w:rsidR="001E5310" w:rsidRPr="007909A0">
        <w:rPr>
          <w:rFonts w:ascii="Arial" w:hAnsi="Arial" w:cs="Arial"/>
          <w:lang w:val="cy-GB"/>
        </w:rPr>
        <w:t>ganlyniadau</w:t>
      </w:r>
      <w:r w:rsidRPr="007909A0">
        <w:rPr>
          <w:rFonts w:ascii="Arial" w:hAnsi="Arial" w:cs="Arial"/>
          <w:lang w:val="cy-GB"/>
        </w:rPr>
        <w:t xml:space="preserve"> ar draws gwasanaethau iechyd meddwl pob oed.</w:t>
      </w:r>
    </w:p>
    <w:p w14:paraId="77D5CB26" w14:textId="77777777" w:rsidR="009E784F" w:rsidRPr="007909A0" w:rsidRDefault="00117526" w:rsidP="009E784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200"/>
        <w:jc w:val="both"/>
        <w:rPr>
          <w:rFonts w:ascii="Arial" w:hAnsi="Arial" w:cs="Arial"/>
          <w:lang w:val="cy-GB"/>
        </w:rPr>
      </w:pPr>
      <w:r w:rsidRPr="007909A0">
        <w:rPr>
          <w:rFonts w:ascii="Arial" w:hAnsi="Arial" w:cs="Arial"/>
          <w:lang w:val="cy-GB"/>
        </w:rPr>
        <w:t xml:space="preserve">Datblygu cynllun gweithlu mewn partneriaeth â Rhwydwaith Iechyd Meddwl y GIG ac Addysg a Gwella Iechyd Cymru i gefnogi gwelliannau </w:t>
      </w:r>
      <w:r w:rsidR="006F5680" w:rsidRPr="007909A0">
        <w:rPr>
          <w:rFonts w:ascii="Arial" w:hAnsi="Arial" w:cs="Arial"/>
          <w:lang w:val="cy-GB"/>
        </w:rPr>
        <w:t xml:space="preserve">i </w:t>
      </w:r>
      <w:r w:rsidRPr="007909A0">
        <w:rPr>
          <w:rFonts w:ascii="Arial" w:hAnsi="Arial" w:cs="Arial"/>
          <w:lang w:val="cy-GB"/>
        </w:rPr>
        <w:t>wasanaethau yn y tymor canolig a</w:t>
      </w:r>
      <w:r w:rsidR="006F5680" w:rsidRPr="007909A0">
        <w:rPr>
          <w:rFonts w:ascii="Arial" w:hAnsi="Arial" w:cs="Arial"/>
          <w:lang w:val="cy-GB"/>
        </w:rPr>
        <w:t xml:space="preserve">’r hirdymor </w:t>
      </w:r>
      <w:r w:rsidRPr="007909A0">
        <w:rPr>
          <w:rFonts w:ascii="Arial" w:hAnsi="Arial" w:cs="Arial"/>
          <w:lang w:val="cy-GB"/>
        </w:rPr>
        <w:t>ac i sicrhau gweithlu iechyd meddwl sefydlog a chynaliadwy.</w:t>
      </w:r>
    </w:p>
    <w:p w14:paraId="5FDF7367" w14:textId="77777777" w:rsidR="00117526" w:rsidRPr="007909A0" w:rsidRDefault="00117526" w:rsidP="009E784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200"/>
        <w:jc w:val="both"/>
        <w:rPr>
          <w:rFonts w:ascii="Arial" w:hAnsi="Arial" w:cs="Arial"/>
          <w:lang w:val="cy-GB"/>
        </w:rPr>
      </w:pPr>
      <w:r w:rsidRPr="007909A0">
        <w:rPr>
          <w:rFonts w:ascii="Arial" w:hAnsi="Arial" w:cs="Arial"/>
          <w:lang w:val="cy-GB"/>
        </w:rPr>
        <w:t>Cryfhau ymg</w:t>
      </w:r>
      <w:r w:rsidR="006F5680" w:rsidRPr="007909A0">
        <w:rPr>
          <w:rFonts w:ascii="Arial" w:hAnsi="Arial" w:cs="Arial"/>
          <w:lang w:val="cy-GB"/>
        </w:rPr>
        <w:t xml:space="preserve">ysylltiad defnyddwyr gwasanaethau </w:t>
      </w:r>
      <w:r w:rsidRPr="007909A0">
        <w:rPr>
          <w:rFonts w:ascii="Arial" w:hAnsi="Arial" w:cs="Arial"/>
          <w:lang w:val="cy-GB"/>
        </w:rPr>
        <w:t xml:space="preserve">a’r trydydd sector ar draws gwelliannau </w:t>
      </w:r>
      <w:r w:rsidR="006F5680" w:rsidRPr="007909A0">
        <w:rPr>
          <w:rFonts w:ascii="Arial" w:hAnsi="Arial" w:cs="Arial"/>
          <w:lang w:val="cy-GB"/>
        </w:rPr>
        <w:t>i b</w:t>
      </w:r>
      <w:r w:rsidRPr="007909A0">
        <w:rPr>
          <w:rFonts w:ascii="Arial" w:hAnsi="Arial" w:cs="Arial"/>
          <w:lang w:val="cy-GB"/>
        </w:rPr>
        <w:t xml:space="preserve">olisi a gwasanaeth </w:t>
      </w:r>
    </w:p>
    <w:p w14:paraId="1A5B2756" w14:textId="77777777" w:rsidR="009E784F" w:rsidRPr="007909A0" w:rsidRDefault="00117526" w:rsidP="009E784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200"/>
        <w:jc w:val="both"/>
        <w:rPr>
          <w:rFonts w:ascii="Arial" w:hAnsi="Arial" w:cs="Arial"/>
          <w:lang w:val="cy-GB"/>
        </w:rPr>
      </w:pPr>
      <w:r w:rsidRPr="007909A0">
        <w:rPr>
          <w:rFonts w:ascii="Arial" w:hAnsi="Arial" w:cs="Arial"/>
          <w:lang w:val="cy-GB"/>
        </w:rPr>
        <w:t>Gwella mynediad at wasanaethau iechyd meddwl trwy gyfrwng y Gymraeg</w:t>
      </w:r>
      <w:r w:rsidR="009E784F" w:rsidRPr="007909A0">
        <w:rPr>
          <w:rFonts w:ascii="Arial" w:hAnsi="Arial" w:cs="Arial"/>
          <w:lang w:val="cy-GB"/>
        </w:rPr>
        <w:t>.</w:t>
      </w:r>
    </w:p>
    <w:p w14:paraId="3600DDD1" w14:textId="77777777" w:rsidR="009E784F" w:rsidRPr="007909A0" w:rsidRDefault="009E784F" w:rsidP="009E784F">
      <w:pPr>
        <w:rPr>
          <w:rFonts w:ascii="Arial" w:hAnsi="Arial" w:cs="Arial"/>
          <w:color w:val="000000"/>
          <w:lang w:val="cy-GB"/>
        </w:rPr>
      </w:pPr>
    </w:p>
    <w:p w14:paraId="5A4A7104" w14:textId="77777777" w:rsidR="009E784F" w:rsidRPr="007909A0" w:rsidRDefault="00BF1CD8" w:rsidP="009E784F">
      <w:pPr>
        <w:rPr>
          <w:rFonts w:ascii="Arial" w:hAnsi="Arial" w:cs="Arial"/>
          <w:lang w:val="cy-GB"/>
        </w:rPr>
      </w:pPr>
      <w:r w:rsidRPr="007909A0">
        <w:rPr>
          <w:rFonts w:ascii="Arial" w:hAnsi="Arial" w:cs="Arial"/>
          <w:b/>
          <w:bCs/>
          <w:lang w:val="cy-GB" w:eastAsia="en-US"/>
        </w:rPr>
        <w:t>Cwestiwn 5:</w:t>
      </w:r>
      <w:r w:rsidRPr="007909A0">
        <w:rPr>
          <w:rFonts w:ascii="Arial" w:hAnsi="Arial" w:cs="Arial"/>
          <w:lang w:val="cy-GB" w:eastAsia="en-US"/>
        </w:rPr>
        <w:t xml:space="preserve"> Ydych </w:t>
      </w:r>
      <w:proofErr w:type="spellStart"/>
      <w:r w:rsidRPr="007909A0">
        <w:rPr>
          <w:rFonts w:ascii="Arial" w:hAnsi="Arial" w:cs="Arial"/>
          <w:lang w:val="cy-GB" w:eastAsia="en-US"/>
        </w:rPr>
        <w:t>chi’n</w:t>
      </w:r>
      <w:proofErr w:type="spellEnd"/>
      <w:r w:rsidRPr="007909A0">
        <w:rPr>
          <w:rFonts w:ascii="Arial" w:hAnsi="Arial" w:cs="Arial"/>
          <w:lang w:val="cy-GB" w:eastAsia="en-US"/>
        </w:rPr>
        <w:t xml:space="preserve"> cytuno fod y rhain yn flaenoriaethau</w:t>
      </w:r>
      <w:r w:rsidR="00CE58F6" w:rsidRPr="007909A0">
        <w:rPr>
          <w:rFonts w:ascii="Arial" w:hAnsi="Arial" w:cs="Arial"/>
          <w:lang w:val="cy-GB" w:eastAsia="en-US"/>
        </w:rPr>
        <w:t xml:space="preserve"> priodol</w:t>
      </w:r>
      <w:r w:rsidRPr="007909A0">
        <w:rPr>
          <w:rFonts w:ascii="Arial" w:hAnsi="Arial" w:cs="Arial"/>
          <w:lang w:val="cy-GB" w:eastAsia="en-US"/>
        </w:rPr>
        <w:t>?</w:t>
      </w:r>
    </w:p>
    <w:p w14:paraId="74DE9B57" w14:textId="77777777" w:rsidR="009E784F" w:rsidRPr="007909A0" w:rsidRDefault="009E784F" w:rsidP="009E784F">
      <w:pPr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68"/>
        <w:gridCol w:w="2824"/>
      </w:tblGrid>
      <w:tr w:rsidR="009E784F" w:rsidRPr="007909A0" w14:paraId="0D8F5708" w14:textId="77777777" w:rsidTr="009E784F">
        <w:tc>
          <w:tcPr>
            <w:tcW w:w="3115" w:type="dxa"/>
          </w:tcPr>
          <w:p w14:paraId="1AFA403C" w14:textId="77777777" w:rsidR="009E784F" w:rsidRPr="007909A0" w:rsidRDefault="009E784F" w:rsidP="009E784F">
            <w:pPr>
              <w:rPr>
                <w:rFonts w:ascii="Arial" w:hAnsi="Arial" w:cs="Arial"/>
                <w:lang w:val="cy-GB"/>
              </w:rPr>
            </w:pPr>
            <w:r w:rsidRPr="007909A0">
              <w:rPr>
                <w:rFonts w:ascii="Arial" w:hAnsi="Arial" w:cs="Arial"/>
                <w:lang w:val="cy-GB"/>
              </w:rPr>
              <w:t>Y</w:t>
            </w:r>
            <w:r w:rsidR="00A031A4" w:rsidRPr="007909A0">
              <w:rPr>
                <w:rFonts w:ascii="Arial" w:hAnsi="Arial" w:cs="Arial"/>
                <w:lang w:val="cy-GB"/>
              </w:rPr>
              <w:t>dw</w:t>
            </w:r>
          </w:p>
        </w:tc>
        <w:tc>
          <w:tcPr>
            <w:tcW w:w="3115" w:type="dxa"/>
          </w:tcPr>
          <w:p w14:paraId="0D7EF95E" w14:textId="77777777" w:rsidR="009E784F" w:rsidRPr="007909A0" w:rsidRDefault="00A031A4" w:rsidP="009E784F">
            <w:pPr>
              <w:rPr>
                <w:rFonts w:ascii="Arial" w:hAnsi="Arial" w:cs="Arial"/>
                <w:lang w:val="cy-GB"/>
              </w:rPr>
            </w:pPr>
            <w:r w:rsidRPr="007909A0">
              <w:rPr>
                <w:rFonts w:ascii="Arial" w:hAnsi="Arial" w:cs="Arial"/>
                <w:lang w:val="cy-GB"/>
              </w:rPr>
              <w:t>Yn rhannol</w:t>
            </w:r>
          </w:p>
        </w:tc>
        <w:tc>
          <w:tcPr>
            <w:tcW w:w="3115" w:type="dxa"/>
          </w:tcPr>
          <w:p w14:paraId="5B314E22" w14:textId="77777777" w:rsidR="009E784F" w:rsidRPr="007909A0" w:rsidRDefault="006F5680" w:rsidP="009E784F">
            <w:pPr>
              <w:rPr>
                <w:rFonts w:ascii="Arial" w:hAnsi="Arial" w:cs="Arial"/>
                <w:lang w:val="cy-GB"/>
              </w:rPr>
            </w:pPr>
            <w:r w:rsidRPr="007909A0">
              <w:rPr>
                <w:rFonts w:ascii="Arial" w:hAnsi="Arial" w:cs="Arial"/>
                <w:lang w:val="cy-GB"/>
              </w:rPr>
              <w:t>Nac</w:t>
            </w:r>
            <w:r w:rsidR="00A031A4" w:rsidRPr="007909A0">
              <w:rPr>
                <w:rFonts w:ascii="Arial" w:hAnsi="Arial" w:cs="Arial"/>
                <w:lang w:val="cy-GB"/>
              </w:rPr>
              <w:t xml:space="preserve"> ydw</w:t>
            </w:r>
          </w:p>
        </w:tc>
      </w:tr>
    </w:tbl>
    <w:p w14:paraId="4F0A77DE" w14:textId="77777777" w:rsidR="009E784F" w:rsidRPr="007909A0" w:rsidRDefault="009E784F" w:rsidP="009E784F">
      <w:pPr>
        <w:rPr>
          <w:rFonts w:ascii="Arial" w:hAnsi="Arial" w:cs="Arial"/>
          <w:lang w:val="cy-GB"/>
        </w:rPr>
      </w:pPr>
    </w:p>
    <w:p w14:paraId="5FA54EB2" w14:textId="77777777" w:rsidR="009E784F" w:rsidRPr="007909A0" w:rsidRDefault="00A031A4" w:rsidP="009E784F">
      <w:pPr>
        <w:rPr>
          <w:rFonts w:ascii="Arial" w:hAnsi="Arial" w:cs="Arial"/>
          <w:lang w:val="cy-GB"/>
        </w:rPr>
      </w:pPr>
      <w:r w:rsidRPr="007909A0">
        <w:rPr>
          <w:rFonts w:ascii="Arial" w:hAnsi="Arial" w:cs="Arial"/>
          <w:b/>
          <w:bCs/>
          <w:lang w:val="cy-GB"/>
        </w:rPr>
        <w:t xml:space="preserve">Cwestiwn </w:t>
      </w:r>
      <w:r w:rsidR="009E784F" w:rsidRPr="007909A0">
        <w:rPr>
          <w:rFonts w:ascii="Arial" w:hAnsi="Arial" w:cs="Arial"/>
          <w:b/>
          <w:bCs/>
          <w:lang w:val="cy-GB"/>
        </w:rPr>
        <w:t xml:space="preserve">6: </w:t>
      </w:r>
      <w:r w:rsidRPr="007909A0">
        <w:rPr>
          <w:rFonts w:ascii="Arial" w:hAnsi="Arial" w:cs="Arial"/>
          <w:bCs/>
          <w:lang w:val="cy-GB"/>
        </w:rPr>
        <w:t>O</w:t>
      </w:r>
      <w:r w:rsidR="00025B30">
        <w:rPr>
          <w:rFonts w:ascii="Arial" w:hAnsi="Arial" w:cs="Arial"/>
          <w:bCs/>
          <w:lang w:val="cy-GB"/>
        </w:rPr>
        <w:t xml:space="preserve">es modd i chi roi rhagor o wybodaeth i gefnogi’ch ateb, megis eich rhesymau dros gredu y dylid rhoi blaenoriaeth i’r ffrydiau gwaith hyn neu awgrymu pa ffrydiau gwaith neu newidiadau ychwanegol yr hoffech eu gweld? </w:t>
      </w:r>
    </w:p>
    <w:p w14:paraId="63C8F4B4" w14:textId="77777777" w:rsidR="009E784F" w:rsidRPr="007909A0" w:rsidRDefault="009E784F" w:rsidP="009E784F">
      <w:pPr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E784F" w:rsidRPr="007909A0" w14:paraId="28FA839D" w14:textId="77777777" w:rsidTr="009E784F">
        <w:tc>
          <w:tcPr>
            <w:tcW w:w="9345" w:type="dxa"/>
          </w:tcPr>
          <w:p w14:paraId="2F6088C4" w14:textId="77777777" w:rsidR="009E784F" w:rsidRPr="007909A0" w:rsidRDefault="009E784F" w:rsidP="009E784F">
            <w:pPr>
              <w:rPr>
                <w:rFonts w:ascii="Arial" w:hAnsi="Arial" w:cs="Arial"/>
                <w:lang w:val="cy-GB"/>
              </w:rPr>
            </w:pPr>
          </w:p>
          <w:p w14:paraId="256B85D8" w14:textId="77777777" w:rsidR="009E784F" w:rsidRPr="007909A0" w:rsidRDefault="009E784F" w:rsidP="009E784F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2D97F734" w14:textId="77777777" w:rsidR="009E784F" w:rsidRPr="007909A0" w:rsidRDefault="009E784F" w:rsidP="009E784F">
      <w:pPr>
        <w:rPr>
          <w:rFonts w:ascii="Arial" w:hAnsi="Arial" w:cs="Arial"/>
          <w:lang w:val="cy-GB"/>
        </w:rPr>
      </w:pPr>
    </w:p>
    <w:p w14:paraId="39F33F36" w14:textId="77777777" w:rsidR="009E784F" w:rsidRPr="007909A0" w:rsidRDefault="00A031A4" w:rsidP="009E784F">
      <w:pPr>
        <w:rPr>
          <w:rFonts w:ascii="Arial" w:hAnsi="Arial" w:cs="Arial"/>
          <w:lang w:val="cy-GB"/>
        </w:rPr>
      </w:pPr>
      <w:r w:rsidRPr="007909A0">
        <w:rPr>
          <w:rFonts w:ascii="Arial" w:hAnsi="Arial" w:cs="Arial"/>
          <w:b/>
          <w:lang w:val="cy-GB"/>
        </w:rPr>
        <w:t xml:space="preserve">Cwestiwn </w:t>
      </w:r>
      <w:r w:rsidR="009E784F" w:rsidRPr="007909A0">
        <w:rPr>
          <w:rFonts w:ascii="Arial" w:hAnsi="Arial" w:cs="Arial"/>
          <w:b/>
          <w:lang w:val="cy-GB"/>
        </w:rPr>
        <w:t xml:space="preserve">7: </w:t>
      </w:r>
      <w:r w:rsidRPr="007909A0">
        <w:rPr>
          <w:rFonts w:ascii="Arial" w:hAnsi="Arial" w:cs="Arial"/>
          <w:lang w:val="cy-GB"/>
        </w:rPr>
        <w:t>O fewn</w:t>
      </w:r>
      <w:r w:rsidRPr="007909A0">
        <w:rPr>
          <w:rFonts w:ascii="Arial" w:hAnsi="Arial" w:cs="Arial"/>
          <w:b/>
          <w:lang w:val="cy-GB"/>
        </w:rPr>
        <w:t xml:space="preserve"> </w:t>
      </w:r>
      <w:r w:rsidRPr="007909A0">
        <w:rPr>
          <w:rFonts w:ascii="Arial" w:hAnsi="Arial" w:cs="Arial"/>
          <w:lang w:val="cy-GB"/>
        </w:rPr>
        <w:t xml:space="preserve">pob thema allweddol, rydym wedi nodi nifer o bwyntiau gweithredu a cherrig milltir allweddol. Ydych </w:t>
      </w:r>
      <w:proofErr w:type="spellStart"/>
      <w:r w:rsidRPr="007909A0">
        <w:rPr>
          <w:rFonts w:ascii="Arial" w:hAnsi="Arial" w:cs="Arial"/>
          <w:lang w:val="cy-GB"/>
        </w:rPr>
        <w:t>chi’n</w:t>
      </w:r>
      <w:proofErr w:type="spellEnd"/>
      <w:r w:rsidRPr="007909A0">
        <w:rPr>
          <w:rFonts w:ascii="Arial" w:hAnsi="Arial" w:cs="Arial"/>
          <w:lang w:val="cy-GB"/>
        </w:rPr>
        <w:t xml:space="preserve"> teimlo mai’r rhai sydd wedi eu nodi yw’r rhai cywir?</w:t>
      </w:r>
    </w:p>
    <w:p w14:paraId="43CCD2BC" w14:textId="77777777" w:rsidR="009E784F" w:rsidRPr="007909A0" w:rsidRDefault="009E784F" w:rsidP="009E784F">
      <w:pPr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E784F" w:rsidRPr="007909A0" w14:paraId="7BBC9538" w14:textId="77777777" w:rsidTr="009E784F">
        <w:tc>
          <w:tcPr>
            <w:tcW w:w="9345" w:type="dxa"/>
          </w:tcPr>
          <w:p w14:paraId="23BD4127" w14:textId="77777777" w:rsidR="009E784F" w:rsidRPr="007909A0" w:rsidRDefault="009E784F" w:rsidP="009E784F">
            <w:pPr>
              <w:rPr>
                <w:rFonts w:ascii="Arial" w:hAnsi="Arial" w:cs="Arial"/>
                <w:lang w:val="cy-GB"/>
              </w:rPr>
            </w:pPr>
          </w:p>
          <w:p w14:paraId="2E793A41" w14:textId="77777777" w:rsidR="009E784F" w:rsidRPr="007909A0" w:rsidRDefault="009E784F" w:rsidP="009E784F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0CB57BBC" w14:textId="77777777" w:rsidR="009E784F" w:rsidRPr="007909A0" w:rsidRDefault="009E784F" w:rsidP="009E784F">
      <w:pPr>
        <w:rPr>
          <w:rFonts w:ascii="Arial" w:hAnsi="Arial" w:cs="Arial"/>
          <w:b/>
          <w:lang w:val="cy-GB"/>
        </w:rPr>
      </w:pPr>
    </w:p>
    <w:p w14:paraId="29588E7A" w14:textId="77777777" w:rsidR="009E784F" w:rsidRPr="007909A0" w:rsidRDefault="00A031A4" w:rsidP="009E784F">
      <w:pPr>
        <w:rPr>
          <w:rFonts w:ascii="Arial" w:hAnsi="Arial" w:cs="Arial"/>
          <w:lang w:val="cy-GB"/>
        </w:rPr>
      </w:pPr>
      <w:r w:rsidRPr="007909A0">
        <w:rPr>
          <w:rFonts w:ascii="Arial" w:hAnsi="Arial" w:cs="Arial"/>
          <w:b/>
          <w:lang w:val="cy-GB"/>
        </w:rPr>
        <w:t>Cwestiw</w:t>
      </w:r>
      <w:r w:rsidR="009E784F" w:rsidRPr="007909A0">
        <w:rPr>
          <w:rFonts w:ascii="Arial" w:hAnsi="Arial" w:cs="Arial"/>
          <w:b/>
          <w:lang w:val="cy-GB"/>
        </w:rPr>
        <w:t xml:space="preserve">n 8: </w:t>
      </w:r>
      <w:r w:rsidRPr="007909A0">
        <w:rPr>
          <w:rFonts w:ascii="Arial" w:hAnsi="Arial" w:cs="Arial"/>
          <w:lang w:val="cy-GB"/>
        </w:rPr>
        <w:t xml:space="preserve">Os ydych </w:t>
      </w:r>
      <w:proofErr w:type="spellStart"/>
      <w:r w:rsidRPr="007909A0">
        <w:rPr>
          <w:rFonts w:ascii="Arial" w:hAnsi="Arial" w:cs="Arial"/>
          <w:lang w:val="cy-GB"/>
        </w:rPr>
        <w:t>chi’n</w:t>
      </w:r>
      <w:proofErr w:type="spellEnd"/>
      <w:r w:rsidRPr="007909A0">
        <w:rPr>
          <w:rFonts w:ascii="Arial" w:hAnsi="Arial" w:cs="Arial"/>
          <w:lang w:val="cy-GB"/>
        </w:rPr>
        <w:t xml:space="preserve"> teimlo bod unrhyw bwyntiau gweithredu neu gerrig milltir allweddol ar goll, </w:t>
      </w:r>
      <w:proofErr w:type="spellStart"/>
      <w:r w:rsidR="006F5680" w:rsidRPr="007909A0">
        <w:rPr>
          <w:rFonts w:ascii="Arial" w:hAnsi="Arial" w:cs="Arial"/>
          <w:lang w:val="cy-GB"/>
        </w:rPr>
        <w:t>allwch</w:t>
      </w:r>
      <w:proofErr w:type="spellEnd"/>
      <w:r w:rsidR="006F5680" w:rsidRPr="007909A0">
        <w:rPr>
          <w:rFonts w:ascii="Arial" w:hAnsi="Arial" w:cs="Arial"/>
          <w:lang w:val="cy-GB"/>
        </w:rPr>
        <w:t xml:space="preserve"> chi d</w:t>
      </w:r>
      <w:r w:rsidRPr="007909A0">
        <w:rPr>
          <w:rFonts w:ascii="Arial" w:hAnsi="Arial" w:cs="Arial"/>
          <w:lang w:val="cy-GB"/>
        </w:rPr>
        <w:t xml:space="preserve">dweud wrthym beth rydych </w:t>
      </w:r>
      <w:proofErr w:type="spellStart"/>
      <w:r w:rsidRPr="007909A0">
        <w:rPr>
          <w:rFonts w:ascii="Arial" w:hAnsi="Arial" w:cs="Arial"/>
          <w:lang w:val="cy-GB"/>
        </w:rPr>
        <w:t>chi’n</w:t>
      </w:r>
      <w:proofErr w:type="spellEnd"/>
      <w:r w:rsidRPr="007909A0">
        <w:rPr>
          <w:rFonts w:ascii="Arial" w:hAnsi="Arial" w:cs="Arial"/>
          <w:lang w:val="cy-GB"/>
        </w:rPr>
        <w:t xml:space="preserve"> teimlo sydd ar goll a beth fyddech </w:t>
      </w:r>
      <w:proofErr w:type="spellStart"/>
      <w:r w:rsidR="006F5680" w:rsidRPr="007909A0">
        <w:rPr>
          <w:rFonts w:ascii="Arial" w:hAnsi="Arial" w:cs="Arial"/>
          <w:lang w:val="cy-GB"/>
        </w:rPr>
        <w:t>chi’n</w:t>
      </w:r>
      <w:proofErr w:type="spellEnd"/>
      <w:r w:rsidR="006F5680" w:rsidRPr="007909A0">
        <w:rPr>
          <w:rFonts w:ascii="Arial" w:hAnsi="Arial" w:cs="Arial"/>
          <w:lang w:val="cy-GB"/>
        </w:rPr>
        <w:t xml:space="preserve"> </w:t>
      </w:r>
      <w:r w:rsidRPr="007909A0">
        <w:rPr>
          <w:rFonts w:ascii="Arial" w:hAnsi="Arial" w:cs="Arial"/>
          <w:lang w:val="cy-GB"/>
        </w:rPr>
        <w:t>argymell y dylem ei ychwanegu?</w:t>
      </w:r>
    </w:p>
    <w:p w14:paraId="455E941E" w14:textId="77777777" w:rsidR="009E784F" w:rsidRPr="007909A0" w:rsidRDefault="009E784F" w:rsidP="009E784F">
      <w:pPr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E784F" w:rsidRPr="007909A0" w14:paraId="344F2ADF" w14:textId="77777777" w:rsidTr="009E784F">
        <w:tc>
          <w:tcPr>
            <w:tcW w:w="9345" w:type="dxa"/>
          </w:tcPr>
          <w:p w14:paraId="58652CC5" w14:textId="77777777" w:rsidR="009E784F" w:rsidRPr="007909A0" w:rsidRDefault="009E784F" w:rsidP="009E784F">
            <w:pPr>
              <w:rPr>
                <w:rFonts w:ascii="Arial" w:hAnsi="Arial" w:cs="Arial"/>
                <w:lang w:val="cy-GB"/>
              </w:rPr>
            </w:pPr>
          </w:p>
          <w:p w14:paraId="3C7374A8" w14:textId="77777777" w:rsidR="009E784F" w:rsidRPr="007909A0" w:rsidRDefault="009E784F" w:rsidP="009E784F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5C2C7EAF" w14:textId="77777777" w:rsidR="009E784F" w:rsidRPr="007909A0" w:rsidRDefault="009E784F" w:rsidP="009E784F">
      <w:pPr>
        <w:rPr>
          <w:rFonts w:ascii="Arial" w:hAnsi="Arial" w:cs="Arial"/>
          <w:b/>
          <w:lang w:val="cy-GB"/>
        </w:rPr>
      </w:pPr>
    </w:p>
    <w:p w14:paraId="3204D8F7" w14:textId="77777777" w:rsidR="009E784F" w:rsidRPr="007909A0" w:rsidRDefault="00A031A4" w:rsidP="009E784F">
      <w:pPr>
        <w:rPr>
          <w:rFonts w:ascii="Arial" w:hAnsi="Arial" w:cs="Arial"/>
          <w:lang w:val="cy-GB"/>
        </w:rPr>
      </w:pPr>
      <w:r w:rsidRPr="007909A0">
        <w:rPr>
          <w:rFonts w:ascii="Arial" w:hAnsi="Arial" w:cs="Arial"/>
          <w:b/>
          <w:lang w:val="cy-GB"/>
        </w:rPr>
        <w:t xml:space="preserve">Cwestiwn </w:t>
      </w:r>
      <w:r w:rsidR="009E784F" w:rsidRPr="007909A0">
        <w:rPr>
          <w:rFonts w:ascii="Arial" w:hAnsi="Arial" w:cs="Arial"/>
          <w:b/>
          <w:lang w:val="cy-GB"/>
        </w:rPr>
        <w:t>9:</w:t>
      </w:r>
      <w:r w:rsidR="009E784F" w:rsidRPr="007909A0">
        <w:rPr>
          <w:rFonts w:ascii="Arial" w:hAnsi="Arial" w:cs="Arial"/>
          <w:lang w:val="cy-GB"/>
        </w:rPr>
        <w:t xml:space="preserve"> </w:t>
      </w:r>
      <w:r w:rsidRPr="007909A0">
        <w:rPr>
          <w:rFonts w:ascii="Arial" w:hAnsi="Arial" w:cs="Arial"/>
          <w:lang w:val="cy-GB"/>
        </w:rPr>
        <w:t>Yn eich barn chi, ydy’r Cynllun Cyflawni arfaethedig yn cysylltu’n dda gyda meysydd polisi a gwasanaeth eraill?</w:t>
      </w:r>
      <w:r w:rsidR="009E784F" w:rsidRPr="007909A0">
        <w:rPr>
          <w:rFonts w:ascii="Arial" w:hAnsi="Arial" w:cs="Arial"/>
          <w:lang w:val="cy-GB"/>
        </w:rPr>
        <w:t xml:space="preserve">  </w:t>
      </w:r>
    </w:p>
    <w:p w14:paraId="7F0449F4" w14:textId="77777777" w:rsidR="009E784F" w:rsidRPr="007909A0" w:rsidRDefault="009E784F" w:rsidP="009E784F">
      <w:pPr>
        <w:rPr>
          <w:rFonts w:ascii="Arial" w:hAnsi="Arial" w:cs="Arial"/>
          <w:lang w:val="cy-GB"/>
        </w:rPr>
      </w:pPr>
      <w:r w:rsidRPr="007909A0">
        <w:rPr>
          <w:rFonts w:ascii="Arial" w:hAnsi="Arial" w:cs="Arial"/>
          <w:lang w:val="cy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5"/>
        <w:gridCol w:w="2870"/>
        <w:gridCol w:w="2827"/>
      </w:tblGrid>
      <w:tr w:rsidR="009E784F" w:rsidRPr="007909A0" w14:paraId="276FEC97" w14:textId="77777777" w:rsidTr="009E784F">
        <w:tc>
          <w:tcPr>
            <w:tcW w:w="3115" w:type="dxa"/>
          </w:tcPr>
          <w:p w14:paraId="629607C1" w14:textId="77777777" w:rsidR="009E784F" w:rsidRPr="007909A0" w:rsidRDefault="00A031A4" w:rsidP="009E784F">
            <w:pPr>
              <w:rPr>
                <w:rFonts w:ascii="Arial" w:hAnsi="Arial" w:cs="Arial"/>
                <w:lang w:val="cy-GB"/>
              </w:rPr>
            </w:pPr>
            <w:r w:rsidRPr="007909A0">
              <w:rPr>
                <w:rFonts w:ascii="Arial" w:hAnsi="Arial" w:cs="Arial"/>
                <w:lang w:val="cy-GB"/>
              </w:rPr>
              <w:t>Ydy</w:t>
            </w:r>
          </w:p>
        </w:tc>
        <w:tc>
          <w:tcPr>
            <w:tcW w:w="3115" w:type="dxa"/>
          </w:tcPr>
          <w:p w14:paraId="30B46988" w14:textId="77777777" w:rsidR="009E784F" w:rsidRPr="007909A0" w:rsidRDefault="00A031A4" w:rsidP="009E784F">
            <w:pPr>
              <w:rPr>
                <w:rFonts w:ascii="Arial" w:hAnsi="Arial" w:cs="Arial"/>
                <w:lang w:val="cy-GB"/>
              </w:rPr>
            </w:pPr>
            <w:r w:rsidRPr="007909A0">
              <w:rPr>
                <w:rFonts w:ascii="Arial" w:hAnsi="Arial" w:cs="Arial"/>
                <w:lang w:val="cy-GB"/>
              </w:rPr>
              <w:t>Yn rhannol</w:t>
            </w:r>
          </w:p>
        </w:tc>
        <w:tc>
          <w:tcPr>
            <w:tcW w:w="3115" w:type="dxa"/>
          </w:tcPr>
          <w:p w14:paraId="144147E6" w14:textId="77777777" w:rsidR="009E784F" w:rsidRPr="007909A0" w:rsidRDefault="006F5680" w:rsidP="009E784F">
            <w:pPr>
              <w:rPr>
                <w:rFonts w:ascii="Arial" w:hAnsi="Arial" w:cs="Arial"/>
                <w:lang w:val="cy-GB"/>
              </w:rPr>
            </w:pPr>
            <w:r w:rsidRPr="007909A0">
              <w:rPr>
                <w:rFonts w:ascii="Arial" w:hAnsi="Arial" w:cs="Arial"/>
                <w:lang w:val="cy-GB"/>
              </w:rPr>
              <w:t xml:space="preserve">Nac </w:t>
            </w:r>
            <w:r w:rsidR="00A031A4" w:rsidRPr="007909A0">
              <w:rPr>
                <w:rFonts w:ascii="Arial" w:hAnsi="Arial" w:cs="Arial"/>
                <w:lang w:val="cy-GB"/>
              </w:rPr>
              <w:t>ydy</w:t>
            </w:r>
          </w:p>
        </w:tc>
      </w:tr>
    </w:tbl>
    <w:p w14:paraId="0BD432E0" w14:textId="77777777" w:rsidR="009E784F" w:rsidRPr="007909A0" w:rsidRDefault="009E784F" w:rsidP="009E784F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cy-GB"/>
        </w:rPr>
      </w:pPr>
    </w:p>
    <w:p w14:paraId="66B082EE" w14:textId="77777777" w:rsidR="009E784F" w:rsidRPr="007909A0" w:rsidRDefault="00A031A4" w:rsidP="009E784F">
      <w:pPr>
        <w:rPr>
          <w:rFonts w:ascii="Arial" w:hAnsi="Arial" w:cs="Arial"/>
          <w:lang w:val="cy-GB"/>
        </w:rPr>
      </w:pPr>
      <w:r w:rsidRPr="007909A0">
        <w:rPr>
          <w:rFonts w:ascii="Arial" w:hAnsi="Arial" w:cs="Arial"/>
          <w:b/>
          <w:bCs/>
          <w:lang w:val="cy-GB"/>
        </w:rPr>
        <w:t xml:space="preserve">Cwestiwn </w:t>
      </w:r>
      <w:r w:rsidR="009E784F" w:rsidRPr="007909A0">
        <w:rPr>
          <w:rFonts w:ascii="Arial" w:hAnsi="Arial" w:cs="Arial"/>
          <w:b/>
          <w:bCs/>
          <w:lang w:val="cy-GB"/>
        </w:rPr>
        <w:t>10:</w:t>
      </w:r>
      <w:r w:rsidR="009E784F" w:rsidRPr="007909A0">
        <w:rPr>
          <w:rFonts w:ascii="Arial" w:hAnsi="Arial" w:cs="Arial"/>
          <w:bCs/>
          <w:lang w:val="cy-GB"/>
        </w:rPr>
        <w:t xml:space="preserve"> </w:t>
      </w:r>
      <w:r w:rsidR="006F5680" w:rsidRPr="007909A0">
        <w:rPr>
          <w:rFonts w:ascii="Arial" w:hAnsi="Arial" w:cs="Arial"/>
          <w:bCs/>
          <w:lang w:val="cy-GB"/>
        </w:rPr>
        <w:t>O</w:t>
      </w:r>
      <w:r w:rsidR="00025B30">
        <w:rPr>
          <w:rFonts w:ascii="Arial" w:hAnsi="Arial" w:cs="Arial"/>
          <w:bCs/>
          <w:lang w:val="cy-GB"/>
        </w:rPr>
        <w:t>e</w:t>
      </w:r>
      <w:r w:rsidR="006F5680" w:rsidRPr="007909A0">
        <w:rPr>
          <w:rFonts w:ascii="Arial" w:hAnsi="Arial" w:cs="Arial"/>
          <w:bCs/>
          <w:lang w:val="cy-GB"/>
        </w:rPr>
        <w:t>s m</w:t>
      </w:r>
      <w:r w:rsidR="00025B30">
        <w:rPr>
          <w:rFonts w:ascii="Arial" w:hAnsi="Arial" w:cs="Arial"/>
          <w:bCs/>
          <w:lang w:val="cy-GB"/>
        </w:rPr>
        <w:t xml:space="preserve">odd i chi roi rhagor o sylwadau am </w:t>
      </w:r>
      <w:r w:rsidR="000B6888">
        <w:rPr>
          <w:rFonts w:ascii="Arial" w:hAnsi="Arial" w:cs="Arial"/>
          <w:bCs/>
          <w:lang w:val="cy-GB"/>
        </w:rPr>
        <w:t xml:space="preserve">fannau lle mae’r Cynllun Cyflawni yn cysylltu’n dda gyda meysydd polisi a gwasanaeth eraill yn eich barn chi, a dweud wrthym sut y </w:t>
      </w:r>
      <w:proofErr w:type="spellStart"/>
      <w:r w:rsidR="000B6888">
        <w:rPr>
          <w:rFonts w:ascii="Arial" w:hAnsi="Arial" w:cs="Arial"/>
          <w:bCs/>
          <w:lang w:val="cy-GB"/>
        </w:rPr>
        <w:t>gallai’r</w:t>
      </w:r>
      <w:proofErr w:type="spellEnd"/>
      <w:r w:rsidR="000B6888">
        <w:rPr>
          <w:rFonts w:ascii="Arial" w:hAnsi="Arial" w:cs="Arial"/>
          <w:bCs/>
          <w:lang w:val="cy-GB"/>
        </w:rPr>
        <w:t xml:space="preserve"> Cynllun gysylltu’n well gyda meysydd eraill</w:t>
      </w:r>
      <w:r w:rsidRPr="007909A0">
        <w:rPr>
          <w:rFonts w:ascii="Arial" w:hAnsi="Arial" w:cs="Arial"/>
          <w:bCs/>
          <w:lang w:val="cy-GB"/>
        </w:rPr>
        <w:t>?</w:t>
      </w:r>
    </w:p>
    <w:p w14:paraId="1C9BD036" w14:textId="77777777" w:rsidR="009E784F" w:rsidRPr="007909A0" w:rsidRDefault="009E784F" w:rsidP="009E784F">
      <w:pPr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E784F" w:rsidRPr="007909A0" w14:paraId="1B99FB91" w14:textId="77777777" w:rsidTr="009E784F">
        <w:tc>
          <w:tcPr>
            <w:tcW w:w="9345" w:type="dxa"/>
          </w:tcPr>
          <w:p w14:paraId="208F62BD" w14:textId="77777777" w:rsidR="009E784F" w:rsidRPr="007909A0" w:rsidRDefault="009E784F" w:rsidP="009E784F">
            <w:pPr>
              <w:rPr>
                <w:rFonts w:ascii="Arial" w:hAnsi="Arial" w:cs="Arial"/>
                <w:lang w:val="cy-GB"/>
              </w:rPr>
            </w:pPr>
          </w:p>
          <w:p w14:paraId="37CBAC33" w14:textId="77777777" w:rsidR="009E784F" w:rsidRPr="007909A0" w:rsidRDefault="009E784F" w:rsidP="009E784F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7D54B7BF" w14:textId="77777777" w:rsidR="009E784F" w:rsidRPr="000B6888" w:rsidRDefault="009E784F" w:rsidP="009E784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361A24EE" w14:textId="77777777" w:rsidR="000B6888" w:rsidRPr="00EB48B0" w:rsidRDefault="000B6888" w:rsidP="000B6888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cy-GB"/>
        </w:rPr>
      </w:pPr>
      <w:r w:rsidRPr="00EB48B0">
        <w:rPr>
          <w:rFonts w:ascii="Arial" w:hAnsi="Arial" w:cs="Arial"/>
          <w:b/>
          <w:bCs/>
          <w:lang w:val="cy-GB"/>
        </w:rPr>
        <w:t>Cwestiwn 11:</w:t>
      </w:r>
      <w:r w:rsidRPr="00EB48B0">
        <w:rPr>
          <w:rFonts w:ascii="Arial" w:hAnsi="Arial" w:cs="Arial"/>
          <w:bCs/>
          <w:lang w:val="cy-GB"/>
        </w:rPr>
        <w:t xml:space="preserve"> Y</w:t>
      </w:r>
      <w:r w:rsidR="00EB48B0">
        <w:rPr>
          <w:rFonts w:ascii="Arial" w:hAnsi="Arial" w:cs="Arial"/>
          <w:bCs/>
          <w:lang w:val="cy-GB"/>
        </w:rPr>
        <w:t>n eich barn chi</w:t>
      </w:r>
      <w:r w:rsidRPr="00EB48B0">
        <w:rPr>
          <w:rFonts w:ascii="Arial" w:hAnsi="Arial" w:cs="Arial"/>
          <w:bCs/>
          <w:lang w:val="cy-GB"/>
        </w:rPr>
        <w:t xml:space="preserve">, </w:t>
      </w:r>
      <w:r w:rsidR="00EB48B0">
        <w:rPr>
          <w:rFonts w:ascii="Arial" w:hAnsi="Arial" w:cs="Arial"/>
          <w:bCs/>
          <w:lang w:val="cy-GB"/>
        </w:rPr>
        <w:t>pa elfennau o’r Cynllun Cyflawni arfaethedig sydd fwyaf tebygol o gael yr effaith fwyaf</w:t>
      </w:r>
      <w:r w:rsidRPr="00EB48B0">
        <w:rPr>
          <w:rFonts w:ascii="Arial" w:hAnsi="Arial" w:cs="Arial"/>
          <w:bCs/>
          <w:lang w:val="cy-GB"/>
        </w:rPr>
        <w:t xml:space="preserve">? </w:t>
      </w:r>
    </w:p>
    <w:p w14:paraId="240792C2" w14:textId="77777777" w:rsidR="000B6888" w:rsidRDefault="000B6888" w:rsidP="000B6888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0B6888" w14:paraId="28B72E1A" w14:textId="77777777" w:rsidTr="00BF46D4">
        <w:tc>
          <w:tcPr>
            <w:tcW w:w="9345" w:type="dxa"/>
          </w:tcPr>
          <w:p w14:paraId="5195DD37" w14:textId="77777777" w:rsidR="000B6888" w:rsidRDefault="000B6888" w:rsidP="00BF46D4">
            <w:pPr>
              <w:rPr>
                <w:rFonts w:ascii="Arial" w:hAnsi="Arial" w:cs="Arial"/>
              </w:rPr>
            </w:pPr>
          </w:p>
          <w:p w14:paraId="7D545E6B" w14:textId="77777777" w:rsidR="000B6888" w:rsidRDefault="000B6888" w:rsidP="00BF46D4">
            <w:pPr>
              <w:rPr>
                <w:rFonts w:ascii="Arial" w:hAnsi="Arial" w:cs="Arial"/>
              </w:rPr>
            </w:pPr>
          </w:p>
        </w:tc>
      </w:tr>
    </w:tbl>
    <w:p w14:paraId="16705F68" w14:textId="77777777" w:rsidR="000B6888" w:rsidRDefault="000B6888" w:rsidP="000B6888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7008E8F4" w14:textId="77777777" w:rsidR="009E784F" w:rsidRPr="007909A0" w:rsidRDefault="00A031A4" w:rsidP="009E784F">
      <w:pPr>
        <w:widowControl w:val="0"/>
        <w:autoSpaceDE w:val="0"/>
        <w:autoSpaceDN w:val="0"/>
        <w:adjustRightInd w:val="0"/>
        <w:rPr>
          <w:lang w:val="cy-GB"/>
        </w:rPr>
      </w:pPr>
      <w:r w:rsidRPr="007909A0">
        <w:rPr>
          <w:rFonts w:ascii="Arial" w:hAnsi="Arial" w:cs="Arial"/>
          <w:lang w:val="cy-GB"/>
        </w:rPr>
        <w:t>Hoffem wybod eich barn ar effeithiau Cynllun Cyflawni 2019-22, ‘Law yn Llaw at Iechyd Meddwl,’ ar y Gymraeg, ac yn benodol ar y cyfle i bobl ddefnyddio’r iaith a bod y Gymraeg a’r Saesneg yn cael eu trin heb unrhyw ffafriaeth.</w:t>
      </w:r>
      <w:r w:rsidR="009E784F" w:rsidRPr="007909A0">
        <w:rPr>
          <w:rFonts w:ascii="Arial" w:hAnsi="Arial" w:cs="Arial"/>
          <w:lang w:val="cy-GB"/>
        </w:rPr>
        <w:t> </w:t>
      </w:r>
    </w:p>
    <w:p w14:paraId="20DDC01E" w14:textId="77777777" w:rsidR="009E784F" w:rsidRPr="007909A0" w:rsidRDefault="009E784F" w:rsidP="009E784F">
      <w:pPr>
        <w:widowControl w:val="0"/>
        <w:autoSpaceDE w:val="0"/>
        <w:autoSpaceDN w:val="0"/>
        <w:adjustRightInd w:val="0"/>
        <w:rPr>
          <w:lang w:val="cy-GB"/>
        </w:rPr>
      </w:pPr>
      <w:r w:rsidRPr="007909A0">
        <w:rPr>
          <w:rFonts w:ascii="Arial" w:hAnsi="Arial" w:cs="Arial"/>
          <w:lang w:val="cy-GB"/>
        </w:rPr>
        <w:t> </w:t>
      </w:r>
    </w:p>
    <w:p w14:paraId="762012E4" w14:textId="77777777" w:rsidR="009E784F" w:rsidRDefault="00A031A4" w:rsidP="009E784F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7909A0">
        <w:rPr>
          <w:rFonts w:ascii="Arial" w:hAnsi="Arial" w:cs="Arial"/>
          <w:b/>
          <w:bCs/>
          <w:lang w:val="cy-GB"/>
        </w:rPr>
        <w:t xml:space="preserve">Cwestiwn </w:t>
      </w:r>
      <w:r w:rsidR="009E784F" w:rsidRPr="007909A0">
        <w:rPr>
          <w:rFonts w:ascii="Arial" w:hAnsi="Arial" w:cs="Arial"/>
          <w:b/>
          <w:bCs/>
          <w:lang w:val="cy-GB"/>
        </w:rPr>
        <w:t>1</w:t>
      </w:r>
      <w:r w:rsidR="00EB48B0">
        <w:rPr>
          <w:rFonts w:ascii="Arial" w:hAnsi="Arial" w:cs="Arial"/>
          <w:b/>
          <w:bCs/>
          <w:lang w:val="cy-GB"/>
        </w:rPr>
        <w:t>2</w:t>
      </w:r>
      <w:r w:rsidR="009E784F" w:rsidRPr="007909A0">
        <w:rPr>
          <w:rFonts w:ascii="Arial" w:hAnsi="Arial" w:cs="Arial"/>
          <w:lang w:val="cy-GB"/>
        </w:rPr>
        <w:t xml:space="preserve">: </w:t>
      </w:r>
      <w:r w:rsidRPr="007909A0">
        <w:rPr>
          <w:rFonts w:ascii="Arial" w:hAnsi="Arial" w:cs="Arial"/>
          <w:lang w:val="cy-GB"/>
        </w:rPr>
        <w:t xml:space="preserve">Pa effeithiau ydych </w:t>
      </w:r>
      <w:proofErr w:type="spellStart"/>
      <w:r w:rsidRPr="007909A0">
        <w:rPr>
          <w:rFonts w:ascii="Arial" w:hAnsi="Arial" w:cs="Arial"/>
          <w:lang w:val="cy-GB"/>
        </w:rPr>
        <w:t>chi’n</w:t>
      </w:r>
      <w:proofErr w:type="spellEnd"/>
      <w:r w:rsidRPr="007909A0">
        <w:rPr>
          <w:rFonts w:ascii="Arial" w:hAnsi="Arial" w:cs="Arial"/>
          <w:lang w:val="cy-GB"/>
        </w:rPr>
        <w:t xml:space="preserve"> meddwl y gallai fod? Sut gellid cynyddu effeithiau cadarnhaol, neu sut gellid lliniaru effeithiau negyddol? </w:t>
      </w:r>
    </w:p>
    <w:p w14:paraId="4781A66B" w14:textId="77777777" w:rsidR="00EB48B0" w:rsidRPr="007909A0" w:rsidRDefault="00EB48B0" w:rsidP="009E784F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E784F" w:rsidRPr="007909A0" w14:paraId="239AED38" w14:textId="77777777" w:rsidTr="009E784F">
        <w:tc>
          <w:tcPr>
            <w:tcW w:w="9345" w:type="dxa"/>
          </w:tcPr>
          <w:p w14:paraId="53DA3ECC" w14:textId="77777777" w:rsidR="009E784F" w:rsidRPr="007909A0" w:rsidRDefault="009E784F" w:rsidP="009E784F">
            <w:pPr>
              <w:rPr>
                <w:rFonts w:ascii="Arial" w:hAnsi="Arial" w:cs="Arial"/>
                <w:lang w:val="cy-GB"/>
              </w:rPr>
            </w:pPr>
          </w:p>
          <w:p w14:paraId="76A7EF79" w14:textId="77777777" w:rsidR="009E784F" w:rsidRPr="007909A0" w:rsidRDefault="009E784F" w:rsidP="009E784F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098B455A" w14:textId="77777777" w:rsidR="009E784F" w:rsidRPr="007909A0" w:rsidRDefault="009E784F" w:rsidP="009E784F">
      <w:pPr>
        <w:widowControl w:val="0"/>
        <w:autoSpaceDE w:val="0"/>
        <w:autoSpaceDN w:val="0"/>
        <w:adjustRightInd w:val="0"/>
        <w:rPr>
          <w:lang w:val="cy-GB"/>
        </w:rPr>
      </w:pPr>
    </w:p>
    <w:p w14:paraId="3EF05687" w14:textId="77777777" w:rsidR="009E784F" w:rsidRPr="007909A0" w:rsidRDefault="00A031A4" w:rsidP="009E784F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7909A0">
        <w:rPr>
          <w:rFonts w:ascii="Arial" w:hAnsi="Arial" w:cs="Arial"/>
          <w:b/>
          <w:bCs/>
          <w:lang w:val="cy-GB"/>
        </w:rPr>
        <w:t xml:space="preserve">Cwestiwn </w:t>
      </w:r>
      <w:r w:rsidR="009E784F" w:rsidRPr="007909A0">
        <w:rPr>
          <w:rFonts w:ascii="Arial" w:hAnsi="Arial" w:cs="Arial"/>
          <w:b/>
          <w:bCs/>
          <w:lang w:val="cy-GB"/>
        </w:rPr>
        <w:t>1</w:t>
      </w:r>
      <w:r w:rsidR="00EB48B0">
        <w:rPr>
          <w:rFonts w:ascii="Arial" w:hAnsi="Arial" w:cs="Arial"/>
          <w:b/>
          <w:bCs/>
          <w:lang w:val="cy-GB"/>
        </w:rPr>
        <w:t>3</w:t>
      </w:r>
      <w:r w:rsidR="009E784F" w:rsidRPr="007909A0">
        <w:rPr>
          <w:rFonts w:ascii="Arial" w:hAnsi="Arial" w:cs="Arial"/>
          <w:lang w:val="cy-GB"/>
        </w:rPr>
        <w:t xml:space="preserve">: </w:t>
      </w:r>
      <w:r w:rsidRPr="007909A0">
        <w:rPr>
          <w:rFonts w:ascii="Arial" w:hAnsi="Arial" w:cs="Arial"/>
          <w:lang w:val="cy-GB"/>
        </w:rPr>
        <w:t xml:space="preserve">A wnewch chi egluro sut </w:t>
      </w:r>
      <w:r w:rsidR="006F5680" w:rsidRPr="007909A0">
        <w:rPr>
          <w:rFonts w:ascii="Arial" w:hAnsi="Arial" w:cs="Arial"/>
          <w:lang w:val="cy-GB"/>
        </w:rPr>
        <w:t>r</w:t>
      </w:r>
      <w:r w:rsidRPr="007909A0">
        <w:rPr>
          <w:rFonts w:ascii="Arial" w:hAnsi="Arial" w:cs="Arial"/>
          <w:lang w:val="cy-GB"/>
        </w:rPr>
        <w:t xml:space="preserve">ydych </w:t>
      </w:r>
      <w:proofErr w:type="spellStart"/>
      <w:r w:rsidRPr="007909A0">
        <w:rPr>
          <w:rFonts w:ascii="Arial" w:hAnsi="Arial" w:cs="Arial"/>
          <w:lang w:val="cy-GB"/>
        </w:rPr>
        <w:t>chi’n</w:t>
      </w:r>
      <w:proofErr w:type="spellEnd"/>
      <w:r w:rsidRPr="007909A0">
        <w:rPr>
          <w:rFonts w:ascii="Arial" w:hAnsi="Arial" w:cs="Arial"/>
          <w:lang w:val="cy-GB"/>
        </w:rPr>
        <w:t xml:space="preserve"> credu y gellid newid y cynllun cyflawni arfaethedig fel ei fod yn:</w:t>
      </w:r>
      <w:r w:rsidR="009E784F" w:rsidRPr="007909A0">
        <w:rPr>
          <w:rFonts w:ascii="Arial" w:hAnsi="Arial" w:cs="Arial"/>
          <w:lang w:val="cy-GB"/>
        </w:rPr>
        <w:t xml:space="preserve"> </w:t>
      </w:r>
    </w:p>
    <w:p w14:paraId="253441CD" w14:textId="77777777" w:rsidR="009E784F" w:rsidRPr="007909A0" w:rsidRDefault="00A031A4" w:rsidP="009E784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rPr>
          <w:rFonts w:ascii="Arial" w:hAnsi="Arial" w:cs="Arial"/>
          <w:lang w:val="cy-GB"/>
        </w:rPr>
      </w:pPr>
      <w:r w:rsidRPr="007909A0">
        <w:rPr>
          <w:rFonts w:ascii="Arial" w:hAnsi="Arial" w:cs="Arial"/>
          <w:lang w:val="cy-GB"/>
        </w:rPr>
        <w:t xml:space="preserve">cael effeithiau cadarnhaol neu gynnydd mewn effeithiau cadarnhaol mewn perthynas â </w:t>
      </w:r>
      <w:r w:rsidR="00CE58F6" w:rsidRPr="007909A0">
        <w:rPr>
          <w:rFonts w:ascii="Arial" w:hAnsi="Arial" w:cs="Arial"/>
          <w:lang w:val="cy-GB"/>
        </w:rPr>
        <w:t xml:space="preserve">rhoi </w:t>
      </w:r>
      <w:r w:rsidRPr="007909A0">
        <w:rPr>
          <w:rFonts w:ascii="Arial" w:hAnsi="Arial" w:cs="Arial"/>
          <w:lang w:val="cy-GB"/>
        </w:rPr>
        <w:t xml:space="preserve">cyfle i bobl ddefnyddio’r Gymraeg a bod y Gymraeg a’r Saesneg yn cael eu trin heb unrhyw ffafriaeth. </w:t>
      </w:r>
    </w:p>
    <w:p w14:paraId="60CD1742" w14:textId="77777777" w:rsidR="009E784F" w:rsidRPr="007909A0" w:rsidRDefault="003C126C" w:rsidP="009E784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rPr>
          <w:rFonts w:ascii="Arial" w:hAnsi="Arial" w:cs="Arial"/>
          <w:lang w:val="cy-GB"/>
        </w:rPr>
      </w:pPr>
      <w:r w:rsidRPr="007909A0">
        <w:rPr>
          <w:rFonts w:ascii="Arial" w:hAnsi="Arial" w:cs="Arial"/>
          <w:lang w:val="cy-GB"/>
        </w:rPr>
        <w:t xml:space="preserve">sicrhau nad oes unrhyw </w:t>
      </w:r>
      <w:r w:rsidR="00A031A4" w:rsidRPr="007909A0">
        <w:rPr>
          <w:rFonts w:ascii="Arial" w:hAnsi="Arial" w:cs="Arial"/>
          <w:lang w:val="cy-GB"/>
        </w:rPr>
        <w:t>effaith negyddol ar gyfleoedd</w:t>
      </w:r>
      <w:r w:rsidRPr="007909A0">
        <w:rPr>
          <w:rFonts w:ascii="Arial" w:hAnsi="Arial" w:cs="Arial"/>
          <w:lang w:val="cy-GB"/>
        </w:rPr>
        <w:t xml:space="preserve"> i bobl ddefnyddio’r Gymraeg ac nad yw’r Saesneg yn cael unrhyw ffafriaeth dros y Gymraeg. </w:t>
      </w:r>
    </w:p>
    <w:p w14:paraId="37022B40" w14:textId="77777777" w:rsidR="009E784F" w:rsidRPr="007909A0" w:rsidRDefault="009E784F" w:rsidP="009E784F">
      <w:pPr>
        <w:widowControl w:val="0"/>
        <w:autoSpaceDE w:val="0"/>
        <w:autoSpaceDN w:val="0"/>
        <w:adjustRightInd w:val="0"/>
        <w:rPr>
          <w:lang w:val="cy-GB"/>
        </w:rPr>
      </w:pPr>
      <w:r w:rsidRPr="007909A0">
        <w:rPr>
          <w:rFonts w:ascii="Arial" w:hAnsi="Arial" w:cs="Arial"/>
          <w:b/>
          <w:bCs/>
          <w:lang w:val="cy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E784F" w:rsidRPr="007909A0" w14:paraId="7833118F" w14:textId="77777777" w:rsidTr="009E784F">
        <w:tc>
          <w:tcPr>
            <w:tcW w:w="9345" w:type="dxa"/>
          </w:tcPr>
          <w:p w14:paraId="6941FBC8" w14:textId="77777777" w:rsidR="009E784F" w:rsidRPr="007909A0" w:rsidRDefault="009E784F" w:rsidP="009E784F">
            <w:pPr>
              <w:rPr>
                <w:rFonts w:ascii="Arial" w:hAnsi="Arial" w:cs="Arial"/>
                <w:lang w:val="cy-GB"/>
              </w:rPr>
            </w:pPr>
          </w:p>
          <w:p w14:paraId="23651714" w14:textId="77777777" w:rsidR="009E784F" w:rsidRPr="007909A0" w:rsidRDefault="009E784F" w:rsidP="009E784F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5A359D19" w14:textId="77777777" w:rsidR="009E784F" w:rsidRPr="007909A0" w:rsidRDefault="009E784F" w:rsidP="009E784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55D8B58D" w14:textId="77777777" w:rsidR="009E784F" w:rsidRPr="007909A0" w:rsidRDefault="003C126C" w:rsidP="009E784F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cy-GB"/>
        </w:rPr>
      </w:pPr>
      <w:r w:rsidRPr="007909A0">
        <w:rPr>
          <w:rFonts w:ascii="Arial" w:hAnsi="Arial" w:cs="Arial"/>
          <w:b/>
          <w:bCs/>
          <w:lang w:val="cy-GB"/>
        </w:rPr>
        <w:t xml:space="preserve">Cwestiwn </w:t>
      </w:r>
      <w:r w:rsidR="00EB48B0">
        <w:rPr>
          <w:rFonts w:ascii="Arial" w:hAnsi="Arial" w:cs="Arial"/>
          <w:b/>
          <w:bCs/>
          <w:lang w:val="cy-GB"/>
        </w:rPr>
        <w:t>14</w:t>
      </w:r>
      <w:r w:rsidR="009E784F" w:rsidRPr="007909A0">
        <w:rPr>
          <w:rFonts w:ascii="Arial" w:hAnsi="Arial" w:cs="Arial"/>
          <w:b/>
          <w:bCs/>
          <w:lang w:val="cy-GB"/>
        </w:rPr>
        <w:t xml:space="preserve">: </w:t>
      </w:r>
      <w:r w:rsidRPr="007909A0">
        <w:rPr>
          <w:rFonts w:ascii="Arial" w:hAnsi="Arial" w:cs="Arial"/>
          <w:bCs/>
          <w:lang w:val="cy-GB"/>
        </w:rPr>
        <w:t xml:space="preserve">Ydych </w:t>
      </w:r>
      <w:proofErr w:type="spellStart"/>
      <w:r w:rsidRPr="007909A0">
        <w:rPr>
          <w:rFonts w:ascii="Arial" w:hAnsi="Arial" w:cs="Arial"/>
          <w:bCs/>
          <w:lang w:val="cy-GB"/>
        </w:rPr>
        <w:t>chi’n</w:t>
      </w:r>
      <w:proofErr w:type="spellEnd"/>
      <w:r w:rsidRPr="007909A0">
        <w:rPr>
          <w:rFonts w:ascii="Arial" w:hAnsi="Arial" w:cs="Arial"/>
          <w:b/>
          <w:bCs/>
          <w:lang w:val="cy-GB"/>
        </w:rPr>
        <w:t xml:space="preserve"> </w:t>
      </w:r>
      <w:r w:rsidR="006F5680" w:rsidRPr="007909A0">
        <w:rPr>
          <w:rFonts w:ascii="Arial" w:hAnsi="Arial" w:cs="Arial"/>
          <w:bCs/>
          <w:lang w:val="cy-GB"/>
        </w:rPr>
        <w:t xml:space="preserve">meddwl y bydd y camau </w:t>
      </w:r>
      <w:r w:rsidRPr="007909A0">
        <w:rPr>
          <w:rFonts w:ascii="Arial" w:hAnsi="Arial" w:cs="Arial"/>
          <w:bCs/>
          <w:lang w:val="cy-GB"/>
        </w:rPr>
        <w:t xml:space="preserve">gweithredu sydd wedi eu cynnwys yn y cynllun cyflawni yn cael effaith gadarnhaol ar bobl sydd </w:t>
      </w:r>
      <w:proofErr w:type="spellStart"/>
      <w:r w:rsidRPr="007909A0">
        <w:rPr>
          <w:rFonts w:ascii="Arial" w:hAnsi="Arial" w:cs="Arial"/>
          <w:bCs/>
          <w:lang w:val="cy-GB"/>
        </w:rPr>
        <w:t>â’r</w:t>
      </w:r>
      <w:proofErr w:type="spellEnd"/>
      <w:r w:rsidRPr="007909A0">
        <w:rPr>
          <w:rFonts w:ascii="Arial" w:hAnsi="Arial" w:cs="Arial"/>
          <w:bCs/>
          <w:lang w:val="cy-GB"/>
        </w:rPr>
        <w:t xml:space="preserve"> nodweddion </w:t>
      </w:r>
      <w:r w:rsidR="006F5680" w:rsidRPr="007909A0">
        <w:rPr>
          <w:rFonts w:ascii="Arial" w:hAnsi="Arial" w:cs="Arial"/>
          <w:bCs/>
          <w:lang w:val="cy-GB"/>
        </w:rPr>
        <w:t>gwarchodedig</w:t>
      </w:r>
      <w:r w:rsidRPr="007909A0">
        <w:rPr>
          <w:rFonts w:ascii="Arial" w:hAnsi="Arial" w:cs="Arial"/>
          <w:bCs/>
          <w:lang w:val="cy-GB"/>
        </w:rPr>
        <w:t xml:space="preserve"> canlynol:-</w:t>
      </w:r>
    </w:p>
    <w:p w14:paraId="75B9CA85" w14:textId="77777777" w:rsidR="009E784F" w:rsidRPr="007909A0" w:rsidRDefault="009E784F" w:rsidP="009E784F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cy-GB"/>
        </w:rPr>
      </w:pPr>
      <w:r w:rsidRPr="007909A0">
        <w:rPr>
          <w:rFonts w:ascii="Arial" w:hAnsi="Arial" w:cs="Arial"/>
          <w:bCs/>
          <w:lang w:val="cy-GB"/>
        </w:rPr>
        <w:t>•</w:t>
      </w:r>
      <w:r w:rsidRPr="007909A0">
        <w:rPr>
          <w:rFonts w:ascii="Arial" w:hAnsi="Arial" w:cs="Arial"/>
          <w:bCs/>
          <w:lang w:val="cy-GB"/>
        </w:rPr>
        <w:tab/>
      </w:r>
      <w:r w:rsidR="003C126C" w:rsidRPr="007909A0">
        <w:rPr>
          <w:rFonts w:ascii="Arial" w:hAnsi="Arial" w:cs="Arial"/>
          <w:bCs/>
          <w:lang w:val="cy-GB"/>
        </w:rPr>
        <w:t>Anabledd</w:t>
      </w:r>
    </w:p>
    <w:p w14:paraId="739B4A86" w14:textId="77777777" w:rsidR="009E784F" w:rsidRPr="007909A0" w:rsidRDefault="009E784F" w:rsidP="009E784F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cy-GB"/>
        </w:rPr>
      </w:pPr>
      <w:r w:rsidRPr="007909A0">
        <w:rPr>
          <w:rFonts w:ascii="Arial" w:hAnsi="Arial" w:cs="Arial"/>
          <w:bCs/>
          <w:lang w:val="cy-GB"/>
        </w:rPr>
        <w:t>•</w:t>
      </w:r>
      <w:r w:rsidRPr="007909A0">
        <w:rPr>
          <w:rFonts w:ascii="Arial" w:hAnsi="Arial" w:cs="Arial"/>
          <w:bCs/>
          <w:lang w:val="cy-GB"/>
        </w:rPr>
        <w:tab/>
      </w:r>
      <w:r w:rsidR="003C126C" w:rsidRPr="007909A0">
        <w:rPr>
          <w:rFonts w:ascii="Arial" w:hAnsi="Arial" w:cs="Arial"/>
          <w:bCs/>
          <w:lang w:val="cy-GB"/>
        </w:rPr>
        <w:t>Hil</w:t>
      </w:r>
    </w:p>
    <w:p w14:paraId="2786DA69" w14:textId="77777777" w:rsidR="009E784F" w:rsidRPr="007909A0" w:rsidRDefault="009E784F" w:rsidP="009E784F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cy-GB"/>
        </w:rPr>
      </w:pPr>
      <w:r w:rsidRPr="007909A0">
        <w:rPr>
          <w:rFonts w:ascii="Arial" w:hAnsi="Arial" w:cs="Arial"/>
          <w:bCs/>
          <w:lang w:val="cy-GB"/>
        </w:rPr>
        <w:t>•</w:t>
      </w:r>
      <w:r w:rsidRPr="007909A0">
        <w:rPr>
          <w:rFonts w:ascii="Arial" w:hAnsi="Arial" w:cs="Arial"/>
          <w:bCs/>
          <w:lang w:val="cy-GB"/>
        </w:rPr>
        <w:tab/>
      </w:r>
      <w:proofErr w:type="spellStart"/>
      <w:r w:rsidR="003C126C" w:rsidRPr="007909A0">
        <w:rPr>
          <w:rFonts w:ascii="Arial" w:hAnsi="Arial" w:cs="Arial"/>
          <w:bCs/>
          <w:lang w:val="cy-GB"/>
        </w:rPr>
        <w:t>Rhywedd</w:t>
      </w:r>
      <w:proofErr w:type="spellEnd"/>
      <w:r w:rsidR="003C126C" w:rsidRPr="007909A0">
        <w:rPr>
          <w:rFonts w:ascii="Arial" w:hAnsi="Arial" w:cs="Arial"/>
          <w:bCs/>
          <w:lang w:val="cy-GB"/>
        </w:rPr>
        <w:t xml:space="preserve"> ac ailbennu </w:t>
      </w:r>
      <w:proofErr w:type="spellStart"/>
      <w:r w:rsidR="003C126C" w:rsidRPr="007909A0">
        <w:rPr>
          <w:rFonts w:ascii="Arial" w:hAnsi="Arial" w:cs="Arial"/>
          <w:bCs/>
          <w:lang w:val="cy-GB"/>
        </w:rPr>
        <w:t>rhywedd</w:t>
      </w:r>
      <w:proofErr w:type="spellEnd"/>
    </w:p>
    <w:p w14:paraId="7B75BEFD" w14:textId="77777777" w:rsidR="009E784F" w:rsidRPr="007909A0" w:rsidRDefault="009E784F" w:rsidP="009E784F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cy-GB"/>
        </w:rPr>
      </w:pPr>
      <w:r w:rsidRPr="007909A0">
        <w:rPr>
          <w:rFonts w:ascii="Arial" w:hAnsi="Arial" w:cs="Arial"/>
          <w:bCs/>
          <w:lang w:val="cy-GB"/>
        </w:rPr>
        <w:t>•</w:t>
      </w:r>
      <w:r w:rsidRPr="007909A0">
        <w:rPr>
          <w:rFonts w:ascii="Arial" w:hAnsi="Arial" w:cs="Arial"/>
          <w:bCs/>
          <w:lang w:val="cy-GB"/>
        </w:rPr>
        <w:tab/>
      </w:r>
      <w:r w:rsidR="003C126C" w:rsidRPr="007909A0">
        <w:rPr>
          <w:rFonts w:ascii="Arial" w:hAnsi="Arial" w:cs="Arial"/>
          <w:bCs/>
          <w:lang w:val="cy-GB"/>
        </w:rPr>
        <w:t>Oed</w:t>
      </w:r>
      <w:r w:rsidR="006F5680" w:rsidRPr="007909A0">
        <w:rPr>
          <w:rFonts w:ascii="Arial" w:hAnsi="Arial" w:cs="Arial"/>
          <w:bCs/>
          <w:lang w:val="cy-GB"/>
        </w:rPr>
        <w:t>ran</w:t>
      </w:r>
    </w:p>
    <w:p w14:paraId="6F2CEFBC" w14:textId="77777777" w:rsidR="009E784F" w:rsidRPr="007909A0" w:rsidRDefault="009E784F" w:rsidP="009E784F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cy-GB"/>
        </w:rPr>
      </w:pPr>
      <w:r w:rsidRPr="007909A0">
        <w:rPr>
          <w:rFonts w:ascii="Arial" w:hAnsi="Arial" w:cs="Arial"/>
          <w:bCs/>
          <w:lang w:val="cy-GB"/>
        </w:rPr>
        <w:t>•</w:t>
      </w:r>
      <w:r w:rsidRPr="007909A0">
        <w:rPr>
          <w:rFonts w:ascii="Arial" w:hAnsi="Arial" w:cs="Arial"/>
          <w:bCs/>
          <w:lang w:val="cy-GB"/>
        </w:rPr>
        <w:tab/>
      </w:r>
      <w:r w:rsidR="003C126C" w:rsidRPr="007909A0">
        <w:rPr>
          <w:rFonts w:ascii="Arial" w:hAnsi="Arial" w:cs="Arial"/>
          <w:bCs/>
          <w:lang w:val="cy-GB"/>
        </w:rPr>
        <w:t>Crefydd a chred a dim cred</w:t>
      </w:r>
    </w:p>
    <w:p w14:paraId="29F5FB01" w14:textId="77777777" w:rsidR="009E784F" w:rsidRPr="007909A0" w:rsidRDefault="009E784F" w:rsidP="009E784F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cy-GB"/>
        </w:rPr>
      </w:pPr>
      <w:r w:rsidRPr="007909A0">
        <w:rPr>
          <w:rFonts w:ascii="Arial" w:hAnsi="Arial" w:cs="Arial"/>
          <w:bCs/>
          <w:lang w:val="cy-GB"/>
        </w:rPr>
        <w:t>•</w:t>
      </w:r>
      <w:r w:rsidRPr="007909A0">
        <w:rPr>
          <w:rFonts w:ascii="Arial" w:hAnsi="Arial" w:cs="Arial"/>
          <w:bCs/>
          <w:lang w:val="cy-GB"/>
        </w:rPr>
        <w:tab/>
      </w:r>
      <w:r w:rsidR="003C126C" w:rsidRPr="007909A0">
        <w:rPr>
          <w:rFonts w:ascii="Arial" w:hAnsi="Arial" w:cs="Arial"/>
          <w:bCs/>
          <w:lang w:val="cy-GB"/>
        </w:rPr>
        <w:t>Cyfeiriadedd rhywiol</w:t>
      </w:r>
    </w:p>
    <w:p w14:paraId="5CAB2B01" w14:textId="77777777" w:rsidR="009E784F" w:rsidRPr="007909A0" w:rsidRDefault="009E784F" w:rsidP="009E784F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cy-GB"/>
        </w:rPr>
      </w:pPr>
      <w:r w:rsidRPr="007909A0">
        <w:rPr>
          <w:rFonts w:ascii="Arial" w:hAnsi="Arial" w:cs="Arial"/>
          <w:bCs/>
          <w:lang w:val="cy-GB"/>
        </w:rPr>
        <w:t>•</w:t>
      </w:r>
      <w:r w:rsidRPr="007909A0">
        <w:rPr>
          <w:rFonts w:ascii="Arial" w:hAnsi="Arial" w:cs="Arial"/>
          <w:bCs/>
          <w:lang w:val="cy-GB"/>
        </w:rPr>
        <w:tab/>
        <w:t>H</w:t>
      </w:r>
      <w:r w:rsidR="003C126C" w:rsidRPr="007909A0">
        <w:rPr>
          <w:rFonts w:ascii="Arial" w:hAnsi="Arial" w:cs="Arial"/>
          <w:bCs/>
          <w:lang w:val="cy-GB"/>
        </w:rPr>
        <w:t>awliau Dynol</w:t>
      </w:r>
    </w:p>
    <w:p w14:paraId="2D9DB6CE" w14:textId="77777777" w:rsidR="009E784F" w:rsidRPr="007909A0" w:rsidRDefault="009E784F" w:rsidP="009E784F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cy-GB"/>
        </w:rPr>
      </w:pPr>
      <w:r w:rsidRPr="007909A0">
        <w:rPr>
          <w:rFonts w:ascii="Arial" w:hAnsi="Arial" w:cs="Arial"/>
          <w:bCs/>
          <w:lang w:val="cy-GB"/>
        </w:rPr>
        <w:t>•</w:t>
      </w:r>
      <w:r w:rsidRPr="007909A0">
        <w:rPr>
          <w:rFonts w:ascii="Arial" w:hAnsi="Arial" w:cs="Arial"/>
          <w:bCs/>
          <w:lang w:val="cy-GB"/>
        </w:rPr>
        <w:tab/>
      </w:r>
      <w:r w:rsidR="003C126C" w:rsidRPr="007909A0">
        <w:rPr>
          <w:rFonts w:ascii="Arial" w:hAnsi="Arial" w:cs="Arial"/>
          <w:bCs/>
          <w:lang w:val="cy-GB"/>
        </w:rPr>
        <w:t>Plant a phobl ifanc</w:t>
      </w:r>
    </w:p>
    <w:p w14:paraId="167AD6D4" w14:textId="77777777" w:rsidR="009E784F" w:rsidRPr="007909A0" w:rsidRDefault="009E784F" w:rsidP="009E784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68"/>
        <w:gridCol w:w="2824"/>
      </w:tblGrid>
      <w:tr w:rsidR="009E784F" w:rsidRPr="007909A0" w14:paraId="585EE72D" w14:textId="77777777" w:rsidTr="009E784F">
        <w:tc>
          <w:tcPr>
            <w:tcW w:w="3115" w:type="dxa"/>
          </w:tcPr>
          <w:p w14:paraId="01903C44" w14:textId="77777777" w:rsidR="009E784F" w:rsidRPr="007909A0" w:rsidRDefault="009E784F" w:rsidP="009E784F">
            <w:pPr>
              <w:rPr>
                <w:rFonts w:ascii="Arial" w:hAnsi="Arial" w:cs="Arial"/>
                <w:lang w:val="cy-GB"/>
              </w:rPr>
            </w:pPr>
            <w:r w:rsidRPr="007909A0">
              <w:rPr>
                <w:rFonts w:ascii="Arial" w:hAnsi="Arial" w:cs="Arial"/>
                <w:lang w:val="cy-GB"/>
              </w:rPr>
              <w:t>Y</w:t>
            </w:r>
            <w:r w:rsidR="003C126C" w:rsidRPr="007909A0">
              <w:rPr>
                <w:rFonts w:ascii="Arial" w:hAnsi="Arial" w:cs="Arial"/>
                <w:lang w:val="cy-GB"/>
              </w:rPr>
              <w:t>dw</w:t>
            </w:r>
          </w:p>
        </w:tc>
        <w:tc>
          <w:tcPr>
            <w:tcW w:w="3115" w:type="dxa"/>
          </w:tcPr>
          <w:p w14:paraId="1564A77D" w14:textId="77777777" w:rsidR="009E784F" w:rsidRPr="007909A0" w:rsidRDefault="003C126C" w:rsidP="009E784F">
            <w:pPr>
              <w:rPr>
                <w:rFonts w:ascii="Arial" w:hAnsi="Arial" w:cs="Arial"/>
                <w:lang w:val="cy-GB"/>
              </w:rPr>
            </w:pPr>
            <w:r w:rsidRPr="007909A0">
              <w:rPr>
                <w:rFonts w:ascii="Arial" w:hAnsi="Arial" w:cs="Arial"/>
                <w:lang w:val="cy-GB"/>
              </w:rPr>
              <w:t>Yn rhannol</w:t>
            </w:r>
          </w:p>
        </w:tc>
        <w:tc>
          <w:tcPr>
            <w:tcW w:w="3115" w:type="dxa"/>
          </w:tcPr>
          <w:p w14:paraId="517A3563" w14:textId="77777777" w:rsidR="009E784F" w:rsidRPr="007909A0" w:rsidRDefault="006F5680" w:rsidP="009E784F">
            <w:pPr>
              <w:rPr>
                <w:rFonts w:ascii="Arial" w:hAnsi="Arial" w:cs="Arial"/>
                <w:lang w:val="cy-GB"/>
              </w:rPr>
            </w:pPr>
            <w:r w:rsidRPr="007909A0">
              <w:rPr>
                <w:rFonts w:ascii="Arial" w:hAnsi="Arial" w:cs="Arial"/>
                <w:lang w:val="cy-GB"/>
              </w:rPr>
              <w:t>Nac</w:t>
            </w:r>
            <w:r w:rsidR="003C126C" w:rsidRPr="007909A0">
              <w:rPr>
                <w:rFonts w:ascii="Arial" w:hAnsi="Arial" w:cs="Arial"/>
                <w:lang w:val="cy-GB"/>
              </w:rPr>
              <w:t xml:space="preserve"> ydw</w:t>
            </w:r>
          </w:p>
        </w:tc>
      </w:tr>
    </w:tbl>
    <w:p w14:paraId="4BD7812A" w14:textId="77777777" w:rsidR="009E784F" w:rsidRPr="007909A0" w:rsidRDefault="009E784F" w:rsidP="009E784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2582FD9A" w14:textId="77777777" w:rsidR="003C126C" w:rsidRPr="007909A0" w:rsidRDefault="006F5680" w:rsidP="003C126C">
      <w:pPr>
        <w:rPr>
          <w:rFonts w:ascii="Arial" w:hAnsi="Arial" w:cs="Arial"/>
          <w:lang w:val="cy-GB"/>
        </w:rPr>
      </w:pPr>
      <w:r w:rsidRPr="007909A0">
        <w:rPr>
          <w:rFonts w:ascii="Arial" w:hAnsi="Arial" w:cs="Arial"/>
          <w:b/>
          <w:bCs/>
          <w:lang w:val="cy-GB"/>
        </w:rPr>
        <w:t xml:space="preserve">Cwestiwn </w:t>
      </w:r>
      <w:r w:rsidR="00EB48B0">
        <w:rPr>
          <w:rFonts w:ascii="Arial" w:hAnsi="Arial" w:cs="Arial"/>
          <w:b/>
          <w:bCs/>
          <w:lang w:val="cy-GB"/>
        </w:rPr>
        <w:t>15</w:t>
      </w:r>
      <w:r w:rsidR="009E784F" w:rsidRPr="007909A0">
        <w:rPr>
          <w:rFonts w:ascii="Arial" w:hAnsi="Arial" w:cs="Arial"/>
          <w:b/>
          <w:bCs/>
          <w:lang w:val="cy-GB"/>
        </w:rPr>
        <w:t xml:space="preserve">: </w:t>
      </w:r>
      <w:r w:rsidR="003C126C" w:rsidRPr="007909A0">
        <w:rPr>
          <w:rFonts w:ascii="Arial" w:hAnsi="Arial" w:cs="Arial"/>
          <w:bCs/>
          <w:lang w:val="cy-GB"/>
        </w:rPr>
        <w:t>O</w:t>
      </w:r>
      <w:r w:rsidR="00EB48B0">
        <w:rPr>
          <w:rFonts w:ascii="Arial" w:hAnsi="Arial" w:cs="Arial"/>
          <w:bCs/>
          <w:lang w:val="cy-GB"/>
        </w:rPr>
        <w:t>e</w:t>
      </w:r>
      <w:r w:rsidR="003C126C" w:rsidRPr="007909A0">
        <w:rPr>
          <w:rFonts w:ascii="Arial" w:hAnsi="Arial" w:cs="Arial"/>
          <w:bCs/>
          <w:lang w:val="cy-GB"/>
        </w:rPr>
        <w:t>s m</w:t>
      </w:r>
      <w:r w:rsidR="00EB48B0">
        <w:rPr>
          <w:rFonts w:ascii="Arial" w:hAnsi="Arial" w:cs="Arial"/>
          <w:bCs/>
          <w:lang w:val="cy-GB"/>
        </w:rPr>
        <w:t>odd i chi roi rhagor o wybodaeth am sut bydd y camau gweithredu hyn yn cael effaith gadarnhaol ar bobl sydd â nodweddion gwarchodedig, neu ble y gellid gwneud gwelliannau yn eich barn chi</w:t>
      </w:r>
      <w:r w:rsidR="003C126C" w:rsidRPr="007909A0">
        <w:rPr>
          <w:rFonts w:ascii="Arial" w:hAnsi="Arial" w:cs="Arial"/>
          <w:bCs/>
          <w:lang w:val="cy-GB"/>
        </w:rPr>
        <w:t>?</w:t>
      </w:r>
    </w:p>
    <w:p w14:paraId="2D47D284" w14:textId="77777777" w:rsidR="009E784F" w:rsidRPr="007909A0" w:rsidRDefault="009E784F" w:rsidP="009E784F">
      <w:pPr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E784F" w:rsidRPr="007909A0" w14:paraId="100E99F9" w14:textId="77777777" w:rsidTr="009E784F">
        <w:tc>
          <w:tcPr>
            <w:tcW w:w="9345" w:type="dxa"/>
          </w:tcPr>
          <w:p w14:paraId="3763D610" w14:textId="77777777" w:rsidR="009E784F" w:rsidRPr="007909A0" w:rsidRDefault="009E784F" w:rsidP="009E784F">
            <w:pPr>
              <w:rPr>
                <w:rFonts w:ascii="Arial" w:hAnsi="Arial" w:cs="Arial"/>
                <w:lang w:val="cy-GB"/>
              </w:rPr>
            </w:pPr>
          </w:p>
          <w:p w14:paraId="0C1801ED" w14:textId="77777777" w:rsidR="009E784F" w:rsidRPr="007909A0" w:rsidRDefault="009E784F" w:rsidP="009E784F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1B3593C4" w14:textId="77777777" w:rsidR="009E784F" w:rsidRPr="007909A0" w:rsidRDefault="009E784F" w:rsidP="009E784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7172836B" w14:textId="77777777" w:rsidR="009E784F" w:rsidRPr="007909A0" w:rsidRDefault="009E784F" w:rsidP="009E784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51288912" w14:textId="77777777" w:rsidR="009E784F" w:rsidRPr="007909A0" w:rsidRDefault="003C126C" w:rsidP="009E784F">
      <w:pPr>
        <w:widowControl w:val="0"/>
        <w:autoSpaceDE w:val="0"/>
        <w:autoSpaceDN w:val="0"/>
        <w:adjustRightInd w:val="0"/>
        <w:rPr>
          <w:lang w:val="cy-GB"/>
        </w:rPr>
      </w:pPr>
      <w:r w:rsidRPr="007909A0">
        <w:rPr>
          <w:rFonts w:ascii="Arial" w:hAnsi="Arial" w:cs="Arial"/>
          <w:b/>
          <w:bCs/>
          <w:lang w:val="cy-GB"/>
        </w:rPr>
        <w:t xml:space="preserve">Cwestiwn </w:t>
      </w:r>
      <w:r w:rsidR="009E784F" w:rsidRPr="007909A0">
        <w:rPr>
          <w:rFonts w:ascii="Arial" w:hAnsi="Arial" w:cs="Arial"/>
          <w:b/>
          <w:bCs/>
          <w:lang w:val="cy-GB"/>
        </w:rPr>
        <w:t>1</w:t>
      </w:r>
      <w:r w:rsidR="00EB48B0">
        <w:rPr>
          <w:rFonts w:ascii="Arial" w:hAnsi="Arial" w:cs="Arial"/>
          <w:b/>
          <w:bCs/>
          <w:lang w:val="cy-GB"/>
        </w:rPr>
        <w:t>6</w:t>
      </w:r>
      <w:r w:rsidR="009E784F" w:rsidRPr="007909A0">
        <w:rPr>
          <w:rFonts w:ascii="Arial" w:hAnsi="Arial" w:cs="Arial"/>
          <w:lang w:val="cy-GB"/>
        </w:rPr>
        <w:t xml:space="preserve">: </w:t>
      </w:r>
      <w:r w:rsidRPr="007909A0">
        <w:rPr>
          <w:rFonts w:ascii="Arial" w:hAnsi="Arial" w:cs="Arial"/>
          <w:lang w:val="cy-GB"/>
        </w:rPr>
        <w:t xml:space="preserve">Rydym wedi gofyn cyfres o gwestiynau penodol. Os oes gennych unrhyw faterion perthnasol i’w trafod sydd ddim wedi </w:t>
      </w:r>
      <w:r w:rsidR="006F5680" w:rsidRPr="007909A0">
        <w:rPr>
          <w:rFonts w:ascii="Arial" w:hAnsi="Arial" w:cs="Arial"/>
          <w:lang w:val="cy-GB"/>
        </w:rPr>
        <w:t xml:space="preserve">eu </w:t>
      </w:r>
      <w:r w:rsidRPr="007909A0">
        <w:rPr>
          <w:rFonts w:ascii="Arial" w:hAnsi="Arial" w:cs="Arial"/>
          <w:lang w:val="cy-GB"/>
        </w:rPr>
        <w:t>crybwyll yn benodol, defnyddiwch y gofod isod i roi gwybod i ni:</w:t>
      </w:r>
    </w:p>
    <w:p w14:paraId="1B1F5248" w14:textId="77777777" w:rsidR="009E784F" w:rsidRPr="007909A0" w:rsidRDefault="009E784F" w:rsidP="009E784F">
      <w:pPr>
        <w:widowControl w:val="0"/>
        <w:autoSpaceDE w:val="0"/>
        <w:autoSpaceDN w:val="0"/>
        <w:adjustRightInd w:val="0"/>
        <w:rPr>
          <w:lang w:val="cy-GB"/>
        </w:rPr>
      </w:pPr>
      <w:r w:rsidRPr="007909A0">
        <w:rPr>
          <w:rFonts w:ascii="Arial" w:hAnsi="Arial" w:cs="Arial"/>
          <w:lang w:val="cy-GB"/>
        </w:rPr>
        <w:t> </w:t>
      </w:r>
    </w:p>
    <w:p w14:paraId="1BA4465C" w14:textId="77777777" w:rsidR="009E784F" w:rsidRPr="007909A0" w:rsidRDefault="003C126C" w:rsidP="009E784F">
      <w:pPr>
        <w:widowControl w:val="0"/>
        <w:autoSpaceDE w:val="0"/>
        <w:autoSpaceDN w:val="0"/>
        <w:adjustRightInd w:val="0"/>
        <w:rPr>
          <w:lang w:val="cy-GB"/>
        </w:rPr>
      </w:pPr>
      <w:r w:rsidRPr="007909A0">
        <w:rPr>
          <w:rFonts w:ascii="Arial" w:hAnsi="Arial" w:cs="Arial"/>
          <w:lang w:val="cy-GB"/>
        </w:rPr>
        <w:t>Rhowch y testun yma</w:t>
      </w:r>
      <w:r w:rsidR="009E784F" w:rsidRPr="007909A0">
        <w:rPr>
          <w:rFonts w:ascii="Arial" w:hAnsi="Arial" w:cs="Arial"/>
          <w:lang w:val="cy-GB"/>
        </w:rPr>
        <w:t>:</w:t>
      </w:r>
    </w:p>
    <w:p w14:paraId="082C05BA" w14:textId="77777777" w:rsidR="009E784F" w:rsidRPr="007909A0" w:rsidRDefault="009E784F" w:rsidP="009E784F">
      <w:pPr>
        <w:widowControl w:val="0"/>
        <w:autoSpaceDE w:val="0"/>
        <w:autoSpaceDN w:val="0"/>
        <w:adjustRightInd w:val="0"/>
        <w:rPr>
          <w:lang w:val="cy-GB"/>
        </w:rPr>
      </w:pPr>
      <w:r w:rsidRPr="007909A0">
        <w:rPr>
          <w:rFonts w:ascii="Arial" w:hAnsi="Arial" w:cs="Arial"/>
          <w:lang w:val="cy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E784F" w:rsidRPr="007909A0" w14:paraId="1C5ECC93" w14:textId="77777777" w:rsidTr="009E784F">
        <w:tc>
          <w:tcPr>
            <w:tcW w:w="9345" w:type="dxa"/>
          </w:tcPr>
          <w:p w14:paraId="1BE45CEE" w14:textId="77777777" w:rsidR="009E784F" w:rsidRPr="007909A0" w:rsidRDefault="009E784F" w:rsidP="009E784F">
            <w:pPr>
              <w:rPr>
                <w:rFonts w:ascii="Arial" w:hAnsi="Arial" w:cs="Arial"/>
                <w:lang w:val="cy-GB"/>
              </w:rPr>
            </w:pPr>
            <w:r w:rsidRPr="007909A0">
              <w:rPr>
                <w:rFonts w:ascii="Arial" w:hAnsi="Arial" w:cs="Arial"/>
                <w:lang w:val="cy-GB"/>
              </w:rPr>
              <w:t> </w:t>
            </w:r>
          </w:p>
          <w:p w14:paraId="22CDDE52" w14:textId="77777777" w:rsidR="009E784F" w:rsidRPr="007909A0" w:rsidRDefault="009E784F" w:rsidP="009E784F">
            <w:pPr>
              <w:rPr>
                <w:rFonts w:ascii="Arial" w:hAnsi="Arial" w:cs="Arial"/>
                <w:lang w:val="cy-GB"/>
              </w:rPr>
            </w:pPr>
          </w:p>
          <w:p w14:paraId="4ED6AAAF" w14:textId="77777777" w:rsidR="009E784F" w:rsidRPr="007909A0" w:rsidRDefault="009E784F" w:rsidP="009E784F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7BDAE470" w14:textId="77777777" w:rsidR="009E784F" w:rsidRPr="007909A0" w:rsidRDefault="009E784F" w:rsidP="009E784F">
      <w:pPr>
        <w:rPr>
          <w:rFonts w:ascii="Arial" w:hAnsi="Arial" w:cs="Arial"/>
          <w:lang w:val="cy-GB"/>
        </w:rPr>
      </w:pPr>
    </w:p>
    <w:p w14:paraId="177A9001" w14:textId="4749D66C" w:rsidR="009E784F" w:rsidRPr="007909A0" w:rsidRDefault="003C126C" w:rsidP="009E784F">
      <w:pPr>
        <w:rPr>
          <w:rFonts w:ascii="Arial" w:hAnsi="Arial" w:cs="Arial"/>
          <w:lang w:val="cy-GB"/>
        </w:rPr>
      </w:pPr>
      <w:r w:rsidRPr="007909A0">
        <w:rPr>
          <w:rFonts w:ascii="Arial" w:hAnsi="Arial" w:cs="Arial"/>
          <w:lang w:val="cy-GB"/>
        </w:rPr>
        <w:t>Mae’n debygol y bydd ymatebion i ymgynghoriadau’n cael eu cyhoeddi’n gyhoeddus, ar y we neu mewn adroddiad. Os byddai’n well gennych i’ch ym</w:t>
      </w:r>
      <w:r w:rsidR="00DC49B4">
        <w:rPr>
          <w:rFonts w:ascii="Arial" w:hAnsi="Arial" w:cs="Arial"/>
          <w:lang w:val="cy-GB"/>
        </w:rPr>
        <w:t>ateb fod yn ddienw, ticiwch yma:</w:t>
      </w:r>
      <w:r w:rsidR="009E784F" w:rsidRPr="007909A0">
        <w:rPr>
          <w:rFonts w:ascii="Arial" w:hAnsi="Arial" w:cs="Arial"/>
          <w:lang w:val="cy-GB"/>
        </w:rPr>
        <w:t xml:space="preserve">   </w:t>
      </w:r>
    </w:p>
    <w:p w14:paraId="53F33ED1" w14:textId="77777777" w:rsidR="009E784F" w:rsidRPr="007909A0" w:rsidRDefault="009E784F" w:rsidP="009E784F">
      <w:pPr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</w:tblGrid>
      <w:tr w:rsidR="009E784F" w:rsidRPr="007909A0" w14:paraId="4D10F311" w14:textId="77777777" w:rsidTr="009E784F">
        <w:tc>
          <w:tcPr>
            <w:tcW w:w="675" w:type="dxa"/>
          </w:tcPr>
          <w:p w14:paraId="35BDCA91" w14:textId="77777777" w:rsidR="009E784F" w:rsidRPr="007909A0" w:rsidRDefault="009E784F" w:rsidP="009E784F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1E49BD94" w14:textId="77777777" w:rsidR="009E784F" w:rsidRPr="007909A0" w:rsidRDefault="009E784F" w:rsidP="009E784F">
      <w:pPr>
        <w:rPr>
          <w:rFonts w:ascii="Arial" w:hAnsi="Arial" w:cs="Arial"/>
          <w:lang w:val="cy-GB"/>
        </w:rPr>
      </w:pPr>
    </w:p>
    <w:p w14:paraId="0DFA878C" w14:textId="77777777" w:rsidR="009E784F" w:rsidRPr="007909A0" w:rsidRDefault="009E784F" w:rsidP="00BE592B">
      <w:pPr>
        <w:rPr>
          <w:rFonts w:ascii="Arial" w:hAnsi="Arial" w:cs="Arial"/>
          <w:b/>
          <w:color w:val="000000"/>
          <w:sz w:val="22"/>
          <w:szCs w:val="22"/>
          <w:lang w:val="cy-GB"/>
        </w:rPr>
      </w:pPr>
    </w:p>
    <w:sectPr w:rsidR="009E784F" w:rsidRPr="007909A0" w:rsidSect="00391B6F">
      <w:headerReference w:type="default" r:id="rId8"/>
      <w:footerReference w:type="default" r:id="rId9"/>
      <w:pgSz w:w="11906" w:h="16838"/>
      <w:pgMar w:top="1438" w:right="1800" w:bottom="53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60FC5" w14:textId="77777777" w:rsidR="00BF1CD8" w:rsidRDefault="00BF1CD8">
      <w:r>
        <w:separator/>
      </w:r>
    </w:p>
  </w:endnote>
  <w:endnote w:type="continuationSeparator" w:id="0">
    <w:p w14:paraId="4EF25542" w14:textId="77777777" w:rsidR="00BF1CD8" w:rsidRDefault="00BF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1FC99" w14:textId="77777777" w:rsidR="00BF1CD8" w:rsidRDefault="00BF1C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EC2D9" w14:textId="77777777" w:rsidR="00BF1CD8" w:rsidRDefault="00BF1CD8">
      <w:r>
        <w:separator/>
      </w:r>
    </w:p>
  </w:footnote>
  <w:footnote w:type="continuationSeparator" w:id="0">
    <w:p w14:paraId="3A711783" w14:textId="77777777" w:rsidR="00BF1CD8" w:rsidRDefault="00BF1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BC92D" w14:textId="77777777" w:rsidR="00BF1CD8" w:rsidRPr="00BE592B" w:rsidRDefault="00BF1CD8" w:rsidP="00391B6F">
    <w:pPr>
      <w:rPr>
        <w:rFonts w:ascii="Arial" w:hAnsi="Arial" w:cs="Arial"/>
        <w:b/>
        <w:vanish/>
        <w:color w:val="FF66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31DF"/>
    <w:multiLevelType w:val="hybridMultilevel"/>
    <w:tmpl w:val="DE02836C"/>
    <w:lvl w:ilvl="0" w:tplc="BC385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194CE0"/>
    <w:multiLevelType w:val="hybridMultilevel"/>
    <w:tmpl w:val="401E0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23CCD"/>
    <w:multiLevelType w:val="multilevel"/>
    <w:tmpl w:val="8C7C0606"/>
    <w:lvl w:ilvl="0">
      <w:start w:val="1"/>
      <w:numFmt w:val="decimal"/>
      <w:pStyle w:val="Heading"/>
      <w:lvlText w:val="%1."/>
      <w:lvlJc w:val="left"/>
      <w:pPr>
        <w:ind w:left="851" w:hanging="85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Maintext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Restart w:val="0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3">
    <w:nsid w:val="0EE81460"/>
    <w:multiLevelType w:val="hybridMultilevel"/>
    <w:tmpl w:val="66380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437D2"/>
    <w:multiLevelType w:val="hybridMultilevel"/>
    <w:tmpl w:val="860C089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8F59A9"/>
    <w:multiLevelType w:val="hybridMultilevel"/>
    <w:tmpl w:val="CA1893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5F6FA9"/>
    <w:multiLevelType w:val="hybridMultilevel"/>
    <w:tmpl w:val="E32CA1E4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E4169"/>
    <w:multiLevelType w:val="hybridMultilevel"/>
    <w:tmpl w:val="EFBA6A36"/>
    <w:lvl w:ilvl="0" w:tplc="BC385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8C1513"/>
    <w:multiLevelType w:val="hybridMultilevel"/>
    <w:tmpl w:val="3C8C2A8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4BA0A04"/>
    <w:multiLevelType w:val="hybridMultilevel"/>
    <w:tmpl w:val="57CCB8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5F7D22"/>
    <w:multiLevelType w:val="hybridMultilevel"/>
    <w:tmpl w:val="C1E03B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053F1F"/>
    <w:multiLevelType w:val="hybridMultilevel"/>
    <w:tmpl w:val="7554AC26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E14FAA"/>
    <w:multiLevelType w:val="hybridMultilevel"/>
    <w:tmpl w:val="35F2E7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385B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3515C1"/>
    <w:multiLevelType w:val="hybridMultilevel"/>
    <w:tmpl w:val="838049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F5507"/>
    <w:multiLevelType w:val="multilevel"/>
    <w:tmpl w:val="860C08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69163F"/>
    <w:multiLevelType w:val="hybridMultilevel"/>
    <w:tmpl w:val="38B02C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C41A6A"/>
    <w:multiLevelType w:val="hybridMultilevel"/>
    <w:tmpl w:val="701C7F7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1E7B4F"/>
    <w:multiLevelType w:val="hybridMultilevel"/>
    <w:tmpl w:val="D32033D2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951364"/>
    <w:multiLevelType w:val="hybridMultilevel"/>
    <w:tmpl w:val="6FA234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531889"/>
    <w:multiLevelType w:val="hybridMultilevel"/>
    <w:tmpl w:val="F29C051C"/>
    <w:lvl w:ilvl="0" w:tplc="C00AF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5"/>
  </w:num>
  <w:num w:numId="5">
    <w:abstractNumId w:val="19"/>
  </w:num>
  <w:num w:numId="6">
    <w:abstractNumId w:val="7"/>
  </w:num>
  <w:num w:numId="7">
    <w:abstractNumId w:val="0"/>
  </w:num>
  <w:num w:numId="8">
    <w:abstractNumId w:val="15"/>
  </w:num>
  <w:num w:numId="9">
    <w:abstractNumId w:val="16"/>
  </w:num>
  <w:num w:numId="10">
    <w:abstractNumId w:val="4"/>
  </w:num>
  <w:num w:numId="11">
    <w:abstractNumId w:val="14"/>
  </w:num>
  <w:num w:numId="12">
    <w:abstractNumId w:val="9"/>
  </w:num>
  <w:num w:numId="13">
    <w:abstractNumId w:val="18"/>
  </w:num>
  <w:num w:numId="14">
    <w:abstractNumId w:val="17"/>
  </w:num>
  <w:num w:numId="15">
    <w:abstractNumId w:val="11"/>
  </w:num>
  <w:num w:numId="16">
    <w:abstractNumId w:val="6"/>
  </w:num>
  <w:num w:numId="17">
    <w:abstractNumId w:val="2"/>
  </w:num>
  <w:num w:numId="18">
    <w:abstractNumId w:val="13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EC"/>
    <w:rsid w:val="00014274"/>
    <w:rsid w:val="00020B56"/>
    <w:rsid w:val="00025B30"/>
    <w:rsid w:val="000B6888"/>
    <w:rsid w:val="000C0059"/>
    <w:rsid w:val="000D04EC"/>
    <w:rsid w:val="000E1208"/>
    <w:rsid w:val="00111955"/>
    <w:rsid w:val="00117526"/>
    <w:rsid w:val="0012050B"/>
    <w:rsid w:val="00153471"/>
    <w:rsid w:val="00153547"/>
    <w:rsid w:val="001B0237"/>
    <w:rsid w:val="001D6445"/>
    <w:rsid w:val="001E5310"/>
    <w:rsid w:val="00200ED5"/>
    <w:rsid w:val="00205ADE"/>
    <w:rsid w:val="00224797"/>
    <w:rsid w:val="00227853"/>
    <w:rsid w:val="00243C4C"/>
    <w:rsid w:val="00254009"/>
    <w:rsid w:val="0026289E"/>
    <w:rsid w:val="00274AF2"/>
    <w:rsid w:val="00285E8F"/>
    <w:rsid w:val="00294B36"/>
    <w:rsid w:val="002A25A6"/>
    <w:rsid w:val="002A49D6"/>
    <w:rsid w:val="002B5E65"/>
    <w:rsid w:val="002C6B29"/>
    <w:rsid w:val="002D1386"/>
    <w:rsid w:val="002F3DFC"/>
    <w:rsid w:val="002F4E14"/>
    <w:rsid w:val="002F6821"/>
    <w:rsid w:val="00320302"/>
    <w:rsid w:val="00320E9A"/>
    <w:rsid w:val="00331B55"/>
    <w:rsid w:val="003353BB"/>
    <w:rsid w:val="00340D29"/>
    <w:rsid w:val="003629A6"/>
    <w:rsid w:val="00374F1F"/>
    <w:rsid w:val="00384DBC"/>
    <w:rsid w:val="00391B6F"/>
    <w:rsid w:val="003B31CA"/>
    <w:rsid w:val="003B4436"/>
    <w:rsid w:val="003B5AAB"/>
    <w:rsid w:val="003C126C"/>
    <w:rsid w:val="00407534"/>
    <w:rsid w:val="004213B2"/>
    <w:rsid w:val="004255E6"/>
    <w:rsid w:val="004266EC"/>
    <w:rsid w:val="00433410"/>
    <w:rsid w:val="00447BC3"/>
    <w:rsid w:val="004518B7"/>
    <w:rsid w:val="00471E30"/>
    <w:rsid w:val="0049326A"/>
    <w:rsid w:val="004936BD"/>
    <w:rsid w:val="004F3FCF"/>
    <w:rsid w:val="00503B73"/>
    <w:rsid w:val="00504D6B"/>
    <w:rsid w:val="00506C07"/>
    <w:rsid w:val="00515E5C"/>
    <w:rsid w:val="0052767E"/>
    <w:rsid w:val="00531CF8"/>
    <w:rsid w:val="00537DBD"/>
    <w:rsid w:val="005463DD"/>
    <w:rsid w:val="005544C6"/>
    <w:rsid w:val="00574FDA"/>
    <w:rsid w:val="005F6603"/>
    <w:rsid w:val="00606571"/>
    <w:rsid w:val="0063129F"/>
    <w:rsid w:val="006367FC"/>
    <w:rsid w:val="00673AAB"/>
    <w:rsid w:val="006900EB"/>
    <w:rsid w:val="006911E1"/>
    <w:rsid w:val="00692214"/>
    <w:rsid w:val="00694CB6"/>
    <w:rsid w:val="006A04EC"/>
    <w:rsid w:val="006A0F75"/>
    <w:rsid w:val="006B7B8A"/>
    <w:rsid w:val="006D6876"/>
    <w:rsid w:val="006E56EA"/>
    <w:rsid w:val="006F5680"/>
    <w:rsid w:val="007025CF"/>
    <w:rsid w:val="007051D4"/>
    <w:rsid w:val="00715CA8"/>
    <w:rsid w:val="00727D48"/>
    <w:rsid w:val="007431D1"/>
    <w:rsid w:val="00750EDE"/>
    <w:rsid w:val="00754FB0"/>
    <w:rsid w:val="00767AB1"/>
    <w:rsid w:val="007710C9"/>
    <w:rsid w:val="007909A0"/>
    <w:rsid w:val="007A5247"/>
    <w:rsid w:val="007B3EA6"/>
    <w:rsid w:val="007D3942"/>
    <w:rsid w:val="007F27EB"/>
    <w:rsid w:val="00802B69"/>
    <w:rsid w:val="00863199"/>
    <w:rsid w:val="00863881"/>
    <w:rsid w:val="0086463D"/>
    <w:rsid w:val="008650AE"/>
    <w:rsid w:val="00885BB9"/>
    <w:rsid w:val="008878C9"/>
    <w:rsid w:val="008927A3"/>
    <w:rsid w:val="008A6A50"/>
    <w:rsid w:val="008A7725"/>
    <w:rsid w:val="008D5623"/>
    <w:rsid w:val="008F35CC"/>
    <w:rsid w:val="00907599"/>
    <w:rsid w:val="00912353"/>
    <w:rsid w:val="009225A8"/>
    <w:rsid w:val="00925823"/>
    <w:rsid w:val="00926636"/>
    <w:rsid w:val="0093162C"/>
    <w:rsid w:val="0096020F"/>
    <w:rsid w:val="009719AA"/>
    <w:rsid w:val="009832C2"/>
    <w:rsid w:val="009B3146"/>
    <w:rsid w:val="009B5055"/>
    <w:rsid w:val="009C04E1"/>
    <w:rsid w:val="009C1FA2"/>
    <w:rsid w:val="009E5C7A"/>
    <w:rsid w:val="009E784F"/>
    <w:rsid w:val="00A031A4"/>
    <w:rsid w:val="00A149F2"/>
    <w:rsid w:val="00A3505A"/>
    <w:rsid w:val="00A41778"/>
    <w:rsid w:val="00A75E03"/>
    <w:rsid w:val="00A942BA"/>
    <w:rsid w:val="00AB37A5"/>
    <w:rsid w:val="00AC6A74"/>
    <w:rsid w:val="00AD78E9"/>
    <w:rsid w:val="00AE45D6"/>
    <w:rsid w:val="00AE676E"/>
    <w:rsid w:val="00B10CF4"/>
    <w:rsid w:val="00B22DCD"/>
    <w:rsid w:val="00B3223B"/>
    <w:rsid w:val="00BD5FDE"/>
    <w:rsid w:val="00BE1B75"/>
    <w:rsid w:val="00BE4888"/>
    <w:rsid w:val="00BE592B"/>
    <w:rsid w:val="00BF1CD8"/>
    <w:rsid w:val="00C11C0B"/>
    <w:rsid w:val="00C247EB"/>
    <w:rsid w:val="00C666DB"/>
    <w:rsid w:val="00C72CB3"/>
    <w:rsid w:val="00CC4B3E"/>
    <w:rsid w:val="00CC62FB"/>
    <w:rsid w:val="00CD37D8"/>
    <w:rsid w:val="00CE19C4"/>
    <w:rsid w:val="00CE58F6"/>
    <w:rsid w:val="00CF0E9D"/>
    <w:rsid w:val="00D75F31"/>
    <w:rsid w:val="00D87415"/>
    <w:rsid w:val="00DC49B4"/>
    <w:rsid w:val="00DF5144"/>
    <w:rsid w:val="00E0410E"/>
    <w:rsid w:val="00E156B9"/>
    <w:rsid w:val="00E30D74"/>
    <w:rsid w:val="00E577F1"/>
    <w:rsid w:val="00E62104"/>
    <w:rsid w:val="00E65B46"/>
    <w:rsid w:val="00EA5F3A"/>
    <w:rsid w:val="00EA6F10"/>
    <w:rsid w:val="00EB48B0"/>
    <w:rsid w:val="00EB5423"/>
    <w:rsid w:val="00EE0A61"/>
    <w:rsid w:val="00F32B54"/>
    <w:rsid w:val="00F3671C"/>
    <w:rsid w:val="00F45E1D"/>
    <w:rsid w:val="00F463B4"/>
    <w:rsid w:val="00F632AA"/>
    <w:rsid w:val="00FE289F"/>
    <w:rsid w:val="00FE3AB5"/>
    <w:rsid w:val="00FF326C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5F5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A74"/>
    <w:rPr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9266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C1FA2"/>
    <w:pPr>
      <w:spacing w:before="100" w:beforeAutospacing="1" w:after="100" w:afterAutospacing="1"/>
    </w:pPr>
  </w:style>
  <w:style w:type="character" w:styleId="Emphasis">
    <w:name w:val="Emphasis"/>
    <w:qFormat/>
    <w:rsid w:val="009C1FA2"/>
    <w:rPr>
      <w:i/>
      <w:iCs/>
    </w:rPr>
  </w:style>
  <w:style w:type="table" w:styleId="TableGrid">
    <w:name w:val="Table Grid"/>
    <w:basedOn w:val="TableNormal"/>
    <w:uiPriority w:val="59"/>
    <w:rsid w:val="00AD7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74F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417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1778"/>
    <w:pPr>
      <w:tabs>
        <w:tab w:val="center" w:pos="4153"/>
        <w:tab w:val="right" w:pos="8306"/>
      </w:tabs>
    </w:pPr>
  </w:style>
  <w:style w:type="character" w:styleId="Hyperlink">
    <w:name w:val="Hyperlink"/>
    <w:rsid w:val="00CD37D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6636"/>
    <w:rPr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9E784F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"/>
    <w:basedOn w:val="Normal"/>
    <w:link w:val="ListParagraphChar"/>
    <w:uiPriority w:val="34"/>
    <w:qFormat/>
    <w:rsid w:val="009E784F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basedOn w:val="DefaultParagraphFont"/>
    <w:link w:val="ListParagraph"/>
    <w:uiPriority w:val="34"/>
    <w:qFormat/>
    <w:rsid w:val="009E784F"/>
    <w:rPr>
      <w:rFonts w:asciiTheme="minorHAnsi" w:eastAsiaTheme="minorEastAsia" w:hAnsiTheme="minorHAnsi" w:cstheme="minorBidi"/>
      <w:sz w:val="24"/>
      <w:szCs w:val="24"/>
      <w:lang w:val="en-GB"/>
    </w:rPr>
  </w:style>
  <w:style w:type="paragraph" w:customStyle="1" w:styleId="Maintext">
    <w:name w:val="Main text"/>
    <w:basedOn w:val="Normal"/>
    <w:qFormat/>
    <w:rsid w:val="009E784F"/>
    <w:pPr>
      <w:numPr>
        <w:ilvl w:val="1"/>
        <w:numId w:val="17"/>
      </w:numPr>
      <w:spacing w:before="120" w:after="120" w:line="360" w:lineRule="auto"/>
    </w:pPr>
    <w:rPr>
      <w:rFonts w:ascii="Arial" w:hAnsi="Arial"/>
    </w:rPr>
  </w:style>
  <w:style w:type="paragraph" w:customStyle="1" w:styleId="Heading">
    <w:name w:val="Heading"/>
    <w:basedOn w:val="Normal"/>
    <w:next w:val="Maintext"/>
    <w:qFormat/>
    <w:rsid w:val="009E784F"/>
    <w:pPr>
      <w:numPr>
        <w:numId w:val="17"/>
      </w:numPr>
      <w:spacing w:before="240" w:after="240" w:line="300" w:lineRule="auto"/>
    </w:pPr>
    <w:rPr>
      <w:rFonts w:ascii="Arial" w:hAnsi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A74"/>
    <w:rPr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9266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C1FA2"/>
    <w:pPr>
      <w:spacing w:before="100" w:beforeAutospacing="1" w:after="100" w:afterAutospacing="1"/>
    </w:pPr>
  </w:style>
  <w:style w:type="character" w:styleId="Emphasis">
    <w:name w:val="Emphasis"/>
    <w:qFormat/>
    <w:rsid w:val="009C1FA2"/>
    <w:rPr>
      <w:i/>
      <w:iCs/>
    </w:rPr>
  </w:style>
  <w:style w:type="table" w:styleId="TableGrid">
    <w:name w:val="Table Grid"/>
    <w:basedOn w:val="TableNormal"/>
    <w:uiPriority w:val="59"/>
    <w:rsid w:val="00AD7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74F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417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1778"/>
    <w:pPr>
      <w:tabs>
        <w:tab w:val="center" w:pos="4153"/>
        <w:tab w:val="right" w:pos="8306"/>
      </w:tabs>
    </w:pPr>
  </w:style>
  <w:style w:type="character" w:styleId="Hyperlink">
    <w:name w:val="Hyperlink"/>
    <w:rsid w:val="00CD37D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6636"/>
    <w:rPr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9E784F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"/>
    <w:basedOn w:val="Normal"/>
    <w:link w:val="ListParagraphChar"/>
    <w:uiPriority w:val="34"/>
    <w:qFormat/>
    <w:rsid w:val="009E784F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basedOn w:val="DefaultParagraphFont"/>
    <w:link w:val="ListParagraph"/>
    <w:uiPriority w:val="34"/>
    <w:qFormat/>
    <w:rsid w:val="009E784F"/>
    <w:rPr>
      <w:rFonts w:asciiTheme="minorHAnsi" w:eastAsiaTheme="minorEastAsia" w:hAnsiTheme="minorHAnsi" w:cstheme="minorBidi"/>
      <w:sz w:val="24"/>
      <w:szCs w:val="24"/>
      <w:lang w:val="en-GB"/>
    </w:rPr>
  </w:style>
  <w:style w:type="paragraph" w:customStyle="1" w:styleId="Maintext">
    <w:name w:val="Main text"/>
    <w:basedOn w:val="Normal"/>
    <w:qFormat/>
    <w:rsid w:val="009E784F"/>
    <w:pPr>
      <w:numPr>
        <w:ilvl w:val="1"/>
        <w:numId w:val="17"/>
      </w:numPr>
      <w:spacing w:before="120" w:after="120" w:line="360" w:lineRule="auto"/>
    </w:pPr>
    <w:rPr>
      <w:rFonts w:ascii="Arial" w:hAnsi="Arial"/>
    </w:rPr>
  </w:style>
  <w:style w:type="paragraph" w:customStyle="1" w:styleId="Heading">
    <w:name w:val="Heading"/>
    <w:basedOn w:val="Normal"/>
    <w:next w:val="Maintext"/>
    <w:qFormat/>
    <w:rsid w:val="009E784F"/>
    <w:pPr>
      <w:numPr>
        <w:numId w:val="17"/>
      </w:numPr>
      <w:spacing w:before="240" w:after="240" w:line="300" w:lineRule="auto"/>
    </w:pPr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/customXML/item.xml" Id="R578a56abdd73492b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cttraining\Local%20Settings\Temporary%20Internet%20Files\OLK24\consultation%20template.dot" TargetMode="Externa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FF3C5B18883D4E21973B57C2EEED7FD1" version="1.0.0">
  <systemFields>
    <field name="Objective-Id">
      <value order="0">A26766676</value>
    </field>
    <field name="Objective-Title">
      <value order="0">Together for Mental Health Delivery Plan - Consultation Questions - web - welsh</value>
    </field>
    <field name="Objective-Description">
      <value order="0"/>
    </field>
    <field name="Objective-CreationStamp">
      <value order="0">2019-07-05T08:16:42Z</value>
    </field>
    <field name="Objective-IsApproved">
      <value order="0">false</value>
    </field>
    <field name="Objective-IsPublished">
      <value order="0">true</value>
    </field>
    <field name="Objective-DatePublished">
      <value order="0">2019-07-08T07:40:01Z</value>
    </field>
    <field name="Objective-ModificationStamp">
      <value order="0">2019-07-08T07:40:01Z</value>
    </field>
    <field name="Objective-Owner">
      <value order="0">Matthews, Ross (HSS - MH&amp;VGD)</value>
    </field>
    <field name="Objective-Path">
      <value order="0">Objective Global Folder:Business File Plan:Health &amp; Social Services (HSS):Health &amp; Social Services (HSS) - MHNGCS - Mental Health, Vulnerable Group &amp; Offenders:1 - Save:Mental Health &amp; Vulnerable Groups Division:Adult Mental Health and Vulnerable Groups Branch:Mental Health Strategy:Mental Health Strategy - Delivery Plan - 2019-2022:Delivery Plan 2019-2022 Formal Consultation</value>
    </field>
    <field name="Objective-Parent">
      <value order="0">Delivery Plan 2019-2022 Formal Consultation</value>
    </field>
    <field name="Objective-State">
      <value order="0">Published</value>
    </field>
    <field name="Objective-VersionId">
      <value order="0">vA53257696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qA1365635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2019-07-04T23:00:00Z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consultation template</Template>
  <TotalTime>0</TotalTime>
  <Pages>4</Pages>
  <Words>774</Words>
  <Characters>4413</Characters>
  <Application>Microsoft Office Word</Application>
  <DocSecurity>4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Title (short, should not use the word “consultation”)</vt:lpstr>
      <vt:lpstr>Title (short, should not use the word “consultation”)</vt:lpstr>
    </vt:vector>
  </TitlesOfParts>
  <Company>National Assembly for Wales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(short, should not use the word “consultation”)</dc:title>
  <dc:creator>icttraining</dc:creator>
  <cp:lastModifiedBy>Matthews, Ross (</cp:lastModifiedBy>
  <cp:revision>2</cp:revision>
  <cp:lastPrinted>2010-07-30T18:01:00Z</cp:lastPrinted>
  <dcterms:created xsi:type="dcterms:W3CDTF">2019-07-08T07:39:00Z</dcterms:created>
  <dcterms:modified xsi:type="dcterms:W3CDTF">2019-07-08T07:39:00Z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A26766676</vt:lpwstr>
  </property>
  <property fmtid="{D5CDD505-2E9C-101B-9397-08002B2CF9AE}" pid="3" name="Objective-Title">
    <vt:lpwstr>Together for Mental Health Delivery Plan - Consultation Questions - web - welsh</vt:lpwstr>
  </property>
  <property fmtid="{D5CDD505-2E9C-101B-9397-08002B2CF9AE}" pid="4" name="Objective-Comment">
    <vt:lpwstr/>
  </property>
  <property fmtid="{D5CDD505-2E9C-101B-9397-08002B2CF9AE}" pid="5" name="Objective-CreationStamp">
    <vt:filetime>2019-07-05T08:18:11Z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2019-07-08T07:40:01Z</vt:filetime>
  </property>
  <property fmtid="{D5CDD505-2E9C-101B-9397-08002B2CF9AE}" pid="9" name="Objective-ModificationStamp">
    <vt:filetime>2019-07-08T07:40:01Z</vt:filetime>
  </property>
  <property fmtid="{D5CDD505-2E9C-101B-9397-08002B2CF9AE}" pid="10" name="Objective-Owner">
    <vt:lpwstr>Matthews, Ross (HSS - MH&amp;VGD)</vt:lpwstr>
  </property>
  <property fmtid="{D5CDD505-2E9C-101B-9397-08002B2CF9AE}" pid="11" name="Objective-Path">
    <vt:lpwstr>Objective Global Folder:Business File Plan:Health &amp; Social Services (HSS):Health &amp; Social Services (HSS) - MHNGCS - Mental Health, Vulnerable Group &amp; Offenders:1 - Save:Mental Health &amp; Vulnerable Groups Division:Adult Mental Health and Vulnerable Groups Branch:Mental Health Strategy:Mental Health Strategy - Delivery Plan - 2019-2022:Delivery Plan 2019-2022 Formal Consultation:</vt:lpwstr>
  </property>
  <property fmtid="{D5CDD505-2E9C-101B-9397-08002B2CF9AE}" pid="12" name="Objective-Parent">
    <vt:lpwstr>Delivery Plan 2019-2022 Formal Consultation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 [system]">
    <vt:lpwstr/>
  </property>
  <property fmtid="{D5CDD505-2E9C-101B-9397-08002B2CF9AE}" pid="21" name="Objective-Date Acquired [system]">
    <vt:lpwstr/>
  </property>
  <property fmtid="{D5CDD505-2E9C-101B-9397-08002B2CF9AE}" pid="22" name="Objective-What to Keep [system]">
    <vt:lpwstr/>
  </property>
  <property fmtid="{D5CDD505-2E9C-101B-9397-08002B2CF9AE}" pid="23" name="Objective-Official Translation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vA53257696</vt:lpwstr>
  </property>
  <property fmtid="{D5CDD505-2E9C-101B-9397-08002B2CF9AE}" pid="26" name="Objective-Language">
    <vt:lpwstr>English (eng)</vt:lpwstr>
  </property>
  <property fmtid="{D5CDD505-2E9C-101B-9397-08002B2CF9AE}" pid="27" name="Objective-Date Acquired">
    <vt:filetime>2019-07-04T23:00:00Z</vt:filetime>
  </property>
  <property fmtid="{D5CDD505-2E9C-101B-9397-08002B2CF9AE}" pid="28" name="Objective-What to Keep">
    <vt:lpwstr>No</vt:lpwstr>
  </property>
  <property fmtid="{D5CDD505-2E9C-101B-9397-08002B2CF9AE}" pid="29" name="Objective-Official Translation">
    <vt:lpwstr/>
  </property>
  <property fmtid="{D5CDD505-2E9C-101B-9397-08002B2CF9AE}" pid="30" name="Objective-Connect Creator">
    <vt:lpwstr/>
  </property>
</Properties>
</file>