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0C25A1" w:rsidRPr="000C25A1" w:rsidTr="00662925">
        <w:trPr>
          <w:trHeight w:val="3042"/>
        </w:trPr>
        <w:tc>
          <w:tcPr>
            <w:tcW w:w="2628" w:type="dxa"/>
            <w:shd w:val="clear" w:color="auto" w:fill="auto"/>
          </w:tcPr>
          <w:p w:rsidR="000C25A1" w:rsidRPr="000C25A1" w:rsidRDefault="000C25A1" w:rsidP="00DE7B5E">
            <w:pPr>
              <w:ind w:left="-110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proofErr w:type="spellStart"/>
            <w:r w:rsidRPr="000C25A1">
              <w:rPr>
                <w:rFonts w:ascii="Arial" w:hAnsi="Arial" w:cs="Arial"/>
                <w:b/>
                <w:sz w:val="28"/>
                <w:szCs w:val="28"/>
              </w:rPr>
              <w:t>Ffurflen</w:t>
            </w:r>
            <w:proofErr w:type="spellEnd"/>
            <w:r w:rsidRPr="000C25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C25A1">
              <w:rPr>
                <w:rFonts w:ascii="Arial" w:hAnsi="Arial" w:cs="Arial"/>
                <w:b/>
                <w:sz w:val="28"/>
                <w:szCs w:val="28"/>
              </w:rPr>
              <w:t>Ymateb</w:t>
            </w:r>
            <w:proofErr w:type="spellEnd"/>
            <w:r w:rsidRPr="000C25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End w:id="0"/>
            <w:proofErr w:type="spellStart"/>
            <w:r w:rsidRPr="000C25A1">
              <w:rPr>
                <w:rFonts w:ascii="Arial" w:hAnsi="Arial" w:cs="Arial"/>
                <w:b/>
                <w:sz w:val="28"/>
                <w:szCs w:val="28"/>
              </w:rPr>
              <w:t>i’r</w:t>
            </w:r>
            <w:proofErr w:type="spellEnd"/>
            <w:r w:rsidRPr="000C25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C25A1">
              <w:rPr>
                <w:rFonts w:ascii="Arial" w:hAnsi="Arial" w:cs="Arial"/>
                <w:b/>
                <w:sz w:val="28"/>
                <w:szCs w:val="28"/>
              </w:rPr>
              <w:t>Ymgynghoriad</w:t>
            </w:r>
            <w:proofErr w:type="spellEnd"/>
            <w:r w:rsidRPr="000C25A1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0C25A1" w:rsidRPr="000C25A1" w:rsidRDefault="000C25A1" w:rsidP="00662925">
            <w:pPr>
              <w:rPr>
                <w:rFonts w:ascii="Arial" w:hAnsi="Arial" w:cs="Arial"/>
                <w:color w:val="000000"/>
              </w:rPr>
            </w:pPr>
          </w:p>
          <w:p w:rsidR="000C25A1" w:rsidRPr="000C25A1" w:rsidRDefault="000C25A1" w:rsidP="0066292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0C25A1">
              <w:rPr>
                <w:rFonts w:ascii="Arial" w:hAnsi="Arial" w:cs="Arial"/>
                <w:color w:val="000000"/>
              </w:rPr>
              <w:t>Eich</w:t>
            </w:r>
            <w:proofErr w:type="spellEnd"/>
            <w:r w:rsidRPr="000C25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C25A1">
              <w:rPr>
                <w:rFonts w:ascii="Arial" w:hAnsi="Arial" w:cs="Arial"/>
                <w:color w:val="000000"/>
              </w:rPr>
              <w:t>enw</w:t>
            </w:r>
            <w:proofErr w:type="spellEnd"/>
            <w:r w:rsidRPr="000C25A1">
              <w:rPr>
                <w:rFonts w:ascii="Arial" w:hAnsi="Arial" w:cs="Arial"/>
                <w:color w:val="000000"/>
              </w:rPr>
              <w:t xml:space="preserve">: </w:t>
            </w:r>
          </w:p>
          <w:p w:rsidR="000C25A1" w:rsidRPr="000C25A1" w:rsidRDefault="000C25A1" w:rsidP="0066292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0C25A1" w:rsidRPr="000C25A1" w:rsidRDefault="000C25A1" w:rsidP="0066292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0C25A1">
              <w:rPr>
                <w:rFonts w:ascii="Arial" w:hAnsi="Arial" w:cs="Arial"/>
                <w:color w:val="000000"/>
              </w:rPr>
              <w:t>Sefydliad</w:t>
            </w:r>
            <w:proofErr w:type="spellEnd"/>
            <w:r w:rsidRPr="000C25A1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0C25A1">
              <w:rPr>
                <w:rFonts w:ascii="Arial" w:hAnsi="Arial" w:cs="Arial"/>
                <w:color w:val="000000"/>
              </w:rPr>
              <w:t>lle</w:t>
            </w:r>
            <w:proofErr w:type="spellEnd"/>
            <w:r w:rsidRPr="000C25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C25A1">
              <w:rPr>
                <w:rFonts w:ascii="Arial" w:hAnsi="Arial" w:cs="Arial"/>
                <w:color w:val="000000"/>
              </w:rPr>
              <w:t>bo’n</w:t>
            </w:r>
            <w:proofErr w:type="spellEnd"/>
            <w:r w:rsidRPr="000C25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C25A1">
              <w:rPr>
                <w:rFonts w:ascii="Arial" w:hAnsi="Arial" w:cs="Arial"/>
                <w:color w:val="000000"/>
              </w:rPr>
              <w:t>berthnasol</w:t>
            </w:r>
            <w:proofErr w:type="spellEnd"/>
            <w:r w:rsidRPr="000C25A1">
              <w:rPr>
                <w:rFonts w:ascii="Arial" w:hAnsi="Arial" w:cs="Arial"/>
                <w:color w:val="000000"/>
              </w:rPr>
              <w:t>):</w:t>
            </w:r>
          </w:p>
          <w:p w:rsidR="000C25A1" w:rsidRPr="000C25A1" w:rsidRDefault="000C25A1" w:rsidP="0066292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0C25A1" w:rsidRPr="000C25A1" w:rsidRDefault="000C25A1" w:rsidP="0066292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0C25A1">
              <w:rPr>
                <w:rFonts w:ascii="Arial" w:hAnsi="Arial" w:cs="Arial"/>
                <w:color w:val="000000"/>
              </w:rPr>
              <w:t>E-</w:t>
            </w:r>
            <w:proofErr w:type="spellStart"/>
            <w:r w:rsidRPr="000C25A1">
              <w:rPr>
                <w:rFonts w:ascii="Arial" w:hAnsi="Arial" w:cs="Arial"/>
                <w:color w:val="000000"/>
              </w:rPr>
              <w:t>bost</w:t>
            </w:r>
            <w:proofErr w:type="spellEnd"/>
            <w:r w:rsidRPr="000C25A1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Pr="000C25A1">
              <w:rPr>
                <w:rFonts w:ascii="Arial" w:hAnsi="Arial" w:cs="Arial"/>
                <w:color w:val="000000"/>
              </w:rPr>
              <w:t>rhif</w:t>
            </w:r>
            <w:proofErr w:type="spellEnd"/>
            <w:r w:rsidRPr="000C25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C25A1">
              <w:rPr>
                <w:rFonts w:ascii="Arial" w:hAnsi="Arial" w:cs="Arial"/>
                <w:color w:val="000000"/>
              </w:rPr>
              <w:t>ffôn</w:t>
            </w:r>
            <w:proofErr w:type="spellEnd"/>
            <w:r w:rsidRPr="000C25A1">
              <w:rPr>
                <w:rFonts w:ascii="Arial" w:hAnsi="Arial" w:cs="Arial"/>
                <w:color w:val="000000"/>
              </w:rPr>
              <w:t xml:space="preserve">: </w:t>
            </w:r>
          </w:p>
          <w:p w:rsidR="000C25A1" w:rsidRPr="000C25A1" w:rsidRDefault="000C25A1" w:rsidP="0066292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0C25A1" w:rsidRPr="000C25A1" w:rsidRDefault="000C25A1" w:rsidP="0066292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0C25A1">
              <w:rPr>
                <w:rFonts w:ascii="Arial" w:hAnsi="Arial" w:cs="Arial"/>
                <w:color w:val="000000"/>
              </w:rPr>
              <w:t>Eich</w:t>
            </w:r>
            <w:proofErr w:type="spellEnd"/>
            <w:r w:rsidRPr="000C25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C25A1">
              <w:rPr>
                <w:rFonts w:ascii="Arial" w:hAnsi="Arial" w:cs="Arial"/>
                <w:color w:val="000000"/>
              </w:rPr>
              <w:t>cyfeiriad</w:t>
            </w:r>
            <w:proofErr w:type="spellEnd"/>
            <w:r w:rsidRPr="000C25A1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</w:tbl>
    <w:p w:rsidR="000C25A1" w:rsidRPr="000C25A1" w:rsidRDefault="000C25A1" w:rsidP="000C25A1">
      <w:pPr>
        <w:rPr>
          <w:rFonts w:ascii="Arial" w:hAnsi="Arial" w:cs="Arial"/>
        </w:rPr>
      </w:pPr>
    </w:p>
    <w:p w:rsidR="000C25A1" w:rsidRPr="000C25A1" w:rsidRDefault="000C25A1" w:rsidP="000C25A1">
      <w:pPr>
        <w:rPr>
          <w:rFonts w:ascii="Arial" w:hAnsi="Arial" w:cs="Arial"/>
        </w:rPr>
      </w:pPr>
    </w:p>
    <w:p w:rsidR="000C25A1" w:rsidRPr="000C25A1" w:rsidRDefault="000C25A1" w:rsidP="000C25A1">
      <w:pPr>
        <w:rPr>
          <w:rFonts w:ascii="Arial" w:hAnsi="Arial" w:cs="Arial"/>
        </w:rPr>
      </w:pPr>
      <w:r w:rsidRPr="000C25A1">
        <w:rPr>
          <w:rFonts w:ascii="Arial" w:hAnsi="Arial" w:cs="Arial"/>
          <w:b/>
          <w:bCs/>
          <w:lang w:val="cy-GB"/>
        </w:rPr>
        <w:t>Cwestiwn 1:</w:t>
      </w:r>
      <w:r w:rsidRPr="000C25A1">
        <w:rPr>
          <w:rFonts w:ascii="Arial" w:hAnsi="Arial" w:cs="Arial"/>
          <w:lang w:val="cy-GB"/>
        </w:rPr>
        <w:t xml:space="preserve"> Mae'r cynllun cyflawni yn parhau i roi pwyslais cryf ar leihau niwed. A ydych chi'n cytuno gyda'r datganiad hwn? </w:t>
      </w:r>
    </w:p>
    <w:p w:rsidR="000C25A1" w:rsidRPr="000C25A1" w:rsidRDefault="000C25A1" w:rsidP="000C25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C25A1" w:rsidRPr="000C25A1" w:rsidTr="00662925">
        <w:tc>
          <w:tcPr>
            <w:tcW w:w="3115" w:type="dxa"/>
          </w:tcPr>
          <w:p w:rsidR="000C25A1" w:rsidRPr="000C25A1" w:rsidRDefault="000C25A1" w:rsidP="00662925">
            <w:pPr>
              <w:rPr>
                <w:rFonts w:ascii="Arial" w:hAnsi="Arial" w:cs="Arial"/>
              </w:rPr>
            </w:pPr>
            <w:r w:rsidRPr="000C25A1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3115" w:type="dxa"/>
          </w:tcPr>
          <w:p w:rsidR="000C25A1" w:rsidRPr="000C25A1" w:rsidRDefault="000C25A1" w:rsidP="00662925">
            <w:pPr>
              <w:rPr>
                <w:rFonts w:ascii="Arial" w:hAnsi="Arial" w:cs="Arial"/>
              </w:rPr>
            </w:pPr>
            <w:r w:rsidRPr="000C25A1">
              <w:rPr>
                <w:rFonts w:ascii="Arial" w:hAnsi="Arial" w:cs="Arial"/>
                <w:lang w:val="cy-GB"/>
              </w:rPr>
              <w:t>I ryw raddau</w:t>
            </w:r>
          </w:p>
        </w:tc>
        <w:tc>
          <w:tcPr>
            <w:tcW w:w="3115" w:type="dxa"/>
          </w:tcPr>
          <w:p w:rsidR="000C25A1" w:rsidRPr="000C25A1" w:rsidRDefault="000C25A1" w:rsidP="00662925">
            <w:pPr>
              <w:rPr>
                <w:rFonts w:ascii="Arial" w:hAnsi="Arial" w:cs="Arial"/>
              </w:rPr>
            </w:pPr>
            <w:r w:rsidRPr="000C25A1">
              <w:rPr>
                <w:rFonts w:ascii="Arial" w:hAnsi="Arial" w:cs="Arial"/>
                <w:lang w:val="cy-GB"/>
              </w:rPr>
              <w:t>Nac ydw</w:t>
            </w:r>
          </w:p>
        </w:tc>
      </w:tr>
    </w:tbl>
    <w:p w:rsidR="000C25A1" w:rsidRPr="000C25A1" w:rsidRDefault="000C25A1" w:rsidP="000C25A1">
      <w:pPr>
        <w:rPr>
          <w:rFonts w:ascii="Arial" w:hAnsi="Arial" w:cs="Arial"/>
        </w:rPr>
      </w:pPr>
    </w:p>
    <w:p w:rsidR="000C25A1" w:rsidRPr="000C25A1" w:rsidRDefault="000C25A1" w:rsidP="000C25A1">
      <w:pPr>
        <w:rPr>
          <w:rFonts w:ascii="Arial" w:hAnsi="Arial" w:cs="Arial"/>
        </w:rPr>
      </w:pPr>
      <w:r w:rsidRPr="000C25A1">
        <w:rPr>
          <w:rFonts w:ascii="Arial" w:hAnsi="Arial" w:cs="Arial"/>
          <w:b/>
          <w:bCs/>
          <w:lang w:val="cy-GB"/>
        </w:rPr>
        <w:t>Cwestiwn 2:</w:t>
      </w:r>
      <w:r w:rsidRPr="000C25A1">
        <w:rPr>
          <w:rFonts w:ascii="Arial" w:hAnsi="Arial" w:cs="Arial"/>
          <w:lang w:val="cy-GB"/>
        </w:rPr>
        <w:t xml:space="preserve"> Os ydych wedi dweud 'i ryw raddau' neu 'nac ydw', a fyddech cystal â rhoi gwybod i ni pa wybodaeth ychwanegol sydd ei angen?</w:t>
      </w:r>
    </w:p>
    <w:p w:rsidR="000C25A1" w:rsidRPr="000C25A1" w:rsidRDefault="000C25A1" w:rsidP="000C25A1">
      <w:pPr>
        <w:rPr>
          <w:rFonts w:ascii="Arial" w:hAnsi="Arial" w:cs="Arial"/>
        </w:rPr>
      </w:pPr>
    </w:p>
    <w:p w:rsidR="000C25A1" w:rsidRPr="000C25A1" w:rsidRDefault="000C25A1" w:rsidP="000C25A1">
      <w:pPr>
        <w:rPr>
          <w:rFonts w:ascii="Arial" w:hAnsi="Arial" w:cs="Arial"/>
        </w:rPr>
      </w:pPr>
    </w:p>
    <w:p w:rsidR="000C25A1" w:rsidRPr="000C25A1" w:rsidRDefault="000C25A1" w:rsidP="000C25A1">
      <w:pPr>
        <w:rPr>
          <w:rFonts w:ascii="Arial" w:hAnsi="Arial" w:cs="Arial"/>
        </w:rPr>
      </w:pPr>
      <w:r w:rsidRPr="000C25A1">
        <w:rPr>
          <w:rFonts w:ascii="Arial" w:hAnsi="Arial" w:cs="Arial"/>
          <w:lang w:val="cy-GB"/>
        </w:rPr>
        <w:t>Dyma themâu allweddol arfaethedig y cynllun cyflawni:</w:t>
      </w:r>
    </w:p>
    <w:p w:rsidR="000C25A1" w:rsidRPr="000C25A1" w:rsidRDefault="000C25A1" w:rsidP="000C25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0C25A1">
        <w:rPr>
          <w:rFonts w:ascii="Arial" w:hAnsi="Arial" w:cs="Arial"/>
          <w:lang w:val="cy-GB"/>
        </w:rPr>
        <w:t>atal niwed</w:t>
      </w:r>
    </w:p>
    <w:p w:rsidR="000C25A1" w:rsidRPr="000C25A1" w:rsidRDefault="000C25A1" w:rsidP="000C25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0C25A1">
        <w:rPr>
          <w:rFonts w:ascii="Arial" w:hAnsi="Arial" w:cs="Arial"/>
          <w:lang w:val="cy-GB"/>
        </w:rPr>
        <w:t>cynorthwyo camddefnyddwyr sylweddau i wella’u hiechyd a rhoi cymorth iddynt ymadfer a dal ati</w:t>
      </w:r>
    </w:p>
    <w:p w:rsidR="000C25A1" w:rsidRPr="000C25A1" w:rsidRDefault="000C25A1" w:rsidP="000C25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0C25A1">
        <w:rPr>
          <w:rFonts w:ascii="Arial" w:hAnsi="Arial" w:cs="Arial"/>
          <w:lang w:val="cy-GB"/>
        </w:rPr>
        <w:t>cynorthwyo ac amddiffyn teuluoedd</w:t>
      </w:r>
    </w:p>
    <w:p w:rsidR="000C25A1" w:rsidRPr="000C25A1" w:rsidRDefault="000C25A1" w:rsidP="000C25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0C25A1">
        <w:rPr>
          <w:rFonts w:ascii="Arial" w:hAnsi="Arial" w:cs="Arial"/>
          <w:lang w:val="cy-GB"/>
        </w:rPr>
        <w:t>mynd i’r afael ag argaeledd ac amddiffyn unigolion a chymunedau drwy weithgarwch gorfodi</w:t>
      </w:r>
    </w:p>
    <w:p w:rsidR="000C25A1" w:rsidRPr="000C25A1" w:rsidRDefault="000C25A1" w:rsidP="000C25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0C25A1">
        <w:rPr>
          <w:rFonts w:ascii="Arial" w:hAnsi="Arial" w:cs="Arial"/>
          <w:lang w:val="cy-GB"/>
        </w:rPr>
        <w:t>trefniadau partneriaeth mwy cadarn, datblygu'r gweithlu a chynnwys defnyddwyr gwasanaethau.</w:t>
      </w:r>
      <w:r w:rsidRPr="000C25A1">
        <w:rPr>
          <w:rFonts w:ascii="Arial" w:hAnsi="Arial" w:cs="Arial"/>
          <w:lang w:val="cy-GB"/>
        </w:rPr>
        <w:br/>
      </w:r>
    </w:p>
    <w:p w:rsidR="000C25A1" w:rsidRPr="000C25A1" w:rsidRDefault="000C25A1" w:rsidP="000C25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25A1">
        <w:rPr>
          <w:rFonts w:ascii="Arial" w:hAnsi="Arial" w:cs="Arial"/>
          <w:b/>
          <w:bCs/>
          <w:lang w:val="cy-GB"/>
        </w:rPr>
        <w:t>Cwestiwn 3:</w:t>
      </w:r>
      <w:r w:rsidRPr="000C25A1">
        <w:rPr>
          <w:rFonts w:ascii="Arial" w:hAnsi="Arial" w:cs="Arial"/>
          <w:lang w:val="cy-GB"/>
        </w:rPr>
        <w:t xml:space="preserve"> A ydych chi'n cytuno bod y themâu hyn, fel y cânt eu cynnig, yn addas i'r diben?</w:t>
      </w:r>
    </w:p>
    <w:p w:rsidR="000C25A1" w:rsidRPr="000C25A1" w:rsidRDefault="000C25A1" w:rsidP="000C25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C25A1" w:rsidRPr="000C25A1" w:rsidTr="00662925">
        <w:tc>
          <w:tcPr>
            <w:tcW w:w="3115" w:type="dxa"/>
          </w:tcPr>
          <w:p w:rsidR="000C25A1" w:rsidRPr="000C25A1" w:rsidRDefault="000C25A1" w:rsidP="00662925">
            <w:pPr>
              <w:rPr>
                <w:rFonts w:ascii="Arial" w:hAnsi="Arial" w:cs="Arial"/>
              </w:rPr>
            </w:pPr>
            <w:r w:rsidRPr="000C25A1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3115" w:type="dxa"/>
          </w:tcPr>
          <w:p w:rsidR="000C25A1" w:rsidRPr="000C25A1" w:rsidRDefault="000C25A1" w:rsidP="00662925">
            <w:pPr>
              <w:rPr>
                <w:rFonts w:ascii="Arial" w:hAnsi="Arial" w:cs="Arial"/>
              </w:rPr>
            </w:pPr>
            <w:r w:rsidRPr="000C25A1">
              <w:rPr>
                <w:rFonts w:ascii="Arial" w:hAnsi="Arial" w:cs="Arial"/>
                <w:lang w:val="cy-GB"/>
              </w:rPr>
              <w:t>I ryw raddau</w:t>
            </w:r>
          </w:p>
        </w:tc>
        <w:tc>
          <w:tcPr>
            <w:tcW w:w="3115" w:type="dxa"/>
          </w:tcPr>
          <w:p w:rsidR="000C25A1" w:rsidRPr="000C25A1" w:rsidRDefault="000C25A1" w:rsidP="00662925">
            <w:pPr>
              <w:rPr>
                <w:rFonts w:ascii="Arial" w:hAnsi="Arial" w:cs="Arial"/>
              </w:rPr>
            </w:pPr>
            <w:r w:rsidRPr="000C25A1">
              <w:rPr>
                <w:rFonts w:ascii="Arial" w:hAnsi="Arial" w:cs="Arial"/>
                <w:lang w:val="cy-GB"/>
              </w:rPr>
              <w:t>Nac ydw</w:t>
            </w:r>
          </w:p>
        </w:tc>
      </w:tr>
    </w:tbl>
    <w:p w:rsidR="000C25A1" w:rsidRPr="000C25A1" w:rsidRDefault="000C25A1" w:rsidP="000C25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C25A1" w:rsidRPr="000C25A1" w:rsidRDefault="000C25A1" w:rsidP="000C25A1">
      <w:pPr>
        <w:rPr>
          <w:rFonts w:ascii="Arial" w:hAnsi="Arial" w:cs="Arial"/>
        </w:rPr>
      </w:pPr>
      <w:r w:rsidRPr="000C25A1">
        <w:rPr>
          <w:rFonts w:ascii="Arial" w:hAnsi="Arial" w:cs="Arial"/>
          <w:b/>
          <w:bCs/>
          <w:lang w:val="cy-GB"/>
        </w:rPr>
        <w:t>Cwestiwn 4:</w:t>
      </w:r>
      <w:r w:rsidRPr="000C25A1">
        <w:rPr>
          <w:rFonts w:ascii="Arial" w:hAnsi="Arial" w:cs="Arial"/>
          <w:lang w:val="cy-GB"/>
        </w:rPr>
        <w:t xml:space="preserve"> Os ydych wedi dweud 'i ryw raddau' neu 'nac ydw', a fyddech cystal â rhoi gwybod i ni pa feysydd allweddol ychwanegol neu newidiadau y byddech yn dymuno eu gweld?</w:t>
      </w:r>
    </w:p>
    <w:p w:rsidR="000C25A1" w:rsidRPr="000C25A1" w:rsidRDefault="000C25A1" w:rsidP="000C25A1">
      <w:pPr>
        <w:rPr>
          <w:rFonts w:ascii="Arial" w:hAnsi="Arial" w:cs="Arial"/>
        </w:rPr>
      </w:pPr>
      <w:r w:rsidRPr="000C25A1">
        <w:rPr>
          <w:rFonts w:ascii="Arial" w:hAnsi="Arial" w:cs="Arial"/>
          <w:lang w:val="cy-GB"/>
        </w:rPr>
        <w:br/>
      </w:r>
    </w:p>
    <w:p w:rsidR="000C25A1" w:rsidRPr="000C25A1" w:rsidRDefault="000C25A1" w:rsidP="000C25A1">
      <w:pPr>
        <w:rPr>
          <w:rFonts w:ascii="Arial" w:hAnsi="Arial" w:cs="Arial"/>
        </w:rPr>
      </w:pPr>
      <w:r w:rsidRPr="000C25A1">
        <w:rPr>
          <w:rFonts w:ascii="Arial" w:hAnsi="Arial" w:cs="Arial"/>
          <w:lang w:val="cy-GB"/>
        </w:rPr>
        <w:t xml:space="preserve">Yn y cynllun, ceir nifer o feysydd </w:t>
      </w:r>
      <m:oMath>
        <m:r>
          <w:rPr>
            <w:rFonts w:ascii="Cambria Math" w:hAnsi="Cambria Math" w:cs="Arial"/>
            <w:lang w:val="cy-GB"/>
          </w:rPr>
          <m:t>â</m:t>
        </m:r>
      </m:oMath>
      <w:r w:rsidRPr="000C25A1">
        <w:rPr>
          <w:rFonts w:ascii="Arial" w:hAnsi="Arial" w:cs="Arial"/>
          <w:lang w:val="cy-GB"/>
        </w:rPr>
        <w:t xml:space="preserve"> blaenoriaeth ar gyfer gweithredu, sef:</w:t>
      </w:r>
    </w:p>
    <w:p w:rsidR="000C25A1" w:rsidRPr="000C25A1" w:rsidRDefault="000C25A1" w:rsidP="00DE7B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ind w:left="709" w:hanging="283"/>
        <w:jc w:val="both"/>
        <w:rPr>
          <w:rFonts w:ascii="Arial" w:hAnsi="Arial" w:cs="Arial"/>
        </w:rPr>
      </w:pPr>
      <w:r w:rsidRPr="000C25A1">
        <w:rPr>
          <w:rFonts w:ascii="Arial" w:hAnsi="Arial" w:cs="Arial"/>
          <w:lang w:val="cy-GB"/>
        </w:rPr>
        <w:t xml:space="preserve">Ymateb i broblemau iechyd meddwl sy'n cyd-ddigwydd </w:t>
      </w:r>
    </w:p>
    <w:p w:rsidR="000C25A1" w:rsidRPr="000C25A1" w:rsidRDefault="000C25A1" w:rsidP="00DE7B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ind w:left="709" w:hanging="283"/>
        <w:jc w:val="both"/>
        <w:rPr>
          <w:rFonts w:ascii="Arial" w:hAnsi="Arial" w:cs="Arial"/>
        </w:rPr>
      </w:pPr>
      <w:r w:rsidRPr="000C25A1">
        <w:rPr>
          <w:rFonts w:ascii="Arial" w:hAnsi="Arial" w:cs="Arial"/>
          <w:color w:val="000000"/>
          <w:lang w:val="cy-GB"/>
        </w:rPr>
        <w:t>Sicrhau trefniadau partneriaeth cryf â gwasanaethau tai a digartrefedd</w:t>
      </w:r>
    </w:p>
    <w:p w:rsidR="000C25A1" w:rsidRPr="000C25A1" w:rsidRDefault="000C25A1" w:rsidP="00DE7B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0"/>
        <w:ind w:left="709" w:hanging="284"/>
        <w:jc w:val="both"/>
        <w:rPr>
          <w:rFonts w:ascii="Arial" w:hAnsi="Arial" w:cs="Arial"/>
        </w:rPr>
      </w:pPr>
      <w:r w:rsidRPr="000C25A1">
        <w:rPr>
          <w:rFonts w:ascii="Arial" w:eastAsia="Times New Roman" w:hAnsi="Arial" w:cs="Arial"/>
          <w:lang w:val="cy-GB"/>
        </w:rPr>
        <w:t xml:space="preserve">Sicrhau bod gan yr holl garchardai yng Nghymru (a charchar menywod CEM </w:t>
      </w:r>
      <w:proofErr w:type="spellStart"/>
      <w:r w:rsidRPr="000C25A1">
        <w:rPr>
          <w:rFonts w:ascii="Arial" w:eastAsia="Times New Roman" w:hAnsi="Arial" w:cs="Arial"/>
          <w:lang w:val="cy-GB"/>
        </w:rPr>
        <w:t>Eastwood</w:t>
      </w:r>
      <w:proofErr w:type="spellEnd"/>
      <w:r w:rsidRPr="000C25A1">
        <w:rPr>
          <w:rFonts w:ascii="Arial" w:eastAsia="Times New Roman" w:hAnsi="Arial" w:cs="Arial"/>
          <w:lang w:val="cy-GB"/>
        </w:rPr>
        <w:t xml:space="preserve"> Park) wasanaeth cydlynol, tryloyw a chyson ar gyfer y rheini sydd â phroblemau camddefnyddio sylweddau yn y carchar</w:t>
      </w:r>
    </w:p>
    <w:p w:rsidR="000C25A1" w:rsidRPr="000C25A1" w:rsidRDefault="000C25A1" w:rsidP="000C25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0"/>
        <w:ind w:left="851" w:hanging="284"/>
        <w:jc w:val="both"/>
        <w:rPr>
          <w:rFonts w:ascii="Arial" w:hAnsi="Arial" w:cs="Arial"/>
        </w:rPr>
      </w:pPr>
      <w:r w:rsidRPr="000C25A1">
        <w:rPr>
          <w:rFonts w:ascii="Arial" w:hAnsi="Arial" w:cs="Arial"/>
          <w:lang w:val="cy-GB"/>
        </w:rPr>
        <w:lastRenderedPageBreak/>
        <w:t>Darparu rhagor o gefnogaeth i deuluoedd a gofalwyr pobl sy'n camddefnyddio sylweddau</w:t>
      </w:r>
    </w:p>
    <w:p w:rsidR="000C25A1" w:rsidRPr="000C25A1" w:rsidRDefault="000C25A1" w:rsidP="000C25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0"/>
        <w:ind w:left="851" w:hanging="284"/>
        <w:jc w:val="both"/>
        <w:rPr>
          <w:rFonts w:ascii="Arial" w:hAnsi="Arial" w:cs="Arial"/>
        </w:rPr>
      </w:pPr>
      <w:r w:rsidRPr="000C25A1">
        <w:rPr>
          <w:rFonts w:ascii="Arial" w:hAnsi="Arial" w:cs="Arial"/>
          <w:lang w:val="cy-GB"/>
        </w:rPr>
        <w:t>Gwella mynediad at wasanaethau a sicrhau bod pobl yn cael y gefnogaeth a'r driniaeth pan fo'u hangen arnynt</w:t>
      </w:r>
    </w:p>
    <w:p w:rsidR="000C25A1" w:rsidRPr="000C25A1" w:rsidRDefault="000C25A1" w:rsidP="000C25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0"/>
        <w:ind w:left="851" w:hanging="284"/>
        <w:jc w:val="both"/>
        <w:rPr>
          <w:rFonts w:ascii="Arial" w:hAnsi="Arial" w:cs="Arial"/>
        </w:rPr>
      </w:pPr>
      <w:r w:rsidRPr="000C25A1">
        <w:rPr>
          <w:rFonts w:ascii="Arial" w:hAnsi="Arial" w:cs="Arial"/>
          <w:lang w:val="cy-GB"/>
        </w:rPr>
        <w:t>Cryfhau ein trefniadau gweithio aml-</w:t>
      </w:r>
      <w:proofErr w:type="spellStart"/>
      <w:r w:rsidRPr="000C25A1">
        <w:rPr>
          <w:rFonts w:ascii="Arial" w:hAnsi="Arial" w:cs="Arial"/>
          <w:lang w:val="cy-GB"/>
        </w:rPr>
        <w:t>asiantaethol</w:t>
      </w:r>
      <w:proofErr w:type="spellEnd"/>
      <w:r w:rsidRPr="000C25A1">
        <w:rPr>
          <w:rFonts w:ascii="Arial" w:hAnsi="Arial" w:cs="Arial"/>
          <w:lang w:val="cy-GB"/>
        </w:rPr>
        <w:t xml:space="preserve"> a chynllunio gofal i sicrhau bod anghenion pobl yn cael eu diwallu</w:t>
      </w:r>
    </w:p>
    <w:p w:rsidR="000C25A1" w:rsidRPr="000C25A1" w:rsidRDefault="000C25A1" w:rsidP="000C25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0"/>
        <w:ind w:left="851" w:hanging="284"/>
        <w:jc w:val="both"/>
        <w:rPr>
          <w:rFonts w:ascii="Arial" w:hAnsi="Arial" w:cs="Arial"/>
        </w:rPr>
      </w:pPr>
      <w:r w:rsidRPr="000C25A1">
        <w:rPr>
          <w:rFonts w:ascii="Arial" w:hAnsi="Arial" w:cs="Arial"/>
          <w:lang w:val="cy-GB"/>
        </w:rPr>
        <w:t xml:space="preserve">Mynd i'r afael â'r broblem o ddibyniaeth ar feddyginiaethau trwy bresgripsiwn yn unig a meddyginiaethau dros y cownter  </w:t>
      </w:r>
    </w:p>
    <w:p w:rsidR="000C25A1" w:rsidRPr="000C25A1" w:rsidRDefault="000C25A1" w:rsidP="000C25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0"/>
        <w:ind w:left="851" w:hanging="284"/>
        <w:jc w:val="both"/>
        <w:rPr>
          <w:rFonts w:ascii="Arial" w:hAnsi="Arial" w:cs="Arial"/>
        </w:rPr>
      </w:pPr>
      <w:r w:rsidRPr="000C25A1">
        <w:rPr>
          <w:rFonts w:ascii="Arial" w:hAnsi="Arial" w:cs="Arial"/>
          <w:lang w:val="cy-GB"/>
        </w:rPr>
        <w:t xml:space="preserve">Sicrhau bod gwasanaethau camddefnyddio alcohol priodol ac ymatebol ar gael cyn y gellir rhoi Deddf Iechyd y Cyhoedd (Isafbris am Alcohol) (Cymru) 2018 ar waith. </w:t>
      </w:r>
    </w:p>
    <w:p w:rsidR="000C25A1" w:rsidRPr="000C25A1" w:rsidRDefault="000C25A1" w:rsidP="000C25A1">
      <w:pPr>
        <w:rPr>
          <w:rFonts w:ascii="Arial" w:hAnsi="Arial" w:cs="Arial"/>
        </w:rPr>
      </w:pPr>
      <w:r w:rsidRPr="000C25A1">
        <w:rPr>
          <w:rFonts w:ascii="Arial" w:hAnsi="Arial" w:cs="Arial"/>
          <w:b/>
          <w:bCs/>
          <w:lang w:val="cy-GB"/>
        </w:rPr>
        <w:t>Cwestiwn 5:</w:t>
      </w:r>
      <w:r w:rsidRPr="000C25A1">
        <w:rPr>
          <w:rFonts w:ascii="Arial" w:hAnsi="Arial" w:cs="Arial"/>
          <w:lang w:val="cy-GB"/>
        </w:rPr>
        <w:t xml:space="preserve"> A ydych chi'n cytuno bod y rhain yn flaenoriaethau priodol?</w:t>
      </w:r>
    </w:p>
    <w:p w:rsidR="000C25A1" w:rsidRPr="000C25A1" w:rsidRDefault="000C25A1" w:rsidP="000C25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C25A1" w:rsidRPr="000C25A1" w:rsidTr="00662925">
        <w:tc>
          <w:tcPr>
            <w:tcW w:w="3115" w:type="dxa"/>
          </w:tcPr>
          <w:p w:rsidR="000C25A1" w:rsidRPr="000C25A1" w:rsidRDefault="000C25A1" w:rsidP="00662925">
            <w:pPr>
              <w:rPr>
                <w:rFonts w:ascii="Arial" w:hAnsi="Arial" w:cs="Arial"/>
              </w:rPr>
            </w:pPr>
            <w:r w:rsidRPr="000C25A1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3115" w:type="dxa"/>
          </w:tcPr>
          <w:p w:rsidR="000C25A1" w:rsidRPr="000C25A1" w:rsidRDefault="000C25A1" w:rsidP="00662925">
            <w:pPr>
              <w:rPr>
                <w:rFonts w:ascii="Arial" w:hAnsi="Arial" w:cs="Arial"/>
              </w:rPr>
            </w:pPr>
            <w:r w:rsidRPr="000C25A1">
              <w:rPr>
                <w:rFonts w:ascii="Arial" w:hAnsi="Arial" w:cs="Arial"/>
                <w:lang w:val="cy-GB"/>
              </w:rPr>
              <w:t>I ryw raddau</w:t>
            </w:r>
          </w:p>
        </w:tc>
        <w:tc>
          <w:tcPr>
            <w:tcW w:w="3115" w:type="dxa"/>
          </w:tcPr>
          <w:p w:rsidR="000C25A1" w:rsidRPr="000C25A1" w:rsidRDefault="000C25A1" w:rsidP="00662925">
            <w:pPr>
              <w:rPr>
                <w:rFonts w:ascii="Arial" w:hAnsi="Arial" w:cs="Arial"/>
              </w:rPr>
            </w:pPr>
            <w:r w:rsidRPr="000C25A1">
              <w:rPr>
                <w:rFonts w:ascii="Arial" w:hAnsi="Arial" w:cs="Arial"/>
                <w:lang w:val="cy-GB"/>
              </w:rPr>
              <w:t>Nac ydw</w:t>
            </w:r>
          </w:p>
        </w:tc>
      </w:tr>
    </w:tbl>
    <w:p w:rsidR="000C25A1" w:rsidRPr="000C25A1" w:rsidRDefault="000C25A1" w:rsidP="000C25A1">
      <w:pPr>
        <w:rPr>
          <w:rFonts w:ascii="Arial" w:hAnsi="Arial" w:cs="Arial"/>
        </w:rPr>
      </w:pPr>
    </w:p>
    <w:p w:rsidR="000C25A1" w:rsidRPr="000C25A1" w:rsidRDefault="000C25A1" w:rsidP="000C25A1">
      <w:pPr>
        <w:rPr>
          <w:rFonts w:ascii="Arial" w:hAnsi="Arial" w:cs="Arial"/>
        </w:rPr>
      </w:pPr>
      <w:r w:rsidRPr="000C25A1">
        <w:rPr>
          <w:rFonts w:ascii="Arial" w:hAnsi="Arial" w:cs="Arial"/>
          <w:b/>
          <w:bCs/>
          <w:lang w:val="cy-GB"/>
        </w:rPr>
        <w:t xml:space="preserve">Cwestiwn 6: </w:t>
      </w:r>
      <w:r w:rsidRPr="000C25A1">
        <w:rPr>
          <w:rFonts w:ascii="Arial" w:hAnsi="Arial" w:cs="Arial"/>
          <w:lang w:val="cy-GB"/>
        </w:rPr>
        <w:t>Os ydych wedi dweud 'i ryw raddau' neu 'nac ydw' a fyddech cystal â nodi beth rydych yn credu sydd ar goll a beth fyddech yn ei argymell ein bod yn ei ychwanegu?</w:t>
      </w:r>
    </w:p>
    <w:p w:rsidR="000C25A1" w:rsidRPr="000C25A1" w:rsidRDefault="000C25A1" w:rsidP="000C25A1">
      <w:pPr>
        <w:rPr>
          <w:rFonts w:ascii="Arial" w:hAnsi="Arial" w:cs="Arial"/>
        </w:rPr>
      </w:pPr>
    </w:p>
    <w:p w:rsidR="000C25A1" w:rsidRPr="000C25A1" w:rsidRDefault="000C25A1" w:rsidP="000C25A1">
      <w:pPr>
        <w:rPr>
          <w:rFonts w:ascii="Arial" w:hAnsi="Arial" w:cs="Arial"/>
        </w:rPr>
      </w:pPr>
      <w:r w:rsidRPr="000C25A1">
        <w:rPr>
          <w:rFonts w:ascii="Arial" w:hAnsi="Arial" w:cs="Arial"/>
          <w:b/>
          <w:bCs/>
          <w:lang w:val="cy-GB"/>
        </w:rPr>
        <w:t>Cwestiwn 7:</w:t>
      </w:r>
      <w:r w:rsidRPr="000C25A1">
        <w:rPr>
          <w:rFonts w:ascii="Arial" w:hAnsi="Arial" w:cs="Arial"/>
          <w:lang w:val="cy-GB"/>
        </w:rPr>
        <w:t xml:space="preserve"> Yn eich barn chi, a yw'r Cynllun Cyflawni arfaethedig yn gweddu'n dda gyda meysydd polisi a gwasanaeth perthnasol eraill?  </w:t>
      </w:r>
    </w:p>
    <w:p w:rsidR="000C25A1" w:rsidRPr="000C25A1" w:rsidRDefault="000C25A1" w:rsidP="000C25A1">
      <w:pPr>
        <w:rPr>
          <w:rFonts w:ascii="Arial" w:hAnsi="Arial" w:cs="Arial"/>
        </w:rPr>
      </w:pPr>
      <w:r w:rsidRPr="000C25A1">
        <w:rPr>
          <w:rFonts w:ascii="Arial" w:hAnsi="Arial" w:cs="Arial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C25A1" w:rsidRPr="000C25A1" w:rsidTr="00662925">
        <w:tc>
          <w:tcPr>
            <w:tcW w:w="3115" w:type="dxa"/>
          </w:tcPr>
          <w:p w:rsidR="000C25A1" w:rsidRPr="000C25A1" w:rsidRDefault="000C25A1" w:rsidP="00662925">
            <w:pPr>
              <w:rPr>
                <w:rFonts w:ascii="Arial" w:hAnsi="Arial" w:cs="Arial"/>
              </w:rPr>
            </w:pPr>
            <w:r w:rsidRPr="000C25A1">
              <w:rPr>
                <w:rFonts w:ascii="Arial" w:hAnsi="Arial" w:cs="Arial"/>
                <w:lang w:val="cy-GB"/>
              </w:rPr>
              <w:t>Ydy</w:t>
            </w:r>
          </w:p>
        </w:tc>
        <w:tc>
          <w:tcPr>
            <w:tcW w:w="3115" w:type="dxa"/>
          </w:tcPr>
          <w:p w:rsidR="000C25A1" w:rsidRPr="000C25A1" w:rsidRDefault="000C25A1" w:rsidP="00662925">
            <w:pPr>
              <w:rPr>
                <w:rFonts w:ascii="Arial" w:hAnsi="Arial" w:cs="Arial"/>
              </w:rPr>
            </w:pPr>
            <w:r w:rsidRPr="000C25A1">
              <w:rPr>
                <w:rFonts w:ascii="Arial" w:hAnsi="Arial" w:cs="Arial"/>
                <w:lang w:val="cy-GB"/>
              </w:rPr>
              <w:t>I ryw raddau</w:t>
            </w:r>
          </w:p>
        </w:tc>
        <w:tc>
          <w:tcPr>
            <w:tcW w:w="3115" w:type="dxa"/>
          </w:tcPr>
          <w:p w:rsidR="000C25A1" w:rsidRPr="000C25A1" w:rsidRDefault="000C25A1" w:rsidP="00662925">
            <w:pPr>
              <w:rPr>
                <w:rFonts w:ascii="Arial" w:hAnsi="Arial" w:cs="Arial"/>
              </w:rPr>
            </w:pPr>
            <w:r w:rsidRPr="000C25A1">
              <w:rPr>
                <w:rFonts w:ascii="Arial" w:hAnsi="Arial" w:cs="Arial"/>
                <w:lang w:val="cy-GB"/>
              </w:rPr>
              <w:t>Nac ydy</w:t>
            </w:r>
          </w:p>
        </w:tc>
      </w:tr>
    </w:tbl>
    <w:p w:rsidR="000C25A1" w:rsidRPr="000C25A1" w:rsidRDefault="000C25A1" w:rsidP="000C25A1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0C25A1" w:rsidRPr="000C25A1" w:rsidRDefault="000C25A1" w:rsidP="000C25A1">
      <w:pPr>
        <w:rPr>
          <w:rFonts w:ascii="Arial" w:hAnsi="Arial" w:cs="Arial"/>
        </w:rPr>
      </w:pPr>
      <w:r w:rsidRPr="000C25A1">
        <w:rPr>
          <w:rFonts w:ascii="Arial" w:hAnsi="Arial" w:cs="Arial"/>
          <w:b/>
          <w:bCs/>
          <w:lang w:val="cy-GB"/>
        </w:rPr>
        <w:t>Cwestiwn 8:</w:t>
      </w:r>
      <w:r w:rsidRPr="000C25A1">
        <w:rPr>
          <w:rFonts w:ascii="Arial" w:hAnsi="Arial" w:cs="Arial"/>
          <w:lang w:val="cy-GB"/>
        </w:rPr>
        <w:t xml:space="preserve"> Os ydych wedi dweud 'i ryw raddau' neu 'nac ydy' a fyddech cystal â nodi beth rydych yn credu sydd ar goll a beth fyddech yn ei argymell ein bod yn ei ychwanegu?</w:t>
      </w:r>
    </w:p>
    <w:p w:rsidR="000C25A1" w:rsidRPr="000C25A1" w:rsidRDefault="000C25A1" w:rsidP="000C25A1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0C25A1" w:rsidRPr="000C25A1" w:rsidRDefault="000C25A1" w:rsidP="000C25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C25A1">
        <w:rPr>
          <w:rFonts w:ascii="Arial" w:hAnsi="Arial" w:cs="Arial"/>
          <w:b/>
          <w:bCs/>
          <w:lang w:val="cy-GB"/>
        </w:rPr>
        <w:t xml:space="preserve">Cwestiwn 9: </w:t>
      </w:r>
      <w:r w:rsidRPr="000C25A1">
        <w:rPr>
          <w:rFonts w:ascii="Arial" w:hAnsi="Arial" w:cs="Arial"/>
          <w:bCs/>
          <w:lang w:val="cy-GB"/>
        </w:rPr>
        <w:t>Hoffem wybod eich barn am yr effaith y byddai</w:t>
      </w:r>
      <w:r w:rsidRPr="000C25A1">
        <w:rPr>
          <w:rFonts w:ascii="Arial" w:hAnsi="Arial" w:cs="Arial"/>
          <w:bCs/>
          <w:i/>
          <w:iCs/>
          <w:lang w:val="cy-GB"/>
        </w:rPr>
        <w:t>’r Cynllun Cyflawni ar gyfer Camddefnyddio Sylweddau 2019-2022</w:t>
      </w:r>
      <w:r w:rsidRPr="000C25A1">
        <w:rPr>
          <w:rFonts w:ascii="Arial" w:hAnsi="Arial" w:cs="Arial"/>
          <w:bCs/>
          <w:lang w:val="cy-GB"/>
        </w:rPr>
        <w:t xml:space="preserve"> yn ei chael ar y Gymraeg, yn benodol ar y cyfleoedd sydd ar gael i bobl ddefnyddio'r Gymraeg ac ar beidio â thrin y Gymraeg yn llai ffafriol na'r Saesneg.</w:t>
      </w:r>
    </w:p>
    <w:p w:rsidR="000C25A1" w:rsidRPr="000C25A1" w:rsidRDefault="000C25A1" w:rsidP="000C25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C25A1">
        <w:rPr>
          <w:rFonts w:ascii="Arial" w:hAnsi="Arial" w:cs="Arial"/>
          <w:lang w:val="cy-GB"/>
        </w:rPr>
        <w:t> </w:t>
      </w:r>
    </w:p>
    <w:p w:rsidR="000C25A1" w:rsidRPr="000C25A1" w:rsidRDefault="000C25A1" w:rsidP="000C25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C25A1">
        <w:rPr>
          <w:rFonts w:ascii="Arial" w:hAnsi="Arial" w:cs="Arial"/>
          <w:lang w:val="cy-GB"/>
        </w:rPr>
        <w:t>Beth fyddai'r effaith yn eich barn chi? Sut fyddai modd cynyddu'r effeithiau cadarnhaol, neu leihau'r effeithiau negyddol? </w:t>
      </w:r>
    </w:p>
    <w:p w:rsidR="000C25A1" w:rsidRPr="000C25A1" w:rsidRDefault="000C25A1" w:rsidP="000C25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C25A1">
        <w:rPr>
          <w:rFonts w:ascii="Arial" w:hAnsi="Arial" w:cs="Arial"/>
          <w:lang w:val="cy-GB"/>
        </w:rPr>
        <w:t> </w:t>
      </w:r>
    </w:p>
    <w:p w:rsidR="000C25A1" w:rsidRPr="000C25A1" w:rsidRDefault="000C25A1" w:rsidP="000C25A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C25A1">
        <w:rPr>
          <w:rFonts w:ascii="Arial" w:hAnsi="Arial" w:cs="Arial"/>
          <w:b/>
          <w:bCs/>
          <w:lang w:val="cy-GB"/>
        </w:rPr>
        <w:t xml:space="preserve">Cwestiwn 10: </w:t>
      </w:r>
      <w:r w:rsidRPr="000C25A1">
        <w:rPr>
          <w:rFonts w:ascii="Arial" w:hAnsi="Arial" w:cs="Arial"/>
          <w:lang w:val="cy-GB"/>
        </w:rPr>
        <w:t xml:space="preserve"> Eglurwch hefyd os gwelwch yn dda sut rydych chi’n credu y gall y cynllun cyflawni arfaethedig gael ei newid er mwyn:  </w:t>
      </w:r>
    </w:p>
    <w:p w:rsidR="000C25A1" w:rsidRPr="000C25A1" w:rsidRDefault="000C25A1" w:rsidP="000C25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0C25A1">
        <w:rPr>
          <w:rFonts w:ascii="Arial" w:hAnsi="Arial" w:cs="Arial"/>
          <w:lang w:val="cy-GB"/>
        </w:rPr>
        <w:t>cael effeithiau cadarnhaol neu fwy o effeithiau cadarnhaol ar gyfleoedd sydd ar gael i bobl ddefnyddio’r Gymraeg ac ar beidio â thrin y Gymraeg yn llai ffafriol na’r Saesneg,</w:t>
      </w:r>
    </w:p>
    <w:p w:rsidR="000C25A1" w:rsidRPr="000C25A1" w:rsidRDefault="000C25A1" w:rsidP="000C25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0C25A1">
        <w:rPr>
          <w:rFonts w:ascii="Arial" w:hAnsi="Arial" w:cs="Arial"/>
          <w:lang w:val="cy-GB"/>
        </w:rPr>
        <w:t>peidio â chael effeithiau negyddol ar gyfleoedd i bobl ddefnyddio'r Gymraeg ac ar beidio â thrin y Gymraeg yn llai ffafriol na'r Saesneg.</w:t>
      </w:r>
    </w:p>
    <w:p w:rsidR="000C25A1" w:rsidRPr="000C25A1" w:rsidRDefault="000C25A1" w:rsidP="000C25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C25A1">
        <w:rPr>
          <w:rFonts w:ascii="Arial" w:hAnsi="Arial" w:cs="Arial"/>
          <w:b/>
          <w:bCs/>
          <w:lang w:val="cy-GB"/>
        </w:rPr>
        <w:t> </w:t>
      </w:r>
    </w:p>
    <w:p w:rsidR="000C25A1" w:rsidRPr="000C25A1" w:rsidRDefault="000C25A1" w:rsidP="000C25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C25A1">
        <w:rPr>
          <w:rFonts w:ascii="Arial" w:hAnsi="Arial" w:cs="Arial"/>
          <w:b/>
          <w:bCs/>
          <w:lang w:val="cy-GB"/>
        </w:rPr>
        <w:t xml:space="preserve">Cwestiwn 11: </w:t>
      </w:r>
      <w:r w:rsidRPr="000C25A1">
        <w:rPr>
          <w:rFonts w:ascii="Arial" w:hAnsi="Arial" w:cs="Arial"/>
          <w:bCs/>
          <w:lang w:val="cy-GB"/>
        </w:rPr>
        <w:t xml:space="preserve"> Rydyn ni wedi gofyn nifer o gwestiynau penodol. Os oes gennych chi unrhyw faterion cysylltiedig nad ydyn ni wedi cyfeirio'n benodol atyn nhw, mae croeso ichi eu nodi isod:</w:t>
      </w:r>
    </w:p>
    <w:p w:rsidR="000C25A1" w:rsidRPr="000C25A1" w:rsidRDefault="000C25A1" w:rsidP="000C25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C25A1">
        <w:rPr>
          <w:rFonts w:ascii="Arial" w:hAnsi="Arial" w:cs="Arial"/>
          <w:lang w:val="cy-GB"/>
        </w:rPr>
        <w:t> </w:t>
      </w:r>
    </w:p>
    <w:p w:rsidR="000C25A1" w:rsidRPr="0050025C" w:rsidRDefault="000C25A1" w:rsidP="000C25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C25A1">
        <w:rPr>
          <w:rFonts w:ascii="Arial" w:hAnsi="Arial" w:cs="Arial"/>
          <w:lang w:val="cy-GB"/>
        </w:rPr>
        <w:t>Nodwch yma: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0C25A1" w:rsidRPr="0050025C" w:rsidTr="00662925">
        <w:tc>
          <w:tcPr>
            <w:tcW w:w="10232" w:type="dxa"/>
            <w:tcMar>
              <w:top w:w="144" w:type="nil"/>
              <w:right w:w="144" w:type="nil"/>
            </w:tcMar>
          </w:tcPr>
          <w:p w:rsidR="000C25A1" w:rsidRPr="0050025C" w:rsidRDefault="000C25A1" w:rsidP="0066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25C">
              <w:rPr>
                <w:rFonts w:ascii="Arial" w:hAnsi="Arial" w:cs="Arial"/>
                <w:lang w:val="en-US"/>
              </w:rPr>
              <w:lastRenderedPageBreak/>
              <w:t xml:space="preserve">Mae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ymatebion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ymgynghoriadau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debygol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gael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eu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gwneud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gyhoeddus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rhyngrwyd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neu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mewn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adroddiad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Os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byddai'n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well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gennych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i'ch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ymateb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aros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ddienw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ticiwch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025C">
              <w:rPr>
                <w:rFonts w:ascii="Arial" w:hAnsi="Arial" w:cs="Arial"/>
                <w:lang w:val="en-US"/>
              </w:rPr>
              <w:t>yma</w:t>
            </w:r>
            <w:proofErr w:type="spellEnd"/>
            <w:r w:rsidRPr="0050025C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AB10B4" w:rsidRPr="00404DAC" w:rsidRDefault="00DD1A91">
      <w:pPr>
        <w:rPr>
          <w:rFonts w:ascii="Arial" w:hAnsi="Arial" w:cs="Arial"/>
        </w:rPr>
      </w:pPr>
    </w:p>
    <w:sectPr w:rsidR="00AB10B4" w:rsidRPr="00404DAC" w:rsidSect="000C25A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946"/>
    <w:multiLevelType w:val="hybridMultilevel"/>
    <w:tmpl w:val="7C3EDC46"/>
    <w:lvl w:ilvl="0" w:tplc="3C6AF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26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66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2E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82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1AF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44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0C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A0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515C1"/>
    <w:multiLevelType w:val="hybridMultilevel"/>
    <w:tmpl w:val="838049AA"/>
    <w:lvl w:ilvl="0" w:tplc="02C461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A491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63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A8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00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FCB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4E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49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87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F0690"/>
    <w:multiLevelType w:val="hybridMultilevel"/>
    <w:tmpl w:val="F06ABA84"/>
    <w:lvl w:ilvl="0" w:tplc="78642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C36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08B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E2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2F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4D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6D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87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E5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A1"/>
    <w:rsid w:val="000C25A1"/>
    <w:rsid w:val="00404DAC"/>
    <w:rsid w:val="009C56C7"/>
    <w:rsid w:val="00D06BB7"/>
    <w:rsid w:val="00DD1A91"/>
    <w:rsid w:val="00DE7B5E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,Bullet 1,Bullet Points,Bullet Style,Colorful List - Accent 11,Dot pt,F5 List Paragraph,Indicator Text,L,List Paragraph Char Char Char,List Paragraph1,List Paragraph11,List Paragraph12,MAIN CONTENT,No Spacing1,Numbered Para 1"/>
    <w:basedOn w:val="Normal"/>
    <w:link w:val="ListParagraphChar"/>
    <w:uiPriority w:val="34"/>
    <w:qFormat/>
    <w:rsid w:val="000C25A1"/>
    <w:pPr>
      <w:ind w:left="720"/>
      <w:contextualSpacing/>
    </w:pPr>
  </w:style>
  <w:style w:type="character" w:customStyle="1" w:styleId="ListParagraphChar">
    <w:name w:val="List Paragraph Char"/>
    <w:aliases w:val="B Char,Bullet 1 Char,Bullet Points Char,Bullet Style Char,Colorful List - Accent 11 Char,Dot pt Char,F5 List Paragraph Char,Indicator Text Char,L Char,List Paragraph Char Char Char Char,List Paragraph1 Char,List Paragraph11 Char"/>
    <w:link w:val="ListParagraph"/>
    <w:uiPriority w:val="34"/>
    <w:qFormat/>
    <w:rsid w:val="000C25A1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0C25A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9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,Bullet 1,Bullet Points,Bullet Style,Colorful List - Accent 11,Dot pt,F5 List Paragraph,Indicator Text,L,List Paragraph Char Char Char,List Paragraph1,List Paragraph11,List Paragraph12,MAIN CONTENT,No Spacing1,Numbered Para 1"/>
    <w:basedOn w:val="Normal"/>
    <w:link w:val="ListParagraphChar"/>
    <w:uiPriority w:val="34"/>
    <w:qFormat/>
    <w:rsid w:val="000C25A1"/>
    <w:pPr>
      <w:ind w:left="720"/>
      <w:contextualSpacing/>
    </w:pPr>
  </w:style>
  <w:style w:type="character" w:customStyle="1" w:styleId="ListParagraphChar">
    <w:name w:val="List Paragraph Char"/>
    <w:aliases w:val="B Char,Bullet 1 Char,Bullet Points Char,Bullet Style Char,Colorful List - Accent 11 Char,Dot pt Char,F5 List Paragraph Char,Indicator Text Char,L Char,List Paragraph Char Char Char Char,List Paragraph1 Char,List Paragraph11 Char"/>
    <w:link w:val="ListParagraph"/>
    <w:uiPriority w:val="34"/>
    <w:qFormat/>
    <w:rsid w:val="000C25A1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0C25A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A26667940</value>
    </field>
    <field name="Objective-Title">
      <value order="0">Substance Misuse Delivery Plan - Consultation Questions (W)</value>
    </field>
    <field name="Objective-Description">
      <value order="0"/>
    </field>
    <field name="Objective-CreationStamp">
      <value order="0">2019-06-26T11:01:22Z</value>
    </field>
    <field name="Objective-IsApproved">
      <value order="0">false</value>
    </field>
    <field name="Objective-IsPublished">
      <value order="0">true</value>
    </field>
    <field name="Objective-DatePublished">
      <value order="0">2019-06-27T07:54:37Z</value>
    </field>
    <field name="Objective-ModificationStamp">
      <value order="0">2019-06-27T07:54:37Z</value>
    </field>
    <field name="Objective-Owner">
      <value order="0">Kent, Daryl (HSS - Substance Misuse)</value>
    </field>
    <field name="Objective-Path">
      <value order="0">Objective Global Folder:Business File Plan:Health &amp; Social Services (HSS):Health &amp; Social Services (HSS) - MHNGCS - Substance Misuse, Government &amp; Corporate Business:1 - Save:Substance Misuse:Substance Misuse - Delivery - (B Team):Strategy:Strategy:Substance Misuse  - Development 2019-2029 Strategy - Assessment &amp; Monitoring - 2016-2021:Consultation Documents</value>
    </field>
    <field name="Objective-Parent">
      <value order="0">Consultation Documents</value>
    </field>
    <field name="Objective-State">
      <value order="0">Published</value>
    </field>
    <field name="Objective-VersionId">
      <value order="0">vA53041561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qA1240986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2019-06-25T23:00:00Z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1C5B1CAD</Template>
  <TotalTime>1</TotalTime>
  <Pages>3</Pages>
  <Words>584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Kent, Daryl (HSS - Substance Misuse)</dc:creator>
  <cp:lastModifiedBy>Fellows, Carl (Admin)</cp:lastModifiedBy>
  <cp:revision>2</cp:revision>
  <dcterms:created xsi:type="dcterms:W3CDTF">2019-06-28T08:21:00Z</dcterms:created>
  <dcterms:modified xsi:type="dcterms:W3CDTF">2019-06-28T08:21:00Z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A26667940</vt:lpwstr>
  </property>
  <property fmtid="{D5CDD505-2E9C-101B-9397-08002B2CF9AE}" pid="4" name="Objective-Title">
    <vt:lpwstr>Substance Misuse Delivery Plan - Consultation Questions (W)</vt:lpwstr>
  </property>
  <property fmtid="{D5CDD505-2E9C-101B-9397-08002B2CF9AE}" pid="5" name="Objective-Description">
    <vt:lpwstr/>
  </property>
  <property fmtid="{D5CDD505-2E9C-101B-9397-08002B2CF9AE}" pid="6" name="Objective-CreationStamp">
    <vt:filetime>2019-06-26T11:01:28Z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2019-06-27T07:54:37Z</vt:filetime>
  </property>
  <property fmtid="{D5CDD505-2E9C-101B-9397-08002B2CF9AE}" pid="10" name="Objective-ModificationStamp">
    <vt:filetime>2019-06-27T07:54:37Z</vt:filetime>
  </property>
  <property fmtid="{D5CDD505-2E9C-101B-9397-08002B2CF9AE}" pid="11" name="Objective-Owner">
    <vt:lpwstr>Kent, Daryl (HSS - Substance Misuse)</vt:lpwstr>
  </property>
  <property fmtid="{D5CDD505-2E9C-101B-9397-08002B2CF9AE}" pid="12" name="Objective-Path">
    <vt:lpwstr>Objective Global Folder:Business File Plan:Health &amp; Social Services (HSS):Health &amp; Social Services (HSS) - MHNGCS - Substance Misuse, Government &amp; Corporate Business:1 - Save:Substance Misuse:Substance Misuse - Delivery - (B Team):Strategy:Strategy:Substa</vt:lpwstr>
  </property>
  <property fmtid="{D5CDD505-2E9C-101B-9397-08002B2CF9AE}" pid="13" name="Objective-Parent">
    <vt:lpwstr>Consultation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vA53041561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2019-06-25T23:00:00Z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