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D6" w:rsidRPr="00B0428C" w:rsidRDefault="009D3E0D" w:rsidP="001526D6">
      <w:pPr>
        <w:pStyle w:val="Heading1"/>
      </w:pPr>
      <w:bookmarkStart w:id="0" w:name="_Toc530128880"/>
      <w:bookmarkStart w:id="1" w:name="_Toc531870612"/>
      <w:bookmarkStart w:id="2" w:name="_Toc485803913"/>
      <w:bookmarkStart w:id="3" w:name="_Toc485803920"/>
      <w:bookmarkStart w:id="4" w:name="_Toc485803934"/>
      <w:bookmarkStart w:id="5" w:name="_Toc485815959"/>
      <w:bookmarkStart w:id="6" w:name="_Toc485815972"/>
      <w:bookmarkStart w:id="7" w:name="_Toc485815992"/>
      <w:bookmarkStart w:id="8" w:name="_Toc461723001"/>
      <w:bookmarkStart w:id="9" w:name="_Toc461723003"/>
      <w:bookmarkStart w:id="10" w:name="_Toc461723008"/>
      <w:bookmarkStart w:id="11" w:name="_Toc451421673"/>
      <w:bookmarkStart w:id="12" w:name="_Toc451421676"/>
      <w:bookmarkStart w:id="13" w:name="_Toc451421682"/>
      <w:bookmarkStart w:id="14" w:name="_Toc451181841"/>
      <w:bookmarkStart w:id="15" w:name="_Toc451182250"/>
      <w:bookmarkStart w:id="16" w:name="_Toc451182518"/>
      <w:r w:rsidRPr="00B0428C">
        <w:t>Fersiwn Ddrafft o’r Cod Anghenion Dysgu Ychwanegol</w:t>
      </w:r>
    </w:p>
    <w:p w:rsidR="001526D6" w:rsidRPr="00B0428C" w:rsidRDefault="001526D6" w:rsidP="001526D6">
      <w:pPr>
        <w:rPr>
          <w:b/>
        </w:rPr>
      </w:pPr>
    </w:p>
    <w:p w:rsidR="001526D6" w:rsidRPr="00B0428C" w:rsidRDefault="009D3E0D" w:rsidP="001526D6">
      <w:pPr>
        <w:rPr>
          <w:b/>
        </w:rPr>
      </w:pPr>
      <w:r w:rsidRPr="00B0428C">
        <w:rPr>
          <w:b/>
        </w:rPr>
        <w:t>Is-ddeddfwriaeth arfaethedig o dan Ddeddf Anghenion Dysgu Ychwanegol a Thribiwnlys Addysg (Cymru) 2018</w:t>
      </w:r>
    </w:p>
    <w:p w:rsidR="001526D6" w:rsidRPr="00B0428C" w:rsidRDefault="001526D6" w:rsidP="001526D6"/>
    <w:p w:rsidR="001526D6" w:rsidRPr="00B0428C" w:rsidRDefault="001526D6" w:rsidP="001526D6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9B630D" w:rsidRPr="00B0428C" w:rsidTr="009B630D">
        <w:trPr>
          <w:trHeight w:val="3042"/>
        </w:trPr>
        <w:tc>
          <w:tcPr>
            <w:tcW w:w="2448" w:type="dxa"/>
            <w:shd w:val="clear" w:color="auto" w:fill="auto"/>
          </w:tcPr>
          <w:p w:rsidR="009B630D" w:rsidRPr="00B0428C" w:rsidRDefault="009B630D" w:rsidP="009B630D">
            <w:pPr>
              <w:rPr>
                <w:b/>
                <w:sz w:val="28"/>
                <w:szCs w:val="28"/>
              </w:rPr>
            </w:pPr>
            <w:r w:rsidRPr="00B0428C">
              <w:rPr>
                <w:b/>
                <w:sz w:val="28"/>
                <w:szCs w:val="28"/>
              </w:rPr>
              <w:t xml:space="preserve">Ffurflen Ymateb </w:t>
            </w:r>
          </w:p>
        </w:tc>
        <w:tc>
          <w:tcPr>
            <w:tcW w:w="6120" w:type="dxa"/>
            <w:shd w:val="clear" w:color="auto" w:fill="auto"/>
          </w:tcPr>
          <w:p w:rsidR="009B630D" w:rsidRPr="00B0428C" w:rsidRDefault="009B630D" w:rsidP="009B630D">
            <w:pPr>
              <w:tabs>
                <w:tab w:val="left" w:pos="1430"/>
              </w:tabs>
            </w:pPr>
            <w:r w:rsidRPr="00B0428C">
              <w:t>Eich enw:</w:t>
            </w:r>
            <w:r w:rsidRPr="00B0428C">
              <w:tab/>
            </w:r>
          </w:p>
          <w:p w:rsidR="009B630D" w:rsidRPr="00B0428C" w:rsidRDefault="009B630D" w:rsidP="009B630D">
            <w:pPr>
              <w:tabs>
                <w:tab w:val="left" w:pos="1430"/>
              </w:tabs>
            </w:pPr>
          </w:p>
          <w:p w:rsidR="009B630D" w:rsidRPr="00B0428C" w:rsidRDefault="009B630D" w:rsidP="009B630D">
            <w:pPr>
              <w:tabs>
                <w:tab w:val="left" w:pos="1430"/>
              </w:tabs>
            </w:pPr>
            <w:r w:rsidRPr="00B0428C">
              <w:t>Sefydliad (os yw'n berthnasol):</w:t>
            </w:r>
          </w:p>
          <w:p w:rsidR="009B630D" w:rsidRPr="00B0428C" w:rsidRDefault="009B630D" w:rsidP="009B630D">
            <w:pPr>
              <w:tabs>
                <w:tab w:val="left" w:pos="1430"/>
              </w:tabs>
            </w:pPr>
          </w:p>
          <w:p w:rsidR="009B630D" w:rsidRPr="00B0428C" w:rsidRDefault="009B630D" w:rsidP="009B630D">
            <w:pPr>
              <w:tabs>
                <w:tab w:val="left" w:pos="1430"/>
              </w:tabs>
            </w:pPr>
            <w:r w:rsidRPr="00B0428C">
              <w:t>e-bost / rhif ffôn:</w:t>
            </w:r>
          </w:p>
          <w:p w:rsidR="009B630D" w:rsidRPr="00B0428C" w:rsidRDefault="009B630D" w:rsidP="009B630D">
            <w:pPr>
              <w:tabs>
                <w:tab w:val="left" w:pos="1430"/>
              </w:tabs>
            </w:pPr>
          </w:p>
          <w:p w:rsidR="009B630D" w:rsidRPr="00B0428C" w:rsidRDefault="009B630D" w:rsidP="009B630D">
            <w:pPr>
              <w:tabs>
                <w:tab w:val="left" w:pos="1430"/>
              </w:tabs>
            </w:pPr>
            <w:r w:rsidRPr="00B0428C">
              <w:t>Eich cyfeiriad:</w:t>
            </w:r>
          </w:p>
        </w:tc>
      </w:tr>
    </w:tbl>
    <w:p w:rsidR="001526D6" w:rsidRPr="00B0428C" w:rsidRDefault="001526D6" w:rsidP="001526D6"/>
    <w:p w:rsidR="009B630D" w:rsidRPr="00B0428C" w:rsidRDefault="009B630D" w:rsidP="001526D6">
      <w:r w:rsidRPr="00B0428C">
        <w:t>Dylid anfon ymatebion erbyn 22 Mawrth 2019 i:</w:t>
      </w:r>
    </w:p>
    <w:p w:rsidR="001526D6" w:rsidRPr="00B0428C" w:rsidRDefault="009B630D" w:rsidP="001526D6">
      <w:r w:rsidRPr="00B0428C">
        <w:t xml:space="preserve"> </w:t>
      </w:r>
    </w:p>
    <w:p w:rsidR="009D3E0D" w:rsidRPr="00B0428C" w:rsidRDefault="009D3E0D" w:rsidP="009D3E0D">
      <w:pPr>
        <w:tabs>
          <w:tab w:val="left" w:pos="1430"/>
        </w:tabs>
        <w:rPr>
          <w:lang w:val="cy-GB"/>
        </w:rPr>
      </w:pPr>
      <w:r w:rsidRPr="00B0428C">
        <w:rPr>
          <w:lang w:val="cy-GB"/>
        </w:rPr>
        <w:t>Tîm Trawsnewid Anghenion Dysgu Ychwanegol</w:t>
      </w:r>
    </w:p>
    <w:p w:rsidR="009D3E0D" w:rsidRPr="00B0428C" w:rsidRDefault="009D3E0D" w:rsidP="009D3E0D">
      <w:pPr>
        <w:tabs>
          <w:tab w:val="left" w:pos="1430"/>
        </w:tabs>
        <w:rPr>
          <w:lang w:val="cy-GB"/>
        </w:rPr>
      </w:pPr>
      <w:r w:rsidRPr="00B0428C">
        <w:rPr>
          <w:lang w:val="cy-GB"/>
        </w:rPr>
        <w:t>Is-adran Cefnogaeth i Ddysgwyr</w:t>
      </w:r>
    </w:p>
    <w:p w:rsidR="009D3E0D" w:rsidRPr="00B0428C" w:rsidRDefault="009D3E0D" w:rsidP="009D3E0D">
      <w:pPr>
        <w:rPr>
          <w:lang w:val="cy-GB"/>
        </w:rPr>
      </w:pPr>
      <w:r w:rsidRPr="00B0428C">
        <w:rPr>
          <w:lang w:val="cy-GB"/>
        </w:rPr>
        <w:t>Y Gyfarwyddiaeth Addysg</w:t>
      </w:r>
    </w:p>
    <w:p w:rsidR="009D3E0D" w:rsidRPr="00B0428C" w:rsidRDefault="009D3E0D" w:rsidP="009D3E0D">
      <w:pPr>
        <w:rPr>
          <w:lang w:val="cy-GB"/>
        </w:rPr>
      </w:pPr>
      <w:r w:rsidRPr="00B0428C">
        <w:rPr>
          <w:lang w:val="cy-GB"/>
        </w:rPr>
        <w:t>Llywodraeth Cymru</w:t>
      </w:r>
    </w:p>
    <w:p w:rsidR="009D3E0D" w:rsidRPr="00B0428C" w:rsidRDefault="009D3E0D" w:rsidP="009D3E0D">
      <w:pPr>
        <w:tabs>
          <w:tab w:val="left" w:pos="1430"/>
        </w:tabs>
        <w:rPr>
          <w:lang w:val="cy-GB"/>
        </w:rPr>
      </w:pPr>
      <w:r w:rsidRPr="00B0428C">
        <w:rPr>
          <w:lang w:val="cy-GB"/>
        </w:rPr>
        <w:t>Parc Cathays</w:t>
      </w:r>
    </w:p>
    <w:p w:rsidR="009D3E0D" w:rsidRPr="00B0428C" w:rsidRDefault="009D3E0D" w:rsidP="009D3E0D">
      <w:pPr>
        <w:rPr>
          <w:lang w:val="cy-GB"/>
        </w:rPr>
      </w:pPr>
      <w:r w:rsidRPr="00B0428C">
        <w:rPr>
          <w:lang w:val="cy-GB"/>
        </w:rPr>
        <w:t>Caerdydd</w:t>
      </w:r>
    </w:p>
    <w:p w:rsidR="009D3E0D" w:rsidRPr="00B0428C" w:rsidRDefault="009D3E0D" w:rsidP="009D3E0D">
      <w:pPr>
        <w:rPr>
          <w:lang w:val="cy-GB"/>
        </w:rPr>
      </w:pPr>
      <w:r w:rsidRPr="00B0428C">
        <w:rPr>
          <w:lang w:val="cy-GB"/>
        </w:rPr>
        <w:t>CF10 3NQ</w:t>
      </w:r>
    </w:p>
    <w:p w:rsidR="001526D6" w:rsidRPr="00B0428C" w:rsidRDefault="001526D6" w:rsidP="001526D6">
      <w:pPr>
        <w:rPr>
          <w:lang w:val="cy-GB"/>
        </w:rPr>
      </w:pPr>
    </w:p>
    <w:p w:rsidR="001526D6" w:rsidRPr="00B0428C" w:rsidRDefault="009B630D" w:rsidP="001526D6">
      <w:pPr>
        <w:rPr>
          <w:lang w:val="cy-GB"/>
        </w:rPr>
      </w:pPr>
      <w:r w:rsidRPr="00B0428C">
        <w:rPr>
          <w:lang w:val="cy-GB"/>
        </w:rPr>
        <w:t>Neu llenwch y ffurflen yn electronig a'i hanfon i:</w:t>
      </w:r>
      <w:r w:rsidR="001526D6" w:rsidRPr="00B0428C">
        <w:rPr>
          <w:lang w:val="cy-GB"/>
        </w:rPr>
        <w:t xml:space="preserve"> </w:t>
      </w:r>
    </w:p>
    <w:p w:rsidR="001526D6" w:rsidRPr="00B0428C" w:rsidRDefault="001526D6" w:rsidP="001526D6">
      <w:pPr>
        <w:rPr>
          <w:lang w:val="cy-GB"/>
        </w:rPr>
      </w:pPr>
    </w:p>
    <w:p w:rsidR="009D3E0D" w:rsidRPr="00B0428C" w:rsidRDefault="009D3E0D" w:rsidP="009D3E0D">
      <w:pPr>
        <w:tabs>
          <w:tab w:val="left" w:pos="1430"/>
        </w:tabs>
        <w:rPr>
          <w:color w:val="FF0000"/>
          <w:lang w:val="cy-GB"/>
        </w:rPr>
      </w:pPr>
      <w:r w:rsidRPr="00B0428C">
        <w:rPr>
          <w:color w:val="000000"/>
          <w:lang w:val="cy-GB"/>
        </w:rPr>
        <w:t xml:space="preserve">e-bost: </w:t>
      </w:r>
      <w:hyperlink r:id="rId10" w:history="1">
        <w:r w:rsidRPr="00B0428C">
          <w:rPr>
            <w:rStyle w:val="Hyperlink"/>
            <w:lang w:val="cy-GB"/>
          </w:rPr>
          <w:t>SENreforms@gov.wales</w:t>
        </w:r>
      </w:hyperlink>
      <w:r w:rsidRPr="00B0428C">
        <w:rPr>
          <w:color w:val="000000"/>
          <w:lang w:val="cy-GB"/>
        </w:rPr>
        <w:t xml:space="preserve"> </w:t>
      </w:r>
    </w:p>
    <w:p w:rsidR="001526D6" w:rsidRPr="00B0428C" w:rsidRDefault="001526D6" w:rsidP="001526D6">
      <w:pPr>
        <w:rPr>
          <w:lang w:val="fr-FR"/>
        </w:rPr>
      </w:pPr>
    </w:p>
    <w:p w:rsidR="001526D6" w:rsidRPr="00B0428C" w:rsidRDefault="009D3E0D" w:rsidP="001526D6">
      <w:pPr>
        <w:rPr>
          <w:rFonts w:eastAsia="MS Mincho"/>
          <w:lang w:val="cy-GB"/>
        </w:rPr>
      </w:pPr>
      <w:r w:rsidRPr="00B0428C">
        <w:rPr>
          <w:rFonts w:eastAsia="MS Mincho"/>
          <w:lang w:val="cy-GB"/>
        </w:rPr>
        <w:t>Gofynnir cwestiynau yn y ddogfen ymgynghori hon sy’n cwmpasu ystod eang o faterion yn ymwneud â’r fersiwn ddrafft o’r Cod ADY a’r rheoliadau arfaethedig.</w:t>
      </w:r>
    </w:p>
    <w:p w:rsidR="009D3E0D" w:rsidRPr="00B0428C" w:rsidRDefault="009D3E0D" w:rsidP="001526D6">
      <w:pPr>
        <w:rPr>
          <w:lang w:val="cy-GB"/>
        </w:rPr>
      </w:pPr>
    </w:p>
    <w:p w:rsidR="009D3E0D" w:rsidRPr="00B0428C" w:rsidRDefault="009D3E0D" w:rsidP="009D3E0D">
      <w:pPr>
        <w:rPr>
          <w:rFonts w:eastAsia="MS Mincho"/>
          <w:lang w:val="cy-GB"/>
        </w:rPr>
      </w:pPr>
      <w:r w:rsidRPr="00B0428C">
        <w:rPr>
          <w:rFonts w:eastAsia="MS Mincho"/>
          <w:lang w:val="cy-GB"/>
        </w:rPr>
        <w:t>Atgoffir ymatebwyr mai dim ond i’r cwestiynau hynny yn yr ymgynghoriad sydd o ddiddordeb iddynt neu sy’n berthnasol iddynt y mae angen iddynt ymateb. Mae Llywodraeth Cymru’n gwerthfawrogi’r amser a dreulir a’r cyfraniadau gan bob un o’r rhanddeiliaid ac aelodau’r cyhoedd sy’n cyflwyno ymatebion i’r ymgynghoriad hwn. Bydd yr holl ymatebion yn cael eu hystyried yn ofalus gan Lywodraeth Cymru a byddant yn cael eu defnyddio i fireinio a llywio’r Cod a’r rheoliadau terfynol.</w:t>
      </w:r>
    </w:p>
    <w:p w:rsidR="009D3E0D" w:rsidRPr="00B0428C" w:rsidRDefault="009D3E0D" w:rsidP="009D3E0D">
      <w:pPr>
        <w:rPr>
          <w:rFonts w:eastAsia="MS Mincho"/>
          <w:lang w:val="cy-GB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9039"/>
        <w:gridCol w:w="992"/>
      </w:tblGrid>
      <w:tr w:rsidR="001526D6" w:rsidRPr="00B0428C" w:rsidTr="001942CC">
        <w:tc>
          <w:tcPr>
            <w:tcW w:w="9039" w:type="dxa"/>
            <w:shd w:val="clear" w:color="auto" w:fill="auto"/>
          </w:tcPr>
          <w:p w:rsidR="001526D6" w:rsidRPr="00B0428C" w:rsidRDefault="009B630D" w:rsidP="001942CC">
            <w:pPr>
              <w:rPr>
                <w:lang w:val="cy-GB"/>
              </w:rPr>
            </w:pPr>
            <w:r w:rsidRPr="00B0428C">
              <w:rPr>
                <w:color w:val="000000"/>
                <w:lang w:val="cy-GB"/>
              </w:rPr>
              <w:t>Mae ymatebion i ymgyngoriadau yn debygol o gael eu gwneud yn gyhoeddus, ar y rhyngrwyd neu mewn adroddiad. Os byddai'n well gennych i'ch ymateb aros yn ddienw, ticiwch yma</w:t>
            </w:r>
            <w:r w:rsidR="001526D6" w:rsidRPr="00B0428C">
              <w:rPr>
                <w:color w:val="000000"/>
                <w:lang w:val="cy-GB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1526D6" w:rsidRPr="00B0428C" w:rsidRDefault="00B27740" w:rsidP="001942CC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526D6" w:rsidRPr="00B0428C">
                  <w:rPr>
                    <w:rFonts w:ascii="MS Gothic" w:eastAsia="MS Gothic" w:hAnsi="MS Gothic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:rsidR="009D3E0D" w:rsidRPr="00B0428C" w:rsidRDefault="009D3E0D" w:rsidP="00AD66F7">
      <w:pPr>
        <w:pStyle w:val="Heading1"/>
        <w:rPr>
          <w:lang w:val="cy-GB"/>
        </w:rPr>
      </w:pPr>
    </w:p>
    <w:p w:rsidR="00F70BDF" w:rsidRPr="00B0428C" w:rsidRDefault="009D3E0D" w:rsidP="00F70BDF">
      <w:pPr>
        <w:pStyle w:val="Heading1"/>
        <w:rPr>
          <w:lang w:val="cy-GB"/>
        </w:rPr>
      </w:pPr>
      <w:r w:rsidRPr="00B0428C">
        <w:rPr>
          <w:lang w:val="cy-GB"/>
        </w:rPr>
        <w:br w:type="page"/>
      </w:r>
      <w:r w:rsidR="00F70BDF" w:rsidRPr="00B0428C">
        <w:rPr>
          <w:lang w:val="cy-GB"/>
        </w:rPr>
        <w:lastRenderedPageBreak/>
        <w:t>Rhan 1 o’r ymgynghoriad: Y fersiwn ddrafft o’r Cod ADY</w:t>
      </w:r>
    </w:p>
    <w:p w:rsidR="00F70BDF" w:rsidRPr="00B0428C" w:rsidRDefault="00F70BDF" w:rsidP="00F70BDF">
      <w:pPr>
        <w:rPr>
          <w:lang w:val="cy-GB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bookmarkStart w:id="17" w:name="_Toc530128881"/>
      <w:bookmarkStart w:id="18" w:name="_Toc531870613"/>
    </w:p>
    <w:p w:rsidR="00F70BDF" w:rsidRPr="00B0428C" w:rsidRDefault="00F70BDF" w:rsidP="00F70BDF">
      <w:pPr>
        <w:pStyle w:val="Heading2"/>
        <w:rPr>
          <w:lang w:val="cy-GB"/>
        </w:rPr>
      </w:pPr>
      <w:r w:rsidRPr="00B0428C">
        <w:rPr>
          <w:lang w:val="cy-GB"/>
        </w:rPr>
        <w:t xml:space="preserve">Pennod 1 - </w:t>
      </w:r>
      <w:bookmarkEnd w:id="17"/>
      <w:r w:rsidRPr="00B0428C">
        <w:rPr>
          <w:lang w:val="cy-GB"/>
        </w:rPr>
        <w:t>Cyflwyniad</w:t>
      </w:r>
      <w:bookmarkEnd w:id="18"/>
      <w:r w:rsidRPr="00B0428C">
        <w:rPr>
          <w:lang w:val="cy-GB"/>
        </w:rPr>
        <w:t xml:space="preserve"> </w:t>
      </w:r>
    </w:p>
    <w:p w:rsidR="00F70BDF" w:rsidRPr="00B0428C" w:rsidRDefault="00F70BDF" w:rsidP="00F70BDF">
      <w:pPr>
        <w:pStyle w:val="numberedpara"/>
        <w:numPr>
          <w:ilvl w:val="0"/>
          <w:numId w:val="0"/>
        </w:numPr>
        <w:rPr>
          <w:lang w:val="cy-GB"/>
        </w:rPr>
      </w:pPr>
    </w:p>
    <w:p w:rsidR="00F70BDF" w:rsidRPr="00B0428C" w:rsidRDefault="00F70BDF" w:rsidP="00F70BDF">
      <w:pPr>
        <w:pStyle w:val="Heading3"/>
        <w:rPr>
          <w:lang w:val="cy-GB"/>
        </w:rPr>
      </w:pPr>
      <w:bookmarkStart w:id="19" w:name="_Toc530128882"/>
      <w:r w:rsidRPr="00B0428C">
        <w:rPr>
          <w:lang w:val="cy-GB"/>
        </w:rPr>
        <w:t>Ystyr ‘rhaid’, ‘ni chaiff’, ‘caiff’, ‘dylai’ ac ‘ni ddylai’ yn y Cod ADY</w:t>
      </w:r>
      <w:bookmarkEnd w:id="19"/>
    </w:p>
    <w:p w:rsidR="00F70BDF" w:rsidRPr="00B0428C" w:rsidRDefault="00F70BDF" w:rsidP="00F70BDF">
      <w:pPr>
        <w:widowControl w:val="0"/>
        <w:rPr>
          <w:rFonts w:eastAsia="Calibri"/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1 -</w:t>
      </w:r>
      <w:r w:rsidRPr="00B0428C">
        <w:rPr>
          <w:lang w:val="cy-GB"/>
        </w:rPr>
        <w:t xml:space="preserve"> Ydy’r esboniad ym mharagraffau 1.10 -1.16 </w:t>
      </w:r>
      <w:r w:rsidRPr="00B0428C">
        <w:rPr>
          <w:rFonts w:eastAsia="Calibri"/>
          <w:lang w:val="cy-GB"/>
        </w:rPr>
        <w:t>o’r fersiwn ddrafft o’r Cod ADY</w:t>
      </w:r>
      <w:r w:rsidRPr="00B0428C">
        <w:rPr>
          <w:lang w:val="cy-GB"/>
        </w:rPr>
        <w:t xml:space="preserve"> o ddefnydd ac ystyr y gwahanol dermau </w:t>
      </w:r>
      <w:r w:rsidRPr="00B0428C">
        <w:rPr>
          <w:u w:val="single"/>
          <w:lang w:val="cy-GB"/>
        </w:rPr>
        <w:t>rhaid</w:t>
      </w:r>
      <w:r w:rsidRPr="00B0428C">
        <w:rPr>
          <w:lang w:val="cy-GB"/>
        </w:rPr>
        <w:t xml:space="preserve">, </w:t>
      </w:r>
      <w:r w:rsidRPr="00B0428C">
        <w:rPr>
          <w:u w:val="single"/>
          <w:lang w:val="cy-GB"/>
        </w:rPr>
        <w:t>ni chaiff</w:t>
      </w:r>
      <w:r w:rsidRPr="00B0428C">
        <w:rPr>
          <w:lang w:val="cy-GB"/>
        </w:rPr>
        <w:t xml:space="preserve">, </w:t>
      </w:r>
      <w:r w:rsidRPr="00B0428C">
        <w:rPr>
          <w:u w:val="single"/>
          <w:lang w:val="cy-GB"/>
        </w:rPr>
        <w:t>caiff</w:t>
      </w:r>
      <w:r w:rsidRPr="00B0428C">
        <w:rPr>
          <w:lang w:val="cy-GB"/>
        </w:rPr>
        <w:t xml:space="preserve">, </w:t>
      </w:r>
      <w:r w:rsidRPr="00B0428C">
        <w:rPr>
          <w:u w:val="single"/>
          <w:lang w:val="cy-GB"/>
        </w:rPr>
        <w:t>dylai</w:t>
      </w:r>
      <w:r w:rsidRPr="00B0428C">
        <w:rPr>
          <w:lang w:val="cy-GB"/>
        </w:rPr>
        <w:t xml:space="preserve"> ac </w:t>
      </w:r>
      <w:r w:rsidRPr="00B0428C">
        <w:rPr>
          <w:u w:val="single"/>
          <w:lang w:val="cy-GB"/>
        </w:rPr>
        <w:t>ni ddylai</w:t>
      </w:r>
      <w:r w:rsidRPr="00B0428C">
        <w:rPr>
          <w:lang w:val="cy-GB"/>
        </w:rPr>
        <w:t xml:space="preserve"> yn glir? </w:t>
      </w:r>
    </w:p>
    <w:p w:rsidR="00F70BDF" w:rsidRPr="00B0428C" w:rsidRDefault="00F70BDF" w:rsidP="00F70BDF">
      <w:pPr>
        <w:rPr>
          <w:rFonts w:eastAsia="Calibri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551135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5654143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301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pStyle w:val="Heading3"/>
        <w:rPr>
          <w:lang w:val="cy-GB"/>
        </w:rPr>
      </w:pPr>
      <w:bookmarkStart w:id="20" w:name="_Toc530128883"/>
      <w:r w:rsidRPr="00B0428C">
        <w:rPr>
          <w:lang w:val="cy-GB"/>
        </w:rPr>
        <w:t>Amserlenni</w:t>
      </w:r>
      <w:bookmarkEnd w:id="20"/>
    </w:p>
    <w:p w:rsidR="00F70BDF" w:rsidRPr="00B0428C" w:rsidRDefault="00F70BDF" w:rsidP="00F70BDF">
      <w:pPr>
        <w:widowControl w:val="0"/>
        <w:contextualSpacing/>
        <w:rPr>
          <w:rFonts w:eastAsia="Times New Roman"/>
          <w:lang w:val="cy-GB"/>
        </w:rPr>
      </w:pPr>
    </w:p>
    <w:p w:rsidR="00F70BDF" w:rsidRPr="00B0428C" w:rsidRDefault="00F70BDF" w:rsidP="00F70BDF">
      <w:pPr>
        <w:rPr>
          <w:rFonts w:eastAsia="Times New Roman"/>
          <w:lang w:val="cy-GB"/>
        </w:rPr>
      </w:pPr>
      <w:r w:rsidRPr="00B0428C">
        <w:rPr>
          <w:b/>
          <w:lang w:val="cy-GB"/>
        </w:rPr>
        <w:t>Cwestiwn 2 -</w:t>
      </w:r>
      <w:r w:rsidRPr="00B0428C">
        <w:rPr>
          <w:lang w:val="cy-GB"/>
        </w:rPr>
        <w:t xml:space="preserve"> Ydych chi’n cytuno â’r dull gweithredu cyffredinol mewn perthynas ag amserlenni ar gyfer cydymffurfio â dyletswyddau (hynny yw, gweithredu’n brydlon a, ph’un bynnag, o fewn cyfnod penodol), fel yr eglurir ym mharagraffau 1.31 - 1.32 o’r fersiwn ddrafft o’r Cod ADY?</w:t>
      </w:r>
    </w:p>
    <w:p w:rsidR="00F70BDF" w:rsidRPr="00B0428C" w:rsidRDefault="00F70BDF" w:rsidP="00F70BDF">
      <w:pPr>
        <w:rPr>
          <w:rFonts w:eastAsia="Times New Roman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Ydw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531167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ydw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4932229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7918134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rFonts w:eastAsia="Times New Roman"/>
          <w:lang w:val="cy-GB"/>
        </w:rPr>
      </w:pPr>
    </w:p>
    <w:p w:rsidR="00F70BDF" w:rsidRPr="00B0428C" w:rsidRDefault="00F70BDF" w:rsidP="00F70BDF">
      <w:pPr>
        <w:rPr>
          <w:rFonts w:eastAsia="Times New Roman"/>
          <w:lang w:val="cy-GB"/>
        </w:rPr>
      </w:pPr>
      <w:r w:rsidRPr="00B0428C">
        <w:rPr>
          <w:rFonts w:eastAsia="Times New Roman"/>
          <w:b/>
          <w:lang w:val="cy-GB"/>
        </w:rPr>
        <w:t>Cwestiwn 3 -</w:t>
      </w:r>
      <w:r w:rsidRPr="00B0428C">
        <w:rPr>
          <w:rFonts w:eastAsia="Times New Roman"/>
          <w:lang w:val="cy-GB"/>
        </w:rPr>
        <w:t xml:space="preserve"> Ydy’r eithriad cyffredinol sy’n gymwys yn achos amserlenni, fel y’i disgrifir ym mharagraffau 1.33-1.35 </w:t>
      </w:r>
      <w:r w:rsidRPr="00B0428C">
        <w:rPr>
          <w:rFonts w:eastAsia="Calibri"/>
          <w:lang w:val="cy-GB"/>
        </w:rPr>
        <w:t>o’r fersiwn ddrafft o’r Cod ADY</w:t>
      </w:r>
      <w:r w:rsidRPr="00B0428C">
        <w:rPr>
          <w:rFonts w:eastAsia="Times New Roman"/>
          <w:lang w:val="cy-GB"/>
        </w:rPr>
        <w:t xml:space="preserve">, yn briodol? 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805"/>
        <w:gridCol w:w="2080"/>
        <w:gridCol w:w="930"/>
        <w:gridCol w:w="259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810027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0884317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5984130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widowControl w:val="0"/>
        <w:contextualSpacing/>
        <w:rPr>
          <w:szCs w:val="28"/>
          <w:u w:val="single"/>
          <w:lang w:val="cy-GB"/>
        </w:rPr>
      </w:pPr>
      <w:r w:rsidRPr="00B0428C">
        <w:rPr>
          <w:szCs w:val="28"/>
          <w:u w:val="single"/>
          <w:lang w:val="cy-GB"/>
        </w:rPr>
        <w:lastRenderedPageBreak/>
        <w:t xml:space="preserve">Strwythur y fersiwn ddrafft o’r Cod ADY </w:t>
      </w:r>
    </w:p>
    <w:p w:rsidR="00F70BDF" w:rsidRPr="00B0428C" w:rsidRDefault="00F70BDF" w:rsidP="00F70BDF">
      <w:pPr>
        <w:widowControl w:val="0"/>
        <w:contextualSpacing/>
        <w:rPr>
          <w:b/>
          <w:sz w:val="28"/>
          <w:szCs w:val="28"/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4 -</w:t>
      </w:r>
      <w:r w:rsidRPr="00B0428C">
        <w:rPr>
          <w:lang w:val="cy-GB"/>
        </w:rPr>
        <w:t xml:space="preserve"> Ydy strwythur y fersiwn ddrafft o’r Cod ADY a’r modd mae’r Penodau wedi’u rhannu yn briodol, yn glir ac yn hawdd ei ddeall? 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805"/>
        <w:gridCol w:w="2080"/>
        <w:gridCol w:w="930"/>
        <w:gridCol w:w="259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790262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352095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950221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5 -</w:t>
      </w:r>
      <w:r w:rsidRPr="00B0428C">
        <w:rPr>
          <w:lang w:val="cy-GB"/>
        </w:rPr>
        <w:t xml:space="preserve"> Ydy ffocws y fersiwn ddrafft o’r Cod ADY ar ddisgrifio ac egluro’r swyddogaethau a phrosesau yn briodol? </w:t>
      </w:r>
    </w:p>
    <w:p w:rsidR="00F70BDF" w:rsidRPr="00B0428C" w:rsidRDefault="00F70BDF" w:rsidP="00F70B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805"/>
        <w:gridCol w:w="2080"/>
        <w:gridCol w:w="930"/>
        <w:gridCol w:w="259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002323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322334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3467105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lang w:val="cy-GB"/>
        </w:rPr>
      </w:pPr>
    </w:p>
    <w:p w:rsidR="00F70BDF" w:rsidRPr="00B0428C" w:rsidRDefault="00F70BDF" w:rsidP="00F70BDF">
      <w:pPr>
        <w:pStyle w:val="Heading3"/>
        <w:rPr>
          <w:lang w:val="cy-GB"/>
        </w:rPr>
      </w:pPr>
      <w:bookmarkStart w:id="21" w:name="_Toc530128884"/>
      <w:r w:rsidRPr="00B0428C">
        <w:rPr>
          <w:lang w:val="cy-GB"/>
        </w:rPr>
        <w:t>Unedau Cyfeirio Disgyblion</w:t>
      </w:r>
      <w:bookmarkEnd w:id="21"/>
      <w:r w:rsidRPr="00B0428C">
        <w:rPr>
          <w:lang w:val="cy-GB"/>
        </w:rPr>
        <w:t xml:space="preserve"> - </w:t>
      </w:r>
      <w:r w:rsidR="005878C5" w:rsidRPr="00B0428C">
        <w:rPr>
          <w:lang w:val="cy-GB"/>
        </w:rPr>
        <w:t>Rheoliadau arfaethedig i’w gwneud o dan</w:t>
      </w:r>
      <w:r w:rsidRPr="00B0428C">
        <w:rPr>
          <w:rFonts w:eastAsia="MS Mincho"/>
          <w:lang w:val="cy-GB"/>
        </w:rPr>
        <w:t xml:space="preserve"> </w:t>
      </w:r>
      <w:r w:rsidR="00B0428C" w:rsidRPr="00B0428C">
        <w:rPr>
          <w:lang w:val="cy-GB"/>
        </w:rPr>
        <w:t>B</w:t>
      </w:r>
      <w:r w:rsidRPr="00B0428C">
        <w:rPr>
          <w:lang w:val="cy-GB"/>
        </w:rPr>
        <w:t>aragraff 15 o Atodlen 1 i Ddeddf Addysg 1996</w:t>
      </w:r>
    </w:p>
    <w:p w:rsidR="00F70BDF" w:rsidRPr="00B0428C" w:rsidRDefault="00F70BDF" w:rsidP="00F70BDF">
      <w:pPr>
        <w:rPr>
          <w:b/>
          <w:lang w:val="cy-GB"/>
        </w:rPr>
      </w:pPr>
    </w:p>
    <w:p w:rsidR="00F70BDF" w:rsidRPr="00B0428C" w:rsidRDefault="00F70BDF" w:rsidP="00F70BDF">
      <w:pPr>
        <w:rPr>
          <w:lang w:val="cy-GB"/>
        </w:rPr>
      </w:pPr>
      <w:bookmarkStart w:id="22" w:name="cysill"/>
      <w:bookmarkEnd w:id="22"/>
      <w:r w:rsidRPr="00B0428C">
        <w:rPr>
          <w:b/>
          <w:lang w:val="cy-GB"/>
        </w:rPr>
        <w:t>Cwestiwn 6 -</w:t>
      </w:r>
      <w:r w:rsidRPr="00B0428C">
        <w:rPr>
          <w:lang w:val="cy-GB"/>
        </w:rPr>
        <w:t xml:space="preserve"> Ydych chi’n cytuno â’r cynnig i ddefnyddio rheoliadau i ddirprwyo swyddogaethau o awdurdod lleol i Bwyllgor Rheoli Uned Cyfeirio Disgyblion? 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804"/>
        <w:gridCol w:w="2081"/>
        <w:gridCol w:w="929"/>
        <w:gridCol w:w="2596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274271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967768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976902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bookmarkStart w:id="23" w:name="_Toc530128885"/>
      <w:bookmarkStart w:id="24" w:name="_Toc531870614"/>
      <w:r w:rsidRPr="00B0428C">
        <w:rPr>
          <w:lang w:val="cy-GB"/>
        </w:rPr>
        <w:t xml:space="preserve">Pennod 2 – </w:t>
      </w:r>
      <w:bookmarkEnd w:id="23"/>
      <w:r w:rsidRPr="00B0428C">
        <w:rPr>
          <w:lang w:val="cy-GB"/>
        </w:rPr>
        <w:t>Egwyddorion y Cod</w:t>
      </w:r>
      <w:bookmarkEnd w:id="24"/>
    </w:p>
    <w:p w:rsidR="00F70BDF" w:rsidRPr="00B0428C" w:rsidRDefault="00F70BDF" w:rsidP="00F70BDF">
      <w:pPr>
        <w:widowControl w:val="0"/>
        <w:rPr>
          <w:rFonts w:eastAsia="Times New Roman"/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 xml:space="preserve">Cwestiwn 7 - </w:t>
      </w:r>
      <w:r w:rsidRPr="00B0428C">
        <w:rPr>
          <w:lang w:val="cy-GB"/>
        </w:rPr>
        <w:t>Ai’r egwyddorion a nodir ym Mhennod 2 y</w:t>
      </w:r>
      <w:r w:rsidRPr="00B0428C">
        <w:rPr>
          <w:rFonts w:eastAsia="Calibri"/>
          <w:lang w:val="cy-GB"/>
        </w:rPr>
        <w:t xml:space="preserve"> fersiwn ddrafft o’r Cod ADY </w:t>
      </w:r>
      <w:r w:rsidRPr="00B0428C">
        <w:rPr>
          <w:lang w:val="cy-GB"/>
        </w:rPr>
        <w:t xml:space="preserve">yw’r rhai cywir? 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 xml:space="preserve">Ie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5058213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797031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4137774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lang w:val="cy-GB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bookmarkStart w:id="25" w:name="_Toc530128886"/>
      <w:bookmarkStart w:id="26" w:name="_Toc531870615"/>
      <w:r w:rsidRPr="00B0428C">
        <w:rPr>
          <w:lang w:val="cy-GB"/>
        </w:rPr>
        <w:lastRenderedPageBreak/>
        <w:t>Pennod 3 – Cynnwys a chefnogi plant, eu rhieni a phobl ifanc</w:t>
      </w:r>
      <w:bookmarkEnd w:id="25"/>
      <w:bookmarkEnd w:id="26"/>
    </w:p>
    <w:p w:rsidR="00F70BDF" w:rsidRPr="00B0428C" w:rsidRDefault="00F70BDF" w:rsidP="00F70BDF">
      <w:pPr>
        <w:widowControl w:val="0"/>
        <w:contextualSpacing/>
        <w:rPr>
          <w:rFonts w:eastAsia="Times New Roman"/>
          <w:lang w:val="cy-GB" w:eastAsia="en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 w:eastAsia="en-GB"/>
        </w:rPr>
        <w:t>Cwestiwn 8 -</w:t>
      </w:r>
      <w:r w:rsidRPr="00B0428C">
        <w:rPr>
          <w:lang w:val="cy-GB" w:eastAsia="en-GB"/>
        </w:rPr>
        <w:t xml:space="preserve"> Ydy’r esboniad o’r dyletswyddau’n ymwneud â chynnwys a chefnogi plant, eu rhieni a phobl ifanc a roddir ym Mhennod 3 y</w:t>
      </w:r>
      <w:r w:rsidRPr="00B0428C">
        <w:rPr>
          <w:rFonts w:eastAsia="Calibri"/>
          <w:lang w:val="cy-GB"/>
        </w:rPr>
        <w:t xml:space="preserve"> fersiwn ddrafft o’r Cod ADY </w:t>
      </w:r>
      <w:r w:rsidRPr="00B0428C">
        <w:rPr>
          <w:lang w:val="cy-GB" w:eastAsia="en-GB"/>
        </w:rPr>
        <w:t xml:space="preserve">yn briodol? 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805"/>
        <w:gridCol w:w="2080"/>
        <w:gridCol w:w="930"/>
        <w:gridCol w:w="259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4734076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130160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7133419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bookmarkStart w:id="27" w:name="_Toc531870616"/>
      <w:r w:rsidRPr="00B0428C">
        <w:rPr>
          <w:lang w:val="cy-GB"/>
        </w:rPr>
        <w:t>Pennod 4 - Dyletswyddau ar awdurdodau lleol a chyrff y GIG i roi sylw i Gonfensiwn y Cenhedloedd Unedig ar Hawliau’r Plentyn a Chonfensiwn y Cenhedloedd Unedig ar Hawliau Pobl ag Anableddau</w:t>
      </w:r>
      <w:bookmarkEnd w:id="27"/>
    </w:p>
    <w:p w:rsidR="00F70BDF" w:rsidRPr="00B0428C" w:rsidRDefault="00F70BDF" w:rsidP="00F70BDF">
      <w:pPr>
        <w:widowControl w:val="0"/>
        <w:rPr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9 -</w:t>
      </w:r>
      <w:r w:rsidRPr="00B0428C">
        <w:rPr>
          <w:lang w:val="cy-GB"/>
        </w:rPr>
        <w:t xml:space="preserve"> Ydy Pennod 4 o’r fersiwn ddrafft o’r Cod ADY yn glir am y disgwyliadau ar awdurdodau lleol a chyrff y GIG wrth gyflawni eu dyletswyddau i roi sylw dyledus i Gonfensiwn y Cenhedloedd Unedig ar Hawliau’r Plentyn a Chonfensiwn y Cenhedloedd Unedig ar Hawliau Pobl ag Anableddau?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805"/>
        <w:gridCol w:w="2080"/>
        <w:gridCol w:w="930"/>
        <w:gridCol w:w="259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174103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4675762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3369899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bookmarkStart w:id="28" w:name="_Toc530128888"/>
      <w:bookmarkStart w:id="29" w:name="_Toc531870617"/>
      <w:r w:rsidRPr="00B0428C">
        <w:rPr>
          <w:lang w:val="cy-GB"/>
        </w:rPr>
        <w:t>Pennod 5 – Dyletswydd i gadw llygad ar ddarpariaeth ddysgu ychwanegol (ALP)</w:t>
      </w:r>
      <w:bookmarkEnd w:id="28"/>
      <w:bookmarkEnd w:id="29"/>
      <w:r w:rsidRPr="00B0428C">
        <w:rPr>
          <w:lang w:val="cy-GB"/>
        </w:rPr>
        <w:t xml:space="preserve"> </w:t>
      </w:r>
    </w:p>
    <w:p w:rsidR="00F70BDF" w:rsidRPr="00B0428C" w:rsidRDefault="00F70BDF" w:rsidP="00F70BDF">
      <w:pPr>
        <w:widowControl w:val="0"/>
        <w:rPr>
          <w:rFonts w:eastAsia="Times New Roman"/>
          <w:lang w:val="cy-GB"/>
        </w:rPr>
      </w:pPr>
    </w:p>
    <w:p w:rsidR="00F70BDF" w:rsidRPr="00B0428C" w:rsidRDefault="00F70BDF" w:rsidP="00F70BDF">
      <w:pPr>
        <w:rPr>
          <w:rFonts w:eastAsia="Times New Roman"/>
          <w:lang w:val="cy-GB"/>
        </w:rPr>
      </w:pPr>
      <w:r w:rsidRPr="00B0428C">
        <w:rPr>
          <w:b/>
          <w:lang w:val="cy-GB"/>
        </w:rPr>
        <w:t>Cwestiwn 10 -</w:t>
      </w:r>
      <w:r w:rsidRPr="00B0428C">
        <w:rPr>
          <w:lang w:val="cy-GB"/>
        </w:rPr>
        <w:t xml:space="preserve"> Ydy’r canllawiau a roddir ym Mhennod 5 y fersiwn ddrafft o’r Cod ADY mewn perthynas â’r dyletswyddau i gadw llygad ar ddarpariaeth ddysgu ychwanegol yn briodol?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1800429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650021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449057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widowControl w:val="0"/>
        <w:rPr>
          <w:b/>
          <w:lang w:val="cy-GB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bookmarkStart w:id="30" w:name="_Toc530128889"/>
      <w:bookmarkStart w:id="31" w:name="_Toc531870618"/>
      <w:r w:rsidRPr="00B0428C">
        <w:rPr>
          <w:lang w:val="cy-GB"/>
        </w:rPr>
        <w:lastRenderedPageBreak/>
        <w:t xml:space="preserve">Pennod 6 – </w:t>
      </w:r>
      <w:bookmarkEnd w:id="30"/>
      <w:r w:rsidRPr="00B0428C">
        <w:rPr>
          <w:lang w:val="cy-GB"/>
        </w:rPr>
        <w:t>Cyngor a gwybodaeth</w:t>
      </w:r>
      <w:bookmarkEnd w:id="31"/>
    </w:p>
    <w:p w:rsidR="00F70BDF" w:rsidRPr="00B0428C" w:rsidRDefault="00F70BDF" w:rsidP="00F70BDF">
      <w:pPr>
        <w:widowControl w:val="0"/>
        <w:rPr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rFonts w:eastAsia="Times New Roman"/>
          <w:b/>
          <w:lang w:val="cy-GB"/>
        </w:rPr>
        <w:t>Cwestiwn 11 -</w:t>
      </w:r>
      <w:r w:rsidRPr="00B0428C">
        <w:rPr>
          <w:rFonts w:eastAsia="Times New Roman"/>
          <w:lang w:val="cy-GB"/>
        </w:rPr>
        <w:t xml:space="preserve"> </w:t>
      </w:r>
      <w:r w:rsidRPr="00B0428C">
        <w:rPr>
          <w:lang w:val="cy-GB"/>
        </w:rPr>
        <w:t>Ydy’r canllawiau a roddir ym Mhennod 6 y fersiwn ddrafft o’r Cod ADY mewn perthynas â gwneud trefniadau i roi cyngor a gwybodaeth am ADY a’r system ADY yn briodol?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803"/>
        <w:gridCol w:w="2087"/>
        <w:gridCol w:w="927"/>
        <w:gridCol w:w="258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131467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333470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534692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bookmarkStart w:id="32" w:name="_Toc530128890"/>
      <w:bookmarkStart w:id="33" w:name="_Toc531870619"/>
      <w:r w:rsidRPr="00B0428C">
        <w:rPr>
          <w:lang w:val="cy-GB"/>
        </w:rPr>
        <w:t>Pennod 7 – Y diffiniad o ADY a DDdY, nodi ADY a phenderfynu ar y DDdY sydd ei hangen</w:t>
      </w:r>
      <w:bookmarkEnd w:id="32"/>
      <w:bookmarkEnd w:id="33"/>
    </w:p>
    <w:p w:rsidR="00F70BDF" w:rsidRPr="00B0428C" w:rsidRDefault="00F70BDF" w:rsidP="00F70BDF">
      <w:pPr>
        <w:widowControl w:val="0"/>
        <w:rPr>
          <w:rFonts w:eastAsia="Times New Roman"/>
          <w:lang w:val="cy-GB" w:eastAsia="en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12 -</w:t>
      </w:r>
      <w:r w:rsidRPr="00B0428C">
        <w:rPr>
          <w:lang w:val="cy-GB"/>
        </w:rPr>
        <w:t xml:space="preserve"> Ydy’r esboniad hwn o ADY a roddir ym mharagraffau 7.4 – 7.32 </w:t>
      </w:r>
      <w:r w:rsidRPr="00B0428C">
        <w:rPr>
          <w:rFonts w:eastAsia="Calibri"/>
          <w:lang w:val="cy-GB"/>
        </w:rPr>
        <w:t xml:space="preserve">y fersiwn ddrafft o’r Cod ADY </w:t>
      </w:r>
      <w:r w:rsidRPr="00B0428C">
        <w:rPr>
          <w:lang w:val="cy-GB"/>
        </w:rPr>
        <w:t xml:space="preserve">yn glir? 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805"/>
        <w:gridCol w:w="2080"/>
        <w:gridCol w:w="930"/>
        <w:gridCol w:w="259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9924525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4896680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969866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bCs/>
          <w:lang w:val="cy-GB"/>
        </w:rPr>
      </w:pPr>
      <w:r w:rsidRPr="00B0428C">
        <w:rPr>
          <w:b/>
          <w:bCs/>
          <w:lang w:val="cy-GB"/>
        </w:rPr>
        <w:t>Cwestiwn 13 -</w:t>
      </w:r>
      <w:r w:rsidRPr="00B0428C">
        <w:rPr>
          <w:bCs/>
          <w:lang w:val="cy-GB"/>
        </w:rPr>
        <w:t xml:space="preserve"> Ydy Pennod 7 y fersiwn ddrafft o’r Cod ADY yn rhoi esboniad clir a chynhwysfawr o’r dystiolaeth a ddylai fod yn sail i benderfyniadau am ADY a DDdY, o ba ffynonellau y gellid coladu’r dystiolaeth hon, a sut y dylid ei hystyried?</w:t>
      </w:r>
    </w:p>
    <w:p w:rsidR="00F70BDF" w:rsidRPr="00B0428C" w:rsidRDefault="00F70BDF" w:rsidP="00F70B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805"/>
        <w:gridCol w:w="2080"/>
        <w:gridCol w:w="930"/>
        <w:gridCol w:w="259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3481370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725181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7143145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bookmarkStart w:id="34" w:name="_Toc530128891"/>
      <w:bookmarkStart w:id="35" w:name="_Toc531870620"/>
      <w:r w:rsidRPr="00B0428C">
        <w:rPr>
          <w:lang w:val="cy-GB"/>
        </w:rPr>
        <w:t>Penodau 8 i 12 – Dyletswyddau ar ysgolion, SAB ac awdurdodau lleol</w:t>
      </w:r>
      <w:bookmarkEnd w:id="34"/>
      <w:bookmarkEnd w:id="35"/>
      <w:r w:rsidRPr="00B0428C">
        <w:rPr>
          <w:lang w:val="cy-GB"/>
        </w:rPr>
        <w:t xml:space="preserve"> </w:t>
      </w:r>
    </w:p>
    <w:p w:rsidR="00F70BDF" w:rsidRPr="00B0428C" w:rsidRDefault="00F70BDF" w:rsidP="00F70BDF">
      <w:pPr>
        <w:widowControl w:val="0"/>
        <w:rPr>
          <w:rFonts w:eastAsia="Times New Roman"/>
          <w:bCs/>
          <w:lang w:val="cy-GB" w:eastAsia="en-GB"/>
        </w:rPr>
      </w:pPr>
    </w:p>
    <w:p w:rsidR="00F70BDF" w:rsidRPr="00B0428C" w:rsidRDefault="00F70BDF" w:rsidP="00F70BDF">
      <w:pPr>
        <w:pStyle w:val="Heading3"/>
        <w:rPr>
          <w:lang w:val="cy-GB"/>
        </w:rPr>
      </w:pPr>
      <w:bookmarkStart w:id="36" w:name="_Toc530128892"/>
      <w:r w:rsidRPr="00B0428C">
        <w:rPr>
          <w:lang w:val="cy-GB"/>
        </w:rPr>
        <w:t>Swyddog Arweiniol ADY y Blynyddoedd Cynnar</w:t>
      </w:r>
      <w:bookmarkEnd w:id="36"/>
    </w:p>
    <w:p w:rsidR="00F70BDF" w:rsidRPr="00B0428C" w:rsidRDefault="00F70BDF" w:rsidP="00F70BDF">
      <w:pPr>
        <w:rPr>
          <w:lang w:val="cy-GB" w:eastAsia="en-GB"/>
        </w:rPr>
      </w:pPr>
    </w:p>
    <w:p w:rsidR="00F70BDF" w:rsidRPr="00B0428C" w:rsidRDefault="00F70BDF" w:rsidP="00F70BDF">
      <w:pPr>
        <w:rPr>
          <w:bCs/>
          <w:lang w:val="cy-GB" w:eastAsia="en-GB"/>
        </w:rPr>
      </w:pPr>
      <w:r w:rsidRPr="00B0428C">
        <w:rPr>
          <w:b/>
          <w:lang w:val="cy-GB"/>
        </w:rPr>
        <w:t>Cwestiwn 14 -</w:t>
      </w:r>
      <w:r w:rsidRPr="00B0428C">
        <w:rPr>
          <w:lang w:val="cy-GB"/>
        </w:rPr>
        <w:t xml:space="preserve"> Ydy</w:t>
      </w:r>
      <w:r w:rsidRPr="00B0428C">
        <w:rPr>
          <w:bCs/>
          <w:lang w:val="cy-GB" w:eastAsia="en-GB"/>
        </w:rPr>
        <w:t xml:space="preserve">’r canllawiau ar rôl, profiad ac arbenigedd y Swyddog Arweiniol ADY Blynyddoedd Cynnar a nodir ym mharagraffau 8.40 - 8.47 </w:t>
      </w:r>
      <w:r w:rsidRPr="00B0428C">
        <w:rPr>
          <w:rFonts w:eastAsia="Calibri"/>
          <w:lang w:val="cy-GB"/>
        </w:rPr>
        <w:t>y fersiwn ddrafft o’r Cod ADY yn briodol ar gyfer cyflawni’r amcanion (bod y rôl yn strategol a bod gan y cyfryw swyddogion y profiad a’r arbenigedd priodol i fodloni disgwyliadau’r rôl</w:t>
      </w:r>
      <w:r w:rsidRPr="00B0428C">
        <w:rPr>
          <w:bCs/>
          <w:lang w:val="cy-GB" w:eastAsia="en-GB"/>
        </w:rPr>
        <w:t>)?</w:t>
      </w:r>
    </w:p>
    <w:p w:rsidR="00F70BDF" w:rsidRPr="00B0428C" w:rsidRDefault="00F70BDF" w:rsidP="00F70BDF">
      <w:pPr>
        <w:widowControl w:val="0"/>
        <w:rPr>
          <w:lang w:val="cy-GB" w:eastAsia="en-GB"/>
        </w:rPr>
      </w:pP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803"/>
        <w:gridCol w:w="2087"/>
        <w:gridCol w:w="927"/>
        <w:gridCol w:w="258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lastRenderedPageBreak/>
              <w:t>Ydyn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211908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7445543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9028690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pStyle w:val="Heading3"/>
        <w:rPr>
          <w:lang w:val="cy-GB"/>
        </w:rPr>
      </w:pPr>
      <w:bookmarkStart w:id="37" w:name="_Toc530128893"/>
      <w:r w:rsidRPr="00B0428C">
        <w:rPr>
          <w:lang w:val="cy-GB"/>
        </w:rPr>
        <w:t>Dyletswyddau ar ysgolion, SAB ac awdurdodau lleol</w:t>
      </w:r>
      <w:bookmarkEnd w:id="37"/>
    </w:p>
    <w:p w:rsidR="00F70BDF" w:rsidRPr="00B0428C" w:rsidRDefault="00F70BDF" w:rsidP="00F70BDF">
      <w:pPr>
        <w:widowControl w:val="0"/>
        <w:rPr>
          <w:rFonts w:eastAsia="Times New Roman"/>
          <w:bCs/>
          <w:lang w:val="cy-GB" w:eastAsia="en-GB"/>
        </w:rPr>
      </w:pPr>
    </w:p>
    <w:p w:rsidR="00F70BDF" w:rsidRPr="00B0428C" w:rsidRDefault="00F70BDF" w:rsidP="00F70BDF">
      <w:pPr>
        <w:rPr>
          <w:lang w:val="cy-GB" w:eastAsia="en-GB"/>
        </w:rPr>
      </w:pPr>
      <w:r w:rsidRPr="00B0428C">
        <w:rPr>
          <w:b/>
          <w:lang w:val="cy-GB"/>
        </w:rPr>
        <w:t>Cwestiwn 15 -</w:t>
      </w:r>
      <w:r w:rsidRPr="00B0428C">
        <w:rPr>
          <w:lang w:val="cy-GB"/>
        </w:rPr>
        <w:t xml:space="preserve"> </w:t>
      </w:r>
      <w:r w:rsidRPr="00B0428C">
        <w:rPr>
          <w:lang w:val="cy-GB" w:eastAsia="en-GB"/>
        </w:rPr>
        <w:t xml:space="preserve">Ydy strwythur a chynnwys Penodau 8 i 12 y fersiwn ddrafft o’r Cod ADY yn glir? </w:t>
      </w:r>
    </w:p>
    <w:p w:rsidR="00F70BDF" w:rsidRPr="00B0428C" w:rsidRDefault="00F70BDF" w:rsidP="00F70BDF">
      <w:pPr>
        <w:rPr>
          <w:lang w:val="cy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78732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5396640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368466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 xml:space="preserve">Cwestiwn 16 - </w:t>
      </w:r>
      <w:r w:rsidRPr="00B0428C">
        <w:rPr>
          <w:lang w:val="cy-GB"/>
        </w:rPr>
        <w:t>Ydy’r amserlenni ar gyfer penderfyniadau gan ysgolion, SAB ac awdurdodau lleol ar ADY a pharatoi CDU fel y’u nodir ym Mhenodau 8-12 yn briodol?</w:t>
      </w:r>
    </w:p>
    <w:p w:rsidR="00F70BDF" w:rsidRPr="00B0428C" w:rsidRDefault="00F70BDF" w:rsidP="00F70BDF">
      <w:pPr>
        <w:widowControl w:val="0"/>
        <w:rPr>
          <w:rFonts w:eastAsia="Calibri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0563134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0494361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7543150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pStyle w:val="Heading3"/>
        <w:rPr>
          <w:lang w:val="cy-GB"/>
        </w:rPr>
      </w:pPr>
      <w:bookmarkStart w:id="38" w:name="_Toc530128894"/>
      <w:r w:rsidRPr="00B0428C">
        <w:rPr>
          <w:lang w:val="cy-GB"/>
        </w:rPr>
        <w:t>Penderfynu a yw’n ‘angenrheidiol’ i awdurdod lleol baratoi a chynnal CDU ar gyfer person ifanc nad yw mewn ysgol a gynhelir neu SAB</w:t>
      </w:r>
      <w:bookmarkEnd w:id="38"/>
      <w:r w:rsidRPr="00B0428C">
        <w:rPr>
          <w:rFonts w:eastAsia="MS Mincho"/>
        </w:rPr>
        <w:t>- Proposed regulations to be made under</w:t>
      </w:r>
      <w:r w:rsidRPr="00B0428C">
        <w:rPr>
          <w:lang w:val="cy-GB"/>
        </w:rPr>
        <w:t xml:space="preserve"> Adran 46 o Ddeddf 2018</w:t>
      </w:r>
    </w:p>
    <w:p w:rsidR="00F70BDF" w:rsidRPr="00B0428C" w:rsidRDefault="00F70BDF" w:rsidP="00F70BDF">
      <w:pPr>
        <w:rPr>
          <w:b/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17 -</w:t>
      </w:r>
      <w:r w:rsidRPr="00B0428C">
        <w:rPr>
          <w:lang w:val="cy-GB"/>
        </w:rPr>
        <w:t xml:space="preserve"> Ydy’r gofynion a chanllawiau arfaethedig ym mharagraffau 12.22 – 12.51 y fersiwn ddrafft o’r Cod ADY ynghylch pryd mae’n angenrheidiol i awdurdod lleol gynnal CDU ar gyfer person ifanc nad yw mewn ysgol neu SAB yng Nghymru yn briodol? </w:t>
      </w:r>
    </w:p>
    <w:p w:rsidR="00F70BDF" w:rsidRPr="00B0428C" w:rsidRDefault="00F70BDF" w:rsidP="00F70BDF">
      <w:pPr>
        <w:rPr>
          <w:lang w:val="cy-GB"/>
        </w:rPr>
      </w:pPr>
      <w:bookmarkStart w:id="39" w:name="_Toc530128895"/>
      <w:bookmarkStart w:id="40" w:name="_Toc5318706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803"/>
        <w:gridCol w:w="2087"/>
        <w:gridCol w:w="927"/>
        <w:gridCol w:w="258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190112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818856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923385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lang w:val="cy-GB"/>
        </w:rPr>
      </w:pPr>
    </w:p>
    <w:p w:rsidR="00F70BDF" w:rsidRPr="00B0428C" w:rsidRDefault="00F70BDF" w:rsidP="00F70BDF">
      <w:pPr>
        <w:rPr>
          <w:lang w:val="cy-GB"/>
        </w:rPr>
      </w:pPr>
    </w:p>
    <w:p w:rsidR="00F70BDF" w:rsidRPr="00B0428C" w:rsidRDefault="00F70BDF" w:rsidP="00F70BDF">
      <w:pPr>
        <w:rPr>
          <w:lang w:val="cy-GB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r w:rsidRPr="00B0428C">
        <w:rPr>
          <w:lang w:val="cy-GB"/>
        </w:rPr>
        <w:lastRenderedPageBreak/>
        <w:t xml:space="preserve">Pennod 13 – </w:t>
      </w:r>
      <w:bookmarkEnd w:id="39"/>
      <w:r w:rsidRPr="00B0428C">
        <w:rPr>
          <w:lang w:val="cy-GB"/>
        </w:rPr>
        <w:t>Cynnwys CDU</w:t>
      </w:r>
      <w:bookmarkEnd w:id="40"/>
    </w:p>
    <w:p w:rsidR="00F70BDF" w:rsidRPr="00B0428C" w:rsidRDefault="00F70BDF" w:rsidP="00F70BDF">
      <w:pPr>
        <w:rPr>
          <w:lang w:val="cy-GB" w:eastAsia="en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18 -</w:t>
      </w:r>
      <w:r w:rsidRPr="00B0428C">
        <w:rPr>
          <w:lang w:val="cy-GB"/>
        </w:rPr>
        <w:t xml:space="preserve"> Ydy elfennau cynnwys gorfodol CDU sy’n ofynnol o dan y Cod ADY yn briodol? 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202349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319464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96196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19 -</w:t>
      </w:r>
      <w:r w:rsidRPr="00B0428C">
        <w:rPr>
          <w:lang w:val="cy-GB"/>
        </w:rPr>
        <w:t xml:space="preserve"> Ydy’r ffurflen safonol orfodol sydd mewn golwg ar gyfer CDU (wedi’i chynnwys yn Atodiad A y fersiwn ddrafft o’r Cod ADY) yn briodol? </w:t>
      </w:r>
    </w:p>
    <w:p w:rsidR="00F70BDF" w:rsidRPr="00B0428C" w:rsidRDefault="00F70BDF" w:rsidP="00F70BDF">
      <w:pPr>
        <w:rPr>
          <w:rFonts w:eastAsia="Calibri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3192595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534210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0611531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 xml:space="preserve">Cwestiwn 20 - </w:t>
      </w:r>
      <w:r w:rsidRPr="00B0428C">
        <w:rPr>
          <w:lang w:val="cy-GB"/>
        </w:rPr>
        <w:t xml:space="preserve">Ydy’r canllawiau ym Mhennod 13 y fersiwn ddrafft o’r Cod ADY yn glir? </w:t>
      </w:r>
    </w:p>
    <w:p w:rsidR="00F70BDF" w:rsidRPr="00B0428C" w:rsidRDefault="00F70BDF" w:rsidP="00F70B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803"/>
        <w:gridCol w:w="2087"/>
        <w:gridCol w:w="927"/>
        <w:gridCol w:w="258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386545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940471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024221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pStyle w:val="Heading3"/>
        <w:rPr>
          <w:lang w:val="cy-GB"/>
        </w:rPr>
      </w:pPr>
      <w:r w:rsidRPr="00B0428C">
        <w:rPr>
          <w:lang w:val="cy-GB"/>
        </w:rPr>
        <w:t xml:space="preserve">Cludiant </w:t>
      </w:r>
    </w:p>
    <w:p w:rsidR="00F70BDF" w:rsidRPr="00B0428C" w:rsidRDefault="00F70BDF" w:rsidP="00F70BDF">
      <w:pPr>
        <w:widowControl w:val="0"/>
        <w:contextualSpacing/>
        <w:rPr>
          <w:rFonts w:eastAsia="Calibri"/>
          <w:lang w:val="cy-GB" w:eastAsia="en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21 -</w:t>
      </w:r>
      <w:r w:rsidRPr="00B0428C">
        <w:rPr>
          <w:lang w:val="cy-GB"/>
        </w:rPr>
        <w:t xml:space="preserve"> Ydy’r canllawiau ar gludiant ym mharagraffau 13.74 - 13.76 </w:t>
      </w:r>
      <w:r w:rsidRPr="00B0428C">
        <w:rPr>
          <w:rFonts w:eastAsia="Calibri"/>
          <w:lang w:val="cy-GB"/>
        </w:rPr>
        <w:t xml:space="preserve">y fersiwn ddrafft o’r Cod ADY </w:t>
      </w:r>
      <w:r w:rsidRPr="00B0428C">
        <w:rPr>
          <w:lang w:val="cy-GB"/>
        </w:rPr>
        <w:t>yn briodol?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803"/>
        <w:gridCol w:w="2087"/>
        <w:gridCol w:w="927"/>
        <w:gridCol w:w="258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724582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109991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1757984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lang w:val="cy-GB"/>
        </w:rPr>
      </w:pPr>
    </w:p>
    <w:p w:rsidR="00F70BDF" w:rsidRPr="00B0428C" w:rsidRDefault="00F70BDF" w:rsidP="00F70BDF">
      <w:pPr>
        <w:rPr>
          <w:lang w:val="cy-GB"/>
        </w:rPr>
      </w:pPr>
    </w:p>
    <w:p w:rsidR="00F70BDF" w:rsidRPr="00B0428C" w:rsidRDefault="00F70BDF" w:rsidP="00F70BDF">
      <w:pPr>
        <w:rPr>
          <w:lang w:val="cy-GB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bookmarkStart w:id="41" w:name="_Toc530128898"/>
      <w:bookmarkStart w:id="42" w:name="_Toc531870623"/>
      <w:r w:rsidRPr="00B0428C">
        <w:rPr>
          <w:lang w:val="cy-GB"/>
        </w:rPr>
        <w:lastRenderedPageBreak/>
        <w:t>Pennod 15 – Dyletswyddau ar gyrff iechyd a phersonau perthnasol eraill</w:t>
      </w:r>
      <w:bookmarkEnd w:id="41"/>
      <w:bookmarkEnd w:id="42"/>
    </w:p>
    <w:p w:rsidR="00F70BDF" w:rsidRPr="00B0428C" w:rsidRDefault="00F70BDF" w:rsidP="00F70BDF">
      <w:pPr>
        <w:widowControl w:val="0"/>
        <w:rPr>
          <w:rFonts w:eastAsia="Times New Roman"/>
          <w:lang w:val="cy-GB"/>
        </w:rPr>
      </w:pPr>
    </w:p>
    <w:p w:rsidR="00F70BDF" w:rsidRPr="00B0428C" w:rsidRDefault="00F70BDF" w:rsidP="00F70BDF">
      <w:pPr>
        <w:pStyle w:val="Heading3"/>
        <w:rPr>
          <w:lang w:val="cy-GB"/>
        </w:rPr>
      </w:pPr>
      <w:bookmarkStart w:id="43" w:name="_Toc427591082"/>
      <w:bookmarkStart w:id="44" w:name="_Toc530128899"/>
      <w:r w:rsidRPr="00B0428C">
        <w:rPr>
          <w:lang w:val="cy-GB"/>
        </w:rPr>
        <w:t>Ceisiadau statudol gan awdurdodau lleol i bersonau perthnasol am wybodaeth neu help arall</w:t>
      </w:r>
      <w:bookmarkEnd w:id="43"/>
      <w:bookmarkEnd w:id="44"/>
      <w:r w:rsidRPr="00B0428C">
        <w:rPr>
          <w:lang w:val="cy-GB"/>
        </w:rPr>
        <w:t xml:space="preserve"> - </w:t>
      </w:r>
      <w:r w:rsidRPr="00B0428C">
        <w:rPr>
          <w:rFonts w:eastAsia="MS Mincho"/>
        </w:rPr>
        <w:t xml:space="preserve">Proposed regulations to be made under </w:t>
      </w:r>
      <w:r w:rsidRPr="00B0428C">
        <w:rPr>
          <w:lang w:val="cy-GB"/>
        </w:rPr>
        <w:t>Adran 65(5) o Ddeddf 2018</w:t>
      </w:r>
      <w:r w:rsidRPr="00B0428C">
        <w:rPr>
          <w:rFonts w:eastAsia="MS Mincho"/>
        </w:rPr>
        <w:t xml:space="preserve"> </w:t>
      </w:r>
    </w:p>
    <w:p w:rsidR="00F70BDF" w:rsidRPr="00B0428C" w:rsidRDefault="00F70BDF" w:rsidP="00F70BDF">
      <w:pPr>
        <w:rPr>
          <w:b/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22 -</w:t>
      </w:r>
      <w:r w:rsidRPr="00B0428C">
        <w:rPr>
          <w:lang w:val="cy-GB"/>
        </w:rPr>
        <w:t xml:space="preserve"> Ydy’r amserlen a’r eithriadau sydd mewn golwg yn achos personau perthnasol yn cydymffurfio â chais awdurdod lleol am wybodaeth neu help arall (o dan Adran 65 Deddf 2018) yn briodol?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3903023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5815256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151924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pStyle w:val="Heading3"/>
        <w:rPr>
          <w:lang w:val="cy-GB"/>
        </w:rPr>
      </w:pPr>
      <w:bookmarkStart w:id="45" w:name="_Toc530128900"/>
      <w:r w:rsidRPr="00B0428C">
        <w:rPr>
          <w:lang w:val="cy-GB"/>
        </w:rPr>
        <w:t>DDdY i’w sicrhau gan gyrff y GIG</w:t>
      </w:r>
      <w:bookmarkEnd w:id="45"/>
      <w:r w:rsidRPr="00B0428C">
        <w:rPr>
          <w:lang w:val="cy-GB"/>
        </w:rPr>
        <w:t xml:space="preserve"> </w:t>
      </w:r>
      <w:r w:rsidRPr="00B0428C">
        <w:rPr>
          <w:rFonts w:eastAsia="MS Mincho"/>
        </w:rPr>
        <w:t>- Proposed regulations to be made under</w:t>
      </w:r>
      <w:r w:rsidRPr="00B0428C">
        <w:rPr>
          <w:lang w:val="cy-GB"/>
        </w:rPr>
        <w:t xml:space="preserve"> Adran 21(10) o Ddeddf 2018</w:t>
      </w:r>
    </w:p>
    <w:p w:rsidR="00F70BDF" w:rsidRPr="00B0428C" w:rsidRDefault="00F70BDF" w:rsidP="00F70BDF">
      <w:pPr>
        <w:rPr>
          <w:b/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23 -</w:t>
      </w:r>
      <w:r w:rsidRPr="00B0428C">
        <w:rPr>
          <w:lang w:val="cy-GB"/>
        </w:rPr>
        <w:t xml:space="preserve"> Ydy’r cyfnod a’r eithriad arfaethedig y mae’n rhaid i gorff y GIG hysbysu eraill am ganlyniad atgyfeiriad iddo (o dan Adran 20 o Ddeddf 2018) i nodi a oes triniaeth neu wasanaeth perthnasol yn briodol?</w:t>
      </w:r>
    </w:p>
    <w:p w:rsidR="00F70BDF" w:rsidRPr="00B0428C" w:rsidRDefault="00F70BDF" w:rsidP="00F70BDF">
      <w:pPr>
        <w:widowControl w:val="0"/>
        <w:rPr>
          <w:rFonts w:eastAsia="Times New Roman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718511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034112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7378166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pStyle w:val="Heading3"/>
        <w:rPr>
          <w:rFonts w:eastAsia="Times New Roman"/>
          <w:lang w:val="cy-GB"/>
        </w:rPr>
      </w:pPr>
      <w:r w:rsidRPr="00B0428C">
        <w:rPr>
          <w:lang w:val="cy-GB"/>
        </w:rPr>
        <w:t xml:space="preserve">Y Swyddog Arweiniol </w:t>
      </w:r>
      <w:r w:rsidRPr="00B0428C">
        <w:rPr>
          <w:rStyle w:val="highlight"/>
          <w:lang w:val="cy-GB"/>
        </w:rPr>
        <w:t>Clinigol</w:t>
      </w:r>
      <w:r w:rsidRPr="00B0428C">
        <w:rPr>
          <w:lang w:val="cy-GB"/>
        </w:rPr>
        <w:t xml:space="preserve"> Dynodedig Addysg (“SACDA”)</w:t>
      </w:r>
    </w:p>
    <w:p w:rsidR="00F70BDF" w:rsidRPr="00B0428C" w:rsidRDefault="00F70BDF" w:rsidP="00F70BDF">
      <w:pPr>
        <w:pStyle w:val="ListParagraph"/>
        <w:ind w:left="360"/>
        <w:rPr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24 -</w:t>
      </w:r>
      <w:r w:rsidRPr="00B0428C">
        <w:rPr>
          <w:lang w:val="cy-GB"/>
        </w:rPr>
        <w:t xml:space="preserve"> Ydy’r canllawiau ar rôl, profiad ac arbenigedd y SACDA a nodir ym</w:t>
      </w:r>
      <w:r w:rsidRPr="00B0428C">
        <w:rPr>
          <w:lang w:val="cy-GB" w:eastAsia="en-GB"/>
        </w:rPr>
        <w:t xml:space="preserve"> mharagraffau </w:t>
      </w:r>
      <w:r w:rsidRPr="00B0428C">
        <w:rPr>
          <w:lang w:val="cy-GB"/>
        </w:rPr>
        <w:t>15.37 – 15.53</w:t>
      </w:r>
      <w:r w:rsidRPr="00B0428C">
        <w:rPr>
          <w:lang w:val="cy-GB" w:eastAsia="en-GB"/>
        </w:rPr>
        <w:t xml:space="preserve"> </w:t>
      </w:r>
      <w:r w:rsidRPr="00B0428C">
        <w:rPr>
          <w:rFonts w:eastAsia="Calibri"/>
          <w:lang w:val="cy-GB"/>
        </w:rPr>
        <w:t xml:space="preserve">y fersiwn ddrafft o’r Cod ADY </w:t>
      </w:r>
      <w:r w:rsidRPr="00B0428C">
        <w:rPr>
          <w:lang w:val="cy-GB" w:eastAsia="en-GB"/>
        </w:rPr>
        <w:t>yn briodol ar gyfer cyflawni’r amcanion (bod y rôl yn un strategol a bod gan swyddogion o’r fath brofiad ac arbenigedd priodol)?</w:t>
      </w:r>
    </w:p>
    <w:p w:rsidR="00F70BDF" w:rsidRPr="00B0428C" w:rsidRDefault="00F70BDF" w:rsidP="00F70BDF">
      <w:pPr>
        <w:rPr>
          <w:lang w:val="cy-GB"/>
        </w:rPr>
      </w:pPr>
      <w:bookmarkStart w:id="46" w:name="_Toc530128902"/>
      <w:bookmarkStart w:id="47" w:name="_Toc5318706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298950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9518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3556545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lang w:val="cy-GB"/>
        </w:rPr>
      </w:pPr>
    </w:p>
    <w:p w:rsidR="00F70BDF" w:rsidRPr="00B0428C" w:rsidRDefault="00F70BDF" w:rsidP="00F70BDF">
      <w:pPr>
        <w:rPr>
          <w:lang w:val="cy-GB"/>
        </w:rPr>
      </w:pPr>
    </w:p>
    <w:p w:rsidR="00F70BDF" w:rsidRPr="00B0428C" w:rsidRDefault="00F70BDF" w:rsidP="00F70BDF">
      <w:pPr>
        <w:rPr>
          <w:lang w:val="cy-GB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r w:rsidRPr="00B0428C">
        <w:rPr>
          <w:lang w:val="cy-GB"/>
        </w:rPr>
        <w:lastRenderedPageBreak/>
        <w:t>Pennod 16 – Adolygu a diwygio CDU</w:t>
      </w:r>
      <w:bookmarkEnd w:id="46"/>
      <w:bookmarkEnd w:id="47"/>
    </w:p>
    <w:p w:rsidR="00F70BDF" w:rsidRPr="00B0428C" w:rsidRDefault="00F70BDF" w:rsidP="00F70BDF">
      <w:pPr>
        <w:widowControl w:val="0"/>
        <w:rPr>
          <w:rFonts w:eastAsia="Times New Roman"/>
          <w:lang w:val="cy-GB" w:eastAsia="en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25 -</w:t>
      </w:r>
      <w:r w:rsidRPr="00B0428C">
        <w:rPr>
          <w:lang w:val="cy-GB"/>
        </w:rPr>
        <w:t xml:space="preserve"> Ydy cynnwys a strwythur Pennod 16 y fersiwn ddrafft o’r Cod ADY yn glir? </w:t>
      </w:r>
    </w:p>
    <w:p w:rsidR="00F70BDF" w:rsidRPr="00B0428C" w:rsidRDefault="00F70BDF" w:rsidP="00F70B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803"/>
        <w:gridCol w:w="2087"/>
        <w:gridCol w:w="927"/>
        <w:gridCol w:w="258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8194137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3831276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035766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26 -</w:t>
      </w:r>
      <w:r w:rsidRPr="00B0428C">
        <w:rPr>
          <w:lang w:val="cy-GB"/>
        </w:rPr>
        <w:t xml:space="preserve"> Ydy’r cyfnod a’r eithriad arfaethedig ar gyfer cwblhau adolygiadau mewn ymateb i gais gan blentyn, ei riant, person ifanc neu gorff y GIG (a nodir ym mharagraff 16.18 y</w:t>
      </w:r>
      <w:r w:rsidRPr="00B0428C">
        <w:rPr>
          <w:rFonts w:eastAsia="Calibri"/>
          <w:lang w:val="cy-GB"/>
        </w:rPr>
        <w:t xml:space="preserve"> fersiwn ddrafft o’r Cod ADY</w:t>
      </w:r>
      <w:r w:rsidRPr="00B0428C">
        <w:rPr>
          <w:lang w:val="cy-GB"/>
        </w:rPr>
        <w:t xml:space="preserve">) yn briodol? </w:t>
      </w:r>
    </w:p>
    <w:p w:rsidR="00F70BDF" w:rsidRPr="00B0428C" w:rsidRDefault="00F70BDF" w:rsidP="00F70BDF">
      <w:pPr>
        <w:widowControl w:val="0"/>
        <w:rPr>
          <w:b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413100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536181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5692705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bookmarkStart w:id="48" w:name="_Toc530128903"/>
      <w:bookmarkStart w:id="49" w:name="_Toc531870625"/>
      <w:r w:rsidRPr="00B0428C">
        <w:rPr>
          <w:lang w:val="cy-GB"/>
        </w:rPr>
        <w:t>Pennod 17 – Ailystyriaethau awdurdod lleol ac ysgwyddo cyfrifoldeb am CDU</w:t>
      </w:r>
      <w:bookmarkEnd w:id="48"/>
      <w:bookmarkEnd w:id="49"/>
    </w:p>
    <w:p w:rsidR="00F70BDF" w:rsidRPr="00B0428C" w:rsidRDefault="00F70BDF" w:rsidP="00F70BDF">
      <w:pPr>
        <w:widowControl w:val="0"/>
        <w:adjustRightInd w:val="0"/>
        <w:contextualSpacing/>
        <w:textAlignment w:val="baseline"/>
        <w:rPr>
          <w:rFonts w:eastAsia="Times New Roman"/>
          <w:lang w:val="cy-GB" w:eastAsia="en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27 -</w:t>
      </w:r>
      <w:r w:rsidRPr="00B0428C">
        <w:rPr>
          <w:lang w:val="cy-GB"/>
        </w:rPr>
        <w:t xml:space="preserve"> Ydy cynnwys a strwythur Pennod 17 y </w:t>
      </w:r>
      <w:r w:rsidRPr="00B0428C">
        <w:rPr>
          <w:rFonts w:eastAsia="Calibri"/>
          <w:lang w:val="cy-GB"/>
        </w:rPr>
        <w:t xml:space="preserve">fersiwn ddrafft o’r Cod ADY </w:t>
      </w:r>
      <w:r w:rsidRPr="00B0428C">
        <w:rPr>
          <w:lang w:val="cy-GB"/>
        </w:rPr>
        <w:t xml:space="preserve">yn glir? </w:t>
      </w:r>
    </w:p>
    <w:p w:rsidR="00F70BDF" w:rsidRPr="00B0428C" w:rsidRDefault="00F70BDF" w:rsidP="00F70B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803"/>
        <w:gridCol w:w="2087"/>
        <w:gridCol w:w="927"/>
        <w:gridCol w:w="258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065505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315747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730452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28 -</w:t>
      </w:r>
      <w:r w:rsidRPr="00B0428C">
        <w:rPr>
          <w:lang w:val="cy-GB"/>
        </w:rPr>
        <w:t xml:space="preserve"> Ydy’r cyfnod a’r eithriad arfaethedig ar gyfer awdurdod lleol sy’n ailystyried CDU ysgol (a nodir ym mharagraff 17.20 </w:t>
      </w:r>
      <w:r w:rsidRPr="00B0428C">
        <w:rPr>
          <w:rFonts w:eastAsia="Calibri"/>
          <w:lang w:val="cy-GB"/>
        </w:rPr>
        <w:t>y fersiwn ddrafft o’r Cod ADY</w:t>
      </w:r>
      <w:r w:rsidRPr="00B0428C">
        <w:rPr>
          <w:lang w:val="cy-GB"/>
        </w:rPr>
        <w:t xml:space="preserve">) yn briodol? </w:t>
      </w:r>
    </w:p>
    <w:p w:rsidR="00F70BDF" w:rsidRPr="00B0428C" w:rsidRDefault="00F70BDF" w:rsidP="00F70B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803"/>
        <w:gridCol w:w="2087"/>
        <w:gridCol w:w="927"/>
        <w:gridCol w:w="258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747128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880958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268944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widowControl w:val="0"/>
        <w:rPr>
          <w:b/>
          <w:lang w:val="cy-GB"/>
        </w:rPr>
      </w:pPr>
    </w:p>
    <w:p w:rsidR="00F70BDF" w:rsidRPr="00B0428C" w:rsidRDefault="00F70BDF" w:rsidP="00F70BDF">
      <w:pPr>
        <w:widowControl w:val="0"/>
        <w:rPr>
          <w:b/>
          <w:lang w:val="cy-GB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bookmarkStart w:id="50" w:name="_Toc530128904"/>
      <w:bookmarkStart w:id="51" w:name="_Toc531870626"/>
      <w:r w:rsidRPr="00B0428C">
        <w:rPr>
          <w:lang w:val="cy-GB"/>
        </w:rPr>
        <w:lastRenderedPageBreak/>
        <w:t>Pennod 18 – Cyfarfodydd am ADY a CDU</w:t>
      </w:r>
      <w:bookmarkEnd w:id="50"/>
      <w:bookmarkEnd w:id="51"/>
    </w:p>
    <w:p w:rsidR="00F70BDF" w:rsidRPr="00B0428C" w:rsidRDefault="00F70BDF" w:rsidP="00F70BDF">
      <w:pPr>
        <w:rPr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29 -</w:t>
      </w:r>
      <w:r w:rsidRPr="00B0428C">
        <w:rPr>
          <w:lang w:val="cy-GB"/>
        </w:rPr>
        <w:t xml:space="preserve"> Ydy’r egwyddorion a’r canllawiau a roddir ym Mhennod 18 </w:t>
      </w:r>
      <w:r w:rsidRPr="00B0428C">
        <w:rPr>
          <w:rFonts w:eastAsia="Calibri"/>
          <w:lang w:val="cy-GB"/>
        </w:rPr>
        <w:t xml:space="preserve">y fersiwn ddrafft o’r Cod ADY </w:t>
      </w:r>
      <w:r w:rsidRPr="00B0428C">
        <w:rPr>
          <w:lang w:val="cy-GB"/>
        </w:rPr>
        <w:t>ar gyfarfodydd am ADY a CDU yn briodol?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803"/>
        <w:gridCol w:w="2087"/>
        <w:gridCol w:w="927"/>
        <w:gridCol w:w="258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54296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725655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4771423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bookmarkStart w:id="52" w:name="_Toc530128905"/>
      <w:bookmarkStart w:id="53" w:name="_Toc531870627"/>
      <w:r w:rsidRPr="00B0428C">
        <w:rPr>
          <w:lang w:val="cy-GB"/>
        </w:rPr>
        <w:t xml:space="preserve">Pennod 19 – Cynllunio </w:t>
      </w:r>
      <w:bookmarkEnd w:id="52"/>
      <w:r w:rsidRPr="00B0428C">
        <w:rPr>
          <w:lang w:val="cy-GB"/>
        </w:rPr>
        <w:t>a chefnogi pontio</w:t>
      </w:r>
      <w:bookmarkEnd w:id="53"/>
      <w:r w:rsidRPr="00B0428C">
        <w:rPr>
          <w:lang w:val="cy-GB"/>
        </w:rPr>
        <w:t xml:space="preserve"> </w:t>
      </w:r>
    </w:p>
    <w:p w:rsidR="00F70BDF" w:rsidRPr="00B0428C" w:rsidRDefault="00F70BDF" w:rsidP="00F70BDF">
      <w:pPr>
        <w:widowControl w:val="0"/>
        <w:rPr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30 -</w:t>
      </w:r>
      <w:r w:rsidRPr="00B0428C">
        <w:rPr>
          <w:lang w:val="cy-GB"/>
        </w:rPr>
        <w:t xml:space="preserve"> Ydy’r canllawiau ym Mhennod 19 </w:t>
      </w:r>
      <w:r w:rsidRPr="00B0428C">
        <w:rPr>
          <w:rFonts w:eastAsia="Calibri"/>
          <w:lang w:val="cy-GB"/>
        </w:rPr>
        <w:t xml:space="preserve">y fersiwn ddrafft o’r Cod ADY </w:t>
      </w:r>
      <w:r w:rsidRPr="00B0428C">
        <w:rPr>
          <w:lang w:val="cy-GB"/>
        </w:rPr>
        <w:t xml:space="preserve">ar gynorthwyo plant a phobl ifanc gyda phontio effeithiol yn briodol?  </w:t>
      </w:r>
    </w:p>
    <w:p w:rsidR="00F70BDF" w:rsidRPr="00B0428C" w:rsidRDefault="00F70BDF" w:rsidP="00F70BDF">
      <w:pPr>
        <w:widowControl w:val="0"/>
        <w:rPr>
          <w:b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239347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197694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31914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widowControl w:val="0"/>
        <w:rPr>
          <w:b/>
          <w:lang w:val="cy-GB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bookmarkStart w:id="54" w:name="_Toc530128906"/>
      <w:bookmarkStart w:id="55" w:name="_Toc531870628"/>
      <w:r w:rsidRPr="00B0428C">
        <w:rPr>
          <w:lang w:val="cy-GB"/>
        </w:rPr>
        <w:t xml:space="preserve">Pennod 20 – </w:t>
      </w:r>
      <w:bookmarkEnd w:id="54"/>
      <w:r w:rsidRPr="00B0428C">
        <w:rPr>
          <w:lang w:val="cy-GB"/>
        </w:rPr>
        <w:t>Trosglwyddo CDU</w:t>
      </w:r>
      <w:bookmarkEnd w:id="55"/>
    </w:p>
    <w:p w:rsidR="00F70BDF" w:rsidRPr="00B0428C" w:rsidRDefault="00F70BDF" w:rsidP="00F70BDF">
      <w:pPr>
        <w:widowControl w:val="0"/>
        <w:rPr>
          <w:rFonts w:eastAsia="Times New Roman"/>
          <w:lang w:val="cy-GB" w:eastAsia="en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31 -</w:t>
      </w:r>
      <w:r w:rsidRPr="00B0428C">
        <w:rPr>
          <w:lang w:val="cy-GB"/>
        </w:rPr>
        <w:t xml:space="preserve"> Ydy cynnwys a strwythur Pennod 20 </w:t>
      </w:r>
      <w:r w:rsidRPr="00B0428C">
        <w:rPr>
          <w:rFonts w:eastAsia="Calibri"/>
          <w:lang w:val="cy-GB"/>
        </w:rPr>
        <w:t xml:space="preserve">y fersiwn ddrafft o’r Cod ADY </w:t>
      </w:r>
      <w:r w:rsidRPr="00B0428C">
        <w:rPr>
          <w:lang w:val="cy-GB"/>
        </w:rPr>
        <w:t xml:space="preserve">yn glir? </w:t>
      </w:r>
    </w:p>
    <w:p w:rsidR="00F70BDF" w:rsidRPr="00B0428C" w:rsidRDefault="00F70BDF" w:rsidP="00F70B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803"/>
        <w:gridCol w:w="2087"/>
        <w:gridCol w:w="927"/>
        <w:gridCol w:w="258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8915757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43768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374842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rFonts w:eastAsia="Calibri"/>
          <w:u w:val="single"/>
          <w:lang w:val="cy-GB"/>
        </w:rPr>
      </w:pPr>
      <w:r w:rsidRPr="00B0428C">
        <w:rPr>
          <w:u w:val="single"/>
          <w:lang w:val="cy-GB"/>
        </w:rPr>
        <w:t>Trosglwyddo CDU</w:t>
      </w:r>
      <w:r w:rsidRPr="00B0428C">
        <w:rPr>
          <w:rFonts w:eastAsia="MS Mincho"/>
          <w:u w:val="single"/>
        </w:rPr>
        <w:t xml:space="preserve"> - Proposed regulations to be made under </w:t>
      </w:r>
      <w:r w:rsidRPr="00B0428C">
        <w:rPr>
          <w:u w:val="single"/>
          <w:lang w:val="cy-GB"/>
        </w:rPr>
        <w:t>Adran 36(3) o Ddeddf 2018 a Adran 37 o Ddeddf 2018</w:t>
      </w:r>
    </w:p>
    <w:p w:rsidR="00F70BDF" w:rsidRPr="00B0428C" w:rsidRDefault="00F70BDF" w:rsidP="00F70BDF">
      <w:pPr>
        <w:rPr>
          <w:b/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32 -</w:t>
      </w:r>
      <w:r w:rsidRPr="00B0428C">
        <w:rPr>
          <w:lang w:val="cy-GB"/>
        </w:rPr>
        <w:t xml:space="preserve"> Ydy’r gofynion y bwriedir eu cynnwys mewn rheoliadau i drosglwyddo CDU i SAB (fel y’u disgrifir ym mharagraff</w:t>
      </w:r>
      <w:r w:rsidRPr="00B0428C">
        <w:rPr>
          <w:rFonts w:eastAsia="Calibri"/>
          <w:lang w:val="cy-GB"/>
        </w:rPr>
        <w:t>au 20.12 - 20.17 y fersiwn ddrafft o’r Cod ADY)</w:t>
      </w:r>
      <w:r w:rsidRPr="00B0428C">
        <w:rPr>
          <w:lang w:val="cy-GB"/>
        </w:rPr>
        <w:t xml:space="preserve"> yn briodol? 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948899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202943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371693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lastRenderedPageBreak/>
        <w:t>Cwestiwn 33 -</w:t>
      </w:r>
      <w:r w:rsidRPr="00B0428C">
        <w:rPr>
          <w:lang w:val="cy-GB"/>
        </w:rPr>
        <w:t xml:space="preserve"> Ydy’r trefniadau y bwriedir eu cynnwys yn y rheoliadau mewn perthynas â’r holl achosion eraill o drosglwyddo (fel y’u disgrifir ym mharagraffau 20.18– 20.21 </w:t>
      </w:r>
      <w:r w:rsidRPr="00B0428C">
        <w:rPr>
          <w:rFonts w:eastAsia="Calibri"/>
          <w:lang w:val="cy-GB"/>
        </w:rPr>
        <w:t>y fersiwn ddrafft o’r Cod ADY</w:t>
      </w:r>
      <w:r w:rsidRPr="00B0428C">
        <w:rPr>
          <w:lang w:val="cy-GB"/>
        </w:rPr>
        <w:t xml:space="preserve">) yn briodol? 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240324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80970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494204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bookmarkStart w:id="56" w:name="_Toc531870629"/>
      <w:bookmarkStart w:id="57" w:name="_Toc530128907"/>
      <w:r w:rsidRPr="00B0428C">
        <w:rPr>
          <w:lang w:val="cy-GB"/>
        </w:rPr>
        <w:t>Pennod 21 – Rhoi’r gorau i gynnal CDU</w:t>
      </w:r>
      <w:bookmarkEnd w:id="56"/>
      <w:r w:rsidRPr="00B0428C">
        <w:rPr>
          <w:lang w:val="cy-GB"/>
        </w:rPr>
        <w:t xml:space="preserve"> </w:t>
      </w:r>
      <w:bookmarkEnd w:id="57"/>
    </w:p>
    <w:p w:rsidR="00F70BDF" w:rsidRPr="00B0428C" w:rsidRDefault="00F70BDF" w:rsidP="00F70BDF">
      <w:pPr>
        <w:widowControl w:val="0"/>
        <w:rPr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 xml:space="preserve">Cwestiwn 34 - </w:t>
      </w:r>
      <w:r w:rsidRPr="00B0428C">
        <w:rPr>
          <w:lang w:val="cy-GB"/>
        </w:rPr>
        <w:t>Ydy cynnwys a strwythur Pennod 21 y</w:t>
      </w:r>
      <w:r w:rsidRPr="00B0428C">
        <w:rPr>
          <w:rFonts w:eastAsia="Calibri"/>
          <w:lang w:val="cy-GB"/>
        </w:rPr>
        <w:t xml:space="preserve"> fersiwn ddrafft o’r Cod ADY </w:t>
      </w:r>
      <w:r w:rsidRPr="00B0428C">
        <w:rPr>
          <w:lang w:val="cy-GB"/>
        </w:rPr>
        <w:t xml:space="preserve">yn glir? </w:t>
      </w:r>
    </w:p>
    <w:p w:rsidR="00F70BDF" w:rsidRPr="00B0428C" w:rsidRDefault="00F70BDF" w:rsidP="00F70BDF">
      <w:pPr>
        <w:rPr>
          <w:lang w:val="cy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364814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364627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713411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lang w:val="cy-GB" w:eastAsia="en-GB"/>
        </w:rPr>
      </w:pPr>
      <w:r w:rsidRPr="00B0428C">
        <w:rPr>
          <w:b/>
          <w:lang w:val="cy-GB"/>
        </w:rPr>
        <w:t>Cwestiwn 35 -</w:t>
      </w:r>
      <w:r w:rsidRPr="00B0428C">
        <w:rPr>
          <w:lang w:val="cy-GB"/>
        </w:rPr>
        <w:t xml:space="preserve"> Ydy’r cyfnod o amser ar gyfer gwneud cais am ailystyriaeth (a ddisgrifir yn </w:t>
      </w:r>
      <w:r w:rsidRPr="00B0428C">
        <w:rPr>
          <w:lang w:val="cy-GB" w:eastAsia="en-GB"/>
        </w:rPr>
        <w:t xml:space="preserve">21.18 y fersiwn ddrafft o’r Cod ADY) yn briodol? </w:t>
      </w:r>
    </w:p>
    <w:p w:rsidR="00F70BDF" w:rsidRPr="00B0428C" w:rsidRDefault="00F70BDF" w:rsidP="00F70BDF">
      <w:pPr>
        <w:rPr>
          <w:lang w:val="cy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7008564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409505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524006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bookmarkStart w:id="58" w:name="_Toc530128908"/>
      <w:bookmarkStart w:id="59" w:name="_Toc531870630"/>
      <w:r w:rsidRPr="00B0428C">
        <w:rPr>
          <w:lang w:val="cy-GB"/>
        </w:rPr>
        <w:t>Pennod 22 – Plant a phobl ifanc sy’n destun gorchmynion cadw</w:t>
      </w:r>
      <w:bookmarkEnd w:id="58"/>
      <w:bookmarkEnd w:id="59"/>
    </w:p>
    <w:p w:rsidR="00F70BDF" w:rsidRPr="00B0428C" w:rsidRDefault="00F70BDF" w:rsidP="00F70BDF">
      <w:pPr>
        <w:rPr>
          <w:b/>
          <w:lang w:val="cy-GB"/>
        </w:rPr>
      </w:pPr>
      <w:bookmarkStart w:id="60" w:name="_Toc530128909"/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36 -</w:t>
      </w:r>
      <w:r w:rsidRPr="00B0428C">
        <w:rPr>
          <w:lang w:val="cy-GB"/>
        </w:rPr>
        <w:t xml:space="preserve"> Ydy cynnwys a strwythur Pennod 22 y fersiwn ddrafft o’r Cod ADY yn glir? </w:t>
      </w:r>
    </w:p>
    <w:p w:rsidR="00F70BDF" w:rsidRPr="00B0428C" w:rsidRDefault="00F70BDF" w:rsidP="00F70B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803"/>
        <w:gridCol w:w="2087"/>
        <w:gridCol w:w="927"/>
        <w:gridCol w:w="258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149605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627291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3428207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lastRenderedPageBreak/>
        <w:t>Cwestiwn 37 -</w:t>
      </w:r>
      <w:r w:rsidRPr="00B0428C">
        <w:rPr>
          <w:lang w:val="cy-GB"/>
        </w:rPr>
        <w:t xml:space="preserve"> Ydy’r cynigion ar gyfer y rheoliadau mewn perthynas â phenderfynu a fydd hi’n angenrheidiol cynnal CDU ar gyfer plentyn neu berson ifanc dan gadwad pan fydd yn cael ei ryddhau yn briodol?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803"/>
        <w:gridCol w:w="2087"/>
        <w:gridCol w:w="927"/>
        <w:gridCol w:w="258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567945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3309111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5870780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38 -</w:t>
      </w:r>
      <w:r w:rsidRPr="00B0428C">
        <w:rPr>
          <w:lang w:val="cy-GB"/>
        </w:rPr>
        <w:t xml:space="preserve"> Ydy’r cynigion ar gyfer y rheoliadau mewn perthynas â phlant neu bobl ifanc sy’n destun gorchymyn cadw a dan gadwad mewn ysbyty o dan Ran 3 o Ddeddf Iechyd Meddwl 1983 (fel y disgrifir ym mharagraff</w:t>
      </w:r>
      <w:r w:rsidRPr="00B0428C">
        <w:rPr>
          <w:rFonts w:eastAsia="Calibri"/>
          <w:lang w:val="cy-GB"/>
        </w:rPr>
        <w:t xml:space="preserve">au </w:t>
      </w:r>
      <w:r w:rsidRPr="00B0428C">
        <w:rPr>
          <w:lang w:val="cy-GB"/>
        </w:rPr>
        <w:t>22.45 – 22.74</w:t>
      </w:r>
      <w:r w:rsidRPr="00B0428C">
        <w:rPr>
          <w:rFonts w:eastAsia="Calibri"/>
          <w:lang w:val="cy-GB"/>
        </w:rPr>
        <w:t xml:space="preserve"> y fersiwn ddrafft o’r Cod ADY)</w:t>
      </w:r>
      <w:r w:rsidRPr="00B0428C">
        <w:rPr>
          <w:lang w:val="cy-GB"/>
        </w:rPr>
        <w:t xml:space="preserve"> yn briodol?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604438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594466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4880615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39 -</w:t>
      </w:r>
      <w:r w:rsidRPr="00B0428C">
        <w:rPr>
          <w:lang w:val="cy-GB"/>
        </w:rPr>
        <w:t xml:space="preserve"> Ydy’r gofynion o ran amserlenni ar gyfer gweithredu’n “brydlon” mewn perthynas â phenderfyniadau am ADY a pahratoi CDU ar gyfer plant a phobl ifanc sy’n destun gorchmynion cadw (fel y nodir ym Mhennod 22) yn briodol, yn hytrach na chael gofyniad hefyd i gydymffurfio o fewn cyfnod penodol yn amodol ar eithriad neu eithriadau? 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183546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215567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4159077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bookmarkStart w:id="61" w:name="_Toc531870631"/>
      <w:r w:rsidRPr="00B0428C">
        <w:rPr>
          <w:lang w:val="cy-GB"/>
        </w:rPr>
        <w:t>Pennod 23 – Plant a phobl ifanc o dan amgylchiadau penodol</w:t>
      </w:r>
      <w:bookmarkEnd w:id="60"/>
      <w:bookmarkEnd w:id="61"/>
    </w:p>
    <w:p w:rsidR="00F70BDF" w:rsidRPr="00B0428C" w:rsidRDefault="00F70BDF" w:rsidP="00F70BDF">
      <w:pPr>
        <w:widowControl w:val="0"/>
        <w:rPr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40 -</w:t>
      </w:r>
      <w:r w:rsidRPr="00B0428C">
        <w:rPr>
          <w:lang w:val="cy-GB"/>
        </w:rPr>
        <w:t xml:space="preserve"> Ydy’r canllawiau ym Mhennod 23 </w:t>
      </w:r>
      <w:r w:rsidRPr="00B0428C">
        <w:rPr>
          <w:rFonts w:eastAsia="Calibri"/>
          <w:lang w:val="cy-GB"/>
        </w:rPr>
        <w:t xml:space="preserve">y fersiwn ddrafft o’r Cod ADY </w:t>
      </w:r>
      <w:r w:rsidRPr="00B0428C">
        <w:rPr>
          <w:lang w:val="cy-GB"/>
        </w:rPr>
        <w:t xml:space="preserve">ar blant a phobl ifanc o dan amgylchiadau penodol yn briodol?  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803"/>
        <w:gridCol w:w="2087"/>
        <w:gridCol w:w="927"/>
        <w:gridCol w:w="258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0033568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3792417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968194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widowControl w:val="0"/>
        <w:rPr>
          <w:lang w:val="cy-GB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bookmarkStart w:id="62" w:name="_Toc530128910"/>
      <w:bookmarkStart w:id="63" w:name="_Toc531870632"/>
      <w:r w:rsidRPr="00B0428C">
        <w:rPr>
          <w:lang w:val="cy-GB"/>
        </w:rPr>
        <w:lastRenderedPageBreak/>
        <w:t>Pennod 24 – Rôl y Cydlynydd Anghenion Dysgu Ychwanegol</w:t>
      </w:r>
      <w:bookmarkEnd w:id="62"/>
      <w:bookmarkEnd w:id="63"/>
    </w:p>
    <w:p w:rsidR="00F70BDF" w:rsidRPr="00B0428C" w:rsidRDefault="00F70BDF" w:rsidP="00F70BDF">
      <w:pPr>
        <w:widowControl w:val="0"/>
        <w:rPr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 xml:space="preserve">Cwestiwn 41 - </w:t>
      </w:r>
      <w:r w:rsidRPr="00B0428C">
        <w:rPr>
          <w:lang w:val="cy-GB"/>
        </w:rPr>
        <w:t xml:space="preserve">Ydy’r wybodaeth a nodir ym Mhennod 24 </w:t>
      </w:r>
      <w:r w:rsidRPr="00B0428C">
        <w:rPr>
          <w:rFonts w:eastAsia="Calibri"/>
          <w:lang w:val="cy-GB"/>
        </w:rPr>
        <w:t xml:space="preserve">y fersiwn ddrafft o’r Cod ADY </w:t>
      </w:r>
      <w:r w:rsidRPr="00B0428C">
        <w:rPr>
          <w:lang w:val="cy-GB"/>
        </w:rPr>
        <w:t xml:space="preserve">am rôl a chyfrifoldebau’r Cydlynydd ADY yn briodol? 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805"/>
        <w:gridCol w:w="2080"/>
        <w:gridCol w:w="930"/>
        <w:gridCol w:w="259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198022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848997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4013697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widowControl w:val="0"/>
        <w:rPr>
          <w:lang w:val="cy-GB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bookmarkStart w:id="64" w:name="_Toc530128911"/>
      <w:bookmarkStart w:id="65" w:name="_Toc531870633"/>
      <w:r w:rsidRPr="00B0428C">
        <w:rPr>
          <w:lang w:val="cy-GB"/>
        </w:rPr>
        <w:t>Pennod 25 – Osgoi a datrys anghydfodau</w:t>
      </w:r>
      <w:bookmarkEnd w:id="64"/>
      <w:bookmarkEnd w:id="65"/>
    </w:p>
    <w:p w:rsidR="00F70BDF" w:rsidRPr="00B0428C" w:rsidRDefault="00F70BDF" w:rsidP="00F70BDF">
      <w:pPr>
        <w:widowControl w:val="0"/>
        <w:rPr>
          <w:rFonts w:eastAsia="Times New Roman"/>
          <w:b/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42 -</w:t>
      </w:r>
      <w:r w:rsidRPr="00B0428C">
        <w:rPr>
          <w:lang w:val="cy-GB"/>
        </w:rPr>
        <w:t xml:space="preserve"> Ydy’r gofynion a osodir ym Mhennod 25 y fersiwn ddrafft o’r Cod ADY ar awdurdodau lleol mewn perthynas â threfniadau i osgoi a datrys anghydfod yn briodol?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1137415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8580359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498019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43 -</w:t>
      </w:r>
      <w:r w:rsidRPr="00B0428C">
        <w:rPr>
          <w:lang w:val="cy-GB"/>
        </w:rPr>
        <w:t xml:space="preserve"> Ydy’r gofynion a osodir ym Mhennod 25 y fersiwn ddrafft o’r Cod ADY ar awdurdodau lleol mewn perthynas â darparu gwasanaethau eirioli annibynnol yn briodol?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763374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4619333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782093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bookmarkStart w:id="66" w:name="_Toc530128912"/>
      <w:bookmarkStart w:id="67" w:name="_Toc531870634"/>
      <w:r w:rsidRPr="00B0428C">
        <w:rPr>
          <w:lang w:val="cy-GB"/>
        </w:rPr>
        <w:t>Pennod 26 – Apelau a cheisiadau i’r Tribiwnlys</w:t>
      </w:r>
      <w:bookmarkEnd w:id="66"/>
      <w:bookmarkEnd w:id="67"/>
    </w:p>
    <w:p w:rsidR="00F70BDF" w:rsidRPr="00B0428C" w:rsidRDefault="00F70BDF" w:rsidP="00F70BDF">
      <w:pPr>
        <w:widowControl w:val="0"/>
        <w:contextualSpacing/>
        <w:rPr>
          <w:rFonts w:eastAsia="Calibri"/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44 -</w:t>
      </w:r>
      <w:r w:rsidRPr="00B0428C">
        <w:rPr>
          <w:lang w:val="cy-GB"/>
        </w:rPr>
        <w:t xml:space="preserve"> Ydy’r wybodaeth am apelau a’r broses apelau a nodir ym Mhennod 26 </w:t>
      </w:r>
      <w:r w:rsidRPr="00B0428C">
        <w:rPr>
          <w:rFonts w:eastAsia="Calibri"/>
          <w:lang w:val="cy-GB"/>
        </w:rPr>
        <w:t xml:space="preserve">y fersiwn ddrafft o’r Cod ADY </w:t>
      </w:r>
      <w:r w:rsidRPr="00B0428C">
        <w:rPr>
          <w:lang w:val="cy-GB"/>
        </w:rPr>
        <w:t xml:space="preserve">yn briodol? 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805"/>
        <w:gridCol w:w="2080"/>
        <w:gridCol w:w="930"/>
        <w:gridCol w:w="259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0801318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598042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095177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bookmarkStart w:id="68" w:name="_Toc530128913"/>
      <w:bookmarkStart w:id="69" w:name="_Toc531870635"/>
      <w:r w:rsidRPr="00B0428C">
        <w:rPr>
          <w:lang w:val="cy-GB"/>
        </w:rPr>
        <w:lastRenderedPageBreak/>
        <w:t>Pennod 27 – Cyfeillion achos ar gyfer plant â diffyg galluedd</w:t>
      </w:r>
      <w:bookmarkEnd w:id="68"/>
      <w:bookmarkEnd w:id="69"/>
    </w:p>
    <w:p w:rsidR="00F70BDF" w:rsidRPr="00B0428C" w:rsidRDefault="00F70BDF" w:rsidP="00F70BDF">
      <w:pPr>
        <w:widowControl w:val="0"/>
        <w:rPr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 xml:space="preserve">Cwestiwn 45 - </w:t>
      </w:r>
      <w:r w:rsidRPr="00B0428C">
        <w:rPr>
          <w:lang w:val="cy-GB"/>
        </w:rPr>
        <w:t xml:space="preserve">Ydy’r wybodaeth am gyfeillion achos, yn cynnwys y dyletswyddau ar y Tribiwnlys i benodi a dileu ffrindiau achos, yn cael ei hegluro’n glir ym Mhennod 27 y fersiwn ddrafft o’r Cod ADY? 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165729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606935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1859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widowControl w:val="0"/>
        <w:rPr>
          <w:rFonts w:eastAsia="Times New Roman"/>
          <w:b/>
          <w:lang w:val="cy-GB"/>
        </w:rPr>
      </w:pPr>
    </w:p>
    <w:p w:rsidR="00F70BDF" w:rsidRPr="00B0428C" w:rsidDel="00360580" w:rsidRDefault="00F70BDF" w:rsidP="00F70BDF">
      <w:pPr>
        <w:pStyle w:val="Heading2"/>
        <w:rPr>
          <w:lang w:val="cy-GB"/>
        </w:rPr>
      </w:pPr>
      <w:bookmarkStart w:id="70" w:name="_Toc531870636"/>
      <w:r w:rsidRPr="00B0428C">
        <w:rPr>
          <w:lang w:val="cy-GB"/>
        </w:rPr>
        <w:t>Unrhyw sylwadau eraill</w:t>
      </w:r>
      <w:bookmarkEnd w:id="70"/>
    </w:p>
    <w:p w:rsidR="00F70BDF" w:rsidRPr="00B0428C" w:rsidDel="00360580" w:rsidRDefault="00F70BDF" w:rsidP="00F70BDF">
      <w:pPr>
        <w:widowControl w:val="0"/>
        <w:rPr>
          <w:rFonts w:eastAsia="Times New Roman"/>
          <w:b/>
          <w:lang w:val="cy-GB"/>
        </w:rPr>
      </w:pPr>
    </w:p>
    <w:p w:rsidR="00F70BDF" w:rsidRPr="00B0428C" w:rsidDel="00360580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</w:t>
      </w:r>
      <w:r w:rsidRPr="00B0428C" w:rsidDel="00360580">
        <w:rPr>
          <w:b/>
          <w:lang w:val="cy-GB"/>
        </w:rPr>
        <w:t xml:space="preserve"> 4</w:t>
      </w:r>
      <w:r w:rsidRPr="00B0428C">
        <w:rPr>
          <w:b/>
          <w:lang w:val="cy-GB"/>
        </w:rPr>
        <w:t>6 -</w:t>
      </w:r>
      <w:r w:rsidRPr="00B0428C">
        <w:rPr>
          <w:lang w:val="cy-GB"/>
        </w:rPr>
        <w:t xml:space="preserve"> Rhowch unrhyw sylwadau eraill yr hoffech eu gwneud ar y fersiwn ddrafft o’r Cod ADY. Os yw’ch sylwadau’n ymwneud â phennod neu baragraff penodol yn y fersiwn ddrafft o’r Cod ADY, nodwch hynny yn eich ymateb</w:t>
      </w:r>
      <w:r w:rsidRPr="00B0428C" w:rsidDel="00360580">
        <w:rPr>
          <w:lang w:val="cy-GB"/>
        </w:rPr>
        <w:t xml:space="preserve"> </w:t>
      </w:r>
    </w:p>
    <w:p w:rsidR="00F70BDF" w:rsidRPr="00B0428C" w:rsidRDefault="00F70BDF" w:rsidP="00F70BDF">
      <w:pPr>
        <w:rPr>
          <w:b/>
          <w:lang w:val="cy-GB"/>
        </w:rPr>
      </w:pPr>
    </w:p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widowControl w:val="0"/>
        <w:rPr>
          <w:rFonts w:eastAsia="Times New Roman"/>
          <w:b/>
          <w:lang w:val="cy-GB"/>
        </w:rPr>
      </w:pPr>
    </w:p>
    <w:p w:rsidR="00F70BDF" w:rsidRPr="00B0428C" w:rsidRDefault="00F70BDF" w:rsidP="00F70BDF">
      <w:pPr>
        <w:rPr>
          <w:rFonts w:eastAsia="Times New Roman"/>
          <w:b/>
          <w:lang w:val="cy-GB"/>
        </w:rPr>
      </w:pPr>
      <w:r w:rsidRPr="00B0428C">
        <w:rPr>
          <w:rFonts w:eastAsia="Times New Roman"/>
          <w:b/>
          <w:lang w:val="cy-GB"/>
        </w:rPr>
        <w:br w:type="page"/>
      </w:r>
    </w:p>
    <w:p w:rsidR="00F70BDF" w:rsidRPr="00B0428C" w:rsidRDefault="00F70BDF" w:rsidP="00F70BDF">
      <w:pPr>
        <w:pStyle w:val="Heading1"/>
        <w:rPr>
          <w:lang w:val="cy-GB"/>
        </w:rPr>
      </w:pPr>
      <w:bookmarkStart w:id="71" w:name="_Toc530128915"/>
      <w:bookmarkStart w:id="72" w:name="_Toc531870637"/>
      <w:r w:rsidRPr="00B0428C">
        <w:rPr>
          <w:lang w:val="cy-GB"/>
        </w:rPr>
        <w:lastRenderedPageBreak/>
        <w:t>Rhan 2 yr ymgynghoriad: Rheoliadau Tribiwnlys Addysg Cymru drafft</w:t>
      </w:r>
      <w:bookmarkEnd w:id="71"/>
      <w:bookmarkEnd w:id="72"/>
    </w:p>
    <w:p w:rsidR="00F70BDF" w:rsidRPr="00B0428C" w:rsidRDefault="00F70BDF" w:rsidP="00F70BDF">
      <w:pPr>
        <w:rPr>
          <w:b/>
          <w:lang w:val="cy-GB"/>
        </w:rPr>
      </w:pPr>
      <w:bookmarkStart w:id="73" w:name="_Toc530128917"/>
    </w:p>
    <w:p w:rsidR="00F70BDF" w:rsidRPr="00B0428C" w:rsidRDefault="00F70BDF" w:rsidP="00F70BDF">
      <w:pPr>
        <w:rPr>
          <w:b/>
          <w:sz w:val="32"/>
          <w:lang w:val="cy-GB"/>
        </w:rPr>
      </w:pPr>
      <w:r w:rsidRPr="00B0428C">
        <w:rPr>
          <w:b/>
          <w:sz w:val="32"/>
          <w:lang w:val="cy-GB"/>
        </w:rPr>
        <w:t>Yr hyn rydym yn ei gynnig</w:t>
      </w:r>
      <w:bookmarkEnd w:id="73"/>
    </w:p>
    <w:p w:rsidR="00F70BDF" w:rsidRPr="00B0428C" w:rsidRDefault="00F70BDF" w:rsidP="00F70BDF">
      <w:pPr>
        <w:contextualSpacing/>
        <w:rPr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 xml:space="preserve">Cwestiwn 47 </w:t>
      </w:r>
      <w:r w:rsidRPr="00B0428C">
        <w:rPr>
          <w:lang w:val="cy-GB"/>
        </w:rPr>
        <w:t>- At ei gilydd, ydy’r rheoliadau Tribiwnlys Addysg drafft yn darparu prosesau a gweithdrefnau clir ar gyfer apelau a hawliadau i’r Tribiwnlys Addysg?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803"/>
        <w:gridCol w:w="2087"/>
        <w:gridCol w:w="927"/>
        <w:gridCol w:w="258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166965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495308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23745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r w:rsidRPr="00B0428C">
        <w:rPr>
          <w:b/>
          <w:lang w:val="cy-GB"/>
        </w:rPr>
        <w:t xml:space="preserve">Cwestiwn 48 </w:t>
      </w:r>
      <w:r w:rsidRPr="00B0428C">
        <w:rPr>
          <w:lang w:val="cy-GB"/>
        </w:rPr>
        <w:t xml:space="preserve">- </w:t>
      </w:r>
      <w:r w:rsidRPr="00B0428C">
        <w:t>At ei gilydd, a fydd y prosesau a’r gweithdrefnau a amlinellir yn y rheoliadau Tribiwnlys Addysg drafft yn galluogi’r Tribiwnlys Addysg i ymdrin ag achosion yn deg ac yn gyfiawn?</w:t>
      </w:r>
    </w:p>
    <w:p w:rsidR="00F70BDF" w:rsidRPr="00B0428C" w:rsidRDefault="00F70BDF" w:rsidP="00F70BDF">
      <w:pPr>
        <w:rPr>
          <w:b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Bydd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065346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 xml:space="preserve">Na fydd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5899238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105296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b/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49 -</w:t>
      </w:r>
      <w:r w:rsidRPr="00B0428C">
        <w:rPr>
          <w:lang w:val="cy-GB"/>
        </w:rPr>
        <w:t xml:space="preserve"> Ydy’r broses arfaethedig ar gyfer datganiadau achos (rheoliadau 12-21 y rheoliadau Tribiwnlys Addysg drafft) yn briodol?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826884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1330972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056426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50 -</w:t>
      </w:r>
      <w:r w:rsidRPr="00B0428C">
        <w:rPr>
          <w:lang w:val="cy-GB"/>
        </w:rPr>
        <w:t xml:space="preserve"> Ydy’r amserlenni arfaethedig ar gyfer pob parti yn y  broses datganiadau achos (rheoliadau 12-21 y rheoliadau Tribiwnlys Addysg drafft) yn rhesymol?</w:t>
      </w:r>
    </w:p>
    <w:p w:rsidR="00F70BDF" w:rsidRPr="00B0428C" w:rsidRDefault="00F70BDF" w:rsidP="00F70B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803"/>
        <w:gridCol w:w="2087"/>
        <w:gridCol w:w="927"/>
        <w:gridCol w:w="258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088465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9980764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3688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contextualSpacing/>
        <w:rPr>
          <w:u w:val="single"/>
          <w:lang w:val="cy-GB"/>
        </w:rPr>
      </w:pPr>
    </w:p>
    <w:p w:rsidR="00F70BDF" w:rsidRPr="00B0428C" w:rsidRDefault="00F70BDF" w:rsidP="00F70BDF">
      <w:pPr>
        <w:contextualSpacing/>
        <w:rPr>
          <w:u w:val="single"/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lastRenderedPageBreak/>
        <w:t xml:space="preserve">Cwestiwn 51 - </w:t>
      </w:r>
      <w:r w:rsidRPr="00B0428C">
        <w:rPr>
          <w:lang w:val="cy-GB"/>
        </w:rPr>
        <w:t xml:space="preserve">Ydy’r amserlen lle mae’n rhaid i gyrff y GIG adrodd i’r Tribiwnlys Addysg o fewn 6 wythnos i argymhelliad (rheoliad 65 o’r rheoliadau Tribiwnlys Addysg drafft) yn briodol?  </w:t>
      </w:r>
    </w:p>
    <w:p w:rsidR="00F70BDF" w:rsidRPr="00B0428C" w:rsidRDefault="00F70BDF" w:rsidP="00F70BDF">
      <w:pPr>
        <w:rPr>
          <w:u w:val="single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881393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5906064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350817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52 -</w:t>
      </w:r>
      <w:r w:rsidRPr="00B0428C">
        <w:rPr>
          <w:lang w:val="cy-GB"/>
        </w:rPr>
        <w:t xml:space="preserve"> Ydy’r amserlenni ar gyfer cydymffurfio â gorchmynion y Tribiwnlys Addysg yn briodol? </w:t>
      </w:r>
    </w:p>
    <w:p w:rsidR="00F70BDF" w:rsidRPr="00B0428C" w:rsidRDefault="00F70BDF" w:rsidP="00F70BDF">
      <w:pPr>
        <w:rPr>
          <w:u w:val="single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169335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61069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90415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u w:val="single"/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53</w:t>
      </w:r>
      <w:r w:rsidRPr="00B0428C">
        <w:rPr>
          <w:lang w:val="cy-GB"/>
        </w:rPr>
        <w:t xml:space="preserve"> - Ydy’r dull gweithredu mewn perthynas ag amserlenni (rheoliad 66 y rheoliadau Tribiwnlys Addysg drafft) yn briodol? </w:t>
      </w:r>
    </w:p>
    <w:p w:rsidR="00F70BDF" w:rsidRPr="00B0428C" w:rsidRDefault="00F70BDF" w:rsidP="00F70BDF">
      <w:pPr>
        <w:rPr>
          <w:u w:val="single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812224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77628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5072033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54 -</w:t>
      </w:r>
      <w:r w:rsidRPr="00B0428C">
        <w:rPr>
          <w:lang w:val="cy-GB"/>
        </w:rPr>
        <w:t xml:space="preserve"> Ydy’r rheoliadau arfaethedig yn ymwneud â chyfeillion achos (rheoliadau Tribiwnlys Addysg drafft 64 i 68) yn briodol? 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450969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007610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770621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b/>
          <w:sz w:val="36"/>
          <w:szCs w:val="32"/>
          <w:u w:val="single"/>
          <w:lang w:val="cy-GB"/>
        </w:rPr>
      </w:pPr>
    </w:p>
    <w:p w:rsidR="00F70BDF" w:rsidRPr="00B0428C" w:rsidRDefault="00F70BDF" w:rsidP="00F70BDF">
      <w:pPr>
        <w:rPr>
          <w:b/>
          <w:sz w:val="36"/>
          <w:szCs w:val="32"/>
          <w:u w:val="single"/>
          <w:lang w:val="cy-GB"/>
        </w:rPr>
      </w:pPr>
      <w:bookmarkStart w:id="74" w:name="_Toc531870638"/>
      <w:bookmarkStart w:id="75" w:name="_Toc530128924"/>
      <w:r w:rsidRPr="00B0428C">
        <w:rPr>
          <w:lang w:val="cy-GB"/>
        </w:rPr>
        <w:br w:type="page"/>
      </w:r>
    </w:p>
    <w:p w:rsidR="00F70BDF" w:rsidRPr="00B0428C" w:rsidRDefault="00F70BDF" w:rsidP="00F70BDF">
      <w:pPr>
        <w:pStyle w:val="Heading1"/>
        <w:rPr>
          <w:lang w:val="cy-GB"/>
        </w:rPr>
      </w:pPr>
      <w:r w:rsidRPr="00B0428C">
        <w:rPr>
          <w:lang w:val="cy-GB"/>
        </w:rPr>
        <w:lastRenderedPageBreak/>
        <w:t>Rhan 3 yr ymgynghoriad: Fersiwn ddrafft o’r Rheoliadau Cydlynydd ADY</w:t>
      </w:r>
      <w:bookmarkEnd w:id="74"/>
      <w:r w:rsidRPr="00B0428C">
        <w:rPr>
          <w:lang w:val="cy-GB"/>
        </w:rPr>
        <w:t xml:space="preserve"> </w:t>
      </w:r>
      <w:bookmarkEnd w:id="75"/>
    </w:p>
    <w:p w:rsidR="00F70BDF" w:rsidRPr="00B0428C" w:rsidRDefault="00F70BDF" w:rsidP="00F70BDF">
      <w:pPr>
        <w:rPr>
          <w:b/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 xml:space="preserve">Cwestiwn 55 - </w:t>
      </w:r>
      <w:r w:rsidRPr="00B0428C">
        <w:rPr>
          <w:lang w:val="cy-GB"/>
        </w:rPr>
        <w:t xml:space="preserve">Ydy’r cymwysterau rhagnodedig i fod yn Gydlynydd ADY a nodir yn y rheoliadau Cydlynydd ADY drafft yn briodol? 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178708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8202667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344674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 xml:space="preserve">Cwestiwn 56 - </w:t>
      </w:r>
      <w:r w:rsidRPr="00B0428C">
        <w:rPr>
          <w:lang w:val="cy-GB"/>
        </w:rPr>
        <w:t>Ydych chi’n cytuno â’r tasgau y mae’n rhaid i Gydlynwyr ADY eu cyflawni neu drefnu i gael eu cyflawni yn y rheoliadau Cydlynydd ADY drafft?</w:t>
      </w:r>
    </w:p>
    <w:p w:rsidR="00F70BDF" w:rsidRPr="00B0428C" w:rsidRDefault="00F70BDF" w:rsidP="00F70BDF">
      <w:pPr>
        <w:rPr>
          <w:rFonts w:eastAsia="Times New Roman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 xml:space="preserve">Ydw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246967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ydw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4318571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031972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rFonts w:eastAsia="Times New Roman"/>
          <w:lang w:val="cy-GB"/>
        </w:rPr>
      </w:pPr>
      <w:r w:rsidRPr="00B0428C">
        <w:rPr>
          <w:rFonts w:eastAsia="Times New Roman"/>
          <w:lang w:val="cy-GB"/>
        </w:rPr>
        <w:br w:type="page"/>
      </w:r>
    </w:p>
    <w:p w:rsidR="00F70BDF" w:rsidRPr="00B0428C" w:rsidRDefault="00F70BDF" w:rsidP="00F70BDF">
      <w:pPr>
        <w:pStyle w:val="Heading1"/>
        <w:rPr>
          <w:lang w:val="cy-GB"/>
        </w:rPr>
      </w:pPr>
      <w:bookmarkStart w:id="76" w:name="_Toc530128930"/>
      <w:bookmarkStart w:id="77" w:name="_Toc531870639"/>
      <w:r w:rsidRPr="00B0428C">
        <w:rPr>
          <w:lang w:val="cy-GB"/>
        </w:rPr>
        <w:lastRenderedPageBreak/>
        <w:t>Rhan 4 yr ymgynghoriad: Plant sy’n derbyn gofal</w:t>
      </w:r>
      <w:bookmarkEnd w:id="76"/>
      <w:bookmarkEnd w:id="77"/>
    </w:p>
    <w:p w:rsidR="00F70BDF" w:rsidRPr="00B0428C" w:rsidRDefault="00F70BDF" w:rsidP="00F70BDF">
      <w:pPr>
        <w:pStyle w:val="numberedpara"/>
        <w:numPr>
          <w:ilvl w:val="0"/>
          <w:numId w:val="0"/>
        </w:numPr>
        <w:rPr>
          <w:lang w:val="cy-GB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bookmarkStart w:id="78" w:name="_Toc530128932"/>
      <w:bookmarkStart w:id="79" w:name="_Toc531870640"/>
      <w:r w:rsidRPr="00B0428C">
        <w:rPr>
          <w:lang w:val="cy-GB"/>
        </w:rPr>
        <w:t>(a) Rheoliadau arfaethedig i’w gwneud</w:t>
      </w:r>
      <w:bookmarkEnd w:id="78"/>
      <w:bookmarkEnd w:id="79"/>
      <w:r w:rsidRPr="00B0428C">
        <w:rPr>
          <w:lang w:val="cy-GB"/>
        </w:rPr>
        <w:t xml:space="preserve"> </w:t>
      </w:r>
    </w:p>
    <w:p w:rsidR="00F70BDF" w:rsidRPr="00B0428C" w:rsidRDefault="00F70BDF" w:rsidP="00F70BDF">
      <w:pPr>
        <w:rPr>
          <w:b/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 xml:space="preserve">Cwestiwn 57 - </w:t>
      </w:r>
      <w:r w:rsidRPr="00B0428C">
        <w:rPr>
          <w:lang w:val="cy-GB"/>
        </w:rPr>
        <w:t xml:space="preserve">Ydych chi’n cytuno y dylai rôl Cydgysylltydd Addysg Plant sy’n Derbyn Gofal fod yn rôl statudol? 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804"/>
        <w:gridCol w:w="2081"/>
        <w:gridCol w:w="929"/>
        <w:gridCol w:w="2596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903357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045294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464720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rFonts w:eastAsia="Times New Roman"/>
          <w:lang w:val="cy-GB" w:eastAsia="en-GB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bookmarkStart w:id="80" w:name="_Toc530128933"/>
      <w:bookmarkStart w:id="81" w:name="_Toc531870641"/>
      <w:r w:rsidRPr="00B0428C">
        <w:rPr>
          <w:lang w:val="cy-GB"/>
        </w:rPr>
        <w:t>(b) Pennod 14 y fersiwn ddrafft o’r Cod ADY – Cynnwys CDU ar gyfer plentyn sy’n derbyn gofal</w:t>
      </w:r>
      <w:bookmarkEnd w:id="80"/>
      <w:bookmarkEnd w:id="81"/>
    </w:p>
    <w:p w:rsidR="00F70BDF" w:rsidRPr="00B0428C" w:rsidRDefault="00F70BDF" w:rsidP="00F70BDF">
      <w:pPr>
        <w:rPr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 xml:space="preserve">Cwestiwn 58 - </w:t>
      </w:r>
      <w:r w:rsidRPr="00B0428C">
        <w:rPr>
          <w:lang w:val="cy-GB"/>
        </w:rPr>
        <w:t>Ydych chi’n cytuno y dylai fod ffurflen safonol ar wahân ar gyfer plant sy’n derbyn gofal ac Ydy’r ffurflen safonol arfaethedig, ynghyd â’r canllawiau a’r gofynion sy’n gysylltiedig â hi, yn briodol?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800"/>
        <w:gridCol w:w="2071"/>
        <w:gridCol w:w="923"/>
        <w:gridCol w:w="2573"/>
        <w:gridCol w:w="521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Ydw/Ydy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471098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ydw/</w:t>
            </w:r>
          </w:p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356901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233145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bookmarkStart w:id="82" w:name="_Toc531870642"/>
      <w:bookmarkStart w:id="83" w:name="_Toc530128934"/>
      <w:r w:rsidRPr="00B0428C">
        <w:rPr>
          <w:lang w:val="cy-GB"/>
        </w:rPr>
        <w:t>(c) Diwygiadau arfaethedig i’r Cod Rhan 6</w:t>
      </w:r>
      <w:bookmarkEnd w:id="82"/>
      <w:r w:rsidRPr="00B0428C">
        <w:rPr>
          <w:lang w:val="cy-GB"/>
        </w:rPr>
        <w:t xml:space="preserve"> </w:t>
      </w:r>
      <w:bookmarkEnd w:id="83"/>
    </w:p>
    <w:p w:rsidR="00F70BDF" w:rsidRPr="00B0428C" w:rsidRDefault="00F70BDF" w:rsidP="00F70BDF">
      <w:pPr>
        <w:rPr>
          <w:lang w:val="cy-GB"/>
        </w:rPr>
      </w:pPr>
      <w:r w:rsidRPr="00B0428C">
        <w:rPr>
          <w:lang w:val="cy-GB"/>
        </w:rPr>
        <w:t xml:space="preserve"> </w:t>
      </w: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59 -</w:t>
      </w:r>
      <w:r w:rsidRPr="00B0428C">
        <w:rPr>
          <w:lang w:val="cy-GB"/>
        </w:rPr>
        <w:t xml:space="preserve"> Ydy’r diwygiadau drafft i’r Cod Rhan 6 yn rhoi esboniad clir o’r dyletswyddau ar awdurdodau lleol mewn perthynas â’u swyddogaethau gwasanaethau cymdeithasol ar gyfer plant sy’n derbyn gofal sydd ag ADY a beth mae’r dyletswyddau hyn yn ei olygu yn ymarferol? 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803"/>
        <w:gridCol w:w="2087"/>
        <w:gridCol w:w="927"/>
        <w:gridCol w:w="2589"/>
        <w:gridCol w:w="522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989793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3934645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5406565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B27740" w:rsidRDefault="00B27740" w:rsidP="00F70BDF">
      <w:pPr>
        <w:rPr>
          <w:b/>
          <w:lang w:val="cy-GB"/>
        </w:rPr>
      </w:pPr>
    </w:p>
    <w:p w:rsidR="00B27740" w:rsidRDefault="00B27740" w:rsidP="00F70BDF">
      <w:pPr>
        <w:rPr>
          <w:b/>
          <w:lang w:val="cy-GB"/>
        </w:rPr>
      </w:pPr>
    </w:p>
    <w:p w:rsidR="00B27740" w:rsidRDefault="00B27740" w:rsidP="00F70BDF">
      <w:pPr>
        <w:rPr>
          <w:b/>
          <w:lang w:val="cy-GB"/>
        </w:rPr>
      </w:pPr>
    </w:p>
    <w:p w:rsidR="00B27740" w:rsidRDefault="00B27740" w:rsidP="00F70BDF">
      <w:pPr>
        <w:rPr>
          <w:b/>
          <w:lang w:val="cy-GB"/>
        </w:rPr>
      </w:pPr>
    </w:p>
    <w:p w:rsidR="00F70BDF" w:rsidRPr="00B0428C" w:rsidRDefault="00F70BDF" w:rsidP="00F70BDF">
      <w:pPr>
        <w:rPr>
          <w:lang w:val="cy-GB"/>
        </w:rPr>
      </w:pPr>
      <w:bookmarkStart w:id="84" w:name="_GoBack"/>
      <w:bookmarkEnd w:id="84"/>
      <w:r w:rsidRPr="00B0428C">
        <w:rPr>
          <w:b/>
          <w:lang w:val="cy-GB"/>
        </w:rPr>
        <w:lastRenderedPageBreak/>
        <w:t>Cwestiwn 60 -</w:t>
      </w:r>
      <w:r w:rsidRPr="00B0428C">
        <w:rPr>
          <w:lang w:val="cy-GB"/>
        </w:rPr>
        <w:t xml:space="preserve"> Yn gyffredinol, ydych chi’n cytuno â’r dull a ddefnyddir yn y fersiwn ddrafft o’r Cod Rhan 6 diwygiedig i egluro’r newidiadau deddfwriaethol, yn cynnwys integreiddio cynlluniau addysg personol a CDU a chynnwys gorfodol cynlluniau addysg personol?  Ydy’r gofynion a’r disgwyliadau a’r hyn maent yn ei olygu yn ymarferol yn cael eu hesbonio’n glir?</w:t>
      </w:r>
    </w:p>
    <w:p w:rsidR="00F70BDF" w:rsidRPr="00B0428C" w:rsidRDefault="00F70BDF" w:rsidP="00F70BDF">
      <w:pPr>
        <w:rPr>
          <w:lang w:val="cy-GB"/>
        </w:rPr>
      </w:pP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798"/>
        <w:gridCol w:w="2069"/>
        <w:gridCol w:w="920"/>
        <w:gridCol w:w="2565"/>
        <w:gridCol w:w="521"/>
      </w:tblGrid>
      <w:tr w:rsidR="00F70BDF" w:rsidRPr="00B0428C" w:rsidTr="0062057D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Ydw/Ydyn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900154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ydw/</w:t>
            </w:r>
          </w:p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2271363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052461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61 -</w:t>
      </w:r>
      <w:r w:rsidRPr="00B0428C">
        <w:rPr>
          <w:lang w:val="cy-GB"/>
        </w:rPr>
        <w:t xml:space="preserve"> Ydy’r newidiadau sydd wedi eu gwneud i’r cod Rhan 6 yn egluro rôl y Cydgysylltydd Addysg Plant sy’n Derbyn Gofal yn glir o ran goruchwylio’r trefniadau ADY ar gyfer plant sy’n derbyn gofal a beth mae hyn yn ei olygu’n ymarferol?</w:t>
      </w:r>
    </w:p>
    <w:p w:rsidR="00F70BDF" w:rsidRPr="00B0428C" w:rsidRDefault="00F70BDF" w:rsidP="00F70BD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06"/>
        <w:gridCol w:w="2083"/>
        <w:gridCol w:w="931"/>
        <w:gridCol w:w="2590"/>
        <w:gridCol w:w="523"/>
      </w:tblGrid>
      <w:tr w:rsidR="00F70BDF" w:rsidRPr="00B0428C" w:rsidTr="0062057D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Ydyn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197454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Nac ydyn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71503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F70BDF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428C">
              <w:rPr>
                <w:rFonts w:cs="Arial"/>
                <w:szCs w:val="24"/>
              </w:rPr>
              <w:t>Ddim yn siŵr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DF" w:rsidRPr="00B0428C" w:rsidRDefault="00B27740" w:rsidP="0062057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73445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BDF" w:rsidRPr="00B0428C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lang w:val="cy-GB"/>
        </w:rPr>
        <w:br w:type="page"/>
      </w:r>
    </w:p>
    <w:p w:rsidR="00F70BDF" w:rsidRPr="00B0428C" w:rsidRDefault="00F70BDF" w:rsidP="00F70BDF">
      <w:pPr>
        <w:pStyle w:val="Heading1"/>
        <w:rPr>
          <w:lang w:val="cy-GB"/>
        </w:rPr>
      </w:pPr>
      <w:bookmarkStart w:id="85" w:name="_Toc531870643"/>
      <w:r w:rsidRPr="00B0428C">
        <w:rPr>
          <w:lang w:val="cy-GB"/>
        </w:rPr>
        <w:lastRenderedPageBreak/>
        <w:t>Rhan 5 o’r ymgynghoriad: Effaith cynigion</w:t>
      </w:r>
      <w:bookmarkEnd w:id="85"/>
    </w:p>
    <w:p w:rsidR="00F70BDF" w:rsidRPr="00B0428C" w:rsidRDefault="00F70BDF" w:rsidP="00F70BDF">
      <w:pPr>
        <w:pStyle w:val="numberedpara"/>
        <w:numPr>
          <w:ilvl w:val="0"/>
          <w:numId w:val="0"/>
        </w:numPr>
        <w:rPr>
          <w:lang w:val="cy-GB"/>
        </w:rPr>
      </w:pPr>
    </w:p>
    <w:p w:rsidR="00F70BDF" w:rsidRPr="00B0428C" w:rsidRDefault="00F70BDF" w:rsidP="00F70BDF">
      <w:pPr>
        <w:rPr>
          <w:b/>
          <w:sz w:val="28"/>
          <w:szCs w:val="28"/>
          <w:lang w:val="cy-GB"/>
        </w:rPr>
      </w:pPr>
      <w:r w:rsidRPr="00B0428C">
        <w:rPr>
          <w:b/>
          <w:sz w:val="28"/>
          <w:szCs w:val="28"/>
          <w:lang w:val="cy-GB"/>
        </w:rPr>
        <w:t xml:space="preserve">Effaith rheoliadau arfaethedig </w:t>
      </w:r>
    </w:p>
    <w:p w:rsidR="00F70BDF" w:rsidRPr="00B0428C" w:rsidRDefault="00F70BDF" w:rsidP="00F70BDF">
      <w:pPr>
        <w:rPr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62 -</w:t>
      </w:r>
      <w:r w:rsidRPr="00B0428C">
        <w:rPr>
          <w:lang w:val="cy-GB"/>
        </w:rPr>
        <w:t xml:space="preserve"> Pa effaith ydych chi’n rhagweld o ganlyniad i’r rheoliadau arfaethedig?</w:t>
      </w:r>
    </w:p>
    <w:p w:rsidR="00F70BDF" w:rsidRPr="00B0428C" w:rsidRDefault="00F70BDF" w:rsidP="00F70BDF">
      <w:pPr>
        <w:rPr>
          <w:b/>
          <w:lang w:val="cy-GB"/>
        </w:rPr>
      </w:pPr>
    </w:p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lang w:val="cy-GB"/>
        </w:rPr>
      </w:pPr>
    </w:p>
    <w:p w:rsidR="00F70BDF" w:rsidRPr="00B0428C" w:rsidRDefault="00F70BDF" w:rsidP="00F70BDF">
      <w:pPr>
        <w:pStyle w:val="Heading2"/>
        <w:rPr>
          <w:lang w:val="cy-GB"/>
        </w:rPr>
      </w:pPr>
      <w:bookmarkStart w:id="86" w:name="_Toc531870644"/>
      <w:r w:rsidRPr="00B0428C">
        <w:rPr>
          <w:lang w:val="cy-GB"/>
        </w:rPr>
        <w:t>Effaith ar y Gymraeg</w:t>
      </w:r>
      <w:bookmarkEnd w:id="86"/>
      <w:r w:rsidRPr="00B0428C">
        <w:rPr>
          <w:lang w:val="cy-GB"/>
        </w:rPr>
        <w:t xml:space="preserve"> </w:t>
      </w:r>
    </w:p>
    <w:p w:rsidR="00F70BDF" w:rsidRPr="00B0428C" w:rsidRDefault="00F70BDF" w:rsidP="00F70BDF">
      <w:pPr>
        <w:pStyle w:val="Style3"/>
        <w:numPr>
          <w:ilvl w:val="0"/>
          <w:numId w:val="0"/>
        </w:numPr>
        <w:rPr>
          <w:lang w:val="cy-GB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>Cwestiwn 63 -</w:t>
      </w:r>
      <w:r w:rsidRPr="00B0428C">
        <w:rPr>
          <w:lang w:val="cy-GB"/>
        </w:rPr>
        <w:t xml:space="preserve"> Pa effaith y byddai’r cynigion yn y fersiwn ddrafft o’r Cod ADY a’r rheoliadau arfaethedig yn ei chael ar y Gymraeg yn eich barn chi? </w:t>
      </w:r>
    </w:p>
    <w:p w:rsidR="00F70BDF" w:rsidRPr="00B0428C" w:rsidRDefault="00F70BDF" w:rsidP="00F70BDF">
      <w:pPr>
        <w:rPr>
          <w:b/>
          <w:lang w:val="cy-GB"/>
        </w:rPr>
      </w:pPr>
    </w:p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B0428C" w:rsidRDefault="00F70BDF" w:rsidP="00F70BDF">
      <w:pPr>
        <w:rPr>
          <w:lang w:val="cy-GB"/>
        </w:rPr>
      </w:pPr>
      <w:r w:rsidRPr="00B0428C">
        <w:rPr>
          <w:b/>
          <w:lang w:val="cy-GB"/>
        </w:rPr>
        <w:t xml:space="preserve">Cwestiwn 64 - </w:t>
      </w:r>
      <w:r w:rsidRPr="00B0428C">
        <w:rPr>
          <w:lang w:val="cy-GB"/>
        </w:rPr>
        <w:t>Sut ydych chi’n credu y gellid llunio neu newid y cynigion yn y fersiwn ddrafft o’r Cod ADY a’r rheoliadau arfaethedig er mwyn:</w:t>
      </w:r>
      <w:r w:rsidRPr="00B0428C">
        <w:rPr>
          <w:lang w:val="cy-GB"/>
        </w:rPr>
        <w:tab/>
      </w:r>
      <w:r w:rsidRPr="00B0428C">
        <w:rPr>
          <w:lang w:val="cy-GB"/>
        </w:rPr>
        <w:tab/>
      </w:r>
      <w:r w:rsidRPr="00B0428C">
        <w:rPr>
          <w:lang w:val="cy-GB"/>
        </w:rPr>
        <w:tab/>
      </w:r>
    </w:p>
    <w:p w:rsidR="00F70BDF" w:rsidRPr="00B0428C" w:rsidRDefault="00F70BDF" w:rsidP="00F70BDF">
      <w:pPr>
        <w:pStyle w:val="ListParagraph"/>
        <w:numPr>
          <w:ilvl w:val="0"/>
          <w:numId w:val="42"/>
        </w:numPr>
        <w:rPr>
          <w:lang w:val="cy-GB"/>
        </w:rPr>
      </w:pPr>
      <w:r w:rsidRPr="00B0428C">
        <w:rPr>
          <w:lang w:val="cy-GB"/>
        </w:rPr>
        <w:t>cael effaith gadarnhaol neu fwy o effaith gadarnhaol ar gyfleoedd i bobl ddefnyddio’r Gymraeg a sicrhau nad yw’r Gymraeg yn cael ei thrin yn llai ffafriol na’r Saesneg?;</w:t>
      </w:r>
    </w:p>
    <w:p w:rsidR="00F70BDF" w:rsidRPr="00B0428C" w:rsidRDefault="00F70BDF" w:rsidP="00F70BDF">
      <w:pPr>
        <w:pStyle w:val="ListParagraph"/>
        <w:numPr>
          <w:ilvl w:val="0"/>
          <w:numId w:val="42"/>
        </w:numPr>
        <w:rPr>
          <w:lang w:val="cy-GB"/>
        </w:rPr>
      </w:pPr>
      <w:r w:rsidRPr="00B0428C">
        <w:rPr>
          <w:lang w:val="cy-GB"/>
        </w:rPr>
        <w:t>sicrhau nad oes effaith andwyol ar gyfleoedd i bobl ddefnyddio’r Gymraeg ac ar sicrhau nad yw’r Gymraeg yn cael ei thrin yn llai ffafriol na’r Saesneg?</w:t>
      </w:r>
    </w:p>
    <w:p w:rsidR="00F70BDF" w:rsidRPr="00B0428C" w:rsidRDefault="00F70BDF" w:rsidP="00F70BDF">
      <w:pPr>
        <w:rPr>
          <w:b/>
          <w:lang w:val="cy-GB"/>
        </w:rPr>
      </w:pPr>
    </w:p>
    <w:p w:rsidR="00F70BDF" w:rsidRPr="00B0428C" w:rsidRDefault="00F70BDF" w:rsidP="00F70BDF">
      <w:pPr>
        <w:rPr>
          <w:b/>
        </w:rPr>
      </w:pPr>
      <w:r w:rsidRPr="00B0428C">
        <w:rPr>
          <w:b/>
        </w:rPr>
        <w:t xml:space="preserve">Sylwadau cefnogol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  <w:p w:rsidR="00F70BDF" w:rsidRPr="00B0428C" w:rsidRDefault="00F70BDF" w:rsidP="0062057D">
            <w:pPr>
              <w:rPr>
                <w:b/>
                <w:sz w:val="22"/>
                <w:szCs w:val="22"/>
              </w:rPr>
            </w:pPr>
          </w:p>
        </w:tc>
      </w:tr>
    </w:tbl>
    <w:p w:rsidR="00F70BDF" w:rsidRPr="00B0428C" w:rsidRDefault="00F70BDF" w:rsidP="00F70BDF">
      <w:pPr>
        <w:rPr>
          <w:color w:val="FF0000"/>
        </w:rPr>
      </w:pPr>
    </w:p>
    <w:p w:rsidR="00F70BDF" w:rsidRPr="00F77881" w:rsidRDefault="00F70BDF" w:rsidP="00F70BDF">
      <w:pPr>
        <w:widowControl w:val="0"/>
        <w:rPr>
          <w:lang w:val="cy-GB"/>
        </w:rPr>
      </w:pPr>
      <w:r w:rsidRPr="00B0428C">
        <w:rPr>
          <w:b/>
          <w:lang w:val="cy-GB"/>
        </w:rPr>
        <w:t xml:space="preserve">Cwestiwn 65 – </w:t>
      </w:r>
      <w:r w:rsidRPr="00B0428C">
        <w:rPr>
          <w:lang w:val="cy-GB"/>
        </w:rPr>
        <w:t>Rydym wedi gofyn nifer o gwestiynau penodol. Os oes unrhyw faterion cysylltiedig nad ydym wedi cyfeirio’n benodol atynt, nodwch nhw fan hyn.</w:t>
      </w:r>
    </w:p>
    <w:p w:rsidR="00F70BDF" w:rsidRPr="001942CC" w:rsidRDefault="00F70BDF" w:rsidP="00F70BDF">
      <w:pPr>
        <w:rPr>
          <w:b/>
          <w:lang w:val="cy-GB"/>
        </w:rPr>
      </w:pPr>
      <w:r w:rsidRPr="001942CC">
        <w:rPr>
          <w:b/>
          <w:lang w:val="cy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70BDF" w:rsidRPr="00B0428C" w:rsidTr="0062057D">
        <w:trPr>
          <w:trHeight w:val="793"/>
        </w:trPr>
        <w:tc>
          <w:tcPr>
            <w:tcW w:w="5000" w:type="pct"/>
          </w:tcPr>
          <w:p w:rsidR="00F70BDF" w:rsidRPr="001942CC" w:rsidRDefault="00F70BDF" w:rsidP="0062057D">
            <w:pPr>
              <w:rPr>
                <w:b/>
                <w:sz w:val="22"/>
                <w:szCs w:val="22"/>
                <w:lang w:val="cy-GB"/>
              </w:rPr>
            </w:pPr>
          </w:p>
          <w:p w:rsidR="00F70BDF" w:rsidRPr="001942CC" w:rsidRDefault="00F70BDF" w:rsidP="0062057D">
            <w:pPr>
              <w:rPr>
                <w:b/>
                <w:sz w:val="22"/>
                <w:szCs w:val="22"/>
                <w:lang w:val="cy-GB"/>
              </w:rPr>
            </w:pPr>
          </w:p>
          <w:p w:rsidR="00F70BDF" w:rsidRPr="001942CC" w:rsidRDefault="00F70BDF" w:rsidP="0062057D">
            <w:pPr>
              <w:rPr>
                <w:b/>
                <w:sz w:val="22"/>
                <w:szCs w:val="22"/>
                <w:lang w:val="cy-GB"/>
              </w:rPr>
            </w:pPr>
          </w:p>
          <w:p w:rsidR="00F70BDF" w:rsidRPr="001942CC" w:rsidRDefault="00F70BDF" w:rsidP="0062057D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:rsidR="00F70BDF" w:rsidRPr="001942CC" w:rsidRDefault="00F70BDF" w:rsidP="00F70BDF">
      <w:pPr>
        <w:rPr>
          <w:color w:val="FF0000"/>
          <w:lang w:val="cy-GB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9D3E0D" w:rsidRDefault="009D3E0D" w:rsidP="009D3E0D">
      <w:pPr>
        <w:rPr>
          <w:sz w:val="36"/>
          <w:szCs w:val="32"/>
          <w:u w:val="single"/>
          <w:lang w:val="cy-GB"/>
        </w:rPr>
      </w:pPr>
    </w:p>
    <w:sectPr w:rsidR="009D3E0D" w:rsidSect="006A4751">
      <w:footerReference w:type="default" r:id="rId11"/>
      <w:pgSz w:w="11901" w:h="16817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84" w:rsidRDefault="00B40B84" w:rsidP="004C16E5">
      <w:r>
        <w:separator/>
      </w:r>
    </w:p>
  </w:endnote>
  <w:endnote w:type="continuationSeparator" w:id="0">
    <w:p w:rsidR="00B40B84" w:rsidRDefault="00B40B84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035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B84" w:rsidRDefault="00B40B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74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40B84" w:rsidRDefault="00B40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84" w:rsidRDefault="00B40B84" w:rsidP="004C16E5">
      <w:r>
        <w:separator/>
      </w:r>
    </w:p>
  </w:footnote>
  <w:footnote w:type="continuationSeparator" w:id="0">
    <w:p w:rsidR="00B40B84" w:rsidRDefault="00B40B84" w:rsidP="004C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4C3"/>
    <w:multiLevelType w:val="hybridMultilevel"/>
    <w:tmpl w:val="1E005E0C"/>
    <w:lvl w:ilvl="0" w:tplc="C6285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2F79"/>
    <w:multiLevelType w:val="multilevel"/>
    <w:tmpl w:val="EAFC62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C57FB8"/>
    <w:multiLevelType w:val="hybridMultilevel"/>
    <w:tmpl w:val="5260B1A6"/>
    <w:lvl w:ilvl="0" w:tplc="C6761514">
      <w:start w:val="1"/>
      <w:numFmt w:val="lowerRoman"/>
      <w:pStyle w:val="Style1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7236"/>
    <w:multiLevelType w:val="hybridMultilevel"/>
    <w:tmpl w:val="697424D4"/>
    <w:lvl w:ilvl="0" w:tplc="65468744">
      <w:start w:val="1"/>
      <w:numFmt w:val="decimal"/>
      <w:pStyle w:val="Style4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6725"/>
    <w:multiLevelType w:val="hybridMultilevel"/>
    <w:tmpl w:val="A9C6ACAE"/>
    <w:lvl w:ilvl="0" w:tplc="1498751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B7D49"/>
    <w:multiLevelType w:val="hybridMultilevel"/>
    <w:tmpl w:val="ABB2658C"/>
    <w:lvl w:ilvl="0" w:tplc="1FC89A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90FBC"/>
    <w:multiLevelType w:val="hybridMultilevel"/>
    <w:tmpl w:val="926A974E"/>
    <w:lvl w:ilvl="0" w:tplc="78EEADF6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E504A1"/>
    <w:multiLevelType w:val="hybridMultilevel"/>
    <w:tmpl w:val="C9B6CA92"/>
    <w:lvl w:ilvl="0" w:tplc="C6285F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5A21D8"/>
    <w:multiLevelType w:val="hybridMultilevel"/>
    <w:tmpl w:val="110A31FC"/>
    <w:lvl w:ilvl="0" w:tplc="C6285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32A63"/>
    <w:multiLevelType w:val="hybridMultilevel"/>
    <w:tmpl w:val="C4AA2E1C"/>
    <w:lvl w:ilvl="0" w:tplc="C6285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757E"/>
    <w:multiLevelType w:val="hybridMultilevel"/>
    <w:tmpl w:val="C5C22FE2"/>
    <w:lvl w:ilvl="0" w:tplc="6AC808C6">
      <w:start w:val="1"/>
      <w:numFmt w:val="decimal"/>
      <w:pStyle w:val="Style2"/>
      <w:lvlText w:val="3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24059"/>
    <w:multiLevelType w:val="hybridMultilevel"/>
    <w:tmpl w:val="95242322"/>
    <w:lvl w:ilvl="0" w:tplc="15C8FC30">
      <w:start w:val="1"/>
      <w:numFmt w:val="decimal"/>
      <w:pStyle w:val="Style3"/>
      <w:lvlText w:val="4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C1F1A"/>
    <w:multiLevelType w:val="hybridMultilevel"/>
    <w:tmpl w:val="CC7C6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CB24BF"/>
    <w:multiLevelType w:val="hybridMultilevel"/>
    <w:tmpl w:val="C9B6CA92"/>
    <w:lvl w:ilvl="0" w:tplc="C6285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4038A"/>
    <w:multiLevelType w:val="hybridMultilevel"/>
    <w:tmpl w:val="DD280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976D9"/>
    <w:multiLevelType w:val="hybridMultilevel"/>
    <w:tmpl w:val="DC86BBAE"/>
    <w:lvl w:ilvl="0" w:tplc="C6285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7467B"/>
    <w:multiLevelType w:val="hybridMultilevel"/>
    <w:tmpl w:val="D0525208"/>
    <w:lvl w:ilvl="0" w:tplc="78B64F2C">
      <w:start w:val="1"/>
      <w:numFmt w:val="decimal"/>
      <w:pStyle w:val="Numberedpara-main"/>
      <w:lvlText w:val="21.%1"/>
      <w:lvlJc w:val="left"/>
      <w:pPr>
        <w:ind w:left="163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0168A6"/>
    <w:multiLevelType w:val="multilevel"/>
    <w:tmpl w:val="309A075C"/>
    <w:styleLink w:val="EPSSTANDARDBULLETED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ascii="Times New Roman" w:hAnsi="Times New Roman" w:cs="Times New Roman" w:hint="default"/>
      </w:rPr>
    </w:lvl>
  </w:abstractNum>
  <w:abstractNum w:abstractNumId="18">
    <w:nsid w:val="45ED52B1"/>
    <w:multiLevelType w:val="hybridMultilevel"/>
    <w:tmpl w:val="28E8C858"/>
    <w:lvl w:ilvl="0" w:tplc="E05CD7C6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05989"/>
    <w:multiLevelType w:val="hybridMultilevel"/>
    <w:tmpl w:val="38CE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53419"/>
    <w:multiLevelType w:val="multilevel"/>
    <w:tmpl w:val="60FE4DA2"/>
    <w:styleLink w:val="EPSSTANDARDNUMBERED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>
    <w:nsid w:val="56BB1AEB"/>
    <w:multiLevelType w:val="hybridMultilevel"/>
    <w:tmpl w:val="238E7AA4"/>
    <w:lvl w:ilvl="0" w:tplc="536CBD28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C28FC72">
      <w:start w:val="1"/>
      <w:numFmt w:val="lowerLetter"/>
      <w:lvlText w:val="%3)"/>
      <w:lvlJc w:val="left"/>
      <w:pPr>
        <w:ind w:left="2700" w:hanging="1080"/>
      </w:pPr>
      <w:rPr>
        <w:rFonts w:ascii="Arial" w:hAnsi="Arial" w:cs="Arial" w:hint="default"/>
        <w:sz w:val="24"/>
        <w:szCs w:val="24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702FA9"/>
    <w:multiLevelType w:val="hybridMultilevel"/>
    <w:tmpl w:val="32E01B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B30E51"/>
    <w:multiLevelType w:val="hybridMultilevel"/>
    <w:tmpl w:val="C9B6CA92"/>
    <w:lvl w:ilvl="0" w:tplc="C6285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76A30"/>
    <w:multiLevelType w:val="hybridMultilevel"/>
    <w:tmpl w:val="1E005E0C"/>
    <w:lvl w:ilvl="0" w:tplc="C6285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E601C9"/>
    <w:multiLevelType w:val="hybridMultilevel"/>
    <w:tmpl w:val="853A7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00C86"/>
    <w:multiLevelType w:val="hybridMultilevel"/>
    <w:tmpl w:val="5ACCDB50"/>
    <w:lvl w:ilvl="0" w:tplc="C6285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B5095"/>
    <w:multiLevelType w:val="hybridMultilevel"/>
    <w:tmpl w:val="A2E4A36A"/>
    <w:lvl w:ilvl="0" w:tplc="3274DCBC">
      <w:start w:val="30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474"/>
        </w:tabs>
        <w:ind w:left="114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3994042"/>
    <w:multiLevelType w:val="hybridMultilevel"/>
    <w:tmpl w:val="AF60700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63F04B4B"/>
    <w:multiLevelType w:val="hybridMultilevel"/>
    <w:tmpl w:val="5BB6B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7636D0"/>
    <w:multiLevelType w:val="hybridMultilevel"/>
    <w:tmpl w:val="A5C8877C"/>
    <w:lvl w:ilvl="0" w:tplc="4B8CBC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01B24"/>
    <w:multiLevelType w:val="hybridMultilevel"/>
    <w:tmpl w:val="DA3E3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55B6C"/>
    <w:multiLevelType w:val="hybridMultilevel"/>
    <w:tmpl w:val="8B140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3107B"/>
    <w:multiLevelType w:val="hybridMultilevel"/>
    <w:tmpl w:val="DD1AB4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2962961"/>
    <w:multiLevelType w:val="hybridMultilevel"/>
    <w:tmpl w:val="A0904104"/>
    <w:lvl w:ilvl="0" w:tplc="90E65E7A">
      <w:start w:val="1"/>
      <w:numFmt w:val="decimal"/>
      <w:pStyle w:val="numberedpara"/>
      <w:lvlText w:val="1.%1"/>
      <w:lvlJc w:val="left"/>
      <w:pPr>
        <w:ind w:left="786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594" w:hanging="180"/>
      </w:pPr>
    </w:lvl>
    <w:lvl w:ilvl="3" w:tplc="0809000F" w:tentative="1">
      <w:start w:val="1"/>
      <w:numFmt w:val="decimal"/>
      <w:lvlText w:val="%4."/>
      <w:lvlJc w:val="left"/>
      <w:pPr>
        <w:ind w:left="4314" w:hanging="360"/>
      </w:pPr>
    </w:lvl>
    <w:lvl w:ilvl="4" w:tplc="08090019" w:tentative="1">
      <w:start w:val="1"/>
      <w:numFmt w:val="lowerLetter"/>
      <w:lvlText w:val="%5."/>
      <w:lvlJc w:val="left"/>
      <w:pPr>
        <w:ind w:left="5034" w:hanging="360"/>
      </w:pPr>
    </w:lvl>
    <w:lvl w:ilvl="5" w:tplc="0809001B" w:tentative="1">
      <w:start w:val="1"/>
      <w:numFmt w:val="lowerRoman"/>
      <w:lvlText w:val="%6."/>
      <w:lvlJc w:val="right"/>
      <w:pPr>
        <w:ind w:left="5754" w:hanging="180"/>
      </w:pPr>
    </w:lvl>
    <w:lvl w:ilvl="6" w:tplc="0809000F" w:tentative="1">
      <w:start w:val="1"/>
      <w:numFmt w:val="decimal"/>
      <w:lvlText w:val="%7."/>
      <w:lvlJc w:val="left"/>
      <w:pPr>
        <w:ind w:left="6474" w:hanging="360"/>
      </w:pPr>
    </w:lvl>
    <w:lvl w:ilvl="7" w:tplc="08090019" w:tentative="1">
      <w:start w:val="1"/>
      <w:numFmt w:val="lowerLetter"/>
      <w:lvlText w:val="%8."/>
      <w:lvlJc w:val="left"/>
      <w:pPr>
        <w:ind w:left="7194" w:hanging="360"/>
      </w:pPr>
    </w:lvl>
    <w:lvl w:ilvl="8" w:tplc="08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7">
    <w:nsid w:val="7453673E"/>
    <w:multiLevelType w:val="hybridMultilevel"/>
    <w:tmpl w:val="F73E8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B3156"/>
    <w:multiLevelType w:val="hybridMultilevel"/>
    <w:tmpl w:val="8CFAD9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298A662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F97348"/>
    <w:multiLevelType w:val="hybridMultilevel"/>
    <w:tmpl w:val="CC905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20FDD"/>
    <w:multiLevelType w:val="hybridMultilevel"/>
    <w:tmpl w:val="E2CE8866"/>
    <w:lvl w:ilvl="0" w:tplc="AB16F47A">
      <w:start w:val="1"/>
      <w:numFmt w:val="decimal"/>
      <w:lvlText w:val="25.%1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50C3A14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2781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31"/>
  </w:num>
  <w:num w:numId="4">
    <w:abstractNumId w:val="16"/>
  </w:num>
  <w:num w:numId="5">
    <w:abstractNumId w:val="2"/>
  </w:num>
  <w:num w:numId="6">
    <w:abstractNumId w:val="29"/>
  </w:num>
  <w:num w:numId="7">
    <w:abstractNumId w:val="35"/>
  </w:num>
  <w:num w:numId="8">
    <w:abstractNumId w:val="18"/>
  </w:num>
  <w:num w:numId="9">
    <w:abstractNumId w:val="40"/>
  </w:num>
  <w:num w:numId="10">
    <w:abstractNumId w:val="5"/>
  </w:num>
  <w:num w:numId="11">
    <w:abstractNumId w:val="39"/>
  </w:num>
  <w:num w:numId="12">
    <w:abstractNumId w:val="36"/>
  </w:num>
  <w:num w:numId="13">
    <w:abstractNumId w:val="26"/>
  </w:num>
  <w:num w:numId="14">
    <w:abstractNumId w:val="14"/>
  </w:num>
  <w:num w:numId="15">
    <w:abstractNumId w:val="34"/>
  </w:num>
  <w:num w:numId="16">
    <w:abstractNumId w:val="12"/>
  </w:num>
  <w:num w:numId="17">
    <w:abstractNumId w:val="33"/>
  </w:num>
  <w:num w:numId="18">
    <w:abstractNumId w:val="6"/>
  </w:num>
  <w:num w:numId="19">
    <w:abstractNumId w:val="10"/>
  </w:num>
  <w:num w:numId="20">
    <w:abstractNumId w:val="11"/>
  </w:num>
  <w:num w:numId="21">
    <w:abstractNumId w:val="8"/>
  </w:num>
  <w:num w:numId="22">
    <w:abstractNumId w:val="24"/>
  </w:num>
  <w:num w:numId="23">
    <w:abstractNumId w:val="15"/>
  </w:num>
  <w:num w:numId="24">
    <w:abstractNumId w:val="7"/>
  </w:num>
  <w:num w:numId="25">
    <w:abstractNumId w:val="9"/>
  </w:num>
  <w:num w:numId="26">
    <w:abstractNumId w:val="19"/>
  </w:num>
  <w:num w:numId="27">
    <w:abstractNumId w:val="23"/>
  </w:num>
  <w:num w:numId="28">
    <w:abstractNumId w:val="13"/>
  </w:num>
  <w:num w:numId="29">
    <w:abstractNumId w:val="22"/>
  </w:num>
  <w:num w:numId="30">
    <w:abstractNumId w:val="21"/>
  </w:num>
  <w:num w:numId="31">
    <w:abstractNumId w:val="38"/>
  </w:num>
  <w:num w:numId="32">
    <w:abstractNumId w:val="30"/>
  </w:num>
  <w:num w:numId="33">
    <w:abstractNumId w:val="32"/>
  </w:num>
  <w:num w:numId="34">
    <w:abstractNumId w:val="27"/>
  </w:num>
  <w:num w:numId="35">
    <w:abstractNumId w:val="0"/>
  </w:num>
  <w:num w:numId="36">
    <w:abstractNumId w:val="37"/>
  </w:num>
  <w:num w:numId="37">
    <w:abstractNumId w:val="3"/>
  </w:num>
  <w:num w:numId="38">
    <w:abstractNumId w:val="1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E5"/>
    <w:rsid w:val="00010324"/>
    <w:rsid w:val="000123EB"/>
    <w:rsid w:val="00012FB3"/>
    <w:rsid w:val="000132C7"/>
    <w:rsid w:val="00014F63"/>
    <w:rsid w:val="00016D68"/>
    <w:rsid w:val="0002018C"/>
    <w:rsid w:val="00021065"/>
    <w:rsid w:val="000214DD"/>
    <w:rsid w:val="00033970"/>
    <w:rsid w:val="00034E8F"/>
    <w:rsid w:val="0004011A"/>
    <w:rsid w:val="0004193F"/>
    <w:rsid w:val="00044081"/>
    <w:rsid w:val="00045C58"/>
    <w:rsid w:val="000473E9"/>
    <w:rsid w:val="00050373"/>
    <w:rsid w:val="00050A7E"/>
    <w:rsid w:val="00052040"/>
    <w:rsid w:val="0005251C"/>
    <w:rsid w:val="000554F0"/>
    <w:rsid w:val="00057D51"/>
    <w:rsid w:val="00062AA8"/>
    <w:rsid w:val="00063F09"/>
    <w:rsid w:val="00066516"/>
    <w:rsid w:val="000670E6"/>
    <w:rsid w:val="00067773"/>
    <w:rsid w:val="000709DB"/>
    <w:rsid w:val="0007113E"/>
    <w:rsid w:val="0007534E"/>
    <w:rsid w:val="0007672F"/>
    <w:rsid w:val="00080479"/>
    <w:rsid w:val="00082A5C"/>
    <w:rsid w:val="0008466F"/>
    <w:rsid w:val="00087F57"/>
    <w:rsid w:val="00090091"/>
    <w:rsid w:val="00094199"/>
    <w:rsid w:val="000A3516"/>
    <w:rsid w:val="000A59D3"/>
    <w:rsid w:val="000A63EA"/>
    <w:rsid w:val="000B2A50"/>
    <w:rsid w:val="000B6A67"/>
    <w:rsid w:val="000B79B7"/>
    <w:rsid w:val="000C0125"/>
    <w:rsid w:val="000C07F7"/>
    <w:rsid w:val="000C11D2"/>
    <w:rsid w:val="000C1798"/>
    <w:rsid w:val="000C4C50"/>
    <w:rsid w:val="000C501F"/>
    <w:rsid w:val="000C7969"/>
    <w:rsid w:val="000D11E9"/>
    <w:rsid w:val="000E2626"/>
    <w:rsid w:val="000E77ED"/>
    <w:rsid w:val="000F230F"/>
    <w:rsid w:val="000F2833"/>
    <w:rsid w:val="000F3F42"/>
    <w:rsid w:val="000F512E"/>
    <w:rsid w:val="000F5AEE"/>
    <w:rsid w:val="000F6510"/>
    <w:rsid w:val="00103494"/>
    <w:rsid w:val="00103539"/>
    <w:rsid w:val="00106781"/>
    <w:rsid w:val="0011185B"/>
    <w:rsid w:val="00111A8B"/>
    <w:rsid w:val="001125BC"/>
    <w:rsid w:val="00112DAF"/>
    <w:rsid w:val="00114530"/>
    <w:rsid w:val="00114AD9"/>
    <w:rsid w:val="00117840"/>
    <w:rsid w:val="00121698"/>
    <w:rsid w:val="001217FC"/>
    <w:rsid w:val="0012556C"/>
    <w:rsid w:val="00126DAB"/>
    <w:rsid w:val="0013141B"/>
    <w:rsid w:val="00131CAA"/>
    <w:rsid w:val="001320FE"/>
    <w:rsid w:val="00132247"/>
    <w:rsid w:val="00137EBD"/>
    <w:rsid w:val="00143441"/>
    <w:rsid w:val="00143D6E"/>
    <w:rsid w:val="00144004"/>
    <w:rsid w:val="00146C92"/>
    <w:rsid w:val="0014705B"/>
    <w:rsid w:val="00147C0A"/>
    <w:rsid w:val="0015196B"/>
    <w:rsid w:val="00151B5C"/>
    <w:rsid w:val="001526D6"/>
    <w:rsid w:val="00155A6D"/>
    <w:rsid w:val="00156964"/>
    <w:rsid w:val="00156B60"/>
    <w:rsid w:val="00157D44"/>
    <w:rsid w:val="0016105D"/>
    <w:rsid w:val="001618D6"/>
    <w:rsid w:val="00161CB9"/>
    <w:rsid w:val="00162C0A"/>
    <w:rsid w:val="00163001"/>
    <w:rsid w:val="00164522"/>
    <w:rsid w:val="00165276"/>
    <w:rsid w:val="00166215"/>
    <w:rsid w:val="00166438"/>
    <w:rsid w:val="001679B8"/>
    <w:rsid w:val="00170E0B"/>
    <w:rsid w:val="0017178C"/>
    <w:rsid w:val="001732B2"/>
    <w:rsid w:val="00173F97"/>
    <w:rsid w:val="001761F7"/>
    <w:rsid w:val="00181876"/>
    <w:rsid w:val="00181D35"/>
    <w:rsid w:val="00185378"/>
    <w:rsid w:val="00186F36"/>
    <w:rsid w:val="00187C96"/>
    <w:rsid w:val="001919E6"/>
    <w:rsid w:val="00192C28"/>
    <w:rsid w:val="001934BA"/>
    <w:rsid w:val="001942CC"/>
    <w:rsid w:val="001951E4"/>
    <w:rsid w:val="00195EA7"/>
    <w:rsid w:val="001A0039"/>
    <w:rsid w:val="001A172A"/>
    <w:rsid w:val="001A4591"/>
    <w:rsid w:val="001B05DB"/>
    <w:rsid w:val="001C29FF"/>
    <w:rsid w:val="001C3244"/>
    <w:rsid w:val="001C563A"/>
    <w:rsid w:val="001D0946"/>
    <w:rsid w:val="001D216A"/>
    <w:rsid w:val="001D3211"/>
    <w:rsid w:val="001D4651"/>
    <w:rsid w:val="001D79E0"/>
    <w:rsid w:val="001E0BFB"/>
    <w:rsid w:val="001E135F"/>
    <w:rsid w:val="001E4322"/>
    <w:rsid w:val="001E539C"/>
    <w:rsid w:val="001E550F"/>
    <w:rsid w:val="001E6653"/>
    <w:rsid w:val="001E6FED"/>
    <w:rsid w:val="001E7DDB"/>
    <w:rsid w:val="001F0E9E"/>
    <w:rsid w:val="001F0FA1"/>
    <w:rsid w:val="001F2AA8"/>
    <w:rsid w:val="001F30EA"/>
    <w:rsid w:val="001F659F"/>
    <w:rsid w:val="001F6814"/>
    <w:rsid w:val="002002D9"/>
    <w:rsid w:val="0020061B"/>
    <w:rsid w:val="00201309"/>
    <w:rsid w:val="00201668"/>
    <w:rsid w:val="0020191D"/>
    <w:rsid w:val="00202862"/>
    <w:rsid w:val="002028EE"/>
    <w:rsid w:val="002036DB"/>
    <w:rsid w:val="00204E6F"/>
    <w:rsid w:val="00204FD2"/>
    <w:rsid w:val="00211078"/>
    <w:rsid w:val="00211929"/>
    <w:rsid w:val="0021253E"/>
    <w:rsid w:val="00213313"/>
    <w:rsid w:val="002142F5"/>
    <w:rsid w:val="002158FF"/>
    <w:rsid w:val="002159A7"/>
    <w:rsid w:val="00215A65"/>
    <w:rsid w:val="0021733F"/>
    <w:rsid w:val="00220738"/>
    <w:rsid w:val="00222588"/>
    <w:rsid w:val="00222B5C"/>
    <w:rsid w:val="00231863"/>
    <w:rsid w:val="002328B6"/>
    <w:rsid w:val="00232D22"/>
    <w:rsid w:val="002351F9"/>
    <w:rsid w:val="00235663"/>
    <w:rsid w:val="00240091"/>
    <w:rsid w:val="002401A3"/>
    <w:rsid w:val="00240B94"/>
    <w:rsid w:val="00240E2D"/>
    <w:rsid w:val="00245AD4"/>
    <w:rsid w:val="00250CFB"/>
    <w:rsid w:val="0025239D"/>
    <w:rsid w:val="00252E64"/>
    <w:rsid w:val="00253252"/>
    <w:rsid w:val="00253EAA"/>
    <w:rsid w:val="00267C4E"/>
    <w:rsid w:val="00270C87"/>
    <w:rsid w:val="00271DC4"/>
    <w:rsid w:val="00274C52"/>
    <w:rsid w:val="00280430"/>
    <w:rsid w:val="00284D37"/>
    <w:rsid w:val="0028584B"/>
    <w:rsid w:val="002876A1"/>
    <w:rsid w:val="0029454A"/>
    <w:rsid w:val="00296C1F"/>
    <w:rsid w:val="002A0A21"/>
    <w:rsid w:val="002A0B08"/>
    <w:rsid w:val="002A231D"/>
    <w:rsid w:val="002A2373"/>
    <w:rsid w:val="002A4CC7"/>
    <w:rsid w:val="002A7E90"/>
    <w:rsid w:val="002C00D5"/>
    <w:rsid w:val="002C0E00"/>
    <w:rsid w:val="002C1C37"/>
    <w:rsid w:val="002C58FF"/>
    <w:rsid w:val="002C77D3"/>
    <w:rsid w:val="002C7FF5"/>
    <w:rsid w:val="002D11DE"/>
    <w:rsid w:val="002D2082"/>
    <w:rsid w:val="002D2DA5"/>
    <w:rsid w:val="002D6A4D"/>
    <w:rsid w:val="002D6D84"/>
    <w:rsid w:val="002E009A"/>
    <w:rsid w:val="002E51C1"/>
    <w:rsid w:val="002E572C"/>
    <w:rsid w:val="002F0278"/>
    <w:rsid w:val="002F17EA"/>
    <w:rsid w:val="002F2AFC"/>
    <w:rsid w:val="002F364F"/>
    <w:rsid w:val="002F792A"/>
    <w:rsid w:val="00302006"/>
    <w:rsid w:val="00303F03"/>
    <w:rsid w:val="00304EAD"/>
    <w:rsid w:val="00304F60"/>
    <w:rsid w:val="0030606A"/>
    <w:rsid w:val="00313959"/>
    <w:rsid w:val="003150FA"/>
    <w:rsid w:val="00315BBF"/>
    <w:rsid w:val="00315D6A"/>
    <w:rsid w:val="003165CF"/>
    <w:rsid w:val="00317457"/>
    <w:rsid w:val="00325613"/>
    <w:rsid w:val="00326FB6"/>
    <w:rsid w:val="00327C2B"/>
    <w:rsid w:val="00330DBC"/>
    <w:rsid w:val="003329C1"/>
    <w:rsid w:val="003343FD"/>
    <w:rsid w:val="00335C4D"/>
    <w:rsid w:val="003366BC"/>
    <w:rsid w:val="003438EA"/>
    <w:rsid w:val="00345C9B"/>
    <w:rsid w:val="00345F93"/>
    <w:rsid w:val="003460DB"/>
    <w:rsid w:val="00346422"/>
    <w:rsid w:val="003470CB"/>
    <w:rsid w:val="0034751B"/>
    <w:rsid w:val="00351428"/>
    <w:rsid w:val="00353F9A"/>
    <w:rsid w:val="00354C0D"/>
    <w:rsid w:val="00356ACD"/>
    <w:rsid w:val="00360580"/>
    <w:rsid w:val="003614DC"/>
    <w:rsid w:val="00375B69"/>
    <w:rsid w:val="00376F93"/>
    <w:rsid w:val="00377A80"/>
    <w:rsid w:val="00381339"/>
    <w:rsid w:val="003813EE"/>
    <w:rsid w:val="0039388C"/>
    <w:rsid w:val="00393FE3"/>
    <w:rsid w:val="00394D1C"/>
    <w:rsid w:val="00396561"/>
    <w:rsid w:val="003A0D29"/>
    <w:rsid w:val="003A5F27"/>
    <w:rsid w:val="003A6E68"/>
    <w:rsid w:val="003A7B5C"/>
    <w:rsid w:val="003B1AED"/>
    <w:rsid w:val="003B52E1"/>
    <w:rsid w:val="003B6E75"/>
    <w:rsid w:val="003C1520"/>
    <w:rsid w:val="003C39CC"/>
    <w:rsid w:val="003C5E74"/>
    <w:rsid w:val="003C6709"/>
    <w:rsid w:val="003C71B9"/>
    <w:rsid w:val="003C7BFE"/>
    <w:rsid w:val="003D098A"/>
    <w:rsid w:val="003D4892"/>
    <w:rsid w:val="003D4BE2"/>
    <w:rsid w:val="003E089A"/>
    <w:rsid w:val="003E4AFD"/>
    <w:rsid w:val="003E4C3E"/>
    <w:rsid w:val="003E61FC"/>
    <w:rsid w:val="003E7D1F"/>
    <w:rsid w:val="003F0026"/>
    <w:rsid w:val="003F188C"/>
    <w:rsid w:val="003F6595"/>
    <w:rsid w:val="00400595"/>
    <w:rsid w:val="0040216E"/>
    <w:rsid w:val="004027B3"/>
    <w:rsid w:val="00404110"/>
    <w:rsid w:val="004041B6"/>
    <w:rsid w:val="004053AC"/>
    <w:rsid w:val="00405ED9"/>
    <w:rsid w:val="004104B5"/>
    <w:rsid w:val="00411D09"/>
    <w:rsid w:val="00413A8C"/>
    <w:rsid w:val="004141AA"/>
    <w:rsid w:val="00414B45"/>
    <w:rsid w:val="004209EC"/>
    <w:rsid w:val="004231A4"/>
    <w:rsid w:val="0042479E"/>
    <w:rsid w:val="0042629D"/>
    <w:rsid w:val="00427810"/>
    <w:rsid w:val="00427B32"/>
    <w:rsid w:val="00427B79"/>
    <w:rsid w:val="004331B8"/>
    <w:rsid w:val="004355C8"/>
    <w:rsid w:val="00445247"/>
    <w:rsid w:val="00447E14"/>
    <w:rsid w:val="00450799"/>
    <w:rsid w:val="00451095"/>
    <w:rsid w:val="00457E92"/>
    <w:rsid w:val="004645FA"/>
    <w:rsid w:val="0046587F"/>
    <w:rsid w:val="00470244"/>
    <w:rsid w:val="00471ED7"/>
    <w:rsid w:val="00475474"/>
    <w:rsid w:val="004769DB"/>
    <w:rsid w:val="004806FA"/>
    <w:rsid w:val="0048309D"/>
    <w:rsid w:val="004841BC"/>
    <w:rsid w:val="00485329"/>
    <w:rsid w:val="00486D97"/>
    <w:rsid w:val="00492AC1"/>
    <w:rsid w:val="00492C8F"/>
    <w:rsid w:val="004936FF"/>
    <w:rsid w:val="0049651A"/>
    <w:rsid w:val="00496747"/>
    <w:rsid w:val="004974AB"/>
    <w:rsid w:val="00497DB6"/>
    <w:rsid w:val="004A1A48"/>
    <w:rsid w:val="004A32EE"/>
    <w:rsid w:val="004A37D9"/>
    <w:rsid w:val="004A4047"/>
    <w:rsid w:val="004A407A"/>
    <w:rsid w:val="004B01C2"/>
    <w:rsid w:val="004B3EB3"/>
    <w:rsid w:val="004B591D"/>
    <w:rsid w:val="004B5FC5"/>
    <w:rsid w:val="004C16E5"/>
    <w:rsid w:val="004C1864"/>
    <w:rsid w:val="004C3D26"/>
    <w:rsid w:val="004C4CCB"/>
    <w:rsid w:val="004C5104"/>
    <w:rsid w:val="004C68AA"/>
    <w:rsid w:val="004C6933"/>
    <w:rsid w:val="004C6EDA"/>
    <w:rsid w:val="004C75F5"/>
    <w:rsid w:val="004D3CE8"/>
    <w:rsid w:val="004D4E08"/>
    <w:rsid w:val="004D7080"/>
    <w:rsid w:val="004D7616"/>
    <w:rsid w:val="004E28A9"/>
    <w:rsid w:val="004E594C"/>
    <w:rsid w:val="004F1F84"/>
    <w:rsid w:val="004F2818"/>
    <w:rsid w:val="0050008F"/>
    <w:rsid w:val="00501810"/>
    <w:rsid w:val="00510324"/>
    <w:rsid w:val="00510CE3"/>
    <w:rsid w:val="005137AF"/>
    <w:rsid w:val="00513D88"/>
    <w:rsid w:val="00516EBA"/>
    <w:rsid w:val="00517A24"/>
    <w:rsid w:val="00517FA7"/>
    <w:rsid w:val="005203E2"/>
    <w:rsid w:val="00522CA8"/>
    <w:rsid w:val="00523099"/>
    <w:rsid w:val="005234CF"/>
    <w:rsid w:val="00525587"/>
    <w:rsid w:val="00525DE1"/>
    <w:rsid w:val="005267D0"/>
    <w:rsid w:val="005309DE"/>
    <w:rsid w:val="00532535"/>
    <w:rsid w:val="00532DFC"/>
    <w:rsid w:val="005365D9"/>
    <w:rsid w:val="00536A39"/>
    <w:rsid w:val="0054481B"/>
    <w:rsid w:val="00547185"/>
    <w:rsid w:val="00547FE7"/>
    <w:rsid w:val="005531DF"/>
    <w:rsid w:val="00554888"/>
    <w:rsid w:val="00556022"/>
    <w:rsid w:val="00562383"/>
    <w:rsid w:val="00563CA9"/>
    <w:rsid w:val="0056519C"/>
    <w:rsid w:val="00565494"/>
    <w:rsid w:val="00566FE7"/>
    <w:rsid w:val="00567239"/>
    <w:rsid w:val="00567636"/>
    <w:rsid w:val="005713A0"/>
    <w:rsid w:val="00580AA1"/>
    <w:rsid w:val="0058265F"/>
    <w:rsid w:val="005878C5"/>
    <w:rsid w:val="0059222C"/>
    <w:rsid w:val="0059475C"/>
    <w:rsid w:val="005959A5"/>
    <w:rsid w:val="005A0DFE"/>
    <w:rsid w:val="005B0E7A"/>
    <w:rsid w:val="005B1382"/>
    <w:rsid w:val="005B141E"/>
    <w:rsid w:val="005B2863"/>
    <w:rsid w:val="005B3A02"/>
    <w:rsid w:val="005B4F0F"/>
    <w:rsid w:val="005B753A"/>
    <w:rsid w:val="005B7BD5"/>
    <w:rsid w:val="005C037D"/>
    <w:rsid w:val="005C2351"/>
    <w:rsid w:val="005C33EF"/>
    <w:rsid w:val="005C4314"/>
    <w:rsid w:val="005C4904"/>
    <w:rsid w:val="005C6488"/>
    <w:rsid w:val="005C6E35"/>
    <w:rsid w:val="005D38F8"/>
    <w:rsid w:val="005E0263"/>
    <w:rsid w:val="005E0549"/>
    <w:rsid w:val="005E2D52"/>
    <w:rsid w:val="005E496A"/>
    <w:rsid w:val="005E5683"/>
    <w:rsid w:val="005E58E3"/>
    <w:rsid w:val="005F0C61"/>
    <w:rsid w:val="005F2818"/>
    <w:rsid w:val="006002B3"/>
    <w:rsid w:val="00602AB0"/>
    <w:rsid w:val="00603E87"/>
    <w:rsid w:val="0060695A"/>
    <w:rsid w:val="00611087"/>
    <w:rsid w:val="0061249D"/>
    <w:rsid w:val="00612AE4"/>
    <w:rsid w:val="00612D3C"/>
    <w:rsid w:val="00612DAE"/>
    <w:rsid w:val="00613E77"/>
    <w:rsid w:val="00616F0F"/>
    <w:rsid w:val="006205E1"/>
    <w:rsid w:val="00620FE0"/>
    <w:rsid w:val="00621FE8"/>
    <w:rsid w:val="00622429"/>
    <w:rsid w:val="006224AE"/>
    <w:rsid w:val="00622A48"/>
    <w:rsid w:val="006279BB"/>
    <w:rsid w:val="0063466E"/>
    <w:rsid w:val="00634AA8"/>
    <w:rsid w:val="00642A68"/>
    <w:rsid w:val="00642BFD"/>
    <w:rsid w:val="006441C3"/>
    <w:rsid w:val="006513E3"/>
    <w:rsid w:val="00653815"/>
    <w:rsid w:val="00653A56"/>
    <w:rsid w:val="00655E69"/>
    <w:rsid w:val="00663098"/>
    <w:rsid w:val="00664761"/>
    <w:rsid w:val="006739A4"/>
    <w:rsid w:val="00677A38"/>
    <w:rsid w:val="0068329C"/>
    <w:rsid w:val="00683B60"/>
    <w:rsid w:val="006848C2"/>
    <w:rsid w:val="00690DEA"/>
    <w:rsid w:val="006A2952"/>
    <w:rsid w:val="006A33C3"/>
    <w:rsid w:val="006A3D79"/>
    <w:rsid w:val="006A43D4"/>
    <w:rsid w:val="006A4751"/>
    <w:rsid w:val="006A51CF"/>
    <w:rsid w:val="006A63F8"/>
    <w:rsid w:val="006A6D56"/>
    <w:rsid w:val="006A7FD6"/>
    <w:rsid w:val="006B5803"/>
    <w:rsid w:val="006C26D7"/>
    <w:rsid w:val="006C3128"/>
    <w:rsid w:val="006C42D6"/>
    <w:rsid w:val="006C6BD0"/>
    <w:rsid w:val="006C71D3"/>
    <w:rsid w:val="006D0665"/>
    <w:rsid w:val="006D3345"/>
    <w:rsid w:val="006D646D"/>
    <w:rsid w:val="006E115C"/>
    <w:rsid w:val="006E3B00"/>
    <w:rsid w:val="006F0B45"/>
    <w:rsid w:val="006F0D02"/>
    <w:rsid w:val="006F3C3D"/>
    <w:rsid w:val="006F48B1"/>
    <w:rsid w:val="006F49DD"/>
    <w:rsid w:val="0070020E"/>
    <w:rsid w:val="007119F9"/>
    <w:rsid w:val="00715489"/>
    <w:rsid w:val="00715994"/>
    <w:rsid w:val="007166FD"/>
    <w:rsid w:val="00717A32"/>
    <w:rsid w:val="00722475"/>
    <w:rsid w:val="00722DC8"/>
    <w:rsid w:val="00724B56"/>
    <w:rsid w:val="0072629F"/>
    <w:rsid w:val="00727F6D"/>
    <w:rsid w:val="007318EE"/>
    <w:rsid w:val="00733719"/>
    <w:rsid w:val="00734B68"/>
    <w:rsid w:val="007363A4"/>
    <w:rsid w:val="00737C88"/>
    <w:rsid w:val="007415E5"/>
    <w:rsid w:val="00742BA5"/>
    <w:rsid w:val="00743568"/>
    <w:rsid w:val="007470B9"/>
    <w:rsid w:val="007476EE"/>
    <w:rsid w:val="0075274D"/>
    <w:rsid w:val="00752CEE"/>
    <w:rsid w:val="00754A6A"/>
    <w:rsid w:val="00755950"/>
    <w:rsid w:val="00760D4B"/>
    <w:rsid w:val="00763620"/>
    <w:rsid w:val="00763D8E"/>
    <w:rsid w:val="00764B3A"/>
    <w:rsid w:val="00764F99"/>
    <w:rsid w:val="007715F9"/>
    <w:rsid w:val="00772A96"/>
    <w:rsid w:val="00772DEA"/>
    <w:rsid w:val="0077350A"/>
    <w:rsid w:val="0078007A"/>
    <w:rsid w:val="0078352B"/>
    <w:rsid w:val="007901B4"/>
    <w:rsid w:val="0079602E"/>
    <w:rsid w:val="007967D0"/>
    <w:rsid w:val="00796A44"/>
    <w:rsid w:val="007A0D00"/>
    <w:rsid w:val="007A2CE3"/>
    <w:rsid w:val="007A343B"/>
    <w:rsid w:val="007A46A3"/>
    <w:rsid w:val="007A4BBA"/>
    <w:rsid w:val="007A55AD"/>
    <w:rsid w:val="007B13FD"/>
    <w:rsid w:val="007B2629"/>
    <w:rsid w:val="007B3837"/>
    <w:rsid w:val="007B475E"/>
    <w:rsid w:val="007B4E82"/>
    <w:rsid w:val="007B50D6"/>
    <w:rsid w:val="007C0A99"/>
    <w:rsid w:val="007C2B8F"/>
    <w:rsid w:val="007D0C52"/>
    <w:rsid w:val="007D0FD3"/>
    <w:rsid w:val="007D2F7F"/>
    <w:rsid w:val="007E052C"/>
    <w:rsid w:val="007E0B81"/>
    <w:rsid w:val="007E2C6B"/>
    <w:rsid w:val="007E510A"/>
    <w:rsid w:val="007E791F"/>
    <w:rsid w:val="007F1506"/>
    <w:rsid w:val="007F2C21"/>
    <w:rsid w:val="007F32B1"/>
    <w:rsid w:val="007F4AC0"/>
    <w:rsid w:val="007F5C82"/>
    <w:rsid w:val="007F7E0E"/>
    <w:rsid w:val="00806592"/>
    <w:rsid w:val="00806B99"/>
    <w:rsid w:val="00806F0C"/>
    <w:rsid w:val="00807DD0"/>
    <w:rsid w:val="00807E4B"/>
    <w:rsid w:val="00810845"/>
    <w:rsid w:val="008143E9"/>
    <w:rsid w:val="00815A8F"/>
    <w:rsid w:val="00822BE1"/>
    <w:rsid w:val="00822BF5"/>
    <w:rsid w:val="00823DBD"/>
    <w:rsid w:val="00825013"/>
    <w:rsid w:val="008253CF"/>
    <w:rsid w:val="00826444"/>
    <w:rsid w:val="008308F1"/>
    <w:rsid w:val="00836D03"/>
    <w:rsid w:val="00837808"/>
    <w:rsid w:val="00841350"/>
    <w:rsid w:val="00841868"/>
    <w:rsid w:val="00841EC3"/>
    <w:rsid w:val="00844D84"/>
    <w:rsid w:val="008478C9"/>
    <w:rsid w:val="00847957"/>
    <w:rsid w:val="00847C7B"/>
    <w:rsid w:val="00851490"/>
    <w:rsid w:val="00851DD8"/>
    <w:rsid w:val="00855BF4"/>
    <w:rsid w:val="00855E46"/>
    <w:rsid w:val="008565F6"/>
    <w:rsid w:val="008609A1"/>
    <w:rsid w:val="00860D5F"/>
    <w:rsid w:val="00861FDB"/>
    <w:rsid w:val="0086512A"/>
    <w:rsid w:val="008671AC"/>
    <w:rsid w:val="008675E0"/>
    <w:rsid w:val="00867C1E"/>
    <w:rsid w:val="00871E26"/>
    <w:rsid w:val="008852C3"/>
    <w:rsid w:val="00885B5D"/>
    <w:rsid w:val="00887533"/>
    <w:rsid w:val="00891C91"/>
    <w:rsid w:val="00895926"/>
    <w:rsid w:val="00895A85"/>
    <w:rsid w:val="00895CEE"/>
    <w:rsid w:val="008967B2"/>
    <w:rsid w:val="00896F90"/>
    <w:rsid w:val="008A0045"/>
    <w:rsid w:val="008A15F9"/>
    <w:rsid w:val="008A43D0"/>
    <w:rsid w:val="008A6A55"/>
    <w:rsid w:val="008B53B3"/>
    <w:rsid w:val="008C00A9"/>
    <w:rsid w:val="008C074A"/>
    <w:rsid w:val="008C15F3"/>
    <w:rsid w:val="008C2372"/>
    <w:rsid w:val="008C3767"/>
    <w:rsid w:val="008C5D98"/>
    <w:rsid w:val="008D0469"/>
    <w:rsid w:val="008D1D06"/>
    <w:rsid w:val="008D28CE"/>
    <w:rsid w:val="008E14C0"/>
    <w:rsid w:val="008E3B2A"/>
    <w:rsid w:val="008E436C"/>
    <w:rsid w:val="008E4EE7"/>
    <w:rsid w:val="008E650A"/>
    <w:rsid w:val="008E784E"/>
    <w:rsid w:val="008F0F54"/>
    <w:rsid w:val="008F2E24"/>
    <w:rsid w:val="008F4026"/>
    <w:rsid w:val="008F55BD"/>
    <w:rsid w:val="008F5A39"/>
    <w:rsid w:val="008F631E"/>
    <w:rsid w:val="008F67B5"/>
    <w:rsid w:val="008F746F"/>
    <w:rsid w:val="00900E05"/>
    <w:rsid w:val="00900F3F"/>
    <w:rsid w:val="00901CF8"/>
    <w:rsid w:val="009106F1"/>
    <w:rsid w:val="00910791"/>
    <w:rsid w:val="00912A85"/>
    <w:rsid w:val="00913495"/>
    <w:rsid w:val="0091354A"/>
    <w:rsid w:val="009140C6"/>
    <w:rsid w:val="00921020"/>
    <w:rsid w:val="00921AED"/>
    <w:rsid w:val="00921B3B"/>
    <w:rsid w:val="00925A48"/>
    <w:rsid w:val="009279F4"/>
    <w:rsid w:val="009307F0"/>
    <w:rsid w:val="0093235F"/>
    <w:rsid w:val="009338DF"/>
    <w:rsid w:val="009361DA"/>
    <w:rsid w:val="009364D3"/>
    <w:rsid w:val="00936A4E"/>
    <w:rsid w:val="00940FCE"/>
    <w:rsid w:val="00944A14"/>
    <w:rsid w:val="00944E93"/>
    <w:rsid w:val="00945D2B"/>
    <w:rsid w:val="00945EF8"/>
    <w:rsid w:val="00946AE2"/>
    <w:rsid w:val="00947A58"/>
    <w:rsid w:val="00952B02"/>
    <w:rsid w:val="009545B7"/>
    <w:rsid w:val="00954999"/>
    <w:rsid w:val="009549E7"/>
    <w:rsid w:val="00955A77"/>
    <w:rsid w:val="009564D4"/>
    <w:rsid w:val="00957877"/>
    <w:rsid w:val="00960617"/>
    <w:rsid w:val="00961E30"/>
    <w:rsid w:val="00963193"/>
    <w:rsid w:val="00966529"/>
    <w:rsid w:val="00975382"/>
    <w:rsid w:val="0097664C"/>
    <w:rsid w:val="00976ADA"/>
    <w:rsid w:val="00981796"/>
    <w:rsid w:val="00987161"/>
    <w:rsid w:val="00987302"/>
    <w:rsid w:val="0099089F"/>
    <w:rsid w:val="00992A67"/>
    <w:rsid w:val="009943CD"/>
    <w:rsid w:val="009A15AB"/>
    <w:rsid w:val="009A1B35"/>
    <w:rsid w:val="009A361F"/>
    <w:rsid w:val="009A6358"/>
    <w:rsid w:val="009A677B"/>
    <w:rsid w:val="009A714A"/>
    <w:rsid w:val="009B0735"/>
    <w:rsid w:val="009B1BE5"/>
    <w:rsid w:val="009B2F17"/>
    <w:rsid w:val="009B4C61"/>
    <w:rsid w:val="009B630D"/>
    <w:rsid w:val="009C0B3E"/>
    <w:rsid w:val="009C2712"/>
    <w:rsid w:val="009C3291"/>
    <w:rsid w:val="009C34E9"/>
    <w:rsid w:val="009C4F69"/>
    <w:rsid w:val="009C5DCF"/>
    <w:rsid w:val="009C6D80"/>
    <w:rsid w:val="009D306A"/>
    <w:rsid w:val="009D3E0D"/>
    <w:rsid w:val="009D408D"/>
    <w:rsid w:val="009D5F9E"/>
    <w:rsid w:val="009D693D"/>
    <w:rsid w:val="009E0796"/>
    <w:rsid w:val="009E0CC8"/>
    <w:rsid w:val="009E278A"/>
    <w:rsid w:val="009E31BB"/>
    <w:rsid w:val="009E5321"/>
    <w:rsid w:val="00A03561"/>
    <w:rsid w:val="00A05F3F"/>
    <w:rsid w:val="00A066BF"/>
    <w:rsid w:val="00A0704A"/>
    <w:rsid w:val="00A07D12"/>
    <w:rsid w:val="00A1129B"/>
    <w:rsid w:val="00A1413B"/>
    <w:rsid w:val="00A141F1"/>
    <w:rsid w:val="00A1639B"/>
    <w:rsid w:val="00A17718"/>
    <w:rsid w:val="00A20E6D"/>
    <w:rsid w:val="00A223BF"/>
    <w:rsid w:val="00A2289A"/>
    <w:rsid w:val="00A23B35"/>
    <w:rsid w:val="00A25843"/>
    <w:rsid w:val="00A26001"/>
    <w:rsid w:val="00A30C75"/>
    <w:rsid w:val="00A330C0"/>
    <w:rsid w:val="00A34980"/>
    <w:rsid w:val="00A371F0"/>
    <w:rsid w:val="00A37C95"/>
    <w:rsid w:val="00A40479"/>
    <w:rsid w:val="00A41D56"/>
    <w:rsid w:val="00A440D0"/>
    <w:rsid w:val="00A44617"/>
    <w:rsid w:val="00A45B38"/>
    <w:rsid w:val="00A5014B"/>
    <w:rsid w:val="00A51438"/>
    <w:rsid w:val="00A64653"/>
    <w:rsid w:val="00A647B3"/>
    <w:rsid w:val="00A65A5A"/>
    <w:rsid w:val="00A7127A"/>
    <w:rsid w:val="00A77DB1"/>
    <w:rsid w:val="00A8112E"/>
    <w:rsid w:val="00A81A05"/>
    <w:rsid w:val="00A82C59"/>
    <w:rsid w:val="00A8383F"/>
    <w:rsid w:val="00A83F9A"/>
    <w:rsid w:val="00A85730"/>
    <w:rsid w:val="00A85A33"/>
    <w:rsid w:val="00A87C06"/>
    <w:rsid w:val="00A91DBC"/>
    <w:rsid w:val="00A93B04"/>
    <w:rsid w:val="00A945F8"/>
    <w:rsid w:val="00AA0F5B"/>
    <w:rsid w:val="00AA51F4"/>
    <w:rsid w:val="00AA6F87"/>
    <w:rsid w:val="00AB42A1"/>
    <w:rsid w:val="00AB4449"/>
    <w:rsid w:val="00AB445E"/>
    <w:rsid w:val="00AC4CEA"/>
    <w:rsid w:val="00AD1FB6"/>
    <w:rsid w:val="00AD66F7"/>
    <w:rsid w:val="00AD746C"/>
    <w:rsid w:val="00AE52BD"/>
    <w:rsid w:val="00AE618E"/>
    <w:rsid w:val="00AE72D4"/>
    <w:rsid w:val="00AF3128"/>
    <w:rsid w:val="00AF34DC"/>
    <w:rsid w:val="00AF39E8"/>
    <w:rsid w:val="00AF4927"/>
    <w:rsid w:val="00AF49F4"/>
    <w:rsid w:val="00AF7FBF"/>
    <w:rsid w:val="00B00FE2"/>
    <w:rsid w:val="00B04138"/>
    <w:rsid w:val="00B0428C"/>
    <w:rsid w:val="00B04EF0"/>
    <w:rsid w:val="00B05735"/>
    <w:rsid w:val="00B1188B"/>
    <w:rsid w:val="00B125F7"/>
    <w:rsid w:val="00B12DC5"/>
    <w:rsid w:val="00B16BDD"/>
    <w:rsid w:val="00B202F3"/>
    <w:rsid w:val="00B27740"/>
    <w:rsid w:val="00B27ED5"/>
    <w:rsid w:val="00B30FF8"/>
    <w:rsid w:val="00B318A0"/>
    <w:rsid w:val="00B32854"/>
    <w:rsid w:val="00B32990"/>
    <w:rsid w:val="00B32999"/>
    <w:rsid w:val="00B32AFA"/>
    <w:rsid w:val="00B3380B"/>
    <w:rsid w:val="00B341A2"/>
    <w:rsid w:val="00B34F22"/>
    <w:rsid w:val="00B36F91"/>
    <w:rsid w:val="00B37E2E"/>
    <w:rsid w:val="00B406E4"/>
    <w:rsid w:val="00B40B84"/>
    <w:rsid w:val="00B4190C"/>
    <w:rsid w:val="00B41E04"/>
    <w:rsid w:val="00B42D8C"/>
    <w:rsid w:val="00B4301E"/>
    <w:rsid w:val="00B443AD"/>
    <w:rsid w:val="00B4580C"/>
    <w:rsid w:val="00B51409"/>
    <w:rsid w:val="00B5166C"/>
    <w:rsid w:val="00B56BE5"/>
    <w:rsid w:val="00B600B0"/>
    <w:rsid w:val="00B67373"/>
    <w:rsid w:val="00B67DDB"/>
    <w:rsid w:val="00B748F8"/>
    <w:rsid w:val="00B74E10"/>
    <w:rsid w:val="00B764C9"/>
    <w:rsid w:val="00B766B4"/>
    <w:rsid w:val="00B770A8"/>
    <w:rsid w:val="00B779BA"/>
    <w:rsid w:val="00B81903"/>
    <w:rsid w:val="00B821AA"/>
    <w:rsid w:val="00B8228B"/>
    <w:rsid w:val="00B863F4"/>
    <w:rsid w:val="00B90265"/>
    <w:rsid w:val="00B9103F"/>
    <w:rsid w:val="00B91288"/>
    <w:rsid w:val="00B93465"/>
    <w:rsid w:val="00B95065"/>
    <w:rsid w:val="00BA0186"/>
    <w:rsid w:val="00BA2E20"/>
    <w:rsid w:val="00BA3D7E"/>
    <w:rsid w:val="00BA4490"/>
    <w:rsid w:val="00BA4554"/>
    <w:rsid w:val="00BA4B8E"/>
    <w:rsid w:val="00BA4CE1"/>
    <w:rsid w:val="00BB048B"/>
    <w:rsid w:val="00BB4337"/>
    <w:rsid w:val="00BB63AD"/>
    <w:rsid w:val="00BB6F5B"/>
    <w:rsid w:val="00BB7AFF"/>
    <w:rsid w:val="00BC3273"/>
    <w:rsid w:val="00BC3C08"/>
    <w:rsid w:val="00BC5AA0"/>
    <w:rsid w:val="00BC68E3"/>
    <w:rsid w:val="00BC76A2"/>
    <w:rsid w:val="00BD2AF7"/>
    <w:rsid w:val="00BD70D2"/>
    <w:rsid w:val="00BE2883"/>
    <w:rsid w:val="00BE3864"/>
    <w:rsid w:val="00BF3D82"/>
    <w:rsid w:val="00BF4252"/>
    <w:rsid w:val="00BF63FE"/>
    <w:rsid w:val="00C00046"/>
    <w:rsid w:val="00C057D8"/>
    <w:rsid w:val="00C10AE3"/>
    <w:rsid w:val="00C1188A"/>
    <w:rsid w:val="00C1458B"/>
    <w:rsid w:val="00C25677"/>
    <w:rsid w:val="00C30530"/>
    <w:rsid w:val="00C31366"/>
    <w:rsid w:val="00C351D3"/>
    <w:rsid w:val="00C4035F"/>
    <w:rsid w:val="00C4211B"/>
    <w:rsid w:val="00C422CD"/>
    <w:rsid w:val="00C425D2"/>
    <w:rsid w:val="00C4438D"/>
    <w:rsid w:val="00C47616"/>
    <w:rsid w:val="00C51543"/>
    <w:rsid w:val="00C524A8"/>
    <w:rsid w:val="00C55DCA"/>
    <w:rsid w:val="00C56AF7"/>
    <w:rsid w:val="00C5713B"/>
    <w:rsid w:val="00C65A5A"/>
    <w:rsid w:val="00C664CF"/>
    <w:rsid w:val="00C66ABE"/>
    <w:rsid w:val="00C66E2C"/>
    <w:rsid w:val="00C72838"/>
    <w:rsid w:val="00C73835"/>
    <w:rsid w:val="00C809A1"/>
    <w:rsid w:val="00C836B3"/>
    <w:rsid w:val="00C8507B"/>
    <w:rsid w:val="00C872E6"/>
    <w:rsid w:val="00C87465"/>
    <w:rsid w:val="00C900B0"/>
    <w:rsid w:val="00C91DC8"/>
    <w:rsid w:val="00C95C3D"/>
    <w:rsid w:val="00C95CD4"/>
    <w:rsid w:val="00C9650A"/>
    <w:rsid w:val="00C969D0"/>
    <w:rsid w:val="00C97220"/>
    <w:rsid w:val="00CA2764"/>
    <w:rsid w:val="00CA3EF6"/>
    <w:rsid w:val="00CA41CB"/>
    <w:rsid w:val="00CA5593"/>
    <w:rsid w:val="00CA6A93"/>
    <w:rsid w:val="00CB09FA"/>
    <w:rsid w:val="00CB245B"/>
    <w:rsid w:val="00CB3E9D"/>
    <w:rsid w:val="00CB6A3E"/>
    <w:rsid w:val="00CB7D3E"/>
    <w:rsid w:val="00CC4CBC"/>
    <w:rsid w:val="00CC5AF3"/>
    <w:rsid w:val="00CD1F75"/>
    <w:rsid w:val="00CD2804"/>
    <w:rsid w:val="00CD4572"/>
    <w:rsid w:val="00CE31BC"/>
    <w:rsid w:val="00CE3CAA"/>
    <w:rsid w:val="00CE438A"/>
    <w:rsid w:val="00CE7750"/>
    <w:rsid w:val="00CF1AB1"/>
    <w:rsid w:val="00CF45C4"/>
    <w:rsid w:val="00CF4612"/>
    <w:rsid w:val="00D01E52"/>
    <w:rsid w:val="00D04074"/>
    <w:rsid w:val="00D044A3"/>
    <w:rsid w:val="00D04B6F"/>
    <w:rsid w:val="00D1308E"/>
    <w:rsid w:val="00D14743"/>
    <w:rsid w:val="00D14B08"/>
    <w:rsid w:val="00D14E9E"/>
    <w:rsid w:val="00D163D3"/>
    <w:rsid w:val="00D16AF5"/>
    <w:rsid w:val="00D179B7"/>
    <w:rsid w:val="00D17B66"/>
    <w:rsid w:val="00D20FF2"/>
    <w:rsid w:val="00D21704"/>
    <w:rsid w:val="00D23496"/>
    <w:rsid w:val="00D253F2"/>
    <w:rsid w:val="00D3658F"/>
    <w:rsid w:val="00D40630"/>
    <w:rsid w:val="00D43151"/>
    <w:rsid w:val="00D43199"/>
    <w:rsid w:val="00D438D9"/>
    <w:rsid w:val="00D44AC1"/>
    <w:rsid w:val="00D46F3D"/>
    <w:rsid w:val="00D47780"/>
    <w:rsid w:val="00D47CC3"/>
    <w:rsid w:val="00D50909"/>
    <w:rsid w:val="00D51201"/>
    <w:rsid w:val="00D56548"/>
    <w:rsid w:val="00D62765"/>
    <w:rsid w:val="00D66F56"/>
    <w:rsid w:val="00D70CC5"/>
    <w:rsid w:val="00D71383"/>
    <w:rsid w:val="00D73A8F"/>
    <w:rsid w:val="00D825C8"/>
    <w:rsid w:val="00D82B34"/>
    <w:rsid w:val="00D82FE4"/>
    <w:rsid w:val="00D8462E"/>
    <w:rsid w:val="00D86F22"/>
    <w:rsid w:val="00D8754E"/>
    <w:rsid w:val="00D87AF7"/>
    <w:rsid w:val="00D87C7A"/>
    <w:rsid w:val="00D913AC"/>
    <w:rsid w:val="00D93642"/>
    <w:rsid w:val="00D95776"/>
    <w:rsid w:val="00D97D23"/>
    <w:rsid w:val="00DA1BEC"/>
    <w:rsid w:val="00DA2505"/>
    <w:rsid w:val="00DA2D24"/>
    <w:rsid w:val="00DA305F"/>
    <w:rsid w:val="00DA623F"/>
    <w:rsid w:val="00DB0101"/>
    <w:rsid w:val="00DB2BB5"/>
    <w:rsid w:val="00DB3034"/>
    <w:rsid w:val="00DB72E3"/>
    <w:rsid w:val="00DB7A7B"/>
    <w:rsid w:val="00DC2A80"/>
    <w:rsid w:val="00DC5475"/>
    <w:rsid w:val="00DC5821"/>
    <w:rsid w:val="00DC6464"/>
    <w:rsid w:val="00DC6B3E"/>
    <w:rsid w:val="00DD1462"/>
    <w:rsid w:val="00DD1513"/>
    <w:rsid w:val="00DD43EB"/>
    <w:rsid w:val="00DE2F24"/>
    <w:rsid w:val="00DE4C40"/>
    <w:rsid w:val="00DE5196"/>
    <w:rsid w:val="00DE656F"/>
    <w:rsid w:val="00DE66A4"/>
    <w:rsid w:val="00DE7166"/>
    <w:rsid w:val="00DF618A"/>
    <w:rsid w:val="00DF7877"/>
    <w:rsid w:val="00E0173A"/>
    <w:rsid w:val="00E02CB3"/>
    <w:rsid w:val="00E04633"/>
    <w:rsid w:val="00E058C6"/>
    <w:rsid w:val="00E0619A"/>
    <w:rsid w:val="00E07CDC"/>
    <w:rsid w:val="00E109B1"/>
    <w:rsid w:val="00E1121B"/>
    <w:rsid w:val="00E12472"/>
    <w:rsid w:val="00E12F9D"/>
    <w:rsid w:val="00E13589"/>
    <w:rsid w:val="00E13766"/>
    <w:rsid w:val="00E17564"/>
    <w:rsid w:val="00E204F5"/>
    <w:rsid w:val="00E2200D"/>
    <w:rsid w:val="00E23783"/>
    <w:rsid w:val="00E259B5"/>
    <w:rsid w:val="00E33590"/>
    <w:rsid w:val="00E35868"/>
    <w:rsid w:val="00E36BA6"/>
    <w:rsid w:val="00E403DD"/>
    <w:rsid w:val="00E4091E"/>
    <w:rsid w:val="00E4100D"/>
    <w:rsid w:val="00E414C0"/>
    <w:rsid w:val="00E41D1E"/>
    <w:rsid w:val="00E4289C"/>
    <w:rsid w:val="00E44928"/>
    <w:rsid w:val="00E44C5F"/>
    <w:rsid w:val="00E45E07"/>
    <w:rsid w:val="00E51F9F"/>
    <w:rsid w:val="00E53280"/>
    <w:rsid w:val="00E538D5"/>
    <w:rsid w:val="00E542F3"/>
    <w:rsid w:val="00E54CA3"/>
    <w:rsid w:val="00E62973"/>
    <w:rsid w:val="00E63CF3"/>
    <w:rsid w:val="00E671AA"/>
    <w:rsid w:val="00E67684"/>
    <w:rsid w:val="00E71028"/>
    <w:rsid w:val="00E71BF5"/>
    <w:rsid w:val="00E72FB1"/>
    <w:rsid w:val="00E764C6"/>
    <w:rsid w:val="00E76D6D"/>
    <w:rsid w:val="00E80F7E"/>
    <w:rsid w:val="00E82116"/>
    <w:rsid w:val="00E82C1C"/>
    <w:rsid w:val="00E87914"/>
    <w:rsid w:val="00E9148C"/>
    <w:rsid w:val="00E93017"/>
    <w:rsid w:val="00E931B8"/>
    <w:rsid w:val="00E96B99"/>
    <w:rsid w:val="00EA17B1"/>
    <w:rsid w:val="00EA35E9"/>
    <w:rsid w:val="00EA7C91"/>
    <w:rsid w:val="00EB05DB"/>
    <w:rsid w:val="00EB2D56"/>
    <w:rsid w:val="00EB57CC"/>
    <w:rsid w:val="00EB5826"/>
    <w:rsid w:val="00EC1536"/>
    <w:rsid w:val="00EC25C9"/>
    <w:rsid w:val="00EC3D22"/>
    <w:rsid w:val="00EC52BB"/>
    <w:rsid w:val="00EC5FD0"/>
    <w:rsid w:val="00ED7041"/>
    <w:rsid w:val="00ED71E8"/>
    <w:rsid w:val="00EE0F40"/>
    <w:rsid w:val="00EE215F"/>
    <w:rsid w:val="00EE4D90"/>
    <w:rsid w:val="00EE545C"/>
    <w:rsid w:val="00EE7BA3"/>
    <w:rsid w:val="00EE7D52"/>
    <w:rsid w:val="00EF3FC1"/>
    <w:rsid w:val="00EF75CC"/>
    <w:rsid w:val="00EF7C59"/>
    <w:rsid w:val="00F0170F"/>
    <w:rsid w:val="00F03306"/>
    <w:rsid w:val="00F04B55"/>
    <w:rsid w:val="00F06B30"/>
    <w:rsid w:val="00F07A17"/>
    <w:rsid w:val="00F12BDD"/>
    <w:rsid w:val="00F171E7"/>
    <w:rsid w:val="00F21293"/>
    <w:rsid w:val="00F227C6"/>
    <w:rsid w:val="00F22E9A"/>
    <w:rsid w:val="00F239E9"/>
    <w:rsid w:val="00F3000F"/>
    <w:rsid w:val="00F31188"/>
    <w:rsid w:val="00F3372B"/>
    <w:rsid w:val="00F371E7"/>
    <w:rsid w:val="00F37DDE"/>
    <w:rsid w:val="00F40499"/>
    <w:rsid w:val="00F40530"/>
    <w:rsid w:val="00F4615B"/>
    <w:rsid w:val="00F50036"/>
    <w:rsid w:val="00F5158F"/>
    <w:rsid w:val="00F55B30"/>
    <w:rsid w:val="00F57FCD"/>
    <w:rsid w:val="00F63212"/>
    <w:rsid w:val="00F65D3B"/>
    <w:rsid w:val="00F66125"/>
    <w:rsid w:val="00F66895"/>
    <w:rsid w:val="00F70BDF"/>
    <w:rsid w:val="00F74299"/>
    <w:rsid w:val="00F74BDC"/>
    <w:rsid w:val="00F77285"/>
    <w:rsid w:val="00F77881"/>
    <w:rsid w:val="00F77E71"/>
    <w:rsid w:val="00F82C6D"/>
    <w:rsid w:val="00F86020"/>
    <w:rsid w:val="00F8744A"/>
    <w:rsid w:val="00F87606"/>
    <w:rsid w:val="00F90CBE"/>
    <w:rsid w:val="00F91A9C"/>
    <w:rsid w:val="00F92AF2"/>
    <w:rsid w:val="00F93C2B"/>
    <w:rsid w:val="00F943BD"/>
    <w:rsid w:val="00F95938"/>
    <w:rsid w:val="00F9758B"/>
    <w:rsid w:val="00F97FDF"/>
    <w:rsid w:val="00FA0426"/>
    <w:rsid w:val="00FA18DD"/>
    <w:rsid w:val="00FA7995"/>
    <w:rsid w:val="00FB386E"/>
    <w:rsid w:val="00FB3AFA"/>
    <w:rsid w:val="00FB41CB"/>
    <w:rsid w:val="00FB5C43"/>
    <w:rsid w:val="00FB66F6"/>
    <w:rsid w:val="00FB6D2F"/>
    <w:rsid w:val="00FB71FB"/>
    <w:rsid w:val="00FC005A"/>
    <w:rsid w:val="00FC0B24"/>
    <w:rsid w:val="00FC1AB2"/>
    <w:rsid w:val="00FC4865"/>
    <w:rsid w:val="00FC6B4F"/>
    <w:rsid w:val="00FD0A16"/>
    <w:rsid w:val="00FD0FD8"/>
    <w:rsid w:val="00FD208D"/>
    <w:rsid w:val="00FD3247"/>
    <w:rsid w:val="00FD36CB"/>
    <w:rsid w:val="00FD68AD"/>
    <w:rsid w:val="00FD6BC2"/>
    <w:rsid w:val="00FD6F8E"/>
    <w:rsid w:val="00FE5041"/>
    <w:rsid w:val="00FE6C8A"/>
    <w:rsid w:val="00FF0F18"/>
    <w:rsid w:val="00FF104D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9A714A"/>
  </w:style>
  <w:style w:type="paragraph" w:styleId="Heading1">
    <w:name w:val="heading 1"/>
    <w:basedOn w:val="Normal"/>
    <w:next w:val="Normal"/>
    <w:link w:val="Heading1Char"/>
    <w:uiPriority w:val="9"/>
    <w:qFormat/>
    <w:rsid w:val="00AD66F7"/>
    <w:pPr>
      <w:widowControl w:val="0"/>
      <w:outlineLvl w:val="0"/>
    </w:pPr>
    <w:rPr>
      <w:b/>
      <w:sz w:val="36"/>
      <w:szCs w:val="32"/>
      <w:u w:val="single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63CA9"/>
    <w:pPr>
      <w:outlineLvl w:val="1"/>
    </w:pPr>
    <w:rPr>
      <w:b/>
      <w:sz w:val="32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CA9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533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7FDF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97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FD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97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DF"/>
    <w:rPr>
      <w:rFonts w:ascii="Arial" w:hAnsi="Arial" w:cs="Arial"/>
    </w:rPr>
  </w:style>
  <w:style w:type="paragraph" w:customStyle="1" w:styleId="NoParagraphStyle">
    <w:name w:val="[No Paragraph Style]"/>
    <w:rsid w:val="00F97F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F97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7FD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FDF"/>
    <w:rPr>
      <w:rFonts w:ascii="Arial" w:hAnsi="Arial" w:cs="Arial"/>
      <w:b/>
      <w:bCs/>
      <w:sz w:val="20"/>
      <w:szCs w:val="20"/>
    </w:rPr>
  </w:style>
  <w:style w:type="character" w:styleId="Hyperlink">
    <w:name w:val="Hyperlink"/>
    <w:uiPriority w:val="99"/>
    <w:rsid w:val="00F97FDF"/>
    <w:rPr>
      <w:color w:val="0000FF"/>
      <w:u w:val="single"/>
    </w:rPr>
  </w:style>
  <w:style w:type="paragraph" w:styleId="BodyText3">
    <w:name w:val="Body Text 3"/>
    <w:basedOn w:val="Normal"/>
    <w:link w:val="BodyText3Char"/>
    <w:rsid w:val="00F97FDF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F97FDF"/>
    <w:rPr>
      <w:rFonts w:ascii="Arial" w:eastAsia="Times New Roman" w:hAnsi="Arial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4074"/>
    <w:rPr>
      <w:color w:val="800080" w:themeColor="followedHyperlink"/>
      <w:u w:val="single"/>
    </w:rPr>
  </w:style>
  <w:style w:type="paragraph" w:customStyle="1" w:styleId="Bookreferencestyle">
    <w:name w:val="Book reference style"/>
    <w:basedOn w:val="Normal"/>
    <w:link w:val="BookreferencestyleChar"/>
    <w:qFormat/>
    <w:rsid w:val="00F97FDF"/>
    <w:rPr>
      <w:i/>
    </w:rPr>
  </w:style>
  <w:style w:type="character" w:customStyle="1" w:styleId="BookreferencestyleChar">
    <w:name w:val="Book reference style Char"/>
    <w:basedOn w:val="DefaultParagraphFont"/>
    <w:link w:val="Bookreferencestyle"/>
    <w:rsid w:val="00F97FDF"/>
    <w:rPr>
      <w:rFonts w:ascii="Arial" w:hAnsi="Arial" w:cs="Arial"/>
      <w:i/>
    </w:rPr>
  </w:style>
  <w:style w:type="character" w:styleId="BookTitle">
    <w:name w:val="Book Title"/>
    <w:aliases w:val="Book title reference style"/>
    <w:basedOn w:val="DefaultParagraphFont"/>
    <w:uiPriority w:val="33"/>
    <w:rsid w:val="00F97FDF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F97FDF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F97FDF"/>
    <w:rPr>
      <w:rFonts w:ascii="Arial" w:hAnsi="Arial" w:cs="Arial"/>
      <w:b/>
      <w:sz w:val="32"/>
    </w:rPr>
  </w:style>
  <w:style w:type="character" w:styleId="Emphasis">
    <w:name w:val="Emphasis"/>
    <w:aliases w:val="IFC Subtitle"/>
    <w:uiPriority w:val="20"/>
    <w:rsid w:val="00F97FDF"/>
    <w:rPr>
      <w:rFonts w:ascii="Arial" w:hAnsi="Arial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66F7"/>
    <w:rPr>
      <w:b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63CA9"/>
    <w:rPr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3CA9"/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87533"/>
    <w:rPr>
      <w:b/>
      <w:color w:val="5A5A5A"/>
    </w:rPr>
  </w:style>
  <w:style w:type="character" w:customStyle="1" w:styleId="Heading5Char">
    <w:name w:val="Heading 5 Char"/>
    <w:basedOn w:val="DefaultParagraphFont"/>
    <w:link w:val="Heading5"/>
    <w:uiPriority w:val="9"/>
    <w:rsid w:val="00F97FDF"/>
    <w:rPr>
      <w:rFonts w:ascii="Arial" w:hAnsi="Arial" w:cs="Arial"/>
      <w:b/>
      <w:color w:val="9FA617"/>
    </w:rPr>
  </w:style>
  <w:style w:type="paragraph" w:customStyle="1" w:styleId="Hyperlinktextstyle">
    <w:name w:val="Hyperlink text style"/>
    <w:basedOn w:val="Normal"/>
    <w:link w:val="HyperlinktextstyleChar"/>
    <w:qFormat/>
    <w:rsid w:val="00F97FDF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F97FDF"/>
    <w:rPr>
      <w:rFonts w:ascii="Arial" w:hAnsi="Arial" w:cs="Arial"/>
      <w:color w:val="0000FF"/>
    </w:rPr>
  </w:style>
  <w:style w:type="paragraph" w:customStyle="1" w:styleId="IFCsubtitle">
    <w:name w:val="IFC subtitle"/>
    <w:basedOn w:val="Normal"/>
    <w:link w:val="IFCsubtitleChar"/>
    <w:qFormat/>
    <w:rsid w:val="00F97FDF"/>
    <w:rPr>
      <w:b/>
    </w:rPr>
  </w:style>
  <w:style w:type="character" w:customStyle="1" w:styleId="IFCsubtitleChar">
    <w:name w:val="IFC subtitle Char"/>
    <w:basedOn w:val="DefaultParagraphFont"/>
    <w:link w:val="IFCsubtitle"/>
    <w:rsid w:val="00F97FDF"/>
    <w:rPr>
      <w:rFonts w:ascii="Arial" w:hAnsi="Arial" w:cs="Arial"/>
      <w:b/>
    </w:rPr>
  </w:style>
  <w:style w:type="paragraph" w:customStyle="1" w:styleId="IFCtitle">
    <w:name w:val="IFC title"/>
    <w:basedOn w:val="Normal"/>
    <w:link w:val="IFCtitleChar"/>
    <w:qFormat/>
    <w:rsid w:val="00F97FDF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F97FDF"/>
    <w:rPr>
      <w:rFonts w:ascii="Arial" w:hAnsi="Arial" w:cs="Arial"/>
      <w:b/>
      <w:color w:val="000000" w:themeColor="text1"/>
      <w:sz w:val="32"/>
    </w:rPr>
  </w:style>
  <w:style w:type="character" w:styleId="IntenseEmphasis">
    <w:name w:val="Intense Emphasis"/>
    <w:basedOn w:val="DefaultParagraphFont"/>
    <w:uiPriority w:val="21"/>
    <w:rsid w:val="00F97FDF"/>
    <w:rPr>
      <w:b/>
      <w:bCs/>
      <w:i/>
      <w:iCs/>
      <w:color w:val="4F81BD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F97FDF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F97FDF"/>
    <w:rPr>
      <w:rFonts w:ascii="Arial" w:hAnsi="Arial" w:cs="Arial"/>
      <w:b/>
      <w:bCs/>
      <w:iCs/>
      <w:color w:val="0000FF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F97FDF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F97FDF"/>
    <w:rPr>
      <w:rFonts w:ascii="Arial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F97FDF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F97FDF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F97FDF"/>
    <w:rPr>
      <w:rFonts w:ascii="Arial" w:hAnsi="Arial" w:cs="Arial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51201"/>
    <w:pPr>
      <w:tabs>
        <w:tab w:val="right" w:pos="9769"/>
      </w:tabs>
      <w:spacing w:after="80"/>
      <w:ind w:right="62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51201"/>
    <w:pPr>
      <w:tabs>
        <w:tab w:val="right" w:pos="9771"/>
      </w:tabs>
      <w:spacing w:after="80"/>
      <w:ind w:right="62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51201"/>
    <w:pPr>
      <w:tabs>
        <w:tab w:val="right" w:pos="9769"/>
      </w:tabs>
      <w:spacing w:after="80"/>
      <w:ind w:left="567" w:right="624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969D0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9D0"/>
    <w:rPr>
      <w:rFonts w:ascii="Arial" w:eastAsiaTheme="minorHAnsi" w:hAnsi="Arial"/>
      <w:szCs w:val="21"/>
    </w:rPr>
  </w:style>
  <w:style w:type="numbering" w:customStyle="1" w:styleId="EPSSTANDARDBULLETEDLIST">
    <w:name w:val="EPS STANDARD BULLETED LIST"/>
    <w:uiPriority w:val="99"/>
    <w:rsid w:val="00612AE4"/>
    <w:pPr>
      <w:numPr>
        <w:numId w:val="1"/>
      </w:numPr>
    </w:pPr>
  </w:style>
  <w:style w:type="numbering" w:customStyle="1" w:styleId="EPSSTANDARDNUMBEREDLIST">
    <w:name w:val="EPS STANDARD NUMBERED LIST"/>
    <w:uiPriority w:val="99"/>
    <w:rsid w:val="00612AE4"/>
    <w:pPr>
      <w:numPr>
        <w:numId w:val="2"/>
      </w:numPr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rsid w:val="002C00D5"/>
  </w:style>
  <w:style w:type="paragraph" w:styleId="Revision">
    <w:name w:val="Revision"/>
    <w:hidden/>
    <w:uiPriority w:val="99"/>
    <w:semiHidden/>
    <w:rsid w:val="00E71028"/>
  </w:style>
  <w:style w:type="table" w:styleId="TableGrid">
    <w:name w:val="Table Grid"/>
    <w:basedOn w:val="TableNormal"/>
    <w:uiPriority w:val="59"/>
    <w:rsid w:val="00764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para-main">
    <w:name w:val="Numbered para - main"/>
    <w:basedOn w:val="Normal"/>
    <w:rsid w:val="009B1BE5"/>
    <w:pPr>
      <w:widowControl w:val="0"/>
      <w:numPr>
        <w:numId w:val="4"/>
      </w:numPr>
      <w:adjustRightInd w:val="0"/>
      <w:ind w:left="1495"/>
      <w:jc w:val="both"/>
      <w:textAlignment w:val="baseline"/>
    </w:pPr>
    <w:rPr>
      <w:rFonts w:eastAsia="Times New Roman" w:cs="Times New Roman"/>
      <w:lang w:eastAsia="en-GB"/>
    </w:rPr>
  </w:style>
  <w:style w:type="paragraph" w:customStyle="1" w:styleId="Style1">
    <w:name w:val="Style1"/>
    <w:basedOn w:val="Normal"/>
    <w:link w:val="Style1Char"/>
    <w:qFormat/>
    <w:rsid w:val="009B1BE5"/>
    <w:pPr>
      <w:widowControl w:val="0"/>
      <w:numPr>
        <w:numId w:val="5"/>
      </w:numPr>
      <w:adjustRightInd w:val="0"/>
      <w:ind w:left="0" w:right="170" w:firstLine="0"/>
      <w:jc w:val="both"/>
      <w:textAlignment w:val="baseline"/>
    </w:pPr>
    <w:rPr>
      <w:rFonts w:eastAsia="Times New Roman"/>
      <w:lang w:eastAsia="en-GB"/>
    </w:rPr>
  </w:style>
  <w:style w:type="character" w:customStyle="1" w:styleId="Style1Char">
    <w:name w:val="Style1 Char"/>
    <w:link w:val="Style1"/>
    <w:rsid w:val="009B1BE5"/>
    <w:rPr>
      <w:rFonts w:eastAsia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921B3B"/>
    <w:rPr>
      <w:rFonts w:eastAsia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1B3B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921B3B"/>
    <w:rPr>
      <w:vertAlign w:val="superscript"/>
    </w:rPr>
  </w:style>
  <w:style w:type="paragraph" w:customStyle="1" w:styleId="N1">
    <w:name w:val="N1"/>
    <w:basedOn w:val="Normal"/>
    <w:rsid w:val="00157D44"/>
    <w:pPr>
      <w:numPr>
        <w:numId w:val="6"/>
      </w:numPr>
      <w:spacing w:before="16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157D44"/>
    <w:pPr>
      <w:numPr>
        <w:ilvl w:val="1"/>
      </w:numPr>
      <w:spacing w:before="80"/>
    </w:pPr>
  </w:style>
  <w:style w:type="paragraph" w:customStyle="1" w:styleId="N3">
    <w:name w:val="N3"/>
    <w:basedOn w:val="N2"/>
    <w:rsid w:val="00157D44"/>
    <w:pPr>
      <w:numPr>
        <w:ilvl w:val="2"/>
      </w:numPr>
    </w:pPr>
  </w:style>
  <w:style w:type="paragraph" w:customStyle="1" w:styleId="N4">
    <w:name w:val="N4"/>
    <w:basedOn w:val="N3"/>
    <w:rsid w:val="00157D44"/>
    <w:pPr>
      <w:numPr>
        <w:ilvl w:val="3"/>
      </w:numPr>
    </w:pPr>
  </w:style>
  <w:style w:type="paragraph" w:customStyle="1" w:styleId="N5">
    <w:name w:val="N5"/>
    <w:basedOn w:val="N4"/>
    <w:rsid w:val="00157D44"/>
    <w:pPr>
      <w:numPr>
        <w:ilvl w:val="4"/>
      </w:numPr>
    </w:pPr>
  </w:style>
  <w:style w:type="table" w:customStyle="1" w:styleId="TableGrid1">
    <w:name w:val="Table Grid1"/>
    <w:basedOn w:val="TableNormal"/>
    <w:next w:val="TableGrid"/>
    <w:uiPriority w:val="59"/>
    <w:rsid w:val="00DA2D2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A2D2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A2D2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A2D2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A2D2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813EE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para">
    <w:name w:val="numbered para"/>
    <w:basedOn w:val="Normal"/>
    <w:link w:val="numberedparaChar"/>
    <w:qFormat/>
    <w:rsid w:val="00E2200D"/>
    <w:pPr>
      <w:numPr>
        <w:numId w:val="12"/>
      </w:numPr>
      <w:ind w:left="0" w:right="170" w:firstLine="0"/>
    </w:pPr>
    <w:rPr>
      <w:rFonts w:eastAsia="Times New Roman" w:cs="Times New Roman"/>
      <w:lang w:eastAsia="en-GB"/>
    </w:rPr>
  </w:style>
  <w:style w:type="character" w:customStyle="1" w:styleId="numberedparaChar">
    <w:name w:val="numbered para Char"/>
    <w:link w:val="numberedpara"/>
    <w:rsid w:val="00E2200D"/>
    <w:rPr>
      <w:rFonts w:eastAsia="Times New Roman" w:cs="Times New Roman"/>
      <w:lang w:eastAsia="en-GB"/>
    </w:rPr>
  </w:style>
  <w:style w:type="table" w:customStyle="1" w:styleId="TableGrid6">
    <w:name w:val="Table Grid6"/>
    <w:basedOn w:val="TableNormal"/>
    <w:next w:val="TableGrid"/>
    <w:uiPriority w:val="59"/>
    <w:rsid w:val="00BC3C08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umberedpara"/>
    <w:link w:val="Style2Char"/>
    <w:qFormat/>
    <w:rsid w:val="0093235F"/>
    <w:pPr>
      <w:numPr>
        <w:numId w:val="19"/>
      </w:numPr>
      <w:tabs>
        <w:tab w:val="left" w:pos="0"/>
      </w:tabs>
      <w:ind w:left="0" w:firstLine="0"/>
    </w:pPr>
    <w:rPr>
      <w:rFonts w:eastAsia="Calibri"/>
    </w:rPr>
  </w:style>
  <w:style w:type="character" w:customStyle="1" w:styleId="Style2Char">
    <w:name w:val="Style2 Char"/>
    <w:basedOn w:val="numberedparaChar"/>
    <w:link w:val="Style2"/>
    <w:rsid w:val="0093235F"/>
    <w:rPr>
      <w:rFonts w:eastAsia="Calibri" w:cs="Times New Roman"/>
      <w:lang w:eastAsia="en-GB"/>
    </w:rPr>
  </w:style>
  <w:style w:type="paragraph" w:customStyle="1" w:styleId="Style3">
    <w:name w:val="Style3"/>
    <w:basedOn w:val="ListParagraph"/>
    <w:link w:val="Style3Char"/>
    <w:qFormat/>
    <w:rsid w:val="00847C7B"/>
    <w:pPr>
      <w:numPr>
        <w:numId w:val="20"/>
      </w:numPr>
      <w:autoSpaceDE w:val="0"/>
      <w:autoSpaceDN w:val="0"/>
      <w:adjustRightInd w:val="0"/>
      <w:ind w:left="0" w:firstLine="0"/>
    </w:pPr>
  </w:style>
  <w:style w:type="character" w:customStyle="1" w:styleId="Style3Char">
    <w:name w:val="Style3 Char"/>
    <w:basedOn w:val="ListParagraphChar"/>
    <w:link w:val="Style3"/>
    <w:rsid w:val="00847C7B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A3E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customStyle="1" w:styleId="Style4">
    <w:name w:val="Style4"/>
    <w:basedOn w:val="ListParagraph"/>
    <w:link w:val="Style4Char"/>
    <w:qFormat/>
    <w:rsid w:val="000A3516"/>
    <w:pPr>
      <w:numPr>
        <w:numId w:val="37"/>
      </w:numPr>
      <w:ind w:left="0" w:firstLine="0"/>
    </w:pPr>
    <w:rPr>
      <w:rFonts w:eastAsia="Times New Roman"/>
      <w:lang w:eastAsia="en-GB"/>
    </w:rPr>
  </w:style>
  <w:style w:type="character" w:customStyle="1" w:styleId="Style4Char">
    <w:name w:val="Style4 Char"/>
    <w:basedOn w:val="ListParagraphChar"/>
    <w:link w:val="Style4"/>
    <w:rsid w:val="000A3516"/>
    <w:rPr>
      <w:rFonts w:eastAsia="Times New Roman"/>
      <w:lang w:eastAsia="en-GB"/>
    </w:rPr>
  </w:style>
  <w:style w:type="character" w:customStyle="1" w:styleId="highlight">
    <w:name w:val="highlight"/>
    <w:basedOn w:val="DefaultParagraphFont"/>
    <w:rsid w:val="00DE656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D6D8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9A714A"/>
  </w:style>
  <w:style w:type="paragraph" w:styleId="Heading1">
    <w:name w:val="heading 1"/>
    <w:basedOn w:val="Normal"/>
    <w:next w:val="Normal"/>
    <w:link w:val="Heading1Char"/>
    <w:uiPriority w:val="9"/>
    <w:qFormat/>
    <w:rsid w:val="00AD66F7"/>
    <w:pPr>
      <w:widowControl w:val="0"/>
      <w:outlineLvl w:val="0"/>
    </w:pPr>
    <w:rPr>
      <w:b/>
      <w:sz w:val="36"/>
      <w:szCs w:val="32"/>
      <w:u w:val="single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63CA9"/>
    <w:pPr>
      <w:outlineLvl w:val="1"/>
    </w:pPr>
    <w:rPr>
      <w:b/>
      <w:sz w:val="32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CA9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533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7FDF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97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FD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97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DF"/>
    <w:rPr>
      <w:rFonts w:ascii="Arial" w:hAnsi="Arial" w:cs="Arial"/>
    </w:rPr>
  </w:style>
  <w:style w:type="paragraph" w:customStyle="1" w:styleId="NoParagraphStyle">
    <w:name w:val="[No Paragraph Style]"/>
    <w:rsid w:val="00F97F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F97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7FD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FDF"/>
    <w:rPr>
      <w:rFonts w:ascii="Arial" w:hAnsi="Arial" w:cs="Arial"/>
      <w:b/>
      <w:bCs/>
      <w:sz w:val="20"/>
      <w:szCs w:val="20"/>
    </w:rPr>
  </w:style>
  <w:style w:type="character" w:styleId="Hyperlink">
    <w:name w:val="Hyperlink"/>
    <w:uiPriority w:val="99"/>
    <w:rsid w:val="00F97FDF"/>
    <w:rPr>
      <w:color w:val="0000FF"/>
      <w:u w:val="single"/>
    </w:rPr>
  </w:style>
  <w:style w:type="paragraph" w:styleId="BodyText3">
    <w:name w:val="Body Text 3"/>
    <w:basedOn w:val="Normal"/>
    <w:link w:val="BodyText3Char"/>
    <w:rsid w:val="00F97FDF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F97FDF"/>
    <w:rPr>
      <w:rFonts w:ascii="Arial" w:eastAsia="Times New Roman" w:hAnsi="Arial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4074"/>
    <w:rPr>
      <w:color w:val="800080" w:themeColor="followedHyperlink"/>
      <w:u w:val="single"/>
    </w:rPr>
  </w:style>
  <w:style w:type="paragraph" w:customStyle="1" w:styleId="Bookreferencestyle">
    <w:name w:val="Book reference style"/>
    <w:basedOn w:val="Normal"/>
    <w:link w:val="BookreferencestyleChar"/>
    <w:qFormat/>
    <w:rsid w:val="00F97FDF"/>
    <w:rPr>
      <w:i/>
    </w:rPr>
  </w:style>
  <w:style w:type="character" w:customStyle="1" w:styleId="BookreferencestyleChar">
    <w:name w:val="Book reference style Char"/>
    <w:basedOn w:val="DefaultParagraphFont"/>
    <w:link w:val="Bookreferencestyle"/>
    <w:rsid w:val="00F97FDF"/>
    <w:rPr>
      <w:rFonts w:ascii="Arial" w:hAnsi="Arial" w:cs="Arial"/>
      <w:i/>
    </w:rPr>
  </w:style>
  <w:style w:type="character" w:styleId="BookTitle">
    <w:name w:val="Book Title"/>
    <w:aliases w:val="Book title reference style"/>
    <w:basedOn w:val="DefaultParagraphFont"/>
    <w:uiPriority w:val="33"/>
    <w:rsid w:val="00F97FDF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F97FDF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F97FDF"/>
    <w:rPr>
      <w:rFonts w:ascii="Arial" w:hAnsi="Arial" w:cs="Arial"/>
      <w:b/>
      <w:sz w:val="32"/>
    </w:rPr>
  </w:style>
  <w:style w:type="character" w:styleId="Emphasis">
    <w:name w:val="Emphasis"/>
    <w:aliases w:val="IFC Subtitle"/>
    <w:uiPriority w:val="20"/>
    <w:rsid w:val="00F97FDF"/>
    <w:rPr>
      <w:rFonts w:ascii="Arial" w:hAnsi="Arial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66F7"/>
    <w:rPr>
      <w:b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63CA9"/>
    <w:rPr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3CA9"/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87533"/>
    <w:rPr>
      <w:b/>
      <w:color w:val="5A5A5A"/>
    </w:rPr>
  </w:style>
  <w:style w:type="character" w:customStyle="1" w:styleId="Heading5Char">
    <w:name w:val="Heading 5 Char"/>
    <w:basedOn w:val="DefaultParagraphFont"/>
    <w:link w:val="Heading5"/>
    <w:uiPriority w:val="9"/>
    <w:rsid w:val="00F97FDF"/>
    <w:rPr>
      <w:rFonts w:ascii="Arial" w:hAnsi="Arial" w:cs="Arial"/>
      <w:b/>
      <w:color w:val="9FA617"/>
    </w:rPr>
  </w:style>
  <w:style w:type="paragraph" w:customStyle="1" w:styleId="Hyperlinktextstyle">
    <w:name w:val="Hyperlink text style"/>
    <w:basedOn w:val="Normal"/>
    <w:link w:val="HyperlinktextstyleChar"/>
    <w:qFormat/>
    <w:rsid w:val="00F97FDF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F97FDF"/>
    <w:rPr>
      <w:rFonts w:ascii="Arial" w:hAnsi="Arial" w:cs="Arial"/>
      <w:color w:val="0000FF"/>
    </w:rPr>
  </w:style>
  <w:style w:type="paragraph" w:customStyle="1" w:styleId="IFCsubtitle">
    <w:name w:val="IFC subtitle"/>
    <w:basedOn w:val="Normal"/>
    <w:link w:val="IFCsubtitleChar"/>
    <w:qFormat/>
    <w:rsid w:val="00F97FDF"/>
    <w:rPr>
      <w:b/>
    </w:rPr>
  </w:style>
  <w:style w:type="character" w:customStyle="1" w:styleId="IFCsubtitleChar">
    <w:name w:val="IFC subtitle Char"/>
    <w:basedOn w:val="DefaultParagraphFont"/>
    <w:link w:val="IFCsubtitle"/>
    <w:rsid w:val="00F97FDF"/>
    <w:rPr>
      <w:rFonts w:ascii="Arial" w:hAnsi="Arial" w:cs="Arial"/>
      <w:b/>
    </w:rPr>
  </w:style>
  <w:style w:type="paragraph" w:customStyle="1" w:styleId="IFCtitle">
    <w:name w:val="IFC title"/>
    <w:basedOn w:val="Normal"/>
    <w:link w:val="IFCtitleChar"/>
    <w:qFormat/>
    <w:rsid w:val="00F97FDF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F97FDF"/>
    <w:rPr>
      <w:rFonts w:ascii="Arial" w:hAnsi="Arial" w:cs="Arial"/>
      <w:b/>
      <w:color w:val="000000" w:themeColor="text1"/>
      <w:sz w:val="32"/>
    </w:rPr>
  </w:style>
  <w:style w:type="character" w:styleId="IntenseEmphasis">
    <w:name w:val="Intense Emphasis"/>
    <w:basedOn w:val="DefaultParagraphFont"/>
    <w:uiPriority w:val="21"/>
    <w:rsid w:val="00F97FDF"/>
    <w:rPr>
      <w:b/>
      <w:bCs/>
      <w:i/>
      <w:iCs/>
      <w:color w:val="4F81BD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F97FDF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F97FDF"/>
    <w:rPr>
      <w:rFonts w:ascii="Arial" w:hAnsi="Arial" w:cs="Arial"/>
      <w:b/>
      <w:bCs/>
      <w:iCs/>
      <w:color w:val="0000FF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F97FDF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F97FDF"/>
    <w:rPr>
      <w:rFonts w:ascii="Arial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F97FDF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F97FDF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F97FDF"/>
    <w:rPr>
      <w:rFonts w:ascii="Arial" w:hAnsi="Arial" w:cs="Arial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51201"/>
    <w:pPr>
      <w:tabs>
        <w:tab w:val="right" w:pos="9769"/>
      </w:tabs>
      <w:spacing w:after="80"/>
      <w:ind w:right="62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51201"/>
    <w:pPr>
      <w:tabs>
        <w:tab w:val="right" w:pos="9771"/>
      </w:tabs>
      <w:spacing w:after="80"/>
      <w:ind w:right="62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51201"/>
    <w:pPr>
      <w:tabs>
        <w:tab w:val="right" w:pos="9769"/>
      </w:tabs>
      <w:spacing w:after="80"/>
      <w:ind w:left="567" w:right="624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969D0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9D0"/>
    <w:rPr>
      <w:rFonts w:ascii="Arial" w:eastAsiaTheme="minorHAnsi" w:hAnsi="Arial"/>
      <w:szCs w:val="21"/>
    </w:rPr>
  </w:style>
  <w:style w:type="numbering" w:customStyle="1" w:styleId="EPSSTANDARDBULLETEDLIST">
    <w:name w:val="EPS STANDARD BULLETED LIST"/>
    <w:uiPriority w:val="99"/>
    <w:rsid w:val="00612AE4"/>
    <w:pPr>
      <w:numPr>
        <w:numId w:val="1"/>
      </w:numPr>
    </w:pPr>
  </w:style>
  <w:style w:type="numbering" w:customStyle="1" w:styleId="EPSSTANDARDNUMBEREDLIST">
    <w:name w:val="EPS STANDARD NUMBERED LIST"/>
    <w:uiPriority w:val="99"/>
    <w:rsid w:val="00612AE4"/>
    <w:pPr>
      <w:numPr>
        <w:numId w:val="2"/>
      </w:numPr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rsid w:val="002C00D5"/>
  </w:style>
  <w:style w:type="paragraph" w:styleId="Revision">
    <w:name w:val="Revision"/>
    <w:hidden/>
    <w:uiPriority w:val="99"/>
    <w:semiHidden/>
    <w:rsid w:val="00E71028"/>
  </w:style>
  <w:style w:type="table" w:styleId="TableGrid">
    <w:name w:val="Table Grid"/>
    <w:basedOn w:val="TableNormal"/>
    <w:uiPriority w:val="59"/>
    <w:rsid w:val="00764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para-main">
    <w:name w:val="Numbered para - main"/>
    <w:basedOn w:val="Normal"/>
    <w:rsid w:val="009B1BE5"/>
    <w:pPr>
      <w:widowControl w:val="0"/>
      <w:numPr>
        <w:numId w:val="4"/>
      </w:numPr>
      <w:adjustRightInd w:val="0"/>
      <w:ind w:left="1495"/>
      <w:jc w:val="both"/>
      <w:textAlignment w:val="baseline"/>
    </w:pPr>
    <w:rPr>
      <w:rFonts w:eastAsia="Times New Roman" w:cs="Times New Roman"/>
      <w:lang w:eastAsia="en-GB"/>
    </w:rPr>
  </w:style>
  <w:style w:type="paragraph" w:customStyle="1" w:styleId="Style1">
    <w:name w:val="Style1"/>
    <w:basedOn w:val="Normal"/>
    <w:link w:val="Style1Char"/>
    <w:qFormat/>
    <w:rsid w:val="009B1BE5"/>
    <w:pPr>
      <w:widowControl w:val="0"/>
      <w:numPr>
        <w:numId w:val="5"/>
      </w:numPr>
      <w:adjustRightInd w:val="0"/>
      <w:ind w:left="0" w:right="170" w:firstLine="0"/>
      <w:jc w:val="both"/>
      <w:textAlignment w:val="baseline"/>
    </w:pPr>
    <w:rPr>
      <w:rFonts w:eastAsia="Times New Roman"/>
      <w:lang w:eastAsia="en-GB"/>
    </w:rPr>
  </w:style>
  <w:style w:type="character" w:customStyle="1" w:styleId="Style1Char">
    <w:name w:val="Style1 Char"/>
    <w:link w:val="Style1"/>
    <w:rsid w:val="009B1BE5"/>
    <w:rPr>
      <w:rFonts w:eastAsia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921B3B"/>
    <w:rPr>
      <w:rFonts w:eastAsia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1B3B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921B3B"/>
    <w:rPr>
      <w:vertAlign w:val="superscript"/>
    </w:rPr>
  </w:style>
  <w:style w:type="paragraph" w:customStyle="1" w:styleId="N1">
    <w:name w:val="N1"/>
    <w:basedOn w:val="Normal"/>
    <w:rsid w:val="00157D44"/>
    <w:pPr>
      <w:numPr>
        <w:numId w:val="6"/>
      </w:numPr>
      <w:spacing w:before="16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157D44"/>
    <w:pPr>
      <w:numPr>
        <w:ilvl w:val="1"/>
      </w:numPr>
      <w:spacing w:before="80"/>
    </w:pPr>
  </w:style>
  <w:style w:type="paragraph" w:customStyle="1" w:styleId="N3">
    <w:name w:val="N3"/>
    <w:basedOn w:val="N2"/>
    <w:rsid w:val="00157D44"/>
    <w:pPr>
      <w:numPr>
        <w:ilvl w:val="2"/>
      </w:numPr>
    </w:pPr>
  </w:style>
  <w:style w:type="paragraph" w:customStyle="1" w:styleId="N4">
    <w:name w:val="N4"/>
    <w:basedOn w:val="N3"/>
    <w:rsid w:val="00157D44"/>
    <w:pPr>
      <w:numPr>
        <w:ilvl w:val="3"/>
      </w:numPr>
    </w:pPr>
  </w:style>
  <w:style w:type="paragraph" w:customStyle="1" w:styleId="N5">
    <w:name w:val="N5"/>
    <w:basedOn w:val="N4"/>
    <w:rsid w:val="00157D44"/>
    <w:pPr>
      <w:numPr>
        <w:ilvl w:val="4"/>
      </w:numPr>
    </w:pPr>
  </w:style>
  <w:style w:type="table" w:customStyle="1" w:styleId="TableGrid1">
    <w:name w:val="Table Grid1"/>
    <w:basedOn w:val="TableNormal"/>
    <w:next w:val="TableGrid"/>
    <w:uiPriority w:val="59"/>
    <w:rsid w:val="00DA2D2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A2D2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A2D2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A2D2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A2D2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813EE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para">
    <w:name w:val="numbered para"/>
    <w:basedOn w:val="Normal"/>
    <w:link w:val="numberedparaChar"/>
    <w:qFormat/>
    <w:rsid w:val="00E2200D"/>
    <w:pPr>
      <w:numPr>
        <w:numId w:val="12"/>
      </w:numPr>
      <w:ind w:left="0" w:right="170" w:firstLine="0"/>
    </w:pPr>
    <w:rPr>
      <w:rFonts w:eastAsia="Times New Roman" w:cs="Times New Roman"/>
      <w:lang w:eastAsia="en-GB"/>
    </w:rPr>
  </w:style>
  <w:style w:type="character" w:customStyle="1" w:styleId="numberedparaChar">
    <w:name w:val="numbered para Char"/>
    <w:link w:val="numberedpara"/>
    <w:rsid w:val="00E2200D"/>
    <w:rPr>
      <w:rFonts w:eastAsia="Times New Roman" w:cs="Times New Roman"/>
      <w:lang w:eastAsia="en-GB"/>
    </w:rPr>
  </w:style>
  <w:style w:type="table" w:customStyle="1" w:styleId="TableGrid6">
    <w:name w:val="Table Grid6"/>
    <w:basedOn w:val="TableNormal"/>
    <w:next w:val="TableGrid"/>
    <w:uiPriority w:val="59"/>
    <w:rsid w:val="00BC3C08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umberedpara"/>
    <w:link w:val="Style2Char"/>
    <w:qFormat/>
    <w:rsid w:val="0093235F"/>
    <w:pPr>
      <w:numPr>
        <w:numId w:val="19"/>
      </w:numPr>
      <w:tabs>
        <w:tab w:val="left" w:pos="0"/>
      </w:tabs>
      <w:ind w:left="0" w:firstLine="0"/>
    </w:pPr>
    <w:rPr>
      <w:rFonts w:eastAsia="Calibri"/>
    </w:rPr>
  </w:style>
  <w:style w:type="character" w:customStyle="1" w:styleId="Style2Char">
    <w:name w:val="Style2 Char"/>
    <w:basedOn w:val="numberedparaChar"/>
    <w:link w:val="Style2"/>
    <w:rsid w:val="0093235F"/>
    <w:rPr>
      <w:rFonts w:eastAsia="Calibri" w:cs="Times New Roman"/>
      <w:lang w:eastAsia="en-GB"/>
    </w:rPr>
  </w:style>
  <w:style w:type="paragraph" w:customStyle="1" w:styleId="Style3">
    <w:name w:val="Style3"/>
    <w:basedOn w:val="ListParagraph"/>
    <w:link w:val="Style3Char"/>
    <w:qFormat/>
    <w:rsid w:val="00847C7B"/>
    <w:pPr>
      <w:numPr>
        <w:numId w:val="20"/>
      </w:numPr>
      <w:autoSpaceDE w:val="0"/>
      <w:autoSpaceDN w:val="0"/>
      <w:adjustRightInd w:val="0"/>
      <w:ind w:left="0" w:firstLine="0"/>
    </w:pPr>
  </w:style>
  <w:style w:type="character" w:customStyle="1" w:styleId="Style3Char">
    <w:name w:val="Style3 Char"/>
    <w:basedOn w:val="ListParagraphChar"/>
    <w:link w:val="Style3"/>
    <w:rsid w:val="00847C7B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A3E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customStyle="1" w:styleId="Style4">
    <w:name w:val="Style4"/>
    <w:basedOn w:val="ListParagraph"/>
    <w:link w:val="Style4Char"/>
    <w:qFormat/>
    <w:rsid w:val="000A3516"/>
    <w:pPr>
      <w:numPr>
        <w:numId w:val="37"/>
      </w:numPr>
      <w:ind w:left="0" w:firstLine="0"/>
    </w:pPr>
    <w:rPr>
      <w:rFonts w:eastAsia="Times New Roman"/>
      <w:lang w:eastAsia="en-GB"/>
    </w:rPr>
  </w:style>
  <w:style w:type="character" w:customStyle="1" w:styleId="Style4Char">
    <w:name w:val="Style4 Char"/>
    <w:basedOn w:val="ListParagraphChar"/>
    <w:link w:val="Style4"/>
    <w:rsid w:val="000A3516"/>
    <w:rPr>
      <w:rFonts w:eastAsia="Times New Roman"/>
      <w:lang w:eastAsia="en-GB"/>
    </w:rPr>
  </w:style>
  <w:style w:type="character" w:customStyle="1" w:styleId="highlight">
    <w:name w:val="highlight"/>
    <w:basedOn w:val="DefaultParagraphFont"/>
    <w:rsid w:val="00DE656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D6D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hyperlink" Target="mailto:SENreforms@gov.wales" TargetMode="Externa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customXml" Target="/customXML/item3.xml" Id="Rb82396e36d9542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A24546530</value>
    </field>
    <field name="Objective-Title">
      <value order="0">FOR PUBLICATION - 02. Consultation response form on draft ALN Code - Welsh</value>
    </field>
    <field name="Objective-Description">
      <value order="0"/>
    </field>
    <field name="Objective-CreationStamp">
      <value order="0">2018-12-07T15:06:09Z</value>
    </field>
    <field name="Objective-IsApproved">
      <value order="0">false</value>
    </field>
    <field name="Objective-IsPublished">
      <value order="0">true</value>
    </field>
    <field name="Objective-DatePublished">
      <value order="0">2018-12-10T13:52:44Z</value>
    </field>
    <field name="Objective-ModificationStamp">
      <value order="0">2018-12-10T13:53:12Z</value>
    </field>
    <field name="Objective-Owner">
      <value order="0">Thomas, Charlotte (DfES - SLD)</value>
    </field>
    <field name="Objective-Path">
      <value order="0">Objective Global Folder:Business File Plan:Education &amp; Public Services (EPS):Education &amp; Public Services (EPS) - Education - Support for Learners:1 - Save:Additional Learning Needs Branch:Legislation and statutory guidance:ALN Code:Additional Learning Needs - ALN Act - ALN Code - 2018-2019:Consultation - final documents for publication - Welsh</value>
    </field>
    <field name="Objective-Parent">
      <value order="0">Consultation - final documents for publication - Welsh</value>
    </field>
    <field name="Objective-State">
      <value order="0">Published</value>
    </field>
    <field name="Objective-VersionId">
      <value order="0">vA48819724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qA1346504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2018-12-07T23:59:59Z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60C0F8EC-3AD6-422E-87C7-8B106171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4C44AE5A</Template>
  <TotalTime>111</TotalTime>
  <Pages>20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Thomas, Charlotte (DfES - SLD)</cp:lastModifiedBy>
  <cp:revision>27</cp:revision>
  <cp:lastPrinted>2018-11-28T08:55:00Z</cp:lastPrinted>
  <dcterms:created xsi:type="dcterms:W3CDTF">2018-12-07T15:06:00Z</dcterms:created>
  <dcterms:modified xsi:type="dcterms:W3CDTF">2018-12-10T13:52:00Z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A24546530</vt:lpwstr>
  </property>
  <property fmtid="{D5CDD505-2E9C-101B-9397-08002B2CF9AE}" pid="4" name="Objective-Title">
    <vt:lpwstr>FOR PUBLICATION - 02. Consultation response form on draft ALN Code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2018-12-07T15:06:09Z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2018-12-10T13:52:44Z</vt:filetime>
  </property>
  <property fmtid="{D5CDD505-2E9C-101B-9397-08002B2CF9AE}" pid="10" name="Objective-ModificationStamp">
    <vt:filetime>2018-12-10T13:53:12Z</vt:filetime>
  </property>
  <property fmtid="{D5CDD505-2E9C-101B-9397-08002B2CF9AE}" pid="11" name="Objective-Owner">
    <vt:lpwstr>Thomas, Charlotte (DfES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Save:Additional Learning Needs Branch:Legislation and statutory guidance:ALN Code:Additional Learning Needs - ALN Act - ALN Code - 2018-2019:Consultation - final documents for publication - Welsh</vt:lpwstr>
  </property>
  <property fmtid="{D5CDD505-2E9C-101B-9397-08002B2CF9AE}" pid="13" name="Objective-Parent">
    <vt:lpwstr>Consultation - final documents for publication - Welsh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qA1346504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2018-12-07T00:00:00Z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vA48819724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2018-12-07T23:59:59Z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